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2102"/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</w:r>
      <w:r/>
    </w:p>
    <w:tbl>
      <w:tblPr>
        <w:tblW w:w="9540" w:type="dxa"/>
        <w:tblInd w:w="-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92"/>
        <w:gridCol w:w="703"/>
        <w:gridCol w:w="3745"/>
      </w:tblGrid>
      <w:tr>
        <w:trPr>
          <w:trHeight w:val="100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92" w:type="dxa"/>
            <w:vAlign w:val="top"/>
            <w:textDirection w:val="lrTb"/>
            <w:noWrap w:val="false"/>
          </w:tcPr>
          <w:p>
            <w:pPr>
              <w:pStyle w:val="22102"/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22102"/>
              <w:jc w:val="center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45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22102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8" w:type="dxa"/>
            <w:vAlign w:val="top"/>
            <w:textDirection w:val="lrTb"/>
            <w:noWrap w:val="false"/>
          </w:tcPr>
          <w:p>
            <w:pPr>
              <w:pStyle w:val="2210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contextualSpacing/>
        <w:jc w:val="center"/>
        <w:spacing w:after="0" w:line="238" w:lineRule="exact"/>
        <w:widowControl w:val="off"/>
      </w:pPr>
      <w:r>
        <w:rPr>
          <w:rFonts w:ascii="PT Astra Serif" w:hAnsi="PT Astra Serif" w:eastAsia="PT Astra Serif" w:cs="Times New Roman"/>
          <w:sz w:val="28"/>
          <w:szCs w:val="28"/>
        </w:rPr>
        <w:t xml:space="preserve">ПОЯСНИТЕЛЬНАЯ ЗАПИСКА</w:t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jc w:val="center"/>
        <w:spacing w:after="0" w:line="238" w:lineRule="exact"/>
      </w:pPr>
      <w:r>
        <w:rPr>
          <w:rFonts w:ascii="PT Astra Serif" w:hAnsi="PT Astra Serif" w:eastAsia="PT Astra Serif" w:cs="Times New Roman"/>
          <w:sz w:val="28"/>
          <w:szCs w:val="28"/>
        </w:rPr>
        <w:t xml:space="preserve">к</w:t>
      </w:r>
      <w:r>
        <w:rPr>
          <w:rFonts w:ascii="PT Astra Serif" w:hAnsi="PT Astra Serif" w:eastAsia="PT Astra Serif" w:cs="Times New Roman"/>
          <w:sz w:val="28"/>
          <w:szCs w:val="28"/>
        </w:rPr>
        <w:t xml:space="preserve"> проекту закона Алтайского края </w:t>
      </w:r>
      <w:r>
        <w:rPr>
          <w:rFonts w:ascii="PT Astra Serif" w:hAnsi="PT Astra Serif" w:eastAsia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eastAsia="PT Astra Serif" w:cs="Times New Roman"/>
          <w:sz w:val="28"/>
          <w:szCs w:val="28"/>
        </w:rPr>
        <w:t xml:space="preserve">внесении изменений в закон</w:t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jc w:val="center"/>
        <w:spacing w:after="0" w:line="238" w:lineRule="exact"/>
        <w:widowControl w:val="off"/>
      </w:pPr>
      <w:r>
        <w:rPr>
          <w:rFonts w:ascii="PT Astra Serif" w:hAnsi="PT Astra Serif" w:eastAsia="PT Astra Serif" w:cs="Times New Roman"/>
          <w:sz w:val="28"/>
          <w:szCs w:val="28"/>
        </w:rPr>
        <w:t xml:space="preserve">Алтайского края «О правотворческой деятельности» и статьи 7 </w:t>
      </w:r>
      <w:r>
        <w:rPr>
          <w:rFonts w:ascii="PT Astra Serif" w:hAnsi="PT Astra Serif" w:eastAsia="PT Astra Serif" w:cs="Times New Roman"/>
          <w:sz w:val="28"/>
          <w:szCs w:val="28"/>
        </w:rPr>
        <w:t xml:space="preserve">и 17 </w:t>
      </w:r>
      <w:r>
        <w:rPr>
          <w:rFonts w:ascii="PT Astra Serif" w:hAnsi="PT Astra Serif" w:eastAsia="PT Astra Serif" w:cs="Times New Roman"/>
          <w:sz w:val="28"/>
          <w:szCs w:val="28"/>
        </w:rPr>
        <w:t xml:space="preserve">закона</w:t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jc w:val="center"/>
        <w:spacing w:after="0" w:line="238" w:lineRule="exact"/>
        <w:widowControl w:val="off"/>
      </w:pPr>
      <w:r>
        <w:rPr>
          <w:rFonts w:ascii="PT Astra Serif" w:hAnsi="PT Astra Serif" w:eastAsia="PT Astra Serif" w:cs="Times New Roman"/>
          <w:sz w:val="28"/>
          <w:szCs w:val="28"/>
        </w:rPr>
        <w:t xml:space="preserve">Алтайского края «О Правительстве Алтайского края»</w:t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</w:pPr>
      <w:r>
        <w:rPr>
          <w:rFonts w:ascii="PT Astra Serif" w:hAnsi="PT Astra Serif" w:eastAsia="PT Astra Serif" w:cs="Times New Roman"/>
          <w:sz w:val="28"/>
          <w:szCs w:val="28"/>
        </w:rPr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</w:pPr>
      <w:r>
        <w:rPr>
          <w:rFonts w:ascii="PT Astra Serif" w:hAnsi="PT Astra Serif" w:eastAsia="PT Astra Serif" w:cs="Times New Roman"/>
          <w:sz w:val="28"/>
          <w:szCs w:val="28"/>
        </w:rPr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</w:pPr>
      <w:r>
        <w:rPr>
          <w:rFonts w:ascii="PT Astra Serif" w:hAnsi="PT Astra Serif" w:eastAsia="PT Astra Serif" w:cs="Times New Roman"/>
          <w:sz w:val="28"/>
          <w:szCs w:val="28"/>
        </w:rPr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Настоящий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 законопроект разработан в связи с динамикой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федерального законодательства, а также в целях совершенствования правотворческой деятельности с учетом правоприменительной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практики.</w:t>
      </w:r>
      <w:r>
        <w:rPr>
          <w:rFonts w:ascii="PT Astra Serif" w:hAnsi="PT Astra Serif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Законопроектом предлагается внести изменения в закон Алтайского края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от 09.11.2006 № 122-ЗС «О правотворческой деятельности» (далее – Закон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№ 122-ЗС).</w:t>
      </w:r>
      <w:r>
        <w:rPr>
          <w:rFonts w:ascii="PT Astra Serif" w:hAnsi="PT Astra Serif" w:eastAsia="PT Astra Serif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С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татьями 26, 36 Федерального закона 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от 21.12.2021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 № 414-ФЗ «Об об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щих принципах организации публичной власти в субъектах Российской Федерации» 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предусмотрено, 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что официальным опубликованием нормативного правового акта высшего должностного лица субъекта Российской Федерации, высшего исполнительного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 органа субъекта Российской Федерации считается первая публикация его полного текста в периодическом печатном издании, распространяемом в соответствующем субъекте Российской Федерации, или в о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фициальном сетевом издании либо 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на «Официальном интернет-портале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 правовой информации» </w:t>
      </w:r>
      <w:r>
        <w:rPr>
          <w:rFonts w:ascii="PT Astra Serif" w:hAnsi="PT Astra Serif" w:eastAsia="PT Astra Serif" w:cs="Times New Roman"/>
          <w:sz w:val="28"/>
          <w:szCs w:val="28"/>
        </w:rPr>
        <w:t xml:space="preserve">(</w:t>
      </w:r>
      <w:hyperlink r:id="rId13" w:tooltip="http://www.pravo.gov.ru" w:history="1">
        <w:r>
          <w:rPr>
            <w:rStyle w:val="22084"/>
            <w:rFonts w:ascii="PT Astra Serif" w:hAnsi="PT Astra Serif" w:eastAsia="PT Astra Serif" w:cs="Times New Roman"/>
            <w:color w:val="auto"/>
            <w:sz w:val="28"/>
            <w:szCs w:val="28"/>
            <w:u w:val="none"/>
          </w:rPr>
          <w:t xml:space="preserve">www.pravo.gov.ru</w:t>
        </w:r>
      </w:hyperlink>
      <w:r>
        <w:rPr>
          <w:rFonts w:ascii="PT Astra Serif" w:hAnsi="PT Astra Serif" w:eastAsia="PT Astra Serif" w:cs="Times New Roman"/>
          <w:sz w:val="28"/>
          <w:szCs w:val="28"/>
        </w:rPr>
        <w:t xml:space="preserve">).</w:t>
      </w:r>
      <w:r>
        <w:rPr>
          <w:rFonts w:ascii="PT Astra Serif" w:hAnsi="PT Astra Serif" w:eastAsia="PT Astra Serif" w:cs="Times New Roman"/>
          <w:sz w:val="28"/>
          <w:szCs w:val="28"/>
        </w:rPr>
        <w:t xml:space="preserve"> 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В соответствие с указанной нормой приводятся положения части 1 статьи 33 Закона № 122-ЗС.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В целях формирования единого подхода к определению сроков вступления в силу нормативных правовых актов Губернатора Алтайского края, Правительства Алтайского края предлагается 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скорректировать статью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 36 Закона № 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122-ЗС и установить датой вступления в силу таких актов день их официального опубликования, если иная дата (но не ранее дня официального опубликования) не установлена самими актами. Корреспондирующее изменение предлагается внести и в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 стать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ю</w:t>
      </w:r>
      <w:r>
        <w:rPr>
          <w:rFonts w:ascii="PT Astra Serif" w:hAnsi="PT Astra Serif" w:eastAsia="PT Astra Serif" w:cs="Times New Roman"/>
          <w:color w:val="000000"/>
          <w:sz w:val="28"/>
          <w:szCs w:val="28"/>
        </w:rPr>
        <w:t xml:space="preserve"> 17 закона Алтайского края </w:t>
      </w:r>
      <w:r>
        <w:rPr>
          <w:rFonts w:ascii="PT Astra Serif" w:hAnsi="PT Astra Serif" w:cs="Times New Roman"/>
          <w:sz w:val="28"/>
          <w:szCs w:val="28"/>
        </w:rPr>
        <w:t xml:space="preserve">от 02.09.2015 </w:t>
      </w:r>
      <w:r>
        <w:rPr>
          <w:rFonts w:ascii="PT Astra Serif" w:hAnsi="PT Astra Serif" w:cs="Times New Roman"/>
          <w:sz w:val="28"/>
          <w:szCs w:val="28"/>
        </w:rPr>
        <w:t xml:space="preserve">№</w:t>
      </w:r>
      <w:r>
        <w:rPr>
          <w:rFonts w:ascii="PT Astra Serif" w:hAnsi="PT Astra Serif" w:cs="Times New Roman"/>
          <w:sz w:val="28"/>
          <w:szCs w:val="28"/>
        </w:rPr>
        <w:t xml:space="preserve"> 68-ЗС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«О Прави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тельстве Алтайского края».</w:t>
      </w:r>
      <w:r>
        <w:rPr>
          <w:rFonts w:ascii="PT Astra Serif" w:hAnsi="PT Astra Serif" w:cs="Times New Roman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За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конопроектом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предлагается ввести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дополнительные полномочия Правительства Алтайского края по реализации полномочий, отнесенных федеральными зак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онами и иными федеральными нормативными актами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к полномочиям органов государственной власти субъектов Российской Федерации, до принятия законов Алтайского края, регулирующих реализацию таких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полномочий, либо по определению уполномоченных на их реализацию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иных 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органов исполнительной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  <w:t xml:space="preserve"> власти Алтайского края.</w:t>
      </w:r>
      <w:r>
        <w:rPr>
          <w:rFonts w:ascii="PT Astra Serif" w:hAnsi="PT Astra Serif" w:eastAsia="PT Astra Serif" w:cs="Times New Roman"/>
          <w:sz w:val="28"/>
          <w:szCs w:val="28"/>
          <w:lang w:eastAsia="ru-RU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PT Astra Serif" w:hAnsi="PT Astra Serif" w:eastAsia="PT Astra Serif" w:cs="Times New Roman"/>
          <w:color w:val="000000"/>
        </w:rPr>
      </w:pPr>
      <w:r>
        <w:rPr>
          <w:rFonts w:ascii="PT Astra Serif" w:hAnsi="PT Astra Serif" w:eastAsia="PT Astra Serif" w:cs="Times New Roman"/>
          <w:sz w:val="28"/>
          <w:szCs w:val="28"/>
          <w:lang w:eastAsia="ru-RU"/>
        </w:rPr>
      </w:r>
      <w:r>
        <w:rPr>
          <w:rFonts w:ascii="PT Astra Serif" w:hAnsi="PT Astra Serif" w:eastAsia="PT Astra Serif" w:cs="Times New Roman"/>
          <w:sz w:val="28"/>
          <w:szCs w:val="28"/>
          <w:highlight w:val="white"/>
          <w:lang w:eastAsia="ru-RU"/>
        </w:rPr>
        <w:t xml:space="preserve">Реализация </w:t>
      </w:r>
      <w:r>
        <w:rPr>
          <w:rFonts w:ascii="PT Astra Serif" w:hAnsi="PT Astra Serif" w:eastAsia="PT Astra Serif" w:cs="Times New Roman"/>
          <w:sz w:val="28"/>
          <w:szCs w:val="28"/>
          <w:highlight w:val="white"/>
          <w:lang w:eastAsia="ru-RU"/>
        </w:rPr>
        <w:t xml:space="preserve">з</w:t>
      </w:r>
      <w:r>
        <w:rPr>
          <w:rFonts w:ascii="PT Astra Serif" w:hAnsi="PT Astra Serif" w:eastAsia="PT Astra Serif" w:cs="Times New Roman"/>
          <w:sz w:val="28"/>
          <w:szCs w:val="28"/>
          <w:highlight w:val="white"/>
          <w:lang w:eastAsia="ru-RU"/>
        </w:rPr>
        <w:t xml:space="preserve">акона </w:t>
      </w:r>
      <w:r>
        <w:rPr>
          <w:rFonts w:ascii="PT Astra Serif" w:hAnsi="PT Astra Serif" w:eastAsia="PT Astra Serif" w:cs="Times New Roman"/>
          <w:sz w:val="28"/>
          <w:szCs w:val="28"/>
          <w:highlight w:val="white"/>
          <w:lang w:eastAsia="ru-RU"/>
        </w:rPr>
        <w:t xml:space="preserve">не </w:t>
      </w:r>
      <w:r>
        <w:rPr>
          <w:rFonts w:ascii="PT Astra Serif" w:hAnsi="PT Astra Serif" w:eastAsia="PT Astra Serif" w:cs="Times New Roman"/>
          <w:sz w:val="28"/>
          <w:szCs w:val="28"/>
          <w:highlight w:val="white"/>
          <w:lang w:eastAsia="ru-RU"/>
        </w:rPr>
        <w:t xml:space="preserve">повлечет дополнительных расходов из краевого </w:t>
      </w:r>
      <w:r>
        <w:rPr>
          <w:rFonts w:ascii="PT Astra Serif" w:hAnsi="PT Astra Serif" w:eastAsia="PT Astra Serif" w:cs="Times New Roman"/>
          <w:sz w:val="28"/>
          <w:szCs w:val="28"/>
          <w:highlight w:val="white"/>
          <w:lang w:eastAsia="ru-RU"/>
        </w:rPr>
        <w:t xml:space="preserve">бюджета.</w:t>
      </w:r>
      <w:r>
        <w:rPr>
          <w:rFonts w:ascii="PT Astra Serif" w:hAnsi="PT Astra Serif" w:eastAsia="PT Astra Serif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2210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</w:p>
    <w:p>
      <w:pPr>
        <w:pStyle w:val="2210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</w:p>
    <w:p>
      <w:pPr>
        <w:pStyle w:val="22102"/>
        <w:ind w:right="-1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22102"/>
              <w:jc w:val="right"/>
              <w:spacing w:line="240" w:lineRule="exact"/>
              <w:widowControl w:val="off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П. Томенко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22102"/>
        <w:jc w:val="both"/>
        <w:spacing w:line="240" w:lineRule="exact"/>
        <w:sectPr>
          <w:headerReference w:type="default" r:id="rId8"/>
          <w:headerReference w:type="even" r:id="rId9"/>
          <w:headerReference w:type="first" r:id="rId10"/>
          <w:footnotePr/>
          <w:endnotePr/>
          <w:type w:val="nextPage"/>
          <w:pgSz w:w="11906" w:h="16838" w:orient="portrait"/>
          <w:pgMar w:top="1134" w:right="851" w:bottom="993" w:left="1701" w:header="567" w:footer="0" w:gutter="0"/>
          <w:pgNumType w:start="1"/>
          <w:cols w:num="1" w:sep="0" w:space="708" w:equalWidth="1"/>
          <w:docGrid w:linePitch="360"/>
          <w:titlePg/>
        </w:sectPr>
      </w:pPr>
      <w:r/>
      <w:r/>
    </w:p>
    <w:p>
      <w:r/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134" w:right="851" w:bottom="993" w:left="1701" w:header="567" w:footer="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onotype Corsiva">
    <w:panose1 w:val="02000500000000000000"/>
  </w:font>
  <w:font w:name="Garamond">
    <w:panose1 w:val="020205020405040202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07"/>
      <w:jc w:val="center"/>
    </w:pPr>
    <w:r>
      <w:fldChar w:fldCharType="begin"/>
    </w:r>
    <w:r>
      <w:instrText xml:space="preserve">PAGE   \* MERGEFORMAT</w:instrText>
    </w:r>
    <w:r>
      <w:rPr>
        <w:rFonts w:ascii="PT Astra Serif" w:hAnsi="PT Astra Serif" w:cs="PT Astra Serif"/>
      </w:rPr>
      <w:fldChar w:fldCharType="separate"/>
    </w:r>
    <w:r>
      <w:t xml:space="preserve">2</w:t>
    </w:r>
    <w:r>
      <w:fldChar w:fldCharType="end"/>
    </w:r>
    <w:r/>
  </w:p>
  <w:p>
    <w:pPr>
      <w:pStyle w:val="22107"/>
    </w:pPr>
    <w:r/>
    <w:r/>
  </w:p>
  <w:p>
    <w:pPr>
      <w:pStyle w:val="221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07"/>
      <w:rPr>
        <w:rStyle w:val="22112"/>
      </w:rPr>
      <w:framePr w:wrap="around" w:vAnchor="text" w:hAnchor="margin" w:xAlign="right" w:y="1"/>
    </w:pPr>
    <w:r>
      <w:rPr>
        <w:rStyle w:val="22112"/>
      </w:rPr>
      <w:fldChar w:fldCharType="begin"/>
    </w:r>
    <w:r>
      <w:rPr>
        <w:rStyle w:val="22112"/>
      </w:rPr>
      <w:instrText xml:space="preserve">PAGE  </w:instrText>
    </w:r>
    <w:r>
      <w:rPr>
        <w:rStyle w:val="22112"/>
      </w:rPr>
      <w:fldChar w:fldCharType="separate"/>
    </w:r>
    <w:r>
      <w:rPr>
        <w:rStyle w:val="22112"/>
      </w:rPr>
      <w:t xml:space="preserve">44</w:t>
    </w:r>
    <w:r>
      <w:rPr>
        <w:rStyle w:val="22112"/>
      </w:rPr>
      <w:fldChar w:fldCharType="end"/>
    </w:r>
    <w:r>
      <w:rPr>
        <w:rStyle w:val="22112"/>
      </w:rPr>
    </w:r>
    <w:r/>
  </w:p>
  <w:p>
    <w:pPr>
      <w:pStyle w:val="22107"/>
      <w:ind w:right="360"/>
    </w:pPr>
    <w:r/>
    <w:r/>
  </w:p>
  <w:p>
    <w:pPr>
      <w:pStyle w:val="221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02"/>
      <w:rPr>
        <w:vanish/>
      </w:rPr>
    </w:pPr>
    <w:r>
      <w:rPr>
        <w:vanish/>
      </w:rPr>
    </w:r>
    <w:r/>
  </w:p>
  <w:p>
    <w:pPr>
      <w:pStyle w:val="22102"/>
      <w:rPr>
        <w:vanish/>
      </w:rPr>
    </w:pPr>
    <w:r>
      <w:rPr>
        <w:vanish/>
      </w:rPr>
    </w:r>
    <w:r/>
  </w:p>
  <w:p>
    <w:pPr>
      <w:pStyle w:val="22102"/>
      <w:rPr>
        <w:vanish/>
      </w:rPr>
    </w:pPr>
    <w:r>
      <w:rPr>
        <w:b/>
        <w:i/>
        <w:vanish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-342899</wp:posOffset>
              </wp:positionV>
              <wp:extent cx="787400" cy="8001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5661" y="414"/>
                        <a:chExt cx="1240" cy="1260"/>
                      </a:xfrm>
                    </wpg:grpSpPr>
                    <wpg:grpSp>
                      <wpg:cNvGrpSpPr/>
                      <wpg:grpSpPr bwMode="auto">
                        <a:xfrm>
                          <a:off x="6165" y="426"/>
                          <a:ext cx="562" cy="1236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40" fill="norm" stroke="1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99" h="8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val 40"/>
                              <a:gd name="gd8" fmla="val 57"/>
                              <a:gd name="gd9" fmla="val 50"/>
                              <a:gd name="gd10" fmla="val 69"/>
                              <a:gd name="gd11" fmla="val 57"/>
                              <a:gd name="gd12" fmla="val 84"/>
                              <a:gd name="gd13" fmla="val 59"/>
                              <a:gd name="gd14" fmla="val 89"/>
                              <a:gd name="gd15" fmla="val 57"/>
                              <a:gd name="gd16" fmla="val 97"/>
                              <a:gd name="gd17" fmla="val 57"/>
                              <a:gd name="gd18" fmla="val 104"/>
                              <a:gd name="gd19" fmla="val 54"/>
                              <a:gd name="gd20" fmla="val 112"/>
                              <a:gd name="gd21" fmla="val 47"/>
                              <a:gd name="gd22" fmla="val 107"/>
                              <a:gd name="gd23" fmla="val 42"/>
                              <a:gd name="gd24" fmla="val 102"/>
                              <a:gd name="gd25" fmla="val 37"/>
                              <a:gd name="gd26" fmla="val 94"/>
                              <a:gd name="gd27" fmla="val 35"/>
                              <a:gd name="gd28" fmla="val 87"/>
                              <a:gd name="gd29" fmla="val 32"/>
                              <a:gd name="gd30" fmla="val 79"/>
                              <a:gd name="gd31" fmla="val 32"/>
                              <a:gd name="gd32" fmla="val 72"/>
                              <a:gd name="gd33" fmla="val 35"/>
                              <a:gd name="gd34" fmla="val 64"/>
                              <a:gd name="gd35" fmla="val 40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8"/>
                              <a:gd name="gd4" fmla="val 12"/>
                              <a:gd name="gd5" fmla="val 25"/>
                              <a:gd name="gd6" fmla="val 27"/>
                              <a:gd name="gd7" fmla="val 27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val 22"/>
                              <a:gd name="gd8" fmla="val 59"/>
                              <a:gd name="gd9" fmla="val 32"/>
                              <a:gd name="gd10" fmla="val 74"/>
                              <a:gd name="gd11" fmla="val 37"/>
                              <a:gd name="gd12" fmla="val 87"/>
                              <a:gd name="gd13" fmla="val 40"/>
                              <a:gd name="gd14" fmla="val 102"/>
                              <a:gd name="gd15" fmla="val 35"/>
                              <a:gd name="gd16" fmla="val 114"/>
                              <a:gd name="gd17" fmla="val 30"/>
                              <a:gd name="gd18" fmla="val 112"/>
                              <a:gd name="gd19" fmla="val 25"/>
                              <a:gd name="gd20" fmla="val 104"/>
                              <a:gd name="gd21" fmla="val 20"/>
                              <a:gd name="gd22" fmla="val 99"/>
                              <a:gd name="gd23" fmla="val 17"/>
                              <a:gd name="gd24" fmla="val 92"/>
                              <a:gd name="gd25" fmla="val 15"/>
                              <a:gd name="gd26" fmla="val 84"/>
                              <a:gd name="gd27" fmla="val 15"/>
                              <a:gd name="gd28" fmla="val 74"/>
                              <a:gd name="gd29" fmla="val 17"/>
                              <a:gd name="gd30" fmla="val 67"/>
                              <a:gd name="gd31" fmla="val 22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5"/>
                              <a:gd name="gd5" fmla="val 22"/>
                              <a:gd name="gd6" fmla="val 28"/>
                              <a:gd name="gd7" fmla="val 25"/>
                              <a:gd name="gd8" fmla="val 43"/>
                              <a:gd name="gd9" fmla="val 20"/>
                              <a:gd name="gd10" fmla="val 55"/>
                              <a:gd name="gd11" fmla="val 15"/>
                              <a:gd name="gd12" fmla="val 53"/>
                              <a:gd name="gd13" fmla="val 10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3"/>
                              <a:gd name="gd19" fmla="val 0"/>
                              <a:gd name="gd20" fmla="val 25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7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val 22"/>
                              <a:gd name="gd8" fmla="val 63"/>
                              <a:gd name="gd9" fmla="val 32"/>
                              <a:gd name="gd10" fmla="val 75"/>
                              <a:gd name="gd11" fmla="val 37"/>
                              <a:gd name="gd12" fmla="val 88"/>
                              <a:gd name="gd13" fmla="val 40"/>
                              <a:gd name="gd14" fmla="val 103"/>
                              <a:gd name="gd15" fmla="val 35"/>
                              <a:gd name="gd16" fmla="val 115"/>
                              <a:gd name="gd17" fmla="val 30"/>
                              <a:gd name="gd18" fmla="val 113"/>
                              <a:gd name="gd19" fmla="val 22"/>
                              <a:gd name="gd20" fmla="val 108"/>
                              <a:gd name="gd21" fmla="val 20"/>
                              <a:gd name="gd22" fmla="val 100"/>
                              <a:gd name="gd23" fmla="val 17"/>
                              <a:gd name="gd24" fmla="val 93"/>
                              <a:gd name="gd25" fmla="val 15"/>
                              <a:gd name="gd26" fmla="val 85"/>
                              <a:gd name="gd27" fmla="val 15"/>
                              <a:gd name="gd28" fmla="val 78"/>
                              <a:gd name="gd29" fmla="val 17"/>
                              <a:gd name="gd30" fmla="val 70"/>
                              <a:gd name="gd31" fmla="val 22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37"/>
                              <a:gd name="gd17" fmla="val 2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7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val 43"/>
                              <a:gd name="gd8" fmla="val 57"/>
                              <a:gd name="gd9" fmla="val 55"/>
                              <a:gd name="gd10" fmla="val 70"/>
                              <a:gd name="gd11" fmla="val 60"/>
                              <a:gd name="gd12" fmla="val 82"/>
                              <a:gd name="gd13" fmla="val 63"/>
                              <a:gd name="gd14" fmla="val 89"/>
                              <a:gd name="gd15" fmla="val 63"/>
                              <a:gd name="gd16" fmla="val 97"/>
                              <a:gd name="gd17" fmla="val 60"/>
                              <a:gd name="gd18" fmla="val 104"/>
                              <a:gd name="gd19" fmla="val 58"/>
                              <a:gd name="gd20" fmla="val 112"/>
                              <a:gd name="gd21" fmla="val 50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4"/>
                              <a:gd name="gd27" fmla="val 38"/>
                              <a:gd name="gd28" fmla="val 87"/>
                              <a:gd name="gd29" fmla="val 35"/>
                              <a:gd name="gd30" fmla="val 79"/>
                              <a:gd name="gd31" fmla="val 38"/>
                              <a:gd name="gd32" fmla="val 72"/>
                              <a:gd name="gd33" fmla="val 38"/>
                              <a:gd name="gd34" fmla="val 65"/>
                              <a:gd name="gd35" fmla="val 43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2"/>
                              <a:gd name="gd9" fmla="val 28"/>
                              <a:gd name="gd10" fmla="val 40"/>
                              <a:gd name="gd11" fmla="val 25"/>
                              <a:gd name="gd12" fmla="val 47"/>
                              <a:gd name="gd13" fmla="val 23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3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val 37"/>
                              <a:gd name="gd8" fmla="val 65"/>
                              <a:gd name="gd9" fmla="val 50"/>
                              <a:gd name="gd10" fmla="val 77"/>
                              <a:gd name="gd11" fmla="val 55"/>
                              <a:gd name="gd12" fmla="val 90"/>
                              <a:gd name="gd13" fmla="val 57"/>
                              <a:gd name="gd14" fmla="val 97"/>
                              <a:gd name="gd15" fmla="val 57"/>
                              <a:gd name="gd16" fmla="val 105"/>
                              <a:gd name="gd17" fmla="val 55"/>
                              <a:gd name="gd18" fmla="val 112"/>
                              <a:gd name="gd19" fmla="val 52"/>
                              <a:gd name="gd20" fmla="val 117"/>
                              <a:gd name="gd21" fmla="val 45"/>
                              <a:gd name="gd22" fmla="val 114"/>
                              <a:gd name="gd23" fmla="val 40"/>
                              <a:gd name="gd24" fmla="val 109"/>
                              <a:gd name="gd25" fmla="val 35"/>
                              <a:gd name="gd26" fmla="val 102"/>
                              <a:gd name="gd27" fmla="val 32"/>
                              <a:gd name="gd28" fmla="val 95"/>
                              <a:gd name="gd29" fmla="val 30"/>
                              <a:gd name="gd30" fmla="val 87"/>
                              <a:gd name="gd31" fmla="val 30"/>
                              <a:gd name="gd32" fmla="val 80"/>
                              <a:gd name="gd33" fmla="val 32"/>
                              <a:gd name="gd34" fmla="val 72"/>
                              <a:gd name="gd35" fmla="val 37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2"/>
                              <a:gd name="gd5" fmla="val 25"/>
                              <a:gd name="gd6" fmla="val 25"/>
                              <a:gd name="gd7" fmla="val 27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2"/>
                              <a:gd name="gd15" fmla="val 15"/>
                              <a:gd name="gd16" fmla="val 49"/>
                              <a:gd name="gd17" fmla="val 10"/>
                              <a:gd name="gd18" fmla="val 44"/>
                              <a:gd name="gd19" fmla="val 5"/>
                              <a:gd name="gd20" fmla="val 37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7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val 35"/>
                              <a:gd name="gd8" fmla="val 57"/>
                              <a:gd name="gd9" fmla="val 47"/>
                              <a:gd name="gd10" fmla="val 70"/>
                              <a:gd name="gd11" fmla="val 52"/>
                              <a:gd name="gd12" fmla="val 85"/>
                              <a:gd name="gd13" fmla="val 54"/>
                              <a:gd name="gd14" fmla="val 90"/>
                              <a:gd name="gd15" fmla="val 54"/>
                              <a:gd name="gd16" fmla="val 97"/>
                              <a:gd name="gd17" fmla="val 54"/>
                              <a:gd name="gd18" fmla="val 105"/>
                              <a:gd name="gd19" fmla="val 52"/>
                              <a:gd name="gd20" fmla="val 112"/>
                              <a:gd name="gd21" fmla="val 44"/>
                              <a:gd name="gd22" fmla="val 107"/>
                              <a:gd name="gd23" fmla="val 37"/>
                              <a:gd name="gd24" fmla="val 102"/>
                              <a:gd name="gd25" fmla="val 32"/>
                              <a:gd name="gd26" fmla="val 97"/>
                              <a:gd name="gd27" fmla="val 30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30"/>
                              <a:gd name="gd34" fmla="val 65"/>
                              <a:gd name="gd35" fmla="val 35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8"/>
                              <a:gd name="gd7" fmla="val 27"/>
                              <a:gd name="gd8" fmla="val 33"/>
                              <a:gd name="gd9" fmla="val 27"/>
                              <a:gd name="gd10" fmla="val 40"/>
                              <a:gd name="gd11" fmla="val 27"/>
                              <a:gd name="gd12" fmla="val 48"/>
                              <a:gd name="gd13" fmla="val 25"/>
                              <a:gd name="gd14" fmla="val 55"/>
                              <a:gd name="gd15" fmla="val 17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40"/>
                              <a:gd name="gd21" fmla="val 3"/>
                              <a:gd name="gd22" fmla="val 33"/>
                              <a:gd name="gd23" fmla="val 0"/>
                              <a:gd name="gd24" fmla="val 25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val 45"/>
                              <a:gd name="gd8" fmla="val 55"/>
                              <a:gd name="gd9" fmla="val 57"/>
                              <a:gd name="gd10" fmla="val 68"/>
                              <a:gd name="gd11" fmla="val 65"/>
                              <a:gd name="gd12" fmla="val 80"/>
                              <a:gd name="gd13" fmla="val 65"/>
                              <a:gd name="gd14" fmla="val 88"/>
                              <a:gd name="gd15" fmla="val 65"/>
                              <a:gd name="gd16" fmla="val 95"/>
                              <a:gd name="gd17" fmla="val 65"/>
                              <a:gd name="gd18" fmla="val 103"/>
                              <a:gd name="gd19" fmla="val 62"/>
                              <a:gd name="gd20" fmla="val 110"/>
                              <a:gd name="gd21" fmla="val 55"/>
                              <a:gd name="gd22" fmla="val 105"/>
                              <a:gd name="gd23" fmla="val 47"/>
                              <a:gd name="gd24" fmla="val 100"/>
                              <a:gd name="gd25" fmla="val 45"/>
                              <a:gd name="gd26" fmla="val 93"/>
                              <a:gd name="gd27" fmla="val 40"/>
                              <a:gd name="gd28" fmla="val 85"/>
                              <a:gd name="gd29" fmla="val 37"/>
                              <a:gd name="gd30" fmla="val 78"/>
                              <a:gd name="gd31" fmla="val 37"/>
                              <a:gd name="gd32" fmla="val 70"/>
                              <a:gd name="gd33" fmla="val 40"/>
                              <a:gd name="gd34" fmla="val 63"/>
                              <a:gd name="gd35" fmla="val 45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8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40"/>
                              <a:gd name="gd11" fmla="val 28"/>
                              <a:gd name="gd12" fmla="val 48"/>
                              <a:gd name="gd13" fmla="val 25"/>
                              <a:gd name="gd14" fmla="val 55"/>
                              <a:gd name="gd15" fmla="val 18"/>
                              <a:gd name="gd16" fmla="val 50"/>
                              <a:gd name="gd17" fmla="val 10"/>
                              <a:gd name="gd18" fmla="val 45"/>
                              <a:gd name="gd19" fmla="val 8"/>
                              <a:gd name="gd20" fmla="val 38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val 52"/>
                              <a:gd name="gd8" fmla="val 55"/>
                              <a:gd name="gd9" fmla="val 67"/>
                              <a:gd name="gd10" fmla="val 67"/>
                              <a:gd name="gd11" fmla="val 77"/>
                              <a:gd name="gd12" fmla="val 80"/>
                              <a:gd name="gd13" fmla="val 79"/>
                              <a:gd name="gd14" fmla="val 87"/>
                              <a:gd name="gd15" fmla="val 79"/>
                              <a:gd name="gd16" fmla="val 95"/>
                              <a:gd name="gd17" fmla="val 79"/>
                              <a:gd name="gd18" fmla="val 102"/>
                              <a:gd name="gd19" fmla="val 79"/>
                              <a:gd name="gd20" fmla="val 107"/>
                              <a:gd name="gd21" fmla="val 72"/>
                              <a:gd name="gd22" fmla="val 105"/>
                              <a:gd name="gd23" fmla="val 64"/>
                              <a:gd name="gd24" fmla="val 100"/>
                              <a:gd name="gd25" fmla="val 57"/>
                              <a:gd name="gd26" fmla="val 92"/>
                              <a:gd name="gd27" fmla="val 54"/>
                              <a:gd name="gd28" fmla="val 85"/>
                              <a:gd name="gd29" fmla="val 49"/>
                              <a:gd name="gd30" fmla="val 77"/>
                              <a:gd name="gd31" fmla="val 49"/>
                              <a:gd name="gd32" fmla="val 70"/>
                              <a:gd name="gd33" fmla="val 49"/>
                              <a:gd name="gd34" fmla="val 62"/>
                              <a:gd name="gd35" fmla="val 52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2"/>
                              <a:gd name="gd5" fmla="val 28"/>
                              <a:gd name="gd6" fmla="val 25"/>
                              <a:gd name="gd7" fmla="val 30"/>
                              <a:gd name="gd8" fmla="val 32"/>
                              <a:gd name="gd9" fmla="val 30"/>
                              <a:gd name="gd10" fmla="val 40"/>
                              <a:gd name="gd11" fmla="val 30"/>
                              <a:gd name="gd12" fmla="val 47"/>
                              <a:gd name="gd13" fmla="val 30"/>
                              <a:gd name="gd14" fmla="val 52"/>
                              <a:gd name="gd15" fmla="val 23"/>
                              <a:gd name="gd16" fmla="val 50"/>
                              <a:gd name="gd17" fmla="val 15"/>
                              <a:gd name="gd18" fmla="val 45"/>
                              <a:gd name="gd19" fmla="val 8"/>
                              <a:gd name="gd20" fmla="val 37"/>
                              <a:gd name="gd21" fmla="val 5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3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7"/>
                              <a:gd name="gd4" fmla="val 35"/>
                              <a:gd name="gd5" fmla="val 90"/>
                              <a:gd name="gd6" fmla="val 40"/>
                              <a:gd name="gd7" fmla="val 105"/>
                              <a:gd name="gd8" fmla="val 48"/>
                              <a:gd name="gd9" fmla="val 114"/>
                              <a:gd name="gd10" fmla="val 58"/>
                              <a:gd name="gd11" fmla="val 110"/>
                              <a:gd name="gd12" fmla="val 60"/>
                              <a:gd name="gd13" fmla="val 102"/>
                              <a:gd name="gd14" fmla="val 60"/>
                              <a:gd name="gd15" fmla="val 95"/>
                              <a:gd name="gd16" fmla="val 58"/>
                              <a:gd name="gd17" fmla="val 87"/>
                              <a:gd name="gd18" fmla="val 55"/>
                              <a:gd name="gd19" fmla="val 80"/>
                              <a:gd name="gd20" fmla="val 53"/>
                              <a:gd name="gd21" fmla="val 72"/>
                              <a:gd name="gd22" fmla="val 48"/>
                              <a:gd name="gd23" fmla="val 65"/>
                              <a:gd name="gd24" fmla="val 43"/>
                              <a:gd name="gd25" fmla="val 60"/>
                              <a:gd name="gd26" fmla="val 35"/>
                              <a:gd name="gd27" fmla="val 60"/>
                              <a:gd name="gd28" fmla="val 38"/>
                              <a:gd name="gd29" fmla="val 0"/>
                              <a:gd name="gd30" fmla="val 0"/>
                              <a:gd name="gd31" fmla="val 60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0"/>
                              <a:gd name="gd5" fmla="val 30"/>
                              <a:gd name="gd6" fmla="val 5"/>
                              <a:gd name="gd7" fmla="val 45"/>
                              <a:gd name="gd8" fmla="val 13"/>
                              <a:gd name="gd9" fmla="val 54"/>
                              <a:gd name="gd10" fmla="val 23"/>
                              <a:gd name="gd11" fmla="val 50"/>
                              <a:gd name="gd12" fmla="val 25"/>
                              <a:gd name="gd13" fmla="val 42"/>
                              <a:gd name="gd14" fmla="val 25"/>
                              <a:gd name="gd15" fmla="val 35"/>
                              <a:gd name="gd16" fmla="val 23"/>
                              <a:gd name="gd17" fmla="val 27"/>
                              <a:gd name="gd18" fmla="val 20"/>
                              <a:gd name="gd19" fmla="val 20"/>
                              <a:gd name="gd20" fmla="val 18"/>
                              <a:gd name="gd21" fmla="val 12"/>
                              <a:gd name="gd22" fmla="val 13"/>
                              <a:gd name="gd23" fmla="val 5"/>
                              <a:gd name="gd24" fmla="val 8"/>
                              <a:gd name="gd25" fmla="val 0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8"/>
                              <a:gd name="gd3" fmla="val 0"/>
                              <a:gd name="gd4" fmla="val 0"/>
                              <a:gd name="gd5" fmla="val 6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val 39"/>
                              <a:gd name="gd8" fmla="val 55"/>
                              <a:gd name="gd9" fmla="val 49"/>
                              <a:gd name="gd10" fmla="val 65"/>
                              <a:gd name="gd11" fmla="val 57"/>
                              <a:gd name="gd12" fmla="val 78"/>
                              <a:gd name="gd13" fmla="val 57"/>
                              <a:gd name="gd14" fmla="val 85"/>
                              <a:gd name="gd15" fmla="val 57"/>
                              <a:gd name="gd16" fmla="val 90"/>
                              <a:gd name="gd17" fmla="val 57"/>
                              <a:gd name="gd18" fmla="val 97"/>
                              <a:gd name="gd19" fmla="val 54"/>
                              <a:gd name="gd20" fmla="val 105"/>
                              <a:gd name="gd21" fmla="val 47"/>
                              <a:gd name="gd22" fmla="val 100"/>
                              <a:gd name="gd23" fmla="val 39"/>
                              <a:gd name="gd24" fmla="val 95"/>
                              <a:gd name="gd25" fmla="val 37"/>
                              <a:gd name="gd26" fmla="val 90"/>
                              <a:gd name="gd27" fmla="val 32"/>
                              <a:gd name="gd28" fmla="val 83"/>
                              <a:gd name="gd29" fmla="val 32"/>
                              <a:gd name="gd30" fmla="val 75"/>
                              <a:gd name="gd31" fmla="val 32"/>
                              <a:gd name="gd32" fmla="val 68"/>
                              <a:gd name="gd33" fmla="val 34"/>
                              <a:gd name="gd34" fmla="val 60"/>
                              <a:gd name="gd35" fmla="val 39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3"/>
                              <a:gd name="gd7" fmla="val 25"/>
                              <a:gd name="gd8" fmla="val 30"/>
                              <a:gd name="gd9" fmla="val 25"/>
                              <a:gd name="gd10" fmla="val 35"/>
                              <a:gd name="gd11" fmla="val 25"/>
                              <a:gd name="gd12" fmla="val 42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7"/>
                              <a:gd name="gd18" fmla="val 40"/>
                              <a:gd name="gd19" fmla="val 5"/>
                              <a:gd name="gd20" fmla="val 35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32"/>
                              <a:gd name="gd10" fmla="val 67"/>
                              <a:gd name="gd11" fmla="val 37"/>
                              <a:gd name="gd12" fmla="val 79"/>
                              <a:gd name="gd13" fmla="val 37"/>
                              <a:gd name="gd14" fmla="val 94"/>
                              <a:gd name="gd15" fmla="val 35"/>
                              <a:gd name="gd16" fmla="val 107"/>
                              <a:gd name="gd17" fmla="val 27"/>
                              <a:gd name="gd18" fmla="val 102"/>
                              <a:gd name="gd19" fmla="val 22"/>
                              <a:gd name="gd20" fmla="val 97"/>
                              <a:gd name="gd21" fmla="val 20"/>
                              <a:gd name="gd22" fmla="val 92"/>
                              <a:gd name="gd23" fmla="val 15"/>
                              <a:gd name="gd24" fmla="val 84"/>
                              <a:gd name="gd25" fmla="val 15"/>
                              <a:gd name="gd26" fmla="val 77"/>
                              <a:gd name="gd27" fmla="val 15"/>
                              <a:gd name="gd28" fmla="val 69"/>
                              <a:gd name="gd29" fmla="val 17"/>
                              <a:gd name="gd30" fmla="val 62"/>
                              <a:gd name="gd31" fmla="val 20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2"/>
                              <a:gd name="gd6" fmla="val 22"/>
                              <a:gd name="gd7" fmla="val 22"/>
                              <a:gd name="gd8" fmla="val 37"/>
                              <a:gd name="gd9" fmla="val 20"/>
                              <a:gd name="gd10" fmla="val 50"/>
                              <a:gd name="gd11" fmla="val 12"/>
                              <a:gd name="gd12" fmla="val 45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7"/>
                              <a:gd name="gd19" fmla="val 0"/>
                              <a:gd name="gd20" fmla="val 20"/>
                              <a:gd name="gd21" fmla="val 0"/>
                              <a:gd name="gd22" fmla="val 12"/>
                              <a:gd name="gd23" fmla="val 2"/>
                              <a:gd name="gd24" fmla="val 5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val 23"/>
                              <a:gd name="gd8" fmla="val 57"/>
                              <a:gd name="gd9" fmla="val 35"/>
                              <a:gd name="gd10" fmla="val 70"/>
                              <a:gd name="gd11" fmla="val 40"/>
                              <a:gd name="gd12" fmla="val 82"/>
                              <a:gd name="gd13" fmla="val 40"/>
                              <a:gd name="gd14" fmla="val 95"/>
                              <a:gd name="gd15" fmla="val 38"/>
                              <a:gd name="gd16" fmla="val 107"/>
                              <a:gd name="gd17" fmla="val 30"/>
                              <a:gd name="gd18" fmla="val 105"/>
                              <a:gd name="gd19" fmla="val 25"/>
                              <a:gd name="gd20" fmla="val 97"/>
                              <a:gd name="gd21" fmla="val 23"/>
                              <a:gd name="gd22" fmla="val 92"/>
                              <a:gd name="gd23" fmla="val 18"/>
                              <a:gd name="gd24" fmla="val 85"/>
                              <a:gd name="gd25" fmla="val 18"/>
                              <a:gd name="gd26" fmla="val 77"/>
                              <a:gd name="gd27" fmla="val 18"/>
                              <a:gd name="gd28" fmla="val 70"/>
                              <a:gd name="gd29" fmla="val 20"/>
                              <a:gd name="gd30" fmla="val 65"/>
                              <a:gd name="gd31" fmla="val 23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3"/>
                              <a:gd name="gd5" fmla="val 22"/>
                              <a:gd name="gd6" fmla="val 25"/>
                              <a:gd name="gd7" fmla="val 22"/>
                              <a:gd name="gd8" fmla="val 38"/>
                              <a:gd name="gd9" fmla="val 20"/>
                              <a:gd name="gd10" fmla="val 50"/>
                              <a:gd name="gd11" fmla="val 12"/>
                              <a:gd name="gd12" fmla="val 48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8"/>
                              <a:gd name="gd19" fmla="val 0"/>
                              <a:gd name="gd20" fmla="val 20"/>
                              <a:gd name="gd21" fmla="val 0"/>
                              <a:gd name="gd22" fmla="val 13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val 43"/>
                              <a:gd name="gd8" fmla="val 52"/>
                              <a:gd name="gd9" fmla="val 55"/>
                              <a:gd name="gd10" fmla="val 65"/>
                              <a:gd name="gd11" fmla="val 60"/>
                              <a:gd name="gd12" fmla="val 77"/>
                              <a:gd name="gd13" fmla="val 63"/>
                              <a:gd name="gd14" fmla="val 85"/>
                              <a:gd name="gd15" fmla="val 63"/>
                              <a:gd name="gd16" fmla="val 90"/>
                              <a:gd name="gd17" fmla="val 60"/>
                              <a:gd name="gd18" fmla="val 97"/>
                              <a:gd name="gd19" fmla="val 58"/>
                              <a:gd name="gd20" fmla="val 102"/>
                              <a:gd name="gd21" fmla="val 50"/>
                              <a:gd name="gd22" fmla="val 100"/>
                              <a:gd name="gd23" fmla="val 45"/>
                              <a:gd name="gd24" fmla="val 95"/>
                              <a:gd name="gd25" fmla="val 40"/>
                              <a:gd name="gd26" fmla="val 87"/>
                              <a:gd name="gd27" fmla="val 38"/>
                              <a:gd name="gd28" fmla="val 82"/>
                              <a:gd name="gd29" fmla="val 35"/>
                              <a:gd name="gd30" fmla="val 75"/>
                              <a:gd name="gd31" fmla="val 35"/>
                              <a:gd name="gd32" fmla="val 67"/>
                              <a:gd name="gd33" fmla="val 38"/>
                              <a:gd name="gd34" fmla="val 60"/>
                              <a:gd name="gd35" fmla="val 43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38"/>
                              <a:gd name="gd11" fmla="val 25"/>
                              <a:gd name="gd12" fmla="val 45"/>
                              <a:gd name="gd13" fmla="val 23"/>
                              <a:gd name="gd14" fmla="val 50"/>
                              <a:gd name="gd15" fmla="val 15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50"/>
                              <a:gd name="gd10" fmla="val 73"/>
                              <a:gd name="gd11" fmla="val 55"/>
                              <a:gd name="gd12" fmla="val 83"/>
                              <a:gd name="gd13" fmla="val 57"/>
                              <a:gd name="gd14" fmla="val 90"/>
                              <a:gd name="gd15" fmla="val 57"/>
                              <a:gd name="gd16" fmla="val 98"/>
                              <a:gd name="gd17" fmla="val 55"/>
                              <a:gd name="gd18" fmla="val 103"/>
                              <a:gd name="gd19" fmla="val 52"/>
                              <a:gd name="gd20" fmla="val 110"/>
                              <a:gd name="gd21" fmla="val 45"/>
                              <a:gd name="gd22" fmla="val 105"/>
                              <a:gd name="gd23" fmla="val 40"/>
                              <a:gd name="gd24" fmla="val 100"/>
                              <a:gd name="gd25" fmla="val 35"/>
                              <a:gd name="gd26" fmla="val 95"/>
                              <a:gd name="gd27" fmla="val 32"/>
                              <a:gd name="gd28" fmla="val 88"/>
                              <a:gd name="gd29" fmla="val 30"/>
                              <a:gd name="gd30" fmla="val 80"/>
                              <a:gd name="gd31" fmla="val 30"/>
                              <a:gd name="gd32" fmla="val 73"/>
                              <a:gd name="gd33" fmla="val 32"/>
                              <a:gd name="gd34" fmla="val 65"/>
                              <a:gd name="gd35" fmla="val 37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3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3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val 34"/>
                              <a:gd name="gd8" fmla="val 52"/>
                              <a:gd name="gd9" fmla="val 47"/>
                              <a:gd name="gd10" fmla="val 65"/>
                              <a:gd name="gd11" fmla="val 52"/>
                              <a:gd name="gd12" fmla="val 77"/>
                              <a:gd name="gd13" fmla="val 54"/>
                              <a:gd name="gd14" fmla="val 82"/>
                              <a:gd name="gd15" fmla="val 54"/>
                              <a:gd name="gd16" fmla="val 90"/>
                              <a:gd name="gd17" fmla="val 52"/>
                              <a:gd name="gd18" fmla="val 97"/>
                              <a:gd name="gd19" fmla="val 49"/>
                              <a:gd name="gd20" fmla="val 102"/>
                              <a:gd name="gd21" fmla="val 44"/>
                              <a:gd name="gd22" fmla="val 100"/>
                              <a:gd name="gd23" fmla="val 37"/>
                              <a:gd name="gd24" fmla="val 95"/>
                              <a:gd name="gd25" fmla="val 32"/>
                              <a:gd name="gd26" fmla="val 87"/>
                              <a:gd name="gd27" fmla="val 29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9"/>
                              <a:gd name="gd34" fmla="val 60"/>
                              <a:gd name="gd35" fmla="val 34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5"/>
                              <a:gd name="gd13" fmla="val 22"/>
                              <a:gd name="gd14" fmla="val 50"/>
                              <a:gd name="gd15" fmla="val 17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2"/>
                              <a:gd name="gd28" fmla="val 8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val 45"/>
                              <a:gd name="gd8" fmla="val 53"/>
                              <a:gd name="gd9" fmla="val 57"/>
                              <a:gd name="gd10" fmla="val 63"/>
                              <a:gd name="gd11" fmla="val 62"/>
                              <a:gd name="gd12" fmla="val 75"/>
                              <a:gd name="gd13" fmla="val 64"/>
                              <a:gd name="gd14" fmla="val 83"/>
                              <a:gd name="gd15" fmla="val 64"/>
                              <a:gd name="gd16" fmla="val 88"/>
                              <a:gd name="gd17" fmla="val 62"/>
                              <a:gd name="gd18" fmla="val 95"/>
                              <a:gd name="gd19" fmla="val 60"/>
                              <a:gd name="gd20" fmla="val 103"/>
                              <a:gd name="gd21" fmla="val 55"/>
                              <a:gd name="gd22" fmla="val 98"/>
                              <a:gd name="gd23" fmla="val 47"/>
                              <a:gd name="gd24" fmla="val 93"/>
                              <a:gd name="gd25" fmla="val 42"/>
                              <a:gd name="gd26" fmla="val 88"/>
                              <a:gd name="gd27" fmla="val 40"/>
                              <a:gd name="gd28" fmla="val 80"/>
                              <a:gd name="gd29" fmla="val 37"/>
                              <a:gd name="gd30" fmla="val 73"/>
                              <a:gd name="gd31" fmla="val 37"/>
                              <a:gd name="gd32" fmla="val 65"/>
                              <a:gd name="gd33" fmla="val 40"/>
                              <a:gd name="gd34" fmla="val 60"/>
                              <a:gd name="gd35" fmla="val 45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0"/>
                              <a:gd name="gd5" fmla="val 25"/>
                              <a:gd name="gd6" fmla="val 22"/>
                              <a:gd name="gd7" fmla="val 27"/>
                              <a:gd name="gd8" fmla="val 30"/>
                              <a:gd name="gd9" fmla="val 27"/>
                              <a:gd name="gd10" fmla="val 35"/>
                              <a:gd name="gd11" fmla="val 25"/>
                              <a:gd name="gd12" fmla="val 42"/>
                              <a:gd name="gd13" fmla="val 23"/>
                              <a:gd name="gd14" fmla="val 50"/>
                              <a:gd name="gd15" fmla="val 18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val 55"/>
                              <a:gd name="gd8" fmla="val 50"/>
                              <a:gd name="gd9" fmla="val 70"/>
                              <a:gd name="gd10" fmla="val 60"/>
                              <a:gd name="gd11" fmla="val 77"/>
                              <a:gd name="gd12" fmla="val 72"/>
                              <a:gd name="gd13" fmla="val 82"/>
                              <a:gd name="gd14" fmla="val 80"/>
                              <a:gd name="gd15" fmla="val 82"/>
                              <a:gd name="gd16" fmla="val 85"/>
                              <a:gd name="gd17" fmla="val 82"/>
                              <a:gd name="gd18" fmla="val 92"/>
                              <a:gd name="gd19" fmla="val 82"/>
                              <a:gd name="gd20" fmla="val 97"/>
                              <a:gd name="gd21" fmla="val 72"/>
                              <a:gd name="gd22" fmla="val 95"/>
                              <a:gd name="gd23" fmla="val 67"/>
                              <a:gd name="gd24" fmla="val 90"/>
                              <a:gd name="gd25" fmla="val 60"/>
                              <a:gd name="gd26" fmla="val 85"/>
                              <a:gd name="gd27" fmla="val 55"/>
                              <a:gd name="gd28" fmla="val 77"/>
                              <a:gd name="gd29" fmla="val 52"/>
                              <a:gd name="gd30" fmla="val 70"/>
                              <a:gd name="gd31" fmla="val 52"/>
                              <a:gd name="gd32" fmla="val 62"/>
                              <a:gd name="gd33" fmla="val 52"/>
                              <a:gd name="gd34" fmla="val 55"/>
                              <a:gd name="gd35" fmla="val 55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0"/>
                              <a:gd name="gd5" fmla="val 25"/>
                              <a:gd name="gd6" fmla="val 22"/>
                              <a:gd name="gd7" fmla="val 30"/>
                              <a:gd name="gd8" fmla="val 30"/>
                              <a:gd name="gd9" fmla="val 30"/>
                              <a:gd name="gd10" fmla="val 35"/>
                              <a:gd name="gd11" fmla="val 30"/>
                              <a:gd name="gd12" fmla="val 42"/>
                              <a:gd name="gd13" fmla="val 30"/>
                              <a:gd name="gd14" fmla="val 47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0"/>
                              <a:gd name="gd28" fmla="val 5"/>
                              <a:gd name="gd29" fmla="val 3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5"/>
                              <a:gd name="gd4" fmla="val 32"/>
                              <a:gd name="gd5" fmla="val 90"/>
                              <a:gd name="gd6" fmla="val 37"/>
                              <a:gd name="gd7" fmla="val 104"/>
                              <a:gd name="gd8" fmla="val 42"/>
                              <a:gd name="gd9" fmla="val 114"/>
                              <a:gd name="gd10" fmla="val 52"/>
                              <a:gd name="gd11" fmla="val 102"/>
                              <a:gd name="gd12" fmla="val 55"/>
                              <a:gd name="gd13" fmla="val 87"/>
                              <a:gd name="gd14" fmla="val 52"/>
                              <a:gd name="gd15" fmla="val 80"/>
                              <a:gd name="gd16" fmla="val 50"/>
                              <a:gd name="gd17" fmla="val 72"/>
                              <a:gd name="gd18" fmla="val 45"/>
                              <a:gd name="gd19" fmla="val 65"/>
                              <a:gd name="gd20" fmla="val 40"/>
                              <a:gd name="gd21" fmla="val 60"/>
                              <a:gd name="gd22" fmla="val 35"/>
                              <a:gd name="gd23" fmla="val 60"/>
                              <a:gd name="gd24" fmla="val 35"/>
                              <a:gd name="gd25" fmla="val 0"/>
                              <a:gd name="gd26" fmla="val 0"/>
                              <a:gd name="gd27" fmla="val 60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5"/>
                              <a:gd name="gd7" fmla="val 44"/>
                              <a:gd name="gd8" fmla="val 10"/>
                              <a:gd name="gd9" fmla="val 54"/>
                              <a:gd name="gd10" fmla="val 20"/>
                              <a:gd name="gd11" fmla="val 42"/>
                              <a:gd name="gd12" fmla="val 23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5"/>
                              <a:gd name="gd20" fmla="val 8"/>
                              <a:gd name="gd21" fmla="val 0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2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3"/>
                              <a:gd name="gd11" fmla="val 70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3"/>
                              <a:gd name="gd19" fmla="val 72"/>
                              <a:gd name="gd20" fmla="val 88"/>
                              <a:gd name="gd21" fmla="val 65"/>
                              <a:gd name="gd22" fmla="val 88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5"/>
                              <a:gd name="gd30" fmla="val 65"/>
                              <a:gd name="gd31" fmla="val 45"/>
                              <a:gd name="gd32" fmla="val 58"/>
                              <a:gd name="gd33" fmla="val 45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27"/>
                              <a:gd name="gd10" fmla="val 32"/>
                              <a:gd name="gd11" fmla="val 27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2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2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57"/>
                              <a:gd name="gd11" fmla="val 52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5"/>
                              <a:gd name="gd17" fmla="val 47"/>
                              <a:gd name="gd18" fmla="val 92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2"/>
                              <a:gd name="gd24" fmla="val 77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4"/>
                              <a:gd name="gd4" fmla="val 7"/>
                              <a:gd name="gd5" fmla="val 24"/>
                              <a:gd name="gd6" fmla="val 20"/>
                              <a:gd name="gd7" fmla="val 27"/>
                              <a:gd name="gd8" fmla="val 32"/>
                              <a:gd name="gd9" fmla="val 24"/>
                              <a:gd name="gd10" fmla="val 45"/>
                              <a:gd name="gd11" fmla="val 19"/>
                              <a:gd name="gd12" fmla="val 42"/>
                              <a:gd name="gd13" fmla="val 12"/>
                              <a:gd name="gd14" fmla="val 40"/>
                              <a:gd name="gd15" fmla="val 7"/>
                              <a:gd name="gd16" fmla="val 35"/>
                              <a:gd name="gd17" fmla="val 4"/>
                              <a:gd name="gd18" fmla="val 27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50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7"/>
                              <a:gd name="gd17" fmla="val 45"/>
                              <a:gd name="gd18" fmla="val 95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3"/>
                              <a:gd name="gd6" fmla="val 20"/>
                              <a:gd name="gd7" fmla="val 28"/>
                              <a:gd name="gd8" fmla="val 32"/>
                              <a:gd name="gd9" fmla="val 25"/>
                              <a:gd name="gd10" fmla="val 47"/>
                              <a:gd name="gd11" fmla="val 18"/>
                              <a:gd name="gd12" fmla="val 45"/>
                              <a:gd name="gd13" fmla="val 13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3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val 50"/>
                              <a:gd name="gd8" fmla="val 40"/>
                              <a:gd name="gd9" fmla="val 62"/>
                              <a:gd name="gd10" fmla="val 50"/>
                              <a:gd name="gd11" fmla="val 72"/>
                              <a:gd name="gd12" fmla="val 60"/>
                              <a:gd name="gd13" fmla="val 75"/>
                              <a:gd name="gd14" fmla="val 65"/>
                              <a:gd name="gd15" fmla="val 75"/>
                              <a:gd name="gd16" fmla="val 72"/>
                              <a:gd name="gd17" fmla="val 75"/>
                              <a:gd name="gd18" fmla="val 77"/>
                              <a:gd name="gd19" fmla="val 72"/>
                              <a:gd name="gd20" fmla="val 85"/>
                              <a:gd name="gd21" fmla="val 65"/>
                              <a:gd name="gd22" fmla="val 82"/>
                              <a:gd name="gd23" fmla="val 60"/>
                              <a:gd name="gd24" fmla="val 80"/>
                              <a:gd name="gd25" fmla="val 55"/>
                              <a:gd name="gd26" fmla="val 75"/>
                              <a:gd name="gd27" fmla="val 50"/>
                              <a:gd name="gd28" fmla="val 70"/>
                              <a:gd name="gd29" fmla="val 47"/>
                              <a:gd name="gd30" fmla="val 62"/>
                              <a:gd name="gd31" fmla="val 45"/>
                              <a:gd name="gd32" fmla="val 55"/>
                              <a:gd name="gd33" fmla="val 47"/>
                              <a:gd name="gd34" fmla="val 47"/>
                              <a:gd name="gd35" fmla="val 50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val 45"/>
                              <a:gd name="gd8" fmla="val 50"/>
                              <a:gd name="gd9" fmla="val 59"/>
                              <a:gd name="gd10" fmla="val 58"/>
                              <a:gd name="gd11" fmla="val 67"/>
                              <a:gd name="gd12" fmla="val 68"/>
                              <a:gd name="gd13" fmla="val 69"/>
                              <a:gd name="gd14" fmla="val 75"/>
                              <a:gd name="gd15" fmla="val 69"/>
                              <a:gd name="gd16" fmla="val 80"/>
                              <a:gd name="gd17" fmla="val 69"/>
                              <a:gd name="gd18" fmla="val 88"/>
                              <a:gd name="gd19" fmla="val 69"/>
                              <a:gd name="gd20" fmla="val 95"/>
                              <a:gd name="gd21" fmla="val 62"/>
                              <a:gd name="gd22" fmla="val 93"/>
                              <a:gd name="gd23" fmla="val 55"/>
                              <a:gd name="gd24" fmla="val 88"/>
                              <a:gd name="gd25" fmla="val 50"/>
                              <a:gd name="gd26" fmla="val 85"/>
                              <a:gd name="gd27" fmla="val 45"/>
                              <a:gd name="gd28" fmla="val 78"/>
                              <a:gd name="gd29" fmla="val 42"/>
                              <a:gd name="gd30" fmla="val 73"/>
                              <a:gd name="gd31" fmla="val 42"/>
                              <a:gd name="gd32" fmla="val 65"/>
                              <a:gd name="gd33" fmla="val 42"/>
                              <a:gd name="gd34" fmla="val 58"/>
                              <a:gd name="gd35" fmla="val 45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7"/>
                              <a:gd name="gd4" fmla="val 8"/>
                              <a:gd name="gd5" fmla="val 25"/>
                              <a:gd name="gd6" fmla="val 18"/>
                              <a:gd name="gd7" fmla="val 27"/>
                              <a:gd name="gd8" fmla="val 25"/>
                              <a:gd name="gd9" fmla="val 27"/>
                              <a:gd name="gd10" fmla="val 30"/>
                              <a:gd name="gd11" fmla="val 27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3"/>
                              <a:gd name="gd18" fmla="val 38"/>
                              <a:gd name="gd19" fmla="val 8"/>
                              <a:gd name="gd20" fmla="val 35"/>
                              <a:gd name="gd21" fmla="val 3"/>
                              <a:gd name="gd22" fmla="val 28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55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67"/>
                              <a:gd name="gd16" fmla="val 75"/>
                              <a:gd name="gd17" fmla="val 67"/>
                              <a:gd name="gd18" fmla="val 82"/>
                              <a:gd name="gd19" fmla="val 67"/>
                              <a:gd name="gd20" fmla="val 90"/>
                              <a:gd name="gd21" fmla="val 60"/>
                              <a:gd name="gd22" fmla="val 87"/>
                              <a:gd name="gd23" fmla="val 52"/>
                              <a:gd name="gd24" fmla="val 82"/>
                              <a:gd name="gd25" fmla="val 47"/>
                              <a:gd name="gd26" fmla="val 80"/>
                              <a:gd name="gd27" fmla="val 42"/>
                              <a:gd name="gd28" fmla="val 72"/>
                              <a:gd name="gd29" fmla="val 40"/>
                              <a:gd name="gd30" fmla="val 67"/>
                              <a:gd name="gd31" fmla="val 37"/>
                              <a:gd name="gd32" fmla="val 60"/>
                              <a:gd name="gd33" fmla="val 37"/>
                              <a:gd name="gd34" fmla="val 52"/>
                              <a:gd name="gd35" fmla="val 42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17"/>
                              <a:gd name="gd7" fmla="val 30"/>
                              <a:gd name="gd8" fmla="val 22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30"/>
                              <a:gd name="gd14" fmla="val 45"/>
                              <a:gd name="gd15" fmla="val 23"/>
                              <a:gd name="gd16" fmla="val 42"/>
                              <a:gd name="gd17" fmla="val 15"/>
                              <a:gd name="gd18" fmla="val 37"/>
                              <a:gd name="gd19" fmla="val 10"/>
                              <a:gd name="gd20" fmla="val 35"/>
                              <a:gd name="gd21" fmla="val 5"/>
                              <a:gd name="gd22" fmla="val 27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37"/>
                              <a:gd name="gd9" fmla="val 65"/>
                              <a:gd name="gd10" fmla="val 47"/>
                              <a:gd name="gd11" fmla="val 75"/>
                              <a:gd name="gd12" fmla="val 57"/>
                              <a:gd name="gd13" fmla="val 77"/>
                              <a:gd name="gd14" fmla="val 62"/>
                              <a:gd name="gd15" fmla="val 77"/>
                              <a:gd name="gd16" fmla="val 70"/>
                              <a:gd name="gd17" fmla="val 77"/>
                              <a:gd name="gd18" fmla="val 75"/>
                              <a:gd name="gd19" fmla="val 77"/>
                              <a:gd name="gd20" fmla="val 82"/>
                              <a:gd name="gd21" fmla="val 70"/>
                              <a:gd name="gd22" fmla="val 82"/>
                              <a:gd name="gd23" fmla="val 62"/>
                              <a:gd name="gd24" fmla="val 77"/>
                              <a:gd name="gd25" fmla="val 57"/>
                              <a:gd name="gd26" fmla="val 72"/>
                              <a:gd name="gd27" fmla="val 52"/>
                              <a:gd name="gd28" fmla="val 67"/>
                              <a:gd name="gd29" fmla="val 50"/>
                              <a:gd name="gd30" fmla="val 60"/>
                              <a:gd name="gd31" fmla="val 47"/>
                              <a:gd name="gd32" fmla="val 55"/>
                              <a:gd name="gd33" fmla="val 50"/>
                              <a:gd name="gd34" fmla="val 47"/>
                              <a:gd name="gd35" fmla="val 52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8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3"/>
                              <a:gd name="gd16" fmla="val 45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8"/>
                              <a:gd name="gd27" fmla="val 3"/>
                              <a:gd name="gd28" fmla="val 10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val 62"/>
                              <a:gd name="gd8" fmla="val 35"/>
                              <a:gd name="gd9" fmla="val 77"/>
                              <a:gd name="gd10" fmla="val 43"/>
                              <a:gd name="gd11" fmla="val 90"/>
                              <a:gd name="gd12" fmla="val 53"/>
                              <a:gd name="gd13" fmla="val 92"/>
                              <a:gd name="gd14" fmla="val 58"/>
                              <a:gd name="gd15" fmla="val 94"/>
                              <a:gd name="gd16" fmla="val 63"/>
                              <a:gd name="gd17" fmla="val 97"/>
                              <a:gd name="gd18" fmla="val 70"/>
                              <a:gd name="gd19" fmla="val 97"/>
                              <a:gd name="gd20" fmla="val 75"/>
                              <a:gd name="gd21" fmla="val 87"/>
                              <a:gd name="gd22" fmla="val 75"/>
                              <a:gd name="gd23" fmla="val 80"/>
                              <a:gd name="gd24" fmla="val 73"/>
                              <a:gd name="gd25" fmla="val 72"/>
                              <a:gd name="gd26" fmla="val 68"/>
                              <a:gd name="gd27" fmla="val 67"/>
                              <a:gd name="gd28" fmla="val 63"/>
                              <a:gd name="gd29" fmla="val 62"/>
                              <a:gd name="gd30" fmla="val 55"/>
                              <a:gd name="gd31" fmla="val 60"/>
                              <a:gd name="gd32" fmla="val 50"/>
                              <a:gd name="gd33" fmla="val 60"/>
                              <a:gd name="gd34" fmla="val 43"/>
                              <a:gd name="gd35" fmla="val 62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8"/>
                              <a:gd name="gd5" fmla="val 30"/>
                              <a:gd name="gd6" fmla="val 18"/>
                              <a:gd name="gd7" fmla="val 32"/>
                              <a:gd name="gd8" fmla="val 23"/>
                              <a:gd name="gd9" fmla="val 34"/>
                              <a:gd name="gd10" fmla="val 28"/>
                              <a:gd name="gd11" fmla="val 37"/>
                              <a:gd name="gd12" fmla="val 35"/>
                              <a:gd name="gd13" fmla="val 37"/>
                              <a:gd name="gd14" fmla="val 40"/>
                              <a:gd name="gd15" fmla="val 27"/>
                              <a:gd name="gd16" fmla="val 40"/>
                              <a:gd name="gd17" fmla="val 20"/>
                              <a:gd name="gd18" fmla="val 38"/>
                              <a:gd name="gd19" fmla="val 12"/>
                              <a:gd name="gd20" fmla="val 33"/>
                              <a:gd name="gd21" fmla="val 7"/>
                              <a:gd name="gd22" fmla="val 28"/>
                              <a:gd name="gd23" fmla="val 2"/>
                              <a:gd name="gd24" fmla="val 20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/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7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2"/>
                              <a:gd name="gd14" fmla="val 30"/>
                              <a:gd name="gd15" fmla="val 84"/>
                              <a:gd name="gd16" fmla="val 30"/>
                              <a:gd name="gd17" fmla="val 77"/>
                              <a:gd name="gd18" fmla="val 27"/>
                              <a:gd name="gd19" fmla="val 69"/>
                              <a:gd name="gd20" fmla="val 25"/>
                              <a:gd name="gd21" fmla="val 62"/>
                              <a:gd name="gd22" fmla="val 20"/>
                              <a:gd name="gd23" fmla="val 62"/>
                              <a:gd name="gd24" fmla="val 20"/>
                              <a:gd name="gd25" fmla="val 0"/>
                              <a:gd name="gd26" fmla="val 0"/>
                              <a:gd name="gd27" fmla="val 62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2"/>
                              <a:gd name="gd9" fmla="val 60"/>
                              <a:gd name="gd10" fmla="val 10"/>
                              <a:gd name="gd11" fmla="val 47"/>
                              <a:gd name="gd12" fmla="val 15"/>
                              <a:gd name="gd13" fmla="val 30"/>
                              <a:gd name="gd14" fmla="val 15"/>
                              <a:gd name="gd15" fmla="val 22"/>
                              <a:gd name="gd16" fmla="val 15"/>
                              <a:gd name="gd17" fmla="val 15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0"/>
                              <a:gd name="gd4" fmla="val 0"/>
                              <a:gd name="gd5" fmla="val 62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2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/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0"/>
                              <a:gd name="gd11" fmla="val 69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0"/>
                              <a:gd name="gd19" fmla="val 69"/>
                              <a:gd name="gd20" fmla="val 88"/>
                              <a:gd name="gd21" fmla="val 62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4"/>
                              <a:gd name="gd30" fmla="val 65"/>
                              <a:gd name="gd31" fmla="val 42"/>
                              <a:gd name="gd32" fmla="val 58"/>
                              <a:gd name="gd33" fmla="val 44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0"/>
                              <a:gd name="gd4" fmla="val 7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/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49"/>
                              <a:gd name="gd12" fmla="val 70"/>
                              <a:gd name="gd13" fmla="val 54"/>
                              <a:gd name="gd14" fmla="val 82"/>
                              <a:gd name="gd15" fmla="val 52"/>
                              <a:gd name="gd16" fmla="val 97"/>
                              <a:gd name="gd17" fmla="val 44"/>
                              <a:gd name="gd18" fmla="val 95"/>
                              <a:gd name="gd19" fmla="val 39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30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2"/>
                              <a:gd name="gd6" fmla="val 20"/>
                              <a:gd name="gd7" fmla="val 27"/>
                              <a:gd name="gd8" fmla="val 32"/>
                              <a:gd name="gd9" fmla="val 25"/>
                              <a:gd name="gd10" fmla="val 47"/>
                              <a:gd name="gd11" fmla="val 17"/>
                              <a:gd name="gd12" fmla="val 45"/>
                              <a:gd name="gd13" fmla="val 12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0"/>
                              <a:gd name="gd24" fmla="val 8"/>
                              <a:gd name="gd25" fmla="val 3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/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2"/>
                              <a:gd name="gd8" fmla="val 50"/>
                              <a:gd name="gd9" fmla="val 45"/>
                              <a:gd name="gd10" fmla="val 59"/>
                              <a:gd name="gd11" fmla="val 52"/>
                              <a:gd name="gd12" fmla="val 69"/>
                              <a:gd name="gd13" fmla="val 55"/>
                              <a:gd name="gd14" fmla="val 82"/>
                              <a:gd name="gd15" fmla="val 55"/>
                              <a:gd name="gd16" fmla="val 94"/>
                              <a:gd name="gd17" fmla="val 47"/>
                              <a:gd name="gd18" fmla="val 92"/>
                              <a:gd name="gd19" fmla="val 42"/>
                              <a:gd name="gd20" fmla="val 89"/>
                              <a:gd name="gd21" fmla="val 37"/>
                              <a:gd name="gd22" fmla="val 84"/>
                              <a:gd name="gd23" fmla="val 32"/>
                              <a:gd name="gd24" fmla="val 77"/>
                              <a:gd name="gd25" fmla="val 30"/>
                              <a:gd name="gd26" fmla="val 72"/>
                              <a:gd name="gd27" fmla="val 27"/>
                              <a:gd name="gd28" fmla="val 64"/>
                              <a:gd name="gd29" fmla="val 30"/>
                              <a:gd name="gd30" fmla="val 57"/>
                              <a:gd name="gd31" fmla="val 32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9"/>
                              <a:gd name="gd5" fmla="val 25"/>
                              <a:gd name="gd6" fmla="val 19"/>
                              <a:gd name="gd7" fmla="val 28"/>
                              <a:gd name="gd8" fmla="val 32"/>
                              <a:gd name="gd9" fmla="val 28"/>
                              <a:gd name="gd10" fmla="val 44"/>
                              <a:gd name="gd11" fmla="val 20"/>
                              <a:gd name="gd12" fmla="val 42"/>
                              <a:gd name="gd13" fmla="val 15"/>
                              <a:gd name="gd14" fmla="val 39"/>
                              <a:gd name="gd15" fmla="val 10"/>
                              <a:gd name="gd16" fmla="val 34"/>
                              <a:gd name="gd17" fmla="val 5"/>
                              <a:gd name="gd18" fmla="val 27"/>
                              <a:gd name="gd19" fmla="val 3"/>
                              <a:gd name="gd20" fmla="val 22"/>
                              <a:gd name="gd21" fmla="val 0"/>
                              <a:gd name="gd22" fmla="val 14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/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val 49"/>
                              <a:gd name="gd8" fmla="val 43"/>
                              <a:gd name="gd9" fmla="val 62"/>
                              <a:gd name="gd10" fmla="val 50"/>
                              <a:gd name="gd11" fmla="val 72"/>
                              <a:gd name="gd12" fmla="val 63"/>
                              <a:gd name="gd13" fmla="val 72"/>
                              <a:gd name="gd14" fmla="val 68"/>
                              <a:gd name="gd15" fmla="val 74"/>
                              <a:gd name="gd16" fmla="val 73"/>
                              <a:gd name="gd17" fmla="val 74"/>
                              <a:gd name="gd18" fmla="val 80"/>
                              <a:gd name="gd19" fmla="val 72"/>
                              <a:gd name="gd20" fmla="val 88"/>
                              <a:gd name="gd21" fmla="val 64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9"/>
                              <a:gd name="gd28" fmla="val 70"/>
                              <a:gd name="gd29" fmla="val 44"/>
                              <a:gd name="gd30" fmla="val 65"/>
                              <a:gd name="gd31" fmla="val 44"/>
                              <a:gd name="gd32" fmla="val 58"/>
                              <a:gd name="gd33" fmla="val 44"/>
                              <a:gd name="gd34" fmla="val 50"/>
                              <a:gd name="gd35" fmla="val 49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20"/>
                              <a:gd name="gd7" fmla="val 28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28"/>
                              <a:gd name="gd14" fmla="val 45"/>
                              <a:gd name="gd15" fmla="val 20"/>
                              <a:gd name="gd16" fmla="val 42"/>
                              <a:gd name="gd17" fmla="val 13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27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/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val 47"/>
                              <a:gd name="gd8" fmla="val 48"/>
                              <a:gd name="gd9" fmla="val 60"/>
                              <a:gd name="gd10" fmla="val 58"/>
                              <a:gd name="gd11" fmla="val 69"/>
                              <a:gd name="gd12" fmla="val 68"/>
                              <a:gd name="gd13" fmla="val 72"/>
                              <a:gd name="gd14" fmla="val 73"/>
                              <a:gd name="gd15" fmla="val 72"/>
                              <a:gd name="gd16" fmla="val 80"/>
                              <a:gd name="gd17" fmla="val 72"/>
                              <a:gd name="gd18" fmla="val 88"/>
                              <a:gd name="gd19" fmla="val 69"/>
                              <a:gd name="gd20" fmla="val 93"/>
                              <a:gd name="gd21" fmla="val 62"/>
                              <a:gd name="gd22" fmla="val 93"/>
                              <a:gd name="gd23" fmla="val 57"/>
                              <a:gd name="gd24" fmla="val 88"/>
                              <a:gd name="gd25" fmla="val 50"/>
                              <a:gd name="gd26" fmla="val 83"/>
                              <a:gd name="gd27" fmla="val 47"/>
                              <a:gd name="gd28" fmla="val 78"/>
                              <a:gd name="gd29" fmla="val 45"/>
                              <a:gd name="gd30" fmla="val 70"/>
                              <a:gd name="gd31" fmla="val 42"/>
                              <a:gd name="gd32" fmla="val 63"/>
                              <a:gd name="gd33" fmla="val 45"/>
                              <a:gd name="gd34" fmla="val 55"/>
                              <a:gd name="gd35" fmla="val 47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/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2"/>
                              <a:gd name="gd9" fmla="val 57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70"/>
                              <a:gd name="gd16" fmla="val 75"/>
                              <a:gd name="gd17" fmla="val 70"/>
                              <a:gd name="gd18" fmla="val 80"/>
                              <a:gd name="gd19" fmla="val 67"/>
                              <a:gd name="gd20" fmla="val 87"/>
                              <a:gd name="gd21" fmla="val 60"/>
                              <a:gd name="gd22" fmla="val 85"/>
                              <a:gd name="gd23" fmla="val 55"/>
                              <a:gd name="gd24" fmla="val 82"/>
                              <a:gd name="gd25" fmla="val 47"/>
                              <a:gd name="gd26" fmla="val 77"/>
                              <a:gd name="gd27" fmla="val 42"/>
                              <a:gd name="gd28" fmla="val 72"/>
                              <a:gd name="gd29" fmla="val 40"/>
                              <a:gd name="gd30" fmla="val 65"/>
                              <a:gd name="gd31" fmla="val 40"/>
                              <a:gd name="gd32" fmla="val 60"/>
                              <a:gd name="gd33" fmla="val 40"/>
                              <a:gd name="gd34" fmla="val 50"/>
                              <a:gd name="gd35" fmla="val 42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5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8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/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40"/>
                              <a:gd name="gd9" fmla="val 64"/>
                              <a:gd name="gd10" fmla="val 48"/>
                              <a:gd name="gd11" fmla="val 74"/>
                              <a:gd name="gd12" fmla="val 60"/>
                              <a:gd name="gd13" fmla="val 77"/>
                              <a:gd name="gd14" fmla="val 65"/>
                              <a:gd name="gd15" fmla="val 77"/>
                              <a:gd name="gd16" fmla="val 70"/>
                              <a:gd name="gd17" fmla="val 77"/>
                              <a:gd name="gd18" fmla="val 78"/>
                              <a:gd name="gd19" fmla="val 77"/>
                              <a:gd name="gd20" fmla="val 85"/>
                              <a:gd name="gd21" fmla="val 69"/>
                              <a:gd name="gd22" fmla="val 83"/>
                              <a:gd name="gd23" fmla="val 62"/>
                              <a:gd name="gd24" fmla="val 80"/>
                              <a:gd name="gd25" fmla="val 57"/>
                              <a:gd name="gd26" fmla="val 75"/>
                              <a:gd name="gd27" fmla="val 52"/>
                              <a:gd name="gd28" fmla="val 70"/>
                              <a:gd name="gd29" fmla="val 50"/>
                              <a:gd name="gd30" fmla="val 63"/>
                              <a:gd name="gd31" fmla="val 47"/>
                              <a:gd name="gd32" fmla="val 55"/>
                              <a:gd name="gd33" fmla="val 47"/>
                              <a:gd name="gd34" fmla="val 48"/>
                              <a:gd name="gd35" fmla="val 52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8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2"/>
                              <a:gd name="gd16" fmla="val 43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/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val 62"/>
                              <a:gd name="gd8" fmla="val 37"/>
                              <a:gd name="gd9" fmla="val 77"/>
                              <a:gd name="gd10" fmla="val 45"/>
                              <a:gd name="gd11" fmla="val 89"/>
                              <a:gd name="gd12" fmla="val 52"/>
                              <a:gd name="gd13" fmla="val 92"/>
                              <a:gd name="gd14" fmla="val 60"/>
                              <a:gd name="gd15" fmla="val 94"/>
                              <a:gd name="gd16" fmla="val 65"/>
                              <a:gd name="gd17" fmla="val 94"/>
                              <a:gd name="gd18" fmla="val 70"/>
                              <a:gd name="gd19" fmla="val 94"/>
                              <a:gd name="gd20" fmla="val 77"/>
                              <a:gd name="gd21" fmla="val 87"/>
                              <a:gd name="gd22" fmla="val 77"/>
                              <a:gd name="gd23" fmla="val 79"/>
                              <a:gd name="gd24" fmla="val 72"/>
                              <a:gd name="gd25" fmla="val 72"/>
                              <a:gd name="gd26" fmla="val 70"/>
                              <a:gd name="gd27" fmla="val 67"/>
                              <a:gd name="gd28" fmla="val 62"/>
                              <a:gd name="gd29" fmla="val 62"/>
                              <a:gd name="gd30" fmla="val 57"/>
                              <a:gd name="gd31" fmla="val 59"/>
                              <a:gd name="gd32" fmla="val 50"/>
                              <a:gd name="gd33" fmla="val 59"/>
                              <a:gd name="gd34" fmla="val 45"/>
                              <a:gd name="gd35" fmla="val 6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8"/>
                              <a:gd name="gd5" fmla="val 30"/>
                              <a:gd name="gd6" fmla="val 15"/>
                              <a:gd name="gd7" fmla="val 33"/>
                              <a:gd name="gd8" fmla="val 23"/>
                              <a:gd name="gd9" fmla="val 35"/>
                              <a:gd name="gd10" fmla="val 28"/>
                              <a:gd name="gd11" fmla="val 35"/>
                              <a:gd name="gd12" fmla="val 33"/>
                              <a:gd name="gd13" fmla="val 35"/>
                              <a:gd name="gd14" fmla="val 40"/>
                              <a:gd name="gd15" fmla="val 28"/>
                              <a:gd name="gd16" fmla="val 40"/>
                              <a:gd name="gd17" fmla="val 20"/>
                              <a:gd name="gd18" fmla="val 35"/>
                              <a:gd name="gd19" fmla="val 13"/>
                              <a:gd name="gd20" fmla="val 33"/>
                              <a:gd name="gd21" fmla="val 8"/>
                              <a:gd name="gd22" fmla="val 25"/>
                              <a:gd name="gd23" fmla="val 3"/>
                              <a:gd name="gd24" fmla="val 20"/>
                              <a:gd name="gd25" fmla="val 0"/>
                              <a:gd name="gd26" fmla="val 13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/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9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4"/>
                              <a:gd name="gd14" fmla="val 30"/>
                              <a:gd name="gd15" fmla="val 87"/>
                              <a:gd name="gd16" fmla="val 30"/>
                              <a:gd name="gd17" fmla="val 77"/>
                              <a:gd name="gd18" fmla="val 27"/>
                              <a:gd name="gd19" fmla="val 72"/>
                              <a:gd name="gd20" fmla="val 22"/>
                              <a:gd name="gd21" fmla="val 64"/>
                              <a:gd name="gd22" fmla="val 20"/>
                              <a:gd name="gd23" fmla="val 64"/>
                              <a:gd name="gd24" fmla="val 20"/>
                              <a:gd name="gd25" fmla="val 0"/>
                              <a:gd name="gd26" fmla="val 0"/>
                              <a:gd name="gd27" fmla="val 64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252" y="544"/>
                          <a:ext cx="637" cy="993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2"/>
                              <a:gd name="gd9" fmla="val 58"/>
                              <a:gd name="gd10" fmla="val 10"/>
                              <a:gd name="gd11" fmla="val 45"/>
                              <a:gd name="gd12" fmla="val 15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2"/>
                              <a:gd name="gd19" fmla="val 8"/>
                              <a:gd name="gd20" fmla="val 7"/>
                              <a:gd name="gd21" fmla="val 0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0"/>
                              <a:gd name="gd4" fmla="val 0"/>
                              <a:gd name="gd5" fmla="val 64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1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/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8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5"/>
                              <a:gd name="gd11" fmla="val 27"/>
                              <a:gd name="gd12" fmla="val 88"/>
                              <a:gd name="gd13" fmla="val 20"/>
                              <a:gd name="gd14" fmla="val 90"/>
                              <a:gd name="gd15" fmla="val 15"/>
                              <a:gd name="gd16" fmla="val 95"/>
                              <a:gd name="gd17" fmla="val 8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8"/>
                              <a:gd name="gd23" fmla="val 3"/>
                              <a:gd name="gd24" fmla="val 80"/>
                              <a:gd name="gd25" fmla="val 8"/>
                              <a:gd name="gd26" fmla="val 75"/>
                              <a:gd name="gd27" fmla="val 13"/>
                              <a:gd name="gd28" fmla="val 68"/>
                              <a:gd name="gd29" fmla="val 18"/>
                              <a:gd name="gd30" fmla="val 63"/>
                              <a:gd name="gd31" fmla="val 25"/>
                              <a:gd name="gd32" fmla="val 60"/>
                              <a:gd name="gd33" fmla="val 35"/>
                              <a:gd name="gd34" fmla="val 58"/>
                              <a:gd name="gd35" fmla="val 42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7"/>
                              <a:gd name="gd5" fmla="val 27"/>
                              <a:gd name="gd6" fmla="val 30"/>
                              <a:gd name="gd7" fmla="val 20"/>
                              <a:gd name="gd8" fmla="val 32"/>
                              <a:gd name="gd9" fmla="val 15"/>
                              <a:gd name="gd10" fmla="val 37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3"/>
                              <a:gd name="gd18" fmla="val 22"/>
                              <a:gd name="gd19" fmla="val 8"/>
                              <a:gd name="gd20" fmla="val 17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/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5"/>
                              <a:gd name="gd3" fmla="val 90"/>
                              <a:gd name="gd4" fmla="val 0"/>
                              <a:gd name="gd5" fmla="val 43"/>
                              <a:gd name="gd6" fmla="val 45"/>
                              <a:gd name="gd7" fmla="val 43"/>
                              <a:gd name="gd8" fmla="val 45"/>
                              <a:gd name="gd9" fmla="val 35"/>
                              <a:gd name="gd10" fmla="val 60"/>
                              <a:gd name="gd11" fmla="val 25"/>
                              <a:gd name="gd12" fmla="val 72"/>
                              <a:gd name="gd13" fmla="val 13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3"/>
                              <a:gd name="gd20" fmla="val 67"/>
                              <a:gd name="gd21" fmla="val 8"/>
                              <a:gd name="gd22" fmla="val 60"/>
                              <a:gd name="gd23" fmla="val 13"/>
                              <a:gd name="gd24" fmla="val 55"/>
                              <a:gd name="gd25" fmla="val 20"/>
                              <a:gd name="gd26" fmla="val 50"/>
                              <a:gd name="gd27" fmla="val 28"/>
                              <a:gd name="gd28" fmla="val 47"/>
                              <a:gd name="gd29" fmla="val 35"/>
                              <a:gd name="gd30" fmla="val 45"/>
                              <a:gd name="gd31" fmla="val 43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7"/>
                              <a:gd name="gd7" fmla="val 13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3"/>
                              <a:gd name="gd14" fmla="val 22"/>
                              <a:gd name="gd15" fmla="val 8"/>
                              <a:gd name="gd16" fmla="val 15"/>
                              <a:gd name="gd17" fmla="val 13"/>
                              <a:gd name="gd18" fmla="val 10"/>
                              <a:gd name="gd19" fmla="val 20"/>
                              <a:gd name="gd20" fmla="val 5"/>
                              <a:gd name="gd21" fmla="val 28"/>
                              <a:gd name="gd22" fmla="val 2"/>
                              <a:gd name="gd23" fmla="val 35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/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9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2"/>
                              <a:gd name="gd20" fmla="val 67"/>
                              <a:gd name="gd21" fmla="val 7"/>
                              <a:gd name="gd22" fmla="val 60"/>
                              <a:gd name="gd23" fmla="val 12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47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2"/>
                              <a:gd name="gd14" fmla="val 22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2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/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7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8"/>
                              <a:gd name="gd11" fmla="val 27"/>
                              <a:gd name="gd12" fmla="val 88"/>
                              <a:gd name="gd13" fmla="val 20"/>
                              <a:gd name="gd14" fmla="val 93"/>
                              <a:gd name="gd15" fmla="val 15"/>
                              <a:gd name="gd16" fmla="val 95"/>
                              <a:gd name="gd17" fmla="val 7"/>
                              <a:gd name="gd18" fmla="val 98"/>
                              <a:gd name="gd19" fmla="val 0"/>
                              <a:gd name="gd20" fmla="val 98"/>
                              <a:gd name="gd21" fmla="val 0"/>
                              <a:gd name="gd22" fmla="val 90"/>
                              <a:gd name="gd23" fmla="val 3"/>
                              <a:gd name="gd24" fmla="val 83"/>
                              <a:gd name="gd25" fmla="val 7"/>
                              <a:gd name="gd26" fmla="val 75"/>
                              <a:gd name="gd27" fmla="val 12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3"/>
                              <a:gd name="gd33" fmla="val 35"/>
                              <a:gd name="gd34" fmla="val 60"/>
                              <a:gd name="gd35" fmla="val 42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5"/>
                              <a:gd name="gd4" fmla="val 0"/>
                              <a:gd name="gd5" fmla="val 0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/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9"/>
                              <a:gd name="gd3" fmla="val 87"/>
                              <a:gd name="gd4" fmla="val 0"/>
                              <a:gd name="gd5" fmla="val 45"/>
                              <a:gd name="gd6" fmla="val 59"/>
                              <a:gd name="gd7" fmla="val 45"/>
                              <a:gd name="gd8" fmla="val 59"/>
                              <a:gd name="gd9" fmla="val 38"/>
                              <a:gd name="gd10" fmla="val 74"/>
                              <a:gd name="gd11" fmla="val 28"/>
                              <a:gd name="gd12" fmla="val 84"/>
                              <a:gd name="gd13" fmla="val 23"/>
                              <a:gd name="gd14" fmla="val 89"/>
                              <a:gd name="gd15" fmla="val 15"/>
                              <a:gd name="gd16" fmla="val 92"/>
                              <a:gd name="gd17" fmla="val 8"/>
                              <a:gd name="gd18" fmla="val 94"/>
                              <a:gd name="gd19" fmla="val 0"/>
                              <a:gd name="gd20" fmla="val 94"/>
                              <a:gd name="gd21" fmla="val 3"/>
                              <a:gd name="gd22" fmla="val 87"/>
                              <a:gd name="gd23" fmla="val 5"/>
                              <a:gd name="gd24" fmla="val 79"/>
                              <a:gd name="gd25" fmla="val 8"/>
                              <a:gd name="gd26" fmla="val 72"/>
                              <a:gd name="gd27" fmla="val 13"/>
                              <a:gd name="gd28" fmla="val 67"/>
                              <a:gd name="gd29" fmla="val 20"/>
                              <a:gd name="gd30" fmla="val 62"/>
                              <a:gd name="gd31" fmla="val 28"/>
                              <a:gd name="gd32" fmla="val 59"/>
                              <a:gd name="gd33" fmla="val 35"/>
                              <a:gd name="gd34" fmla="val 57"/>
                              <a:gd name="gd35" fmla="val 45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2"/>
                              <a:gd name="gd4" fmla="val 0"/>
                              <a:gd name="gd5" fmla="val 0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5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3"/>
                              <a:gd name="gd16" fmla="val 30"/>
                              <a:gd name="gd17" fmla="val 5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20"/>
                              <a:gd name="gd24" fmla="val 5"/>
                              <a:gd name="gd25" fmla="val 28"/>
                              <a:gd name="gd26" fmla="val 2"/>
                              <a:gd name="gd27" fmla="val 35"/>
                              <a:gd name="gd28" fmla="val 0"/>
                              <a:gd name="gd29" fmla="val 45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/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4"/>
                              <a:gd name="gd3" fmla="val 80"/>
                              <a:gd name="gd4" fmla="val 0"/>
                              <a:gd name="gd5" fmla="val 43"/>
                              <a:gd name="gd6" fmla="val 54"/>
                              <a:gd name="gd7" fmla="val 43"/>
                              <a:gd name="gd8" fmla="val 54"/>
                              <a:gd name="gd9" fmla="val 35"/>
                              <a:gd name="gd10" fmla="val 69"/>
                              <a:gd name="gd11" fmla="val 28"/>
                              <a:gd name="gd12" fmla="val 82"/>
                              <a:gd name="gd13" fmla="val 20"/>
                              <a:gd name="gd14" fmla="val 87"/>
                              <a:gd name="gd15" fmla="val 15"/>
                              <a:gd name="gd16" fmla="val 89"/>
                              <a:gd name="gd17" fmla="val 8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4"/>
                              <a:gd name="gd23" fmla="val 3"/>
                              <a:gd name="gd24" fmla="val 77"/>
                              <a:gd name="gd25" fmla="val 8"/>
                              <a:gd name="gd26" fmla="val 69"/>
                              <a:gd name="gd27" fmla="val 13"/>
                              <a:gd name="gd28" fmla="val 64"/>
                              <a:gd name="gd29" fmla="val 18"/>
                              <a:gd name="gd30" fmla="val 59"/>
                              <a:gd name="gd31" fmla="val 25"/>
                              <a:gd name="gd32" fmla="val 57"/>
                              <a:gd name="gd33" fmla="val 33"/>
                              <a:gd name="gd34" fmla="val 54"/>
                              <a:gd name="gd35" fmla="val 43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4"/>
                              <a:gd name="gd3" fmla="val 37"/>
                              <a:gd name="gd4" fmla="val 0"/>
                              <a:gd name="gd5" fmla="val 0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8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8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3"/>
                              <a:gd name="gd27" fmla="val 33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/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63"/>
                              <a:gd name="gd3" fmla="val 75"/>
                              <a:gd name="gd4" fmla="val 0"/>
                              <a:gd name="gd5" fmla="val 43"/>
                              <a:gd name="gd6" fmla="val 63"/>
                              <a:gd name="gd7" fmla="val 43"/>
                              <a:gd name="gd8" fmla="val 63"/>
                              <a:gd name="gd9" fmla="val 38"/>
                              <a:gd name="gd10" fmla="val 80"/>
                              <a:gd name="gd11" fmla="val 28"/>
                              <a:gd name="gd12" fmla="val 90"/>
                              <a:gd name="gd13" fmla="val 23"/>
                              <a:gd name="gd14" fmla="val 95"/>
                              <a:gd name="gd15" fmla="val 15"/>
                              <a:gd name="gd16" fmla="val 97"/>
                              <a:gd name="gd17" fmla="val 8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8"/>
                              <a:gd name="gd26" fmla="val 78"/>
                              <a:gd name="gd27" fmla="val 13"/>
                              <a:gd name="gd28" fmla="val 73"/>
                              <a:gd name="gd29" fmla="val 18"/>
                              <a:gd name="gd30" fmla="val 68"/>
                              <a:gd name="gd31" fmla="val 25"/>
                              <a:gd name="gd32" fmla="val 65"/>
                              <a:gd name="gd33" fmla="val 35"/>
                              <a:gd name="gd34" fmla="val 63"/>
                              <a:gd name="gd35" fmla="val 43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2"/>
                              <a:gd name="gd4" fmla="val 0"/>
                              <a:gd name="gd5" fmla="val 0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4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29"/>
                              <a:gd name="gd17" fmla="val 3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/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5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3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8"/>
                              <a:gd name="gd18" fmla="val 115"/>
                              <a:gd name="gd19" fmla="val 0"/>
                              <a:gd name="gd20" fmla="val 117"/>
                              <a:gd name="gd21" fmla="val 0"/>
                              <a:gd name="gd22" fmla="val 107"/>
                              <a:gd name="gd23" fmla="val 3"/>
                              <a:gd name="gd24" fmla="val 100"/>
                              <a:gd name="gd25" fmla="val 5"/>
                              <a:gd name="gd26" fmla="val 92"/>
                              <a:gd name="gd27" fmla="val 10"/>
                              <a:gd name="gd28" fmla="val 85"/>
                              <a:gd name="gd29" fmla="val 15"/>
                              <a:gd name="gd30" fmla="val 77"/>
                              <a:gd name="gd31" fmla="val 23"/>
                              <a:gd name="gd32" fmla="val 75"/>
                              <a:gd name="gd33" fmla="val 30"/>
                              <a:gd name="gd34" fmla="val 72"/>
                              <a:gd name="gd35" fmla="val 37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8"/>
                              <a:gd name="gd4" fmla="val 0"/>
                              <a:gd name="gd5" fmla="val 0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3"/>
                              <a:gd name="gd4" fmla="val 17"/>
                              <a:gd name="gd5" fmla="val 25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8"/>
                              <a:gd name="gd12" fmla="val 45"/>
                              <a:gd name="gd13" fmla="val 0"/>
                              <a:gd name="gd14" fmla="val 47"/>
                              <a:gd name="gd15" fmla="val 0"/>
                              <a:gd name="gd16" fmla="val 37"/>
                              <a:gd name="gd17" fmla="val 3"/>
                              <a:gd name="gd18" fmla="val 30"/>
                              <a:gd name="gd19" fmla="val 5"/>
                              <a:gd name="gd20" fmla="val 22"/>
                              <a:gd name="gd21" fmla="val 10"/>
                              <a:gd name="gd22" fmla="val 15"/>
                              <a:gd name="gd23" fmla="val 15"/>
                              <a:gd name="gd24" fmla="val 7"/>
                              <a:gd name="gd25" fmla="val 23"/>
                              <a:gd name="gd26" fmla="val 5"/>
                              <a:gd name="gd27" fmla="val 30"/>
                              <a:gd name="gd28" fmla="val 2"/>
                              <a:gd name="gd29" fmla="val 37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/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15"/>
                              <a:gd name="gd4" fmla="val 82"/>
                              <a:gd name="gd5" fmla="val 17"/>
                              <a:gd name="gd6" fmla="val 97"/>
                              <a:gd name="gd7" fmla="val 17"/>
                              <a:gd name="gd8" fmla="val 112"/>
                              <a:gd name="gd9" fmla="val 12"/>
                              <a:gd name="gd10" fmla="val 127"/>
                              <a:gd name="gd11" fmla="val 7"/>
                              <a:gd name="gd12" fmla="val 122"/>
                              <a:gd name="gd13" fmla="val 5"/>
                              <a:gd name="gd14" fmla="val 117"/>
                              <a:gd name="gd15" fmla="val 2"/>
                              <a:gd name="gd16" fmla="val 110"/>
                              <a:gd name="gd17" fmla="val 0"/>
                              <a:gd name="gd18" fmla="val 102"/>
                              <a:gd name="gd19" fmla="val 0"/>
                              <a:gd name="gd20" fmla="val 92"/>
                              <a:gd name="gd21" fmla="val 2"/>
                              <a:gd name="gd22" fmla="val 85"/>
                              <a:gd name="gd23" fmla="val 5"/>
                              <a:gd name="gd24" fmla="val 77"/>
                              <a:gd name="gd25" fmla="val 7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0"/>
                              <a:gd name="gd31" fmla="val 7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5"/>
                              <a:gd name="gd4" fmla="val 12"/>
                              <a:gd name="gd5" fmla="val 17"/>
                              <a:gd name="gd6" fmla="val 27"/>
                              <a:gd name="gd7" fmla="val 17"/>
                              <a:gd name="gd8" fmla="val 42"/>
                              <a:gd name="gd9" fmla="val 12"/>
                              <a:gd name="gd10" fmla="val 57"/>
                              <a:gd name="gd11" fmla="val 7"/>
                              <a:gd name="gd12" fmla="val 52"/>
                              <a:gd name="gd13" fmla="val 5"/>
                              <a:gd name="gd14" fmla="val 47"/>
                              <a:gd name="gd15" fmla="val 2"/>
                              <a:gd name="gd16" fmla="val 40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2"/>
                              <a:gd name="gd22" fmla="val 15"/>
                              <a:gd name="gd23" fmla="val 5"/>
                              <a:gd name="gd24" fmla="val 7"/>
                              <a:gd name="gd25" fmla="val 7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8"/>
                              <a:gd name="gd4" fmla="val 0"/>
                              <a:gd name="gd5" fmla="val 0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1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/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90"/>
                              <a:gd name="gd4" fmla="val 0"/>
                              <a:gd name="gd5" fmla="val 47"/>
                              <a:gd name="gd6" fmla="val 55"/>
                              <a:gd name="gd7" fmla="val 47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3"/>
                              <a:gd name="gd13" fmla="val 20"/>
                              <a:gd name="gd14" fmla="val 85"/>
                              <a:gd name="gd15" fmla="val 15"/>
                              <a:gd name="gd16" fmla="val 88"/>
                              <a:gd name="gd17" fmla="val 8"/>
                              <a:gd name="gd18" fmla="val 88"/>
                              <a:gd name="gd19" fmla="val 0"/>
                              <a:gd name="gd20" fmla="val 88"/>
                              <a:gd name="gd21" fmla="val 0"/>
                              <a:gd name="gd22" fmla="val 80"/>
                              <a:gd name="gd23" fmla="val 5"/>
                              <a:gd name="gd24" fmla="val 73"/>
                              <a:gd name="gd25" fmla="val 10"/>
                              <a:gd name="gd26" fmla="val 68"/>
                              <a:gd name="gd27" fmla="val 15"/>
                              <a:gd name="gd28" fmla="val 63"/>
                              <a:gd name="gd29" fmla="val 22"/>
                              <a:gd name="gd30" fmla="val 58"/>
                              <a:gd name="gd31" fmla="val 30"/>
                              <a:gd name="gd32" fmla="val 55"/>
                              <a:gd name="gd33" fmla="val 37"/>
                              <a:gd name="gd34" fmla="val 55"/>
                              <a:gd name="gd35" fmla="val 47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3"/>
                              <a:gd name="gd4" fmla="val 0"/>
                              <a:gd name="gd5" fmla="val 0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8"/>
                              <a:gd name="gd7" fmla="val 20"/>
                              <a:gd name="gd8" fmla="val 30"/>
                              <a:gd name="gd9" fmla="val 15"/>
                              <a:gd name="gd10" fmla="val 33"/>
                              <a:gd name="gd11" fmla="val 8"/>
                              <a:gd name="gd12" fmla="val 33"/>
                              <a:gd name="gd13" fmla="val 0"/>
                              <a:gd name="gd14" fmla="val 33"/>
                              <a:gd name="gd15" fmla="val 0"/>
                              <a:gd name="gd16" fmla="val 25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37"/>
                              <a:gd name="gd28" fmla="val 0"/>
                              <a:gd name="gd29" fmla="val 47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/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10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40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3"/>
                              <a:gd name="gd15" fmla="val 0"/>
                              <a:gd name="gd16" fmla="val 73"/>
                              <a:gd name="gd17" fmla="val 3"/>
                              <a:gd name="gd18" fmla="val 65"/>
                              <a:gd name="gd19" fmla="val 5"/>
                              <a:gd name="gd20" fmla="val 58"/>
                              <a:gd name="gd21" fmla="val 10"/>
                              <a:gd name="gd22" fmla="val 53"/>
                              <a:gd name="gd23" fmla="val 18"/>
                              <a:gd name="gd24" fmla="val 48"/>
                              <a:gd name="gd25" fmla="val 23"/>
                              <a:gd name="gd26" fmla="val 43"/>
                              <a:gd name="gd27" fmla="val 33"/>
                              <a:gd name="gd28" fmla="val 40"/>
                              <a:gd name="gd29" fmla="val 40"/>
                              <a:gd name="gd30" fmla="val 40"/>
                              <a:gd name="gd31" fmla="val 47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53"/>
                              <a:gd name="gd4" fmla="val 0"/>
                              <a:gd name="gd5" fmla="val 0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3"/>
                              <a:gd name="gd11" fmla="val 3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8"/>
                              <a:gd name="gd18" fmla="val 8"/>
                              <a:gd name="gd19" fmla="val 23"/>
                              <a:gd name="gd20" fmla="val 3"/>
                              <a:gd name="gd21" fmla="val 33"/>
                              <a:gd name="gd22" fmla="val 0"/>
                              <a:gd name="gd23" fmla="val 40"/>
                              <a:gd name="gd24" fmla="val 0"/>
                              <a:gd name="gd25" fmla="val 47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/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42"/>
                              <a:gd name="gd3" fmla="val 100"/>
                              <a:gd name="gd4" fmla="val 0"/>
                              <a:gd name="gd5" fmla="val 48"/>
                              <a:gd name="gd6" fmla="val 42"/>
                              <a:gd name="gd7" fmla="val 48"/>
                              <a:gd name="gd8" fmla="val 42"/>
                              <a:gd name="gd9" fmla="val 38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2"/>
                              <a:gd name="gd15" fmla="val 0"/>
                              <a:gd name="gd16" fmla="val 72"/>
                              <a:gd name="gd17" fmla="val 0"/>
                              <a:gd name="gd18" fmla="val 65"/>
                              <a:gd name="gd19" fmla="val 5"/>
                              <a:gd name="gd20" fmla="val 60"/>
                              <a:gd name="gd21" fmla="val 10"/>
                              <a:gd name="gd22" fmla="val 52"/>
                              <a:gd name="gd23" fmla="val 15"/>
                              <a:gd name="gd24" fmla="val 47"/>
                              <a:gd name="gd25" fmla="val 23"/>
                              <a:gd name="gd26" fmla="val 45"/>
                              <a:gd name="gd27" fmla="val 30"/>
                              <a:gd name="gd28" fmla="val 42"/>
                              <a:gd name="gd29" fmla="val 38"/>
                              <a:gd name="gd30" fmla="val 40"/>
                              <a:gd name="gd31" fmla="val 48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52"/>
                              <a:gd name="gd4" fmla="val 0"/>
                              <a:gd name="gd5" fmla="val 0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2"/>
                              <a:gd name="gd11" fmla="val 0"/>
                              <a:gd name="gd12" fmla="val 25"/>
                              <a:gd name="gd13" fmla="val 5"/>
                              <a:gd name="gd14" fmla="val 20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3"/>
                              <a:gd name="gd20" fmla="val 5"/>
                              <a:gd name="gd21" fmla="val 30"/>
                              <a:gd name="gd22" fmla="val 2"/>
                              <a:gd name="gd23" fmla="val 38"/>
                              <a:gd name="gd24" fmla="val 0"/>
                              <a:gd name="gd25" fmla="val 48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/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0"/>
                              <a:gd name="gd3" fmla="val 90"/>
                              <a:gd name="gd4" fmla="val 0"/>
                              <a:gd name="gd5" fmla="val 48"/>
                              <a:gd name="gd6" fmla="val 60"/>
                              <a:gd name="gd7" fmla="val 48"/>
                              <a:gd name="gd8" fmla="val 60"/>
                              <a:gd name="gd9" fmla="val 40"/>
                              <a:gd name="gd10" fmla="val 75"/>
                              <a:gd name="gd11" fmla="val 30"/>
                              <a:gd name="gd12" fmla="val 85"/>
                              <a:gd name="gd13" fmla="val 23"/>
                              <a:gd name="gd14" fmla="val 88"/>
                              <a:gd name="gd15" fmla="val 18"/>
                              <a:gd name="gd16" fmla="val 90"/>
                              <a:gd name="gd17" fmla="val 10"/>
                              <a:gd name="gd18" fmla="val 93"/>
                              <a:gd name="gd19" fmla="val 0"/>
                              <a:gd name="gd20" fmla="val 90"/>
                              <a:gd name="gd21" fmla="val 3"/>
                              <a:gd name="gd22" fmla="val 83"/>
                              <a:gd name="gd23" fmla="val 5"/>
                              <a:gd name="gd24" fmla="val 75"/>
                              <a:gd name="gd25" fmla="val 10"/>
                              <a:gd name="gd26" fmla="val 70"/>
                              <a:gd name="gd27" fmla="val 18"/>
                              <a:gd name="gd28" fmla="val 65"/>
                              <a:gd name="gd29" fmla="val 25"/>
                              <a:gd name="gd30" fmla="val 60"/>
                              <a:gd name="gd31" fmla="val 33"/>
                              <a:gd name="gd32" fmla="val 58"/>
                              <a:gd name="gd33" fmla="val 40"/>
                              <a:gd name="gd34" fmla="val 58"/>
                              <a:gd name="gd35" fmla="val 48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42"/>
                              <a:gd name="gd4" fmla="val 0"/>
                              <a:gd name="gd5" fmla="val 0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3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2"/>
                              <a:gd name="gd15" fmla="val 3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8"/>
                              <a:gd name="gd22" fmla="val 7"/>
                              <a:gd name="gd23" fmla="val 25"/>
                              <a:gd name="gd24" fmla="val 2"/>
                              <a:gd name="gd25" fmla="val 33"/>
                              <a:gd name="gd26" fmla="val 0"/>
                              <a:gd name="gd27" fmla="val 40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/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7"/>
                              <a:gd name="gd3" fmla="val 95"/>
                              <a:gd name="gd4" fmla="val 0"/>
                              <a:gd name="gd5" fmla="val 48"/>
                              <a:gd name="gd6" fmla="val 57"/>
                              <a:gd name="gd7" fmla="val 48"/>
                              <a:gd name="gd8" fmla="val 57"/>
                              <a:gd name="gd9" fmla="val 38"/>
                              <a:gd name="gd10" fmla="val 72"/>
                              <a:gd name="gd11" fmla="val 28"/>
                              <a:gd name="gd12" fmla="val 82"/>
                              <a:gd name="gd13" fmla="val 20"/>
                              <a:gd name="gd14" fmla="val 85"/>
                              <a:gd name="gd15" fmla="val 15"/>
                              <a:gd name="gd16" fmla="val 87"/>
                              <a:gd name="gd17" fmla="val 8"/>
                              <a:gd name="gd18" fmla="val 87"/>
                              <a:gd name="gd19" fmla="val 0"/>
                              <a:gd name="gd20" fmla="val 87"/>
                              <a:gd name="gd21" fmla="val 0"/>
                              <a:gd name="gd22" fmla="val 80"/>
                              <a:gd name="gd23" fmla="val 5"/>
                              <a:gd name="gd24" fmla="val 72"/>
                              <a:gd name="gd25" fmla="val 10"/>
                              <a:gd name="gd26" fmla="val 67"/>
                              <a:gd name="gd27" fmla="val 15"/>
                              <a:gd name="gd28" fmla="val 62"/>
                              <a:gd name="gd29" fmla="val 23"/>
                              <a:gd name="gd30" fmla="val 57"/>
                              <a:gd name="gd31" fmla="val 30"/>
                              <a:gd name="gd32" fmla="val 55"/>
                              <a:gd name="gd33" fmla="val 38"/>
                              <a:gd name="gd34" fmla="val 55"/>
                              <a:gd name="gd35" fmla="val 48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7"/>
                              <a:gd name="gd4" fmla="val 0"/>
                              <a:gd name="gd5" fmla="val 0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0"/>
                              <a:gd name="gd8" fmla="val 30"/>
                              <a:gd name="gd9" fmla="val 15"/>
                              <a:gd name="gd10" fmla="val 32"/>
                              <a:gd name="gd11" fmla="val 8"/>
                              <a:gd name="gd12" fmla="val 32"/>
                              <a:gd name="gd13" fmla="val 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5"/>
                              <a:gd name="gd22" fmla="val 7"/>
                              <a:gd name="gd23" fmla="val 23"/>
                              <a:gd name="gd24" fmla="val 2"/>
                              <a:gd name="gd25" fmla="val 30"/>
                              <a:gd name="gd26" fmla="val 0"/>
                              <a:gd name="gd27" fmla="val 38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/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2"/>
                              <a:gd name="gd3" fmla="val 89"/>
                              <a:gd name="gd4" fmla="val 0"/>
                              <a:gd name="gd5" fmla="val 44"/>
                              <a:gd name="gd6" fmla="val 52"/>
                              <a:gd name="gd7" fmla="val 44"/>
                              <a:gd name="gd8" fmla="val 52"/>
                              <a:gd name="gd9" fmla="val 37"/>
                              <a:gd name="gd10" fmla="val 67"/>
                              <a:gd name="gd11" fmla="val 27"/>
                              <a:gd name="gd12" fmla="val 77"/>
                              <a:gd name="gd13" fmla="val 20"/>
                              <a:gd name="gd14" fmla="val 82"/>
                              <a:gd name="gd15" fmla="val 15"/>
                              <a:gd name="gd16" fmla="val 84"/>
                              <a:gd name="gd17" fmla="val 7"/>
                              <a:gd name="gd18" fmla="val 84"/>
                              <a:gd name="gd19" fmla="val 0"/>
                              <a:gd name="gd20" fmla="val 84"/>
                              <a:gd name="gd21" fmla="val 0"/>
                              <a:gd name="gd22" fmla="val 77"/>
                              <a:gd name="gd23" fmla="val 2"/>
                              <a:gd name="gd24" fmla="val 69"/>
                              <a:gd name="gd25" fmla="val 7"/>
                              <a:gd name="gd26" fmla="val 62"/>
                              <a:gd name="gd27" fmla="val 15"/>
                              <a:gd name="gd28" fmla="val 57"/>
                              <a:gd name="gd29" fmla="val 20"/>
                              <a:gd name="gd30" fmla="val 54"/>
                              <a:gd name="gd31" fmla="val 27"/>
                              <a:gd name="gd32" fmla="val 49"/>
                              <a:gd name="gd33" fmla="val 37"/>
                              <a:gd name="gd34" fmla="val 49"/>
                              <a:gd name="gd35" fmla="val 44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5"/>
                              <a:gd name="gd4" fmla="val 0"/>
                              <a:gd name="gd5" fmla="val 0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5"/>
                              <a:gd name="gd13" fmla="val 0"/>
                              <a:gd name="gd14" fmla="val 35"/>
                              <a:gd name="gd15" fmla="val 0"/>
                              <a:gd name="gd16" fmla="val 28"/>
                              <a:gd name="gd17" fmla="val 2"/>
                              <a:gd name="gd18" fmla="val 20"/>
                              <a:gd name="gd19" fmla="val 7"/>
                              <a:gd name="gd20" fmla="val 13"/>
                              <a:gd name="gd21" fmla="val 15"/>
                              <a:gd name="gd22" fmla="val 8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7"/>
                              <a:gd name="gd28" fmla="val 0"/>
                              <a:gd name="gd29" fmla="val 44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/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60"/>
                              <a:gd name="gd3" fmla="val 85"/>
                              <a:gd name="gd4" fmla="val 0"/>
                              <a:gd name="gd5" fmla="val 47"/>
                              <a:gd name="gd6" fmla="val 60"/>
                              <a:gd name="gd7" fmla="val 47"/>
                              <a:gd name="gd8" fmla="val 60"/>
                              <a:gd name="gd9" fmla="val 40"/>
                              <a:gd name="gd10" fmla="val 74"/>
                              <a:gd name="gd11" fmla="val 30"/>
                              <a:gd name="gd12" fmla="val 84"/>
                              <a:gd name="gd13" fmla="val 22"/>
                              <a:gd name="gd14" fmla="val 87"/>
                              <a:gd name="gd15" fmla="val 18"/>
                              <a:gd name="gd16" fmla="val 89"/>
                              <a:gd name="gd17" fmla="val 10"/>
                              <a:gd name="gd18" fmla="val 92"/>
                              <a:gd name="gd19" fmla="val 0"/>
                              <a:gd name="gd20" fmla="val 92"/>
                              <a:gd name="gd21" fmla="val 3"/>
                              <a:gd name="gd22" fmla="val 84"/>
                              <a:gd name="gd23" fmla="val 5"/>
                              <a:gd name="gd24" fmla="val 77"/>
                              <a:gd name="gd25" fmla="val 10"/>
                              <a:gd name="gd26" fmla="val 70"/>
                              <a:gd name="gd27" fmla="val 15"/>
                              <a:gd name="gd28" fmla="val 65"/>
                              <a:gd name="gd29" fmla="val 22"/>
                              <a:gd name="gd30" fmla="val 60"/>
                              <a:gd name="gd31" fmla="val 30"/>
                              <a:gd name="gd32" fmla="val 57"/>
                              <a:gd name="gd33" fmla="val 40"/>
                              <a:gd name="gd34" fmla="val 57"/>
                              <a:gd name="gd35" fmla="val 47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2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5"/>
                              <a:gd name="gd15" fmla="val 3"/>
                              <a:gd name="gd16" fmla="val 27"/>
                              <a:gd name="gd17" fmla="val 5"/>
                              <a:gd name="gd18" fmla="val 20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40"/>
                              <a:gd name="gd28" fmla="val 0"/>
                              <a:gd name="gd29" fmla="val 47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/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8"/>
                              <a:gd name="gd3" fmla="val 75"/>
                              <a:gd name="gd4" fmla="val 0"/>
                              <a:gd name="gd5" fmla="val 42"/>
                              <a:gd name="gd6" fmla="val 68"/>
                              <a:gd name="gd7" fmla="val 42"/>
                              <a:gd name="gd8" fmla="val 68"/>
                              <a:gd name="gd9" fmla="val 35"/>
                              <a:gd name="gd10" fmla="val 85"/>
                              <a:gd name="gd11" fmla="val 25"/>
                              <a:gd name="gd12" fmla="val 98"/>
                              <a:gd name="gd13" fmla="val 20"/>
                              <a:gd name="gd14" fmla="val 103"/>
                              <a:gd name="gd15" fmla="val 15"/>
                              <a:gd name="gd16" fmla="val 105"/>
                              <a:gd name="gd17" fmla="val 7"/>
                              <a:gd name="gd18" fmla="val 108"/>
                              <a:gd name="gd19" fmla="val 0"/>
                              <a:gd name="gd20" fmla="val 110"/>
                              <a:gd name="gd21" fmla="val 0"/>
                              <a:gd name="gd22" fmla="val 100"/>
                              <a:gd name="gd23" fmla="val 3"/>
                              <a:gd name="gd24" fmla="val 93"/>
                              <a:gd name="gd25" fmla="val 7"/>
                              <a:gd name="gd26" fmla="val 85"/>
                              <a:gd name="gd27" fmla="val 12"/>
                              <a:gd name="gd28" fmla="val 78"/>
                              <a:gd name="gd29" fmla="val 20"/>
                              <a:gd name="gd30" fmla="val 73"/>
                              <a:gd name="gd31" fmla="val 27"/>
                              <a:gd name="gd32" fmla="val 70"/>
                              <a:gd name="gd33" fmla="val 35"/>
                              <a:gd name="gd34" fmla="val 68"/>
                              <a:gd name="gd35" fmla="val 42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3"/>
                              <a:gd name="gd4" fmla="val 0"/>
                              <a:gd name="gd5" fmla="val 0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7"/>
                              <a:gd name="gd5" fmla="val 25"/>
                              <a:gd name="gd6" fmla="val 30"/>
                              <a:gd name="gd7" fmla="val 20"/>
                              <a:gd name="gd8" fmla="val 35"/>
                              <a:gd name="gd9" fmla="val 15"/>
                              <a:gd name="gd10" fmla="val 37"/>
                              <a:gd name="gd11" fmla="val 7"/>
                              <a:gd name="gd12" fmla="val 40"/>
                              <a:gd name="gd13" fmla="val 0"/>
                              <a:gd name="gd14" fmla="val 42"/>
                              <a:gd name="gd15" fmla="val 0"/>
                              <a:gd name="gd16" fmla="val 32"/>
                              <a:gd name="gd17" fmla="val 3"/>
                              <a:gd name="gd18" fmla="val 25"/>
                              <a:gd name="gd19" fmla="val 7"/>
                              <a:gd name="gd20" fmla="val 17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/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8"/>
                              <a:gd name="gd3" fmla="val 18"/>
                              <a:gd name="gd4" fmla="val 83"/>
                              <a:gd name="gd5" fmla="val 20"/>
                              <a:gd name="gd6" fmla="val 98"/>
                              <a:gd name="gd7" fmla="val 18"/>
                              <a:gd name="gd8" fmla="val 113"/>
                              <a:gd name="gd9" fmla="val 10"/>
                              <a:gd name="gd10" fmla="val 125"/>
                              <a:gd name="gd11" fmla="val 5"/>
                              <a:gd name="gd12" fmla="val 120"/>
                              <a:gd name="gd13" fmla="val 3"/>
                              <a:gd name="gd14" fmla="val 115"/>
                              <a:gd name="gd15" fmla="val 3"/>
                              <a:gd name="gd16" fmla="val 108"/>
                              <a:gd name="gd17" fmla="val 0"/>
                              <a:gd name="gd18" fmla="val 100"/>
                              <a:gd name="gd19" fmla="val 3"/>
                              <a:gd name="gd20" fmla="val 90"/>
                              <a:gd name="gd21" fmla="val 5"/>
                              <a:gd name="gd22" fmla="val 83"/>
                              <a:gd name="gd23" fmla="val 8"/>
                              <a:gd name="gd24" fmla="val 75"/>
                              <a:gd name="gd25" fmla="val 13"/>
                              <a:gd name="gd26" fmla="val 68"/>
                              <a:gd name="gd27" fmla="val 10"/>
                              <a:gd name="gd28" fmla="val 68"/>
                              <a:gd name="gd29" fmla="val 27"/>
                              <a:gd name="gd30" fmla="val 0"/>
                              <a:gd name="gd31" fmla="val 10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8"/>
                              <a:gd name="gd4" fmla="val 15"/>
                              <a:gd name="gd5" fmla="val 20"/>
                              <a:gd name="gd6" fmla="val 30"/>
                              <a:gd name="gd7" fmla="val 18"/>
                              <a:gd name="gd8" fmla="val 45"/>
                              <a:gd name="gd9" fmla="val 10"/>
                              <a:gd name="gd10" fmla="val 57"/>
                              <a:gd name="gd11" fmla="val 5"/>
                              <a:gd name="gd12" fmla="val 52"/>
                              <a:gd name="gd13" fmla="val 3"/>
                              <a:gd name="gd14" fmla="val 47"/>
                              <a:gd name="gd15" fmla="val 3"/>
                              <a:gd name="gd16" fmla="val 40"/>
                              <a:gd name="gd17" fmla="val 0"/>
                              <a:gd name="gd18" fmla="val 32"/>
                              <a:gd name="gd19" fmla="val 3"/>
                              <a:gd name="gd20" fmla="val 22"/>
                              <a:gd name="gd21" fmla="val 5"/>
                              <a:gd name="gd22" fmla="val 15"/>
                              <a:gd name="gd23" fmla="val 8"/>
                              <a:gd name="gd24" fmla="val 7"/>
                              <a:gd name="gd25" fmla="val 13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17"/>
                              <a:gd name="gd4" fmla="val 0"/>
                              <a:gd name="gd5" fmla="val 0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7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0" h="1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/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9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7"/>
                              <a:gd name="gd10" fmla="val 75"/>
                              <a:gd name="gd11" fmla="val 27"/>
                              <a:gd name="gd12" fmla="val 87"/>
                              <a:gd name="gd13" fmla="val 20"/>
                              <a:gd name="gd14" fmla="val 90"/>
                              <a:gd name="gd15" fmla="val 15"/>
                              <a:gd name="gd16" fmla="val 92"/>
                              <a:gd name="gd17" fmla="val 7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7"/>
                              <a:gd name="gd23" fmla="val 2"/>
                              <a:gd name="gd24" fmla="val 80"/>
                              <a:gd name="gd25" fmla="val 7"/>
                              <a:gd name="gd26" fmla="val 75"/>
                              <a:gd name="gd27" fmla="val 12"/>
                              <a:gd name="gd28" fmla="val 67"/>
                              <a:gd name="gd29" fmla="val 20"/>
                              <a:gd name="gd30" fmla="val 62"/>
                              <a:gd name="gd31" fmla="val 27"/>
                              <a:gd name="gd32" fmla="val 60"/>
                              <a:gd name="gd33" fmla="val 35"/>
                              <a:gd name="gd34" fmla="val 57"/>
                              <a:gd name="gd35" fmla="val 42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30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8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/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7"/>
                              <a:gd name="gd3" fmla="val 89"/>
                              <a:gd name="gd4" fmla="val 0"/>
                              <a:gd name="gd5" fmla="val 42"/>
                              <a:gd name="gd6" fmla="val 47"/>
                              <a:gd name="gd7" fmla="val 42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2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7"/>
                              <a:gd name="gd4" fmla="val 0"/>
                              <a:gd name="gd5" fmla="val 0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2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/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89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4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4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19"/>
                              <a:gd name="gd26" fmla="val 52"/>
                              <a:gd name="gd27" fmla="val 27"/>
                              <a:gd name="gd28" fmla="val 47"/>
                              <a:gd name="gd29" fmla="val 34"/>
                              <a:gd name="gd30" fmla="val 47"/>
                              <a:gd name="gd31" fmla="val 44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5"/>
                              <a:gd name="gd4" fmla="val 0"/>
                              <a:gd name="gd5" fmla="val 0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4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4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19"/>
                              <a:gd name="gd20" fmla="val 5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4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/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3"/>
                              <a:gd name="gd3" fmla="val 77"/>
                              <a:gd name="gd4" fmla="val 0"/>
                              <a:gd name="gd5" fmla="val 42"/>
                              <a:gd name="gd6" fmla="val 63"/>
                              <a:gd name="gd7" fmla="val 42"/>
                              <a:gd name="gd8" fmla="val 63"/>
                              <a:gd name="gd9" fmla="val 37"/>
                              <a:gd name="gd10" fmla="val 80"/>
                              <a:gd name="gd11" fmla="val 27"/>
                              <a:gd name="gd12" fmla="val 90"/>
                              <a:gd name="gd13" fmla="val 22"/>
                              <a:gd name="gd14" fmla="val 95"/>
                              <a:gd name="gd15" fmla="val 15"/>
                              <a:gd name="gd16" fmla="val 98"/>
                              <a:gd name="gd17" fmla="val 7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3"/>
                              <a:gd name="gd23" fmla="val 2"/>
                              <a:gd name="gd24" fmla="val 85"/>
                              <a:gd name="gd25" fmla="val 7"/>
                              <a:gd name="gd26" fmla="val 78"/>
                              <a:gd name="gd27" fmla="val 12"/>
                              <a:gd name="gd28" fmla="val 73"/>
                              <a:gd name="gd29" fmla="val 20"/>
                              <a:gd name="gd30" fmla="val 68"/>
                              <a:gd name="gd31" fmla="val 27"/>
                              <a:gd name="gd32" fmla="val 63"/>
                              <a:gd name="gd33" fmla="val 34"/>
                              <a:gd name="gd34" fmla="val 63"/>
                              <a:gd name="gd35" fmla="val 42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7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/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8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4"/>
                              <a:gd name="gd10" fmla="val 77"/>
                              <a:gd name="gd11" fmla="val 27"/>
                              <a:gd name="gd12" fmla="val 87"/>
                              <a:gd name="gd13" fmla="val 19"/>
                              <a:gd name="gd14" fmla="val 92"/>
                              <a:gd name="gd15" fmla="val 14"/>
                              <a:gd name="gd16" fmla="val 94"/>
                              <a:gd name="gd17" fmla="val 7"/>
                              <a:gd name="gd18" fmla="val 97"/>
                              <a:gd name="gd19" fmla="val 0"/>
                              <a:gd name="gd20" fmla="val 97"/>
                              <a:gd name="gd21" fmla="val 0"/>
                              <a:gd name="gd22" fmla="val 89"/>
                              <a:gd name="gd23" fmla="val 2"/>
                              <a:gd name="gd24" fmla="val 82"/>
                              <a:gd name="gd25" fmla="val 7"/>
                              <a:gd name="gd26" fmla="val 74"/>
                              <a:gd name="gd27" fmla="val 12"/>
                              <a:gd name="gd28" fmla="val 69"/>
                              <a:gd name="gd29" fmla="val 17"/>
                              <a:gd name="gd30" fmla="val 64"/>
                              <a:gd name="gd31" fmla="val 24"/>
                              <a:gd name="gd32" fmla="val 62"/>
                              <a:gd name="gd33" fmla="val 34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42"/>
                              <a:gd name="gd4" fmla="val 0"/>
                              <a:gd name="gd5" fmla="val 0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4"/>
                              <a:gd name="gd4" fmla="val 18"/>
                              <a:gd name="gd5" fmla="val 27"/>
                              <a:gd name="gd6" fmla="val 28"/>
                              <a:gd name="gd7" fmla="val 19"/>
                              <a:gd name="gd8" fmla="val 33"/>
                              <a:gd name="gd9" fmla="val 14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3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/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80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2"/>
                              <a:gd name="gd13" fmla="val 22"/>
                              <a:gd name="gd14" fmla="val 87"/>
                              <a:gd name="gd15" fmla="val 15"/>
                              <a:gd name="gd16" fmla="val 90"/>
                              <a:gd name="gd17" fmla="val 7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5"/>
                              <a:gd name="gd23" fmla="val 2"/>
                              <a:gd name="gd24" fmla="val 77"/>
                              <a:gd name="gd25" fmla="val 7"/>
                              <a:gd name="gd26" fmla="val 70"/>
                              <a:gd name="gd27" fmla="val 12"/>
                              <a:gd name="gd28" fmla="val 65"/>
                              <a:gd name="gd29" fmla="val 17"/>
                              <a:gd name="gd30" fmla="val 60"/>
                              <a:gd name="gd31" fmla="val 25"/>
                              <a:gd name="gd32" fmla="val 55"/>
                              <a:gd name="gd33" fmla="val 35"/>
                              <a:gd name="gd34" fmla="val 55"/>
                              <a:gd name="gd35" fmla="val 42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8"/>
                              <a:gd name="gd4" fmla="val 0"/>
                              <a:gd name="gd5" fmla="val 0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/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7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7"/>
                              <a:gd name="gd10" fmla="val 80"/>
                              <a:gd name="gd11" fmla="val 27"/>
                              <a:gd name="gd12" fmla="val 89"/>
                              <a:gd name="gd13" fmla="val 22"/>
                              <a:gd name="gd14" fmla="val 94"/>
                              <a:gd name="gd15" fmla="val 15"/>
                              <a:gd name="gd16" fmla="val 97"/>
                              <a:gd name="gd17" fmla="val 7"/>
                              <a:gd name="gd18" fmla="val 99"/>
                              <a:gd name="gd19" fmla="val 0"/>
                              <a:gd name="gd20" fmla="val 99"/>
                              <a:gd name="gd21" fmla="val 2"/>
                              <a:gd name="gd22" fmla="val 92"/>
                              <a:gd name="gd23" fmla="val 2"/>
                              <a:gd name="gd24" fmla="val 85"/>
                              <a:gd name="gd25" fmla="val 7"/>
                              <a:gd name="gd26" fmla="val 77"/>
                              <a:gd name="gd27" fmla="val 12"/>
                              <a:gd name="gd28" fmla="val 72"/>
                              <a:gd name="gd29" fmla="val 20"/>
                              <a:gd name="gd30" fmla="val 67"/>
                              <a:gd name="gd31" fmla="val 27"/>
                              <a:gd name="gd32" fmla="val 65"/>
                              <a:gd name="gd33" fmla="val 35"/>
                              <a:gd name="gd34" fmla="val 62"/>
                              <a:gd name="gd35" fmla="val 4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2"/>
                              <a:gd name="gd4" fmla="val 0"/>
                              <a:gd name="gd5" fmla="val 0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8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2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/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4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2"/>
                              <a:gd name="gd10" fmla="val 88"/>
                              <a:gd name="gd11" fmla="val 25"/>
                              <a:gd name="gd12" fmla="val 103"/>
                              <a:gd name="gd13" fmla="val 20"/>
                              <a:gd name="gd14" fmla="val 108"/>
                              <a:gd name="gd15" fmla="val 15"/>
                              <a:gd name="gd16" fmla="val 113"/>
                              <a:gd name="gd17" fmla="val 7"/>
                              <a:gd name="gd18" fmla="val 115"/>
                              <a:gd name="gd19" fmla="val 0"/>
                              <a:gd name="gd20" fmla="val 118"/>
                              <a:gd name="gd21" fmla="val 0"/>
                              <a:gd name="gd22" fmla="val 108"/>
                              <a:gd name="gd23" fmla="val 2"/>
                              <a:gd name="gd24" fmla="val 100"/>
                              <a:gd name="gd25" fmla="val 5"/>
                              <a:gd name="gd26" fmla="val 93"/>
                              <a:gd name="gd27" fmla="val 10"/>
                              <a:gd name="gd28" fmla="val 85"/>
                              <a:gd name="gd29" fmla="val 15"/>
                              <a:gd name="gd30" fmla="val 78"/>
                              <a:gd name="gd31" fmla="val 22"/>
                              <a:gd name="gd32" fmla="val 75"/>
                              <a:gd name="gd33" fmla="val 30"/>
                              <a:gd name="gd34" fmla="val 70"/>
                              <a:gd name="gd35" fmla="val 3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7"/>
                              <a:gd name="gd4" fmla="val 0"/>
                              <a:gd name="gd5" fmla="val 0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38"/>
                              <a:gd name="gd9" fmla="val 15"/>
                              <a:gd name="gd10" fmla="val 43"/>
                              <a:gd name="gd11" fmla="val 7"/>
                              <a:gd name="gd12" fmla="val 45"/>
                              <a:gd name="gd13" fmla="val 0"/>
                              <a:gd name="gd14" fmla="val 48"/>
                              <a:gd name="gd15" fmla="val 0"/>
                              <a:gd name="gd16" fmla="val 38"/>
                              <a:gd name="gd17" fmla="val 2"/>
                              <a:gd name="gd18" fmla="val 30"/>
                              <a:gd name="gd19" fmla="val 5"/>
                              <a:gd name="gd20" fmla="val 23"/>
                              <a:gd name="gd21" fmla="val 10"/>
                              <a:gd name="gd22" fmla="val 15"/>
                              <a:gd name="gd23" fmla="val 15"/>
                              <a:gd name="gd24" fmla="val 8"/>
                              <a:gd name="gd25" fmla="val 22"/>
                              <a:gd name="gd26" fmla="val 5"/>
                              <a:gd name="gd27" fmla="val 30"/>
                              <a:gd name="gd28" fmla="val 0"/>
                              <a:gd name="gd29" fmla="val 37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/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12"/>
                              <a:gd name="gd4" fmla="val 83"/>
                              <a:gd name="gd5" fmla="val 17"/>
                              <a:gd name="gd6" fmla="val 98"/>
                              <a:gd name="gd7" fmla="val 15"/>
                              <a:gd name="gd8" fmla="val 113"/>
                              <a:gd name="gd9" fmla="val 10"/>
                              <a:gd name="gd10" fmla="val 128"/>
                              <a:gd name="gd11" fmla="val 7"/>
                              <a:gd name="gd12" fmla="val 123"/>
                              <a:gd name="gd13" fmla="val 2"/>
                              <a:gd name="gd14" fmla="val 118"/>
                              <a:gd name="gd15" fmla="val 0"/>
                              <a:gd name="gd16" fmla="val 110"/>
                              <a:gd name="gd17" fmla="val 0"/>
                              <a:gd name="gd18" fmla="val 103"/>
                              <a:gd name="gd19" fmla="val 0"/>
                              <a:gd name="gd20" fmla="val 93"/>
                              <a:gd name="gd21" fmla="val 0"/>
                              <a:gd name="gd22" fmla="val 85"/>
                              <a:gd name="gd23" fmla="val 2"/>
                              <a:gd name="gd24" fmla="val 78"/>
                              <a:gd name="gd25" fmla="val 5"/>
                              <a:gd name="gd26" fmla="val 70"/>
                              <a:gd name="gd27" fmla="val 5"/>
                              <a:gd name="gd28" fmla="val 70"/>
                              <a:gd name="gd29" fmla="val 12"/>
                              <a:gd name="gd30" fmla="val 0"/>
                              <a:gd name="gd31" fmla="val 5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3"/>
                              <a:gd name="gd5" fmla="val 17"/>
                              <a:gd name="gd6" fmla="val 28"/>
                              <a:gd name="gd7" fmla="val 15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2"/>
                              <a:gd name="gd14" fmla="val 48"/>
                              <a:gd name="gd15" fmla="val 0"/>
                              <a:gd name="gd16" fmla="val 40"/>
                              <a:gd name="gd17" fmla="val 0"/>
                              <a:gd name="gd18" fmla="val 33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1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/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2"/>
                              <a:gd name="gd3" fmla="val 104"/>
                              <a:gd name="gd4" fmla="val 0"/>
                              <a:gd name="gd5" fmla="val 47"/>
                              <a:gd name="gd6" fmla="val 22"/>
                              <a:gd name="gd7" fmla="val 49"/>
                              <a:gd name="gd8" fmla="val 22"/>
                              <a:gd name="gd9" fmla="val 34"/>
                              <a:gd name="gd10" fmla="val 30"/>
                              <a:gd name="gd11" fmla="val 24"/>
                              <a:gd name="gd12" fmla="val 32"/>
                              <a:gd name="gd13" fmla="val 12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2"/>
                              <a:gd name="gd24" fmla="val 12"/>
                              <a:gd name="gd25" fmla="val 29"/>
                              <a:gd name="gd26" fmla="val 12"/>
                              <a:gd name="gd27" fmla="val 37"/>
                              <a:gd name="gd28" fmla="val 15"/>
                              <a:gd name="gd29" fmla="val 42"/>
                              <a:gd name="gd30" fmla="val 17"/>
                              <a:gd name="gd31" fmla="val 49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0"/>
                              <a:gd name="gd3" fmla="val 34"/>
                              <a:gd name="gd4" fmla="val 18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5"/>
                              <a:gd name="gd25" fmla="val 49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/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/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22" y="706"/>
                          <a:ext cx="452" cy="866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/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5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8"/>
                              <a:gd name="gd10" fmla="val 30"/>
                              <a:gd name="gd11" fmla="val 25"/>
                              <a:gd name="gd12" fmla="val 35"/>
                              <a:gd name="gd13" fmla="val 13"/>
                              <a:gd name="gd14" fmla="val 32"/>
                              <a:gd name="gd15" fmla="val 0"/>
                              <a:gd name="gd16" fmla="val 27"/>
                              <a:gd name="gd17" fmla="val 5"/>
                              <a:gd name="gd18" fmla="val 22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5"/>
                              <a:gd name="gd24" fmla="val 15"/>
                              <a:gd name="gd25" fmla="val 30"/>
                              <a:gd name="gd26" fmla="val 15"/>
                              <a:gd name="gd27" fmla="val 38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5"/>
                              <a:gd name="gd4" fmla="val 0"/>
                              <a:gd name="gd5" fmla="val 0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8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/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7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3"/>
                              <a:gd name="gd12" fmla="val 28"/>
                              <a:gd name="gd13" fmla="val 10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10"/>
                              <a:gd name="gd23" fmla="val 23"/>
                              <a:gd name="gd24" fmla="val 10"/>
                              <a:gd name="gd25" fmla="val 30"/>
                              <a:gd name="gd26" fmla="val 10"/>
                              <a:gd name="gd27" fmla="val 35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60"/>
                              <a:gd name="gd4" fmla="val 0"/>
                              <a:gd name="gd5" fmla="val 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3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/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50"/>
                              <a:gd name="gd8" fmla="val 18"/>
                              <a:gd name="gd9" fmla="val 37"/>
                              <a:gd name="gd10" fmla="val 25"/>
                              <a:gd name="gd11" fmla="val 25"/>
                              <a:gd name="gd12" fmla="val 28"/>
                              <a:gd name="gd13" fmla="val 13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50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7"/>
                              <a:gd name="gd5" fmla="val 25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/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5"/>
                              <a:gd name="gd3" fmla="val 102"/>
                              <a:gd name="gd4" fmla="val 0"/>
                              <a:gd name="gd5" fmla="val 48"/>
                              <a:gd name="gd6" fmla="val 25"/>
                              <a:gd name="gd7" fmla="val 48"/>
                              <a:gd name="gd8" fmla="val 25"/>
                              <a:gd name="gd9" fmla="val 35"/>
                              <a:gd name="gd10" fmla="val 32"/>
                              <a:gd name="gd11" fmla="val 23"/>
                              <a:gd name="gd12" fmla="val 37"/>
                              <a:gd name="gd13" fmla="val 10"/>
                              <a:gd name="gd14" fmla="val 35"/>
                              <a:gd name="gd15" fmla="val 0"/>
                              <a:gd name="gd16" fmla="val 30"/>
                              <a:gd name="gd17" fmla="val 3"/>
                              <a:gd name="gd18" fmla="val 25"/>
                              <a:gd name="gd19" fmla="val 10"/>
                              <a:gd name="gd20" fmla="val 20"/>
                              <a:gd name="gd21" fmla="val 15"/>
                              <a:gd name="gd22" fmla="val 18"/>
                              <a:gd name="gd23" fmla="val 23"/>
                              <a:gd name="gd24" fmla="val 18"/>
                              <a:gd name="gd25" fmla="val 28"/>
                              <a:gd name="gd26" fmla="val 18"/>
                              <a:gd name="gd27" fmla="val 35"/>
                              <a:gd name="gd28" fmla="val 18"/>
                              <a:gd name="gd29" fmla="val 43"/>
                              <a:gd name="gd30" fmla="val 20"/>
                              <a:gd name="gd31" fmla="val 48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4"/>
                              <a:gd name="gd4" fmla="val 0"/>
                              <a:gd name="gd5" fmla="val 0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7"/>
                              <a:gd name="gd3" fmla="val 35"/>
                              <a:gd name="gd4" fmla="val 14"/>
                              <a:gd name="gd5" fmla="val 23"/>
                              <a:gd name="gd6" fmla="val 19"/>
                              <a:gd name="gd7" fmla="val 10"/>
                              <a:gd name="gd8" fmla="val 17"/>
                              <a:gd name="gd9" fmla="val 0"/>
                              <a:gd name="gd10" fmla="val 12"/>
                              <a:gd name="gd11" fmla="val 3"/>
                              <a:gd name="gd12" fmla="val 7"/>
                              <a:gd name="gd13" fmla="val 10"/>
                              <a:gd name="gd14" fmla="val 2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28"/>
                              <a:gd name="gd20" fmla="val 0"/>
                              <a:gd name="gd21" fmla="val 35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/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8"/>
                              <a:gd name="gd3" fmla="val 102"/>
                              <a:gd name="gd4" fmla="val 0"/>
                              <a:gd name="gd5" fmla="val 47"/>
                              <a:gd name="gd6" fmla="val 38"/>
                              <a:gd name="gd7" fmla="val 49"/>
                              <a:gd name="gd8" fmla="val 38"/>
                              <a:gd name="gd9" fmla="val 35"/>
                              <a:gd name="gd10" fmla="val 45"/>
                              <a:gd name="gd11" fmla="val 22"/>
                              <a:gd name="gd12" fmla="val 50"/>
                              <a:gd name="gd13" fmla="val 12"/>
                              <a:gd name="gd14" fmla="val 53"/>
                              <a:gd name="gd15" fmla="val 0"/>
                              <a:gd name="gd16" fmla="val 50"/>
                              <a:gd name="gd17" fmla="val 5"/>
                              <a:gd name="gd18" fmla="val 43"/>
                              <a:gd name="gd19" fmla="val 10"/>
                              <a:gd name="gd20" fmla="val 38"/>
                              <a:gd name="gd21" fmla="val 15"/>
                              <a:gd name="gd22" fmla="val 35"/>
                              <a:gd name="gd23" fmla="val 22"/>
                              <a:gd name="gd24" fmla="val 33"/>
                              <a:gd name="gd25" fmla="val 30"/>
                              <a:gd name="gd26" fmla="val 30"/>
                              <a:gd name="gd27" fmla="val 37"/>
                              <a:gd name="gd28" fmla="val 30"/>
                              <a:gd name="gd29" fmla="val 42"/>
                              <a:gd name="gd30" fmla="val 33"/>
                              <a:gd name="gd31" fmla="val 49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55"/>
                              <a:gd name="gd4" fmla="val 0"/>
                              <a:gd name="gd5" fmla="val 0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20"/>
                              <a:gd name="gd7" fmla="val 12"/>
                              <a:gd name="gd8" fmla="val 23"/>
                              <a:gd name="gd9" fmla="val 0"/>
                              <a:gd name="gd10" fmla="val 20"/>
                              <a:gd name="gd11" fmla="val 5"/>
                              <a:gd name="gd12" fmla="val 13"/>
                              <a:gd name="gd13" fmla="val 10"/>
                              <a:gd name="gd14" fmla="val 8"/>
                              <a:gd name="gd15" fmla="val 15"/>
                              <a:gd name="gd16" fmla="val 5"/>
                              <a:gd name="gd17" fmla="val 22"/>
                              <a:gd name="gd18" fmla="val 3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/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42"/>
                              <a:gd name="gd3" fmla="val 24"/>
                              <a:gd name="gd4" fmla="val 54"/>
                              <a:gd name="gd5" fmla="val 20"/>
                              <a:gd name="gd6" fmla="val 64"/>
                              <a:gd name="gd7" fmla="val 12"/>
                              <a:gd name="gd8" fmla="val 74"/>
                              <a:gd name="gd9" fmla="val 0"/>
                              <a:gd name="gd10" fmla="val 82"/>
                              <a:gd name="gd11" fmla="val 2"/>
                              <a:gd name="gd12" fmla="val 72"/>
                              <a:gd name="gd13" fmla="val 7"/>
                              <a:gd name="gd14" fmla="val 59"/>
                              <a:gd name="gd15" fmla="val 1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42"/>
                              <a:gd name="gd21" fmla="val 67"/>
                              <a:gd name="gd22" fmla="val 0"/>
                              <a:gd name="gd23" fmla="val 27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2"/>
                              <a:gd name="gd7" fmla="val 12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30"/>
                              <a:gd name="gd13" fmla="val 7"/>
                              <a:gd name="gd14" fmla="val 17"/>
                              <a:gd name="gd15" fmla="val 15"/>
                              <a:gd name="gd16" fmla="val 7"/>
                              <a:gd name="gd17" fmla="val 27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0"/>
                              <a:gd name="gd4" fmla="val 0"/>
                              <a:gd name="gd5" fmla="val 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3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/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5"/>
                              <a:gd name="gd3" fmla="val 104"/>
                              <a:gd name="gd4" fmla="val 0"/>
                              <a:gd name="gd5" fmla="val 47"/>
                              <a:gd name="gd6" fmla="val 15"/>
                              <a:gd name="gd7" fmla="val 47"/>
                              <a:gd name="gd8" fmla="val 15"/>
                              <a:gd name="gd9" fmla="val 34"/>
                              <a:gd name="gd10" fmla="val 20"/>
                              <a:gd name="gd11" fmla="val 22"/>
                              <a:gd name="gd12" fmla="val 23"/>
                              <a:gd name="gd13" fmla="val 10"/>
                              <a:gd name="gd14" fmla="val 20"/>
                              <a:gd name="gd15" fmla="val 0"/>
                              <a:gd name="gd16" fmla="val 13"/>
                              <a:gd name="gd17" fmla="val 5"/>
                              <a:gd name="gd18" fmla="val 10"/>
                              <a:gd name="gd19" fmla="val 10"/>
                              <a:gd name="gd20" fmla="val 5"/>
                              <a:gd name="gd21" fmla="val 17"/>
                              <a:gd name="gd22" fmla="val 3"/>
                              <a:gd name="gd23" fmla="val 25"/>
                              <a:gd name="gd24" fmla="val 3"/>
                              <a:gd name="gd25" fmla="val 30"/>
                              <a:gd name="gd26" fmla="val 5"/>
                              <a:gd name="gd27" fmla="val 37"/>
                              <a:gd name="gd28" fmla="val 5"/>
                              <a:gd name="gd29" fmla="val 42"/>
                              <a:gd name="gd30" fmla="val 10"/>
                              <a:gd name="gd31" fmla="val 4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7"/>
                              <a:gd name="gd4" fmla="val 0"/>
                              <a:gd name="gd5" fmla="val 0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4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/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105"/>
                              <a:gd name="gd4" fmla="val 10"/>
                              <a:gd name="gd5" fmla="val 48"/>
                              <a:gd name="gd6" fmla="val 12"/>
                              <a:gd name="gd7" fmla="val 48"/>
                              <a:gd name="gd8" fmla="val 12"/>
                              <a:gd name="gd9" fmla="val 35"/>
                              <a:gd name="gd10" fmla="val 17"/>
                              <a:gd name="gd11" fmla="val 23"/>
                              <a:gd name="gd12" fmla="val 17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2"/>
                              <a:gd name="gd21" fmla="val 18"/>
                              <a:gd name="gd22" fmla="val 0"/>
                              <a:gd name="gd23" fmla="val 23"/>
                              <a:gd name="gd24" fmla="val 0"/>
                              <a:gd name="gd25" fmla="val 30"/>
                              <a:gd name="gd26" fmla="val 2"/>
                              <a:gd name="gd27" fmla="val 38"/>
                              <a:gd name="gd28" fmla="val 2"/>
                              <a:gd name="gd29" fmla="val 43"/>
                              <a:gd name="gd30" fmla="val 7"/>
                              <a:gd name="gd31" fmla="val 48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57"/>
                              <a:gd name="gd4" fmla="val 0"/>
                              <a:gd name="gd5" fmla="val 0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35"/>
                              <a:gd name="gd4" fmla="val 17"/>
                              <a:gd name="gd5" fmla="val 23"/>
                              <a:gd name="gd6" fmla="val 17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2"/>
                              <a:gd name="gd21" fmla="val 38"/>
                              <a:gd name="gd22" fmla="val 2"/>
                              <a:gd name="gd23" fmla="val 43"/>
                              <a:gd name="gd24" fmla="val 7"/>
                              <a:gd name="gd25" fmla="val 48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/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104"/>
                              <a:gd name="gd4" fmla="val 10"/>
                              <a:gd name="gd5" fmla="val 50"/>
                              <a:gd name="gd6" fmla="val 13"/>
                              <a:gd name="gd7" fmla="val 50"/>
                              <a:gd name="gd8" fmla="val 13"/>
                              <a:gd name="gd9" fmla="val 35"/>
                              <a:gd name="gd10" fmla="val 18"/>
                              <a:gd name="gd11" fmla="val 22"/>
                              <a:gd name="gd12" fmla="val 18"/>
                              <a:gd name="gd13" fmla="val 13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3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2"/>
                              <a:gd name="gd26" fmla="val 0"/>
                              <a:gd name="gd27" fmla="val 37"/>
                              <a:gd name="gd28" fmla="val 3"/>
                              <a:gd name="gd29" fmla="val 45"/>
                              <a:gd name="gd30" fmla="val 8"/>
                              <a:gd name="gd31" fmla="val 50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4"/>
                              <a:gd name="gd4" fmla="val 0"/>
                              <a:gd name="gd5" fmla="val 0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5"/>
                              <a:gd name="gd4" fmla="val 18"/>
                              <a:gd name="gd5" fmla="val 22"/>
                              <a:gd name="gd6" fmla="val 18"/>
                              <a:gd name="gd7" fmla="val 13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3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/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4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5"/>
                              <a:gd name="gd11" fmla="val 22"/>
                              <a:gd name="gd12" fmla="val 28"/>
                              <a:gd name="gd13" fmla="val 10"/>
                              <a:gd name="gd14" fmla="val 25"/>
                              <a:gd name="gd15" fmla="val 0"/>
                              <a:gd name="gd16" fmla="val 18"/>
                              <a:gd name="gd17" fmla="val 5"/>
                              <a:gd name="gd18" fmla="val 13"/>
                              <a:gd name="gd19" fmla="val 10"/>
                              <a:gd name="gd20" fmla="val 10"/>
                              <a:gd name="gd21" fmla="val 17"/>
                              <a:gd name="gd22" fmla="val 8"/>
                              <a:gd name="gd23" fmla="val 25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/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109"/>
                              <a:gd name="gd4" fmla="val 0"/>
                              <a:gd name="gd5" fmla="val 47"/>
                              <a:gd name="gd6" fmla="val 12"/>
                              <a:gd name="gd7" fmla="val 47"/>
                              <a:gd name="gd8" fmla="val 12"/>
                              <a:gd name="gd9" fmla="val 35"/>
                              <a:gd name="gd10" fmla="val 17"/>
                              <a:gd name="gd11" fmla="val 22"/>
                              <a:gd name="gd12" fmla="val 20"/>
                              <a:gd name="gd13" fmla="val 10"/>
                              <a:gd name="gd14" fmla="val 17"/>
                              <a:gd name="gd15" fmla="val 0"/>
                              <a:gd name="gd16" fmla="val 10"/>
                              <a:gd name="gd17" fmla="val 5"/>
                              <a:gd name="gd18" fmla="val 7"/>
                              <a:gd name="gd19" fmla="val 10"/>
                              <a:gd name="gd20" fmla="val 2"/>
                              <a:gd name="gd21" fmla="val 17"/>
                              <a:gd name="gd22" fmla="val 2"/>
                              <a:gd name="gd23" fmla="val 25"/>
                              <a:gd name="gd24" fmla="val 0"/>
                              <a:gd name="gd25" fmla="val 30"/>
                              <a:gd name="gd26" fmla="val 2"/>
                              <a:gd name="gd27" fmla="val 37"/>
                              <a:gd name="gd28" fmla="val 2"/>
                              <a:gd name="gd29" fmla="val 42"/>
                              <a:gd name="gd30" fmla="val 7"/>
                              <a:gd name="gd31" fmla="val 47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62"/>
                              <a:gd name="gd4" fmla="val 0"/>
                              <a:gd name="gd5" fmla="val 0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/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105"/>
                              <a:gd name="gd4" fmla="val 0"/>
                              <a:gd name="gd5" fmla="val 47"/>
                              <a:gd name="gd6" fmla="val 13"/>
                              <a:gd name="gd7" fmla="val 47"/>
                              <a:gd name="gd8" fmla="val 13"/>
                              <a:gd name="gd9" fmla="val 35"/>
                              <a:gd name="gd10" fmla="val 18"/>
                              <a:gd name="gd11" fmla="val 23"/>
                              <a:gd name="gd12" fmla="val 20"/>
                              <a:gd name="gd13" fmla="val 10"/>
                              <a:gd name="gd14" fmla="val 18"/>
                              <a:gd name="gd15" fmla="val 0"/>
                              <a:gd name="gd16" fmla="val 10"/>
                              <a:gd name="gd17" fmla="val 5"/>
                              <a:gd name="gd18" fmla="val 8"/>
                              <a:gd name="gd19" fmla="val 10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0"/>
                              <a:gd name="gd26" fmla="val 0"/>
                              <a:gd name="gd27" fmla="val 37"/>
                              <a:gd name="gd28" fmla="val 3"/>
                              <a:gd name="gd29" fmla="val 42"/>
                              <a:gd name="gd30" fmla="val 8"/>
                              <a:gd name="gd31" fmla="val 47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8"/>
                              <a:gd name="gd4" fmla="val 0"/>
                              <a:gd name="gd5" fmla="val 0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8"/>
                              <a:gd name="gd25" fmla="val 47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/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0"/>
                              <a:gd name="gd3" fmla="val 105"/>
                              <a:gd name="gd4" fmla="val 0"/>
                              <a:gd name="gd5" fmla="val 48"/>
                              <a:gd name="gd6" fmla="val 20"/>
                              <a:gd name="gd7" fmla="val 48"/>
                              <a:gd name="gd8" fmla="val 20"/>
                              <a:gd name="gd9" fmla="val 35"/>
                              <a:gd name="gd10" fmla="val 28"/>
                              <a:gd name="gd11" fmla="val 23"/>
                              <a:gd name="gd12" fmla="val 30"/>
                              <a:gd name="gd13" fmla="val 10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0"/>
                              <a:gd name="gd20" fmla="val 13"/>
                              <a:gd name="gd21" fmla="val 18"/>
                              <a:gd name="gd22" fmla="val 10"/>
                              <a:gd name="gd23" fmla="val 25"/>
                              <a:gd name="gd24" fmla="val 10"/>
                              <a:gd name="gd25" fmla="val 30"/>
                              <a:gd name="gd26" fmla="val 10"/>
                              <a:gd name="gd27" fmla="val 38"/>
                              <a:gd name="gd28" fmla="val 13"/>
                              <a:gd name="gd29" fmla="val 43"/>
                              <a:gd name="gd30" fmla="val 15"/>
                              <a:gd name="gd31" fmla="val 48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/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30"/>
                              <a:gd name="gd3" fmla="val 107"/>
                              <a:gd name="gd4" fmla="val 0"/>
                              <a:gd name="gd5" fmla="val 50"/>
                              <a:gd name="gd6" fmla="val 30"/>
                              <a:gd name="gd7" fmla="val 50"/>
                              <a:gd name="gd8" fmla="val 30"/>
                              <a:gd name="gd9" fmla="val 38"/>
                              <a:gd name="gd10" fmla="val 38"/>
                              <a:gd name="gd11" fmla="val 23"/>
                              <a:gd name="gd12" fmla="val 43"/>
                              <a:gd name="gd13" fmla="val 13"/>
                              <a:gd name="gd14" fmla="val 43"/>
                              <a:gd name="gd15" fmla="val 0"/>
                              <a:gd name="gd16" fmla="val 38"/>
                              <a:gd name="gd17" fmla="val 5"/>
                              <a:gd name="gd18" fmla="val 33"/>
                              <a:gd name="gd19" fmla="val 10"/>
                              <a:gd name="gd20" fmla="val 28"/>
                              <a:gd name="gd21" fmla="val 18"/>
                              <a:gd name="gd22" fmla="val 25"/>
                              <a:gd name="gd23" fmla="val 25"/>
                              <a:gd name="gd24" fmla="val 23"/>
                              <a:gd name="gd25" fmla="val 33"/>
                              <a:gd name="gd26" fmla="val 23"/>
                              <a:gd name="gd27" fmla="val 40"/>
                              <a:gd name="gd28" fmla="val 23"/>
                              <a:gd name="gd29" fmla="val 45"/>
                              <a:gd name="gd30" fmla="val 25"/>
                              <a:gd name="gd31" fmla="val 50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57"/>
                              <a:gd name="gd4" fmla="val 0"/>
                              <a:gd name="gd5" fmla="val 0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8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0"/>
                              <a:gd name="gd23" fmla="val 45"/>
                              <a:gd name="gd24" fmla="val 2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/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37"/>
                              <a:gd name="gd3" fmla="val 27"/>
                              <a:gd name="gd4" fmla="val 50"/>
                              <a:gd name="gd5" fmla="val 22"/>
                              <a:gd name="gd6" fmla="val 60"/>
                              <a:gd name="gd7" fmla="val 12"/>
                              <a:gd name="gd8" fmla="val 70"/>
                              <a:gd name="gd9" fmla="val 0"/>
                              <a:gd name="gd10" fmla="val 75"/>
                              <a:gd name="gd11" fmla="val 2"/>
                              <a:gd name="gd12" fmla="val 65"/>
                              <a:gd name="gd13" fmla="val 7"/>
                              <a:gd name="gd14" fmla="val 52"/>
                              <a:gd name="gd15" fmla="val 17"/>
                              <a:gd name="gd16" fmla="val 42"/>
                              <a:gd name="gd17" fmla="val 30"/>
                              <a:gd name="gd18" fmla="val 37"/>
                              <a:gd name="gd19" fmla="val 30"/>
                              <a:gd name="gd20" fmla="val 37"/>
                              <a:gd name="gd21" fmla="val 74"/>
                              <a:gd name="gd22" fmla="val 0"/>
                              <a:gd name="gd23" fmla="val 30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3"/>
                              <a:gd name="gd5" fmla="val 22"/>
                              <a:gd name="gd6" fmla="val 23"/>
                              <a:gd name="gd7" fmla="val 12"/>
                              <a:gd name="gd8" fmla="val 33"/>
                              <a:gd name="gd9" fmla="val 0"/>
                              <a:gd name="gd10" fmla="val 38"/>
                              <a:gd name="gd11" fmla="val 2"/>
                              <a:gd name="gd12" fmla="val 28"/>
                              <a:gd name="gd13" fmla="val 7"/>
                              <a:gd name="gd14" fmla="val 15"/>
                              <a:gd name="gd15" fmla="val 17"/>
                              <a:gd name="gd16" fmla="val 5"/>
                              <a:gd name="gd17" fmla="val 3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4"/>
                              <a:gd name="gd4" fmla="val 0"/>
                              <a:gd name="gd5" fmla="val 0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7" h="3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4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0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/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2"/>
                              <a:gd name="gd3" fmla="val 105"/>
                              <a:gd name="gd4" fmla="val 0"/>
                              <a:gd name="gd5" fmla="val 48"/>
                              <a:gd name="gd6" fmla="val 22"/>
                              <a:gd name="gd7" fmla="val 48"/>
                              <a:gd name="gd8" fmla="val 22"/>
                              <a:gd name="gd9" fmla="val 35"/>
                              <a:gd name="gd10" fmla="val 30"/>
                              <a:gd name="gd11" fmla="val 23"/>
                              <a:gd name="gd12" fmla="val 32"/>
                              <a:gd name="gd13" fmla="val 13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3"/>
                              <a:gd name="gd24" fmla="val 12"/>
                              <a:gd name="gd25" fmla="val 30"/>
                              <a:gd name="gd26" fmla="val 12"/>
                              <a:gd name="gd27" fmla="val 38"/>
                              <a:gd name="gd28" fmla="val 15"/>
                              <a:gd name="gd29" fmla="val 43"/>
                              <a:gd name="gd30" fmla="val 17"/>
                              <a:gd name="gd31" fmla="val 48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3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8"/>
                              <a:gd name="gd16" fmla="val 3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/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1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4"/>
                              <a:gd name="gd10" fmla="val 15"/>
                              <a:gd name="gd11" fmla="val 22"/>
                              <a:gd name="gd12" fmla="val 18"/>
                              <a:gd name="gd13" fmla="val 9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9"/>
                              <a:gd name="gd20" fmla="val 3"/>
                              <a:gd name="gd21" fmla="val 14"/>
                              <a:gd name="gd22" fmla="val 0"/>
                              <a:gd name="gd23" fmla="val 22"/>
                              <a:gd name="gd24" fmla="val 0"/>
                              <a:gd name="gd25" fmla="val 29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4"/>
                              <a:gd name="gd4" fmla="val 0"/>
                              <a:gd name="gd5" fmla="val 0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4"/>
                              <a:gd name="gd4" fmla="val 15"/>
                              <a:gd name="gd5" fmla="val 22"/>
                              <a:gd name="gd6" fmla="val 18"/>
                              <a:gd name="gd7" fmla="val 9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9"/>
                              <a:gd name="gd14" fmla="val 3"/>
                              <a:gd name="gd15" fmla="val 14"/>
                              <a:gd name="gd16" fmla="val 0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4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/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/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5"/>
                              <a:gd name="gd3" fmla="val 105"/>
                              <a:gd name="gd4" fmla="val 0"/>
                              <a:gd name="gd5" fmla="val 47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8"/>
                              <a:gd name="gd13" fmla="val 13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8"/>
                              <a:gd name="gd22" fmla="val 18"/>
                              <a:gd name="gd23" fmla="val 25"/>
                              <a:gd name="gd24" fmla="val 18"/>
                              <a:gd name="gd25" fmla="val 30"/>
                              <a:gd name="gd26" fmla="val 18"/>
                              <a:gd name="gd27" fmla="val 37"/>
                              <a:gd name="gd28" fmla="val 18"/>
                              <a:gd name="gd29" fmla="val 42"/>
                              <a:gd name="gd30" fmla="val 23"/>
                              <a:gd name="gd31" fmla="val 50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8"/>
                              <a:gd name="gd4" fmla="val 0"/>
                              <a:gd name="gd5" fmla="val 0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7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5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/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7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7"/>
                              <a:gd name="gd11" fmla="val 22"/>
                              <a:gd name="gd12" fmla="val 30"/>
                              <a:gd name="gd13" fmla="val 10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5"/>
                              <a:gd name="gd21" fmla="val 15"/>
                              <a:gd name="gd22" fmla="val 12"/>
                              <a:gd name="gd23" fmla="val 22"/>
                              <a:gd name="gd24" fmla="val 12"/>
                              <a:gd name="gd25" fmla="val 30"/>
                              <a:gd name="gd26" fmla="val 12"/>
                              <a:gd name="gd27" fmla="val 35"/>
                              <a:gd name="gd28" fmla="val 12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/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5"/>
                              <a:gd name="gd12" fmla="val 28"/>
                              <a:gd name="gd13" fmla="val 12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0"/>
                              <a:gd name="gd3" fmla="val 35"/>
                              <a:gd name="gd4" fmla="val 17"/>
                              <a:gd name="gd5" fmla="val 25"/>
                              <a:gd name="gd6" fmla="val 20"/>
                              <a:gd name="gd7" fmla="val 12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47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/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25"/>
                              <a:gd name="gd3" fmla="val 102"/>
                              <a:gd name="gd4" fmla="val 0"/>
                              <a:gd name="gd5" fmla="val 49"/>
                              <a:gd name="gd6" fmla="val 25"/>
                              <a:gd name="gd7" fmla="val 49"/>
                              <a:gd name="gd8" fmla="val 25"/>
                              <a:gd name="gd9" fmla="val 37"/>
                              <a:gd name="gd10" fmla="val 32"/>
                              <a:gd name="gd11" fmla="val 24"/>
                              <a:gd name="gd12" fmla="val 37"/>
                              <a:gd name="gd13" fmla="val 12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7"/>
                              <a:gd name="gd22" fmla="val 17"/>
                              <a:gd name="gd23" fmla="val 24"/>
                              <a:gd name="gd24" fmla="val 17"/>
                              <a:gd name="gd25" fmla="val 29"/>
                              <a:gd name="gd26" fmla="val 17"/>
                              <a:gd name="gd27" fmla="val 37"/>
                              <a:gd name="gd28" fmla="val 17"/>
                              <a:gd name="gd29" fmla="val 44"/>
                              <a:gd name="gd30" fmla="val 20"/>
                              <a:gd name="gd31" fmla="val 49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3"/>
                              <a:gd name="gd4" fmla="val 0"/>
                              <a:gd name="gd5" fmla="val 0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7"/>
                              <a:gd name="gd4" fmla="val 15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4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0"/>
                              <a:gd name="gd23" fmla="val 44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/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35"/>
                              <a:gd name="gd3" fmla="val 102"/>
                              <a:gd name="gd4" fmla="val 0"/>
                              <a:gd name="gd5" fmla="val 48"/>
                              <a:gd name="gd6" fmla="val 35"/>
                              <a:gd name="gd7" fmla="val 48"/>
                              <a:gd name="gd8" fmla="val 35"/>
                              <a:gd name="gd9" fmla="val 35"/>
                              <a:gd name="gd10" fmla="val 45"/>
                              <a:gd name="gd11" fmla="val 23"/>
                              <a:gd name="gd12" fmla="val 50"/>
                              <a:gd name="gd13" fmla="val 13"/>
                              <a:gd name="gd14" fmla="val 52"/>
                              <a:gd name="gd15" fmla="val 0"/>
                              <a:gd name="gd16" fmla="val 47"/>
                              <a:gd name="gd17" fmla="val 5"/>
                              <a:gd name="gd18" fmla="val 42"/>
                              <a:gd name="gd19" fmla="val 10"/>
                              <a:gd name="gd20" fmla="val 37"/>
                              <a:gd name="gd21" fmla="val 15"/>
                              <a:gd name="gd22" fmla="val 35"/>
                              <a:gd name="gd23" fmla="val 23"/>
                              <a:gd name="gd24" fmla="val 32"/>
                              <a:gd name="gd25" fmla="val 30"/>
                              <a:gd name="gd26" fmla="val 30"/>
                              <a:gd name="gd27" fmla="val 38"/>
                              <a:gd name="gd28" fmla="val 30"/>
                              <a:gd name="gd29" fmla="val 43"/>
                              <a:gd name="gd30" fmla="val 32"/>
                              <a:gd name="gd31" fmla="val 48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54"/>
                              <a:gd name="gd4" fmla="val 0"/>
                              <a:gd name="gd5" fmla="val 0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"/>
                              <a:gd name="gd3" fmla="val 35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2"/>
                              <a:gd name="gd9" fmla="val 0"/>
                              <a:gd name="gd10" fmla="val 17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5"/>
                              <a:gd name="gd16" fmla="val 5"/>
                              <a:gd name="gd17" fmla="val 23"/>
                              <a:gd name="gd18" fmla="val 2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/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3"/>
                              <a:gd name="gd3" fmla="val 25"/>
                              <a:gd name="gd4" fmla="val 55"/>
                              <a:gd name="gd5" fmla="val 20"/>
                              <a:gd name="gd6" fmla="val 65"/>
                              <a:gd name="gd7" fmla="val 13"/>
                              <a:gd name="gd8" fmla="val 75"/>
                              <a:gd name="gd9" fmla="val 0"/>
                              <a:gd name="gd10" fmla="val 83"/>
                              <a:gd name="gd11" fmla="val 0"/>
                              <a:gd name="gd12" fmla="val 73"/>
                              <a:gd name="gd13" fmla="val 8"/>
                              <a:gd name="gd14" fmla="val 60"/>
                              <a:gd name="gd15" fmla="val 15"/>
                              <a:gd name="gd16" fmla="val 50"/>
                              <a:gd name="gd17" fmla="val 28"/>
                              <a:gd name="gd18" fmla="val 43"/>
                              <a:gd name="gd19" fmla="val 28"/>
                              <a:gd name="gd20" fmla="val 43"/>
                              <a:gd name="gd21" fmla="val 67"/>
                              <a:gd name="gd22" fmla="val 0"/>
                              <a:gd name="gd23" fmla="val 28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2"/>
                              <a:gd name="gd7" fmla="val 13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8"/>
                              <a:gd name="gd14" fmla="val 17"/>
                              <a:gd name="gd15" fmla="val 15"/>
                              <a:gd name="gd16" fmla="val 7"/>
                              <a:gd name="gd17" fmla="val 28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39"/>
                              <a:gd name="gd4" fmla="val 0"/>
                              <a:gd name="gd5" fmla="val 0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/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5"/>
                              <a:gd name="gd3" fmla="val 17"/>
                              <a:gd name="gd4" fmla="val 0"/>
                              <a:gd name="gd5" fmla="val 22"/>
                              <a:gd name="gd6" fmla="val 75"/>
                              <a:gd name="gd7" fmla="val 22"/>
                              <a:gd name="gd8" fmla="val 75"/>
                              <a:gd name="gd9" fmla="val 25"/>
                              <a:gd name="gd10" fmla="val 92"/>
                              <a:gd name="gd11" fmla="val 25"/>
                              <a:gd name="gd12" fmla="val 107"/>
                              <a:gd name="gd13" fmla="val 22"/>
                              <a:gd name="gd14" fmla="val 115"/>
                              <a:gd name="gd15" fmla="val 17"/>
                              <a:gd name="gd16" fmla="val 120"/>
                              <a:gd name="gd17" fmla="val 12"/>
                              <a:gd name="gd18" fmla="val 125"/>
                              <a:gd name="gd19" fmla="val 7"/>
                              <a:gd name="gd20" fmla="val 132"/>
                              <a:gd name="gd21" fmla="val 3"/>
                              <a:gd name="gd22" fmla="val 125"/>
                              <a:gd name="gd23" fmla="val 0"/>
                              <a:gd name="gd24" fmla="val 115"/>
                              <a:gd name="gd25" fmla="val 0"/>
                              <a:gd name="gd26" fmla="val 107"/>
                              <a:gd name="gd27" fmla="val 0"/>
                              <a:gd name="gd28" fmla="val 100"/>
                              <a:gd name="gd29" fmla="val 3"/>
                              <a:gd name="gd30" fmla="val 92"/>
                              <a:gd name="gd31" fmla="val 7"/>
                              <a:gd name="gd32" fmla="val 85"/>
                              <a:gd name="gd33" fmla="val 12"/>
                              <a:gd name="gd34" fmla="val 77"/>
                              <a:gd name="gd35" fmla="val 22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5"/>
                              <a:gd name="gd3" fmla="val 0"/>
                              <a:gd name="gd4" fmla="val 0"/>
                              <a:gd name="gd5" fmla="val 5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7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2"/>
                              <a:gd name="gd21" fmla="val 0"/>
                              <a:gd name="gd22" fmla="val 25"/>
                              <a:gd name="gd23" fmla="val 3"/>
                              <a:gd name="gd24" fmla="val 17"/>
                              <a:gd name="gd25" fmla="val 7"/>
                              <a:gd name="gd26" fmla="val 10"/>
                              <a:gd name="gd27" fmla="val 12"/>
                              <a:gd name="gd28" fmla="val 2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/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67"/>
                              <a:gd name="gd3" fmla="val 32"/>
                              <a:gd name="gd4" fmla="val 0"/>
                              <a:gd name="gd5" fmla="val 19"/>
                              <a:gd name="gd6" fmla="val 67"/>
                              <a:gd name="gd7" fmla="val 19"/>
                              <a:gd name="gd8" fmla="val 67"/>
                              <a:gd name="gd9" fmla="val 24"/>
                              <a:gd name="gd10" fmla="val 82"/>
                              <a:gd name="gd11" fmla="val 22"/>
                              <a:gd name="gd12" fmla="val 100"/>
                              <a:gd name="gd13" fmla="val 19"/>
                              <a:gd name="gd14" fmla="val 105"/>
                              <a:gd name="gd15" fmla="val 17"/>
                              <a:gd name="gd16" fmla="val 112"/>
                              <a:gd name="gd17" fmla="val 12"/>
                              <a:gd name="gd18" fmla="val 117"/>
                              <a:gd name="gd19" fmla="val 4"/>
                              <a:gd name="gd20" fmla="val 122"/>
                              <a:gd name="gd21" fmla="val 2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7"/>
                              <a:gd name="gd32" fmla="val 77"/>
                              <a:gd name="gd33" fmla="val 12"/>
                              <a:gd name="gd34" fmla="val 70"/>
                              <a:gd name="gd35" fmla="val 19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3"/>
                              <a:gd name="gd4" fmla="val 0"/>
                              <a:gd name="gd5" fmla="val 0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24"/>
                              <a:gd name="gd4" fmla="val 15"/>
                              <a:gd name="gd5" fmla="val 22"/>
                              <a:gd name="gd6" fmla="val 33"/>
                              <a:gd name="gd7" fmla="val 19"/>
                              <a:gd name="gd8" fmla="val 38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4"/>
                              <a:gd name="gd14" fmla="val 55"/>
                              <a:gd name="gd15" fmla="val 2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0"/>
                              <a:gd name="gd22" fmla="val 25"/>
                              <a:gd name="gd23" fmla="val 2"/>
                              <a:gd name="gd24" fmla="val 18"/>
                              <a:gd name="gd25" fmla="val 7"/>
                              <a:gd name="gd26" fmla="val 10"/>
                              <a:gd name="gd27" fmla="val 12"/>
                              <a:gd name="gd28" fmla="val 3"/>
                              <a:gd name="gd29" fmla="val 19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/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7"/>
                              <a:gd name="gd3" fmla="val 35"/>
                              <a:gd name="gd4" fmla="val 0"/>
                              <a:gd name="gd5" fmla="val 23"/>
                              <a:gd name="gd6" fmla="val 67"/>
                              <a:gd name="gd7" fmla="val 23"/>
                              <a:gd name="gd8" fmla="val 67"/>
                              <a:gd name="gd9" fmla="val 25"/>
                              <a:gd name="gd10" fmla="val 82"/>
                              <a:gd name="gd11" fmla="val 25"/>
                              <a:gd name="gd12" fmla="val 100"/>
                              <a:gd name="gd13" fmla="val 23"/>
                              <a:gd name="gd14" fmla="val 105"/>
                              <a:gd name="gd15" fmla="val 18"/>
                              <a:gd name="gd16" fmla="val 112"/>
                              <a:gd name="gd17" fmla="val 13"/>
                              <a:gd name="gd18" fmla="val 11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3"/>
                              <a:gd name="gd24" fmla="val 110"/>
                              <a:gd name="gd25" fmla="val 0"/>
                              <a:gd name="gd26" fmla="val 100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0"/>
                              <a:gd name="gd35" fmla="val 23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2"/>
                              <a:gd name="gd4" fmla="val 0"/>
                              <a:gd name="gd5" fmla="val 0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5"/>
                              <a:gd name="gd6" fmla="val 33"/>
                              <a:gd name="gd7" fmla="val 23"/>
                              <a:gd name="gd8" fmla="val 38"/>
                              <a:gd name="gd9" fmla="val 18"/>
                              <a:gd name="gd10" fmla="val 45"/>
                              <a:gd name="gd11" fmla="val 13"/>
                              <a:gd name="gd12" fmla="val 50"/>
                              <a:gd name="gd13" fmla="val 8"/>
                              <a:gd name="gd14" fmla="val 55"/>
                              <a:gd name="gd15" fmla="val 3"/>
                              <a:gd name="gd16" fmla="val 50"/>
                              <a:gd name="gd17" fmla="val 3"/>
                              <a:gd name="gd18" fmla="val 43"/>
                              <a:gd name="gd19" fmla="val 0"/>
                              <a:gd name="gd20" fmla="val 33"/>
                              <a:gd name="gd21" fmla="val 3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3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/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4"/>
                              <a:gd name="gd3" fmla="val 15"/>
                              <a:gd name="gd4" fmla="val 0"/>
                              <a:gd name="gd5" fmla="val 22"/>
                              <a:gd name="gd6" fmla="val 74"/>
                              <a:gd name="gd7" fmla="val 22"/>
                              <a:gd name="gd8" fmla="val 74"/>
                              <a:gd name="gd9" fmla="val 27"/>
                              <a:gd name="gd10" fmla="val 92"/>
                              <a:gd name="gd11" fmla="val 24"/>
                              <a:gd name="gd12" fmla="val 107"/>
                              <a:gd name="gd13" fmla="val 22"/>
                              <a:gd name="gd14" fmla="val 114"/>
                              <a:gd name="gd15" fmla="val 19"/>
                              <a:gd name="gd16" fmla="val 119"/>
                              <a:gd name="gd17" fmla="val 15"/>
                              <a:gd name="gd18" fmla="val 127"/>
                              <a:gd name="gd19" fmla="val 7"/>
                              <a:gd name="gd20" fmla="val 132"/>
                              <a:gd name="gd21" fmla="val 5"/>
                              <a:gd name="gd22" fmla="val 124"/>
                              <a:gd name="gd23" fmla="val 2"/>
                              <a:gd name="gd24" fmla="val 117"/>
                              <a:gd name="gd25" fmla="val 0"/>
                              <a:gd name="gd26" fmla="val 107"/>
                              <a:gd name="gd27" fmla="val 2"/>
                              <a:gd name="gd28" fmla="val 99"/>
                              <a:gd name="gd29" fmla="val 5"/>
                              <a:gd name="gd30" fmla="val 92"/>
                              <a:gd name="gd31" fmla="val 10"/>
                              <a:gd name="gd32" fmla="val 84"/>
                              <a:gd name="gd33" fmla="val 15"/>
                              <a:gd name="gd34" fmla="val 77"/>
                              <a:gd name="gd35" fmla="val 22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4"/>
                              <a:gd name="gd3" fmla="val 0"/>
                              <a:gd name="gd4" fmla="val 0"/>
                              <a:gd name="gd5" fmla="val 7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8"/>
                              <a:gd name="gd5" fmla="val 24"/>
                              <a:gd name="gd6" fmla="val 33"/>
                              <a:gd name="gd7" fmla="val 22"/>
                              <a:gd name="gd8" fmla="val 40"/>
                              <a:gd name="gd9" fmla="val 19"/>
                              <a:gd name="gd10" fmla="val 45"/>
                              <a:gd name="gd11" fmla="val 15"/>
                              <a:gd name="gd12" fmla="val 53"/>
                              <a:gd name="gd13" fmla="val 7"/>
                              <a:gd name="gd14" fmla="val 58"/>
                              <a:gd name="gd15" fmla="val 5"/>
                              <a:gd name="gd16" fmla="val 50"/>
                              <a:gd name="gd17" fmla="val 2"/>
                              <a:gd name="gd18" fmla="val 43"/>
                              <a:gd name="gd19" fmla="val 0"/>
                              <a:gd name="gd20" fmla="val 33"/>
                              <a:gd name="gd21" fmla="val 2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2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/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8"/>
                              <a:gd name="gd3" fmla="val 22"/>
                              <a:gd name="gd4" fmla="val 0"/>
                              <a:gd name="gd5" fmla="val 22"/>
                              <a:gd name="gd6" fmla="val 78"/>
                              <a:gd name="gd7" fmla="val 22"/>
                              <a:gd name="gd8" fmla="val 78"/>
                              <a:gd name="gd9" fmla="val 27"/>
                              <a:gd name="gd10" fmla="val 95"/>
                              <a:gd name="gd11" fmla="val 25"/>
                              <a:gd name="gd12" fmla="val 110"/>
                              <a:gd name="gd13" fmla="val 22"/>
                              <a:gd name="gd14" fmla="val 117"/>
                              <a:gd name="gd15" fmla="val 20"/>
                              <a:gd name="gd16" fmla="val 122"/>
                              <a:gd name="gd17" fmla="val 15"/>
                              <a:gd name="gd18" fmla="val 130"/>
                              <a:gd name="gd19" fmla="val 7"/>
                              <a:gd name="gd20" fmla="val 135"/>
                              <a:gd name="gd21" fmla="val 2"/>
                              <a:gd name="gd22" fmla="val 127"/>
                              <a:gd name="gd23" fmla="val 0"/>
                              <a:gd name="gd24" fmla="val 120"/>
                              <a:gd name="gd25" fmla="val 0"/>
                              <a:gd name="gd26" fmla="val 110"/>
                              <a:gd name="gd27" fmla="val 2"/>
                              <a:gd name="gd28" fmla="val 102"/>
                              <a:gd name="gd29" fmla="val 5"/>
                              <a:gd name="gd30" fmla="val 95"/>
                              <a:gd name="gd31" fmla="val 7"/>
                              <a:gd name="gd32" fmla="val 88"/>
                              <a:gd name="gd33" fmla="val 15"/>
                              <a:gd name="gd34" fmla="val 80"/>
                              <a:gd name="gd35" fmla="val 22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9"/>
                              <a:gd name="gd9" fmla="val 20"/>
                              <a:gd name="gd10" fmla="val 44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2"/>
                              <a:gd name="gd16" fmla="val 49"/>
                              <a:gd name="gd17" fmla="val 0"/>
                              <a:gd name="gd18" fmla="val 42"/>
                              <a:gd name="gd19" fmla="val 0"/>
                              <a:gd name="gd20" fmla="val 32"/>
                              <a:gd name="gd21" fmla="val 2"/>
                              <a:gd name="gd22" fmla="val 24"/>
                              <a:gd name="gd23" fmla="val 5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2"/>
                              <a:gd name="gd29" fmla="val 22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/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0"/>
                              <a:gd name="gd3" fmla="val 20"/>
                              <a:gd name="gd4" fmla="val 0"/>
                              <a:gd name="gd5" fmla="val 20"/>
                              <a:gd name="gd6" fmla="val 70"/>
                              <a:gd name="gd7" fmla="val 20"/>
                              <a:gd name="gd8" fmla="val 70"/>
                              <a:gd name="gd9" fmla="val 25"/>
                              <a:gd name="gd10" fmla="val 88"/>
                              <a:gd name="gd11" fmla="val 25"/>
                              <a:gd name="gd12" fmla="val 103"/>
                              <a:gd name="gd13" fmla="val 23"/>
                              <a:gd name="gd14" fmla="val 110"/>
                              <a:gd name="gd15" fmla="val 18"/>
                              <a:gd name="gd16" fmla="val 118"/>
                              <a:gd name="gd17" fmla="val 13"/>
                              <a:gd name="gd18" fmla="val 123"/>
                              <a:gd name="gd19" fmla="val 8"/>
                              <a:gd name="gd20" fmla="val 127"/>
                              <a:gd name="gd21" fmla="val 3"/>
                              <a:gd name="gd22" fmla="val 120"/>
                              <a:gd name="gd23" fmla="val 0"/>
                              <a:gd name="gd24" fmla="val 113"/>
                              <a:gd name="gd25" fmla="val 0"/>
                              <a:gd name="gd26" fmla="val 105"/>
                              <a:gd name="gd27" fmla="val 0"/>
                              <a:gd name="gd28" fmla="val 98"/>
                              <a:gd name="gd29" fmla="val 3"/>
                              <a:gd name="gd30" fmla="val 88"/>
                              <a:gd name="gd31" fmla="val 8"/>
                              <a:gd name="gd32" fmla="val 80"/>
                              <a:gd name="gd33" fmla="val 13"/>
                              <a:gd name="gd34" fmla="val 75"/>
                              <a:gd name="gd35" fmla="val 20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8"/>
                              <a:gd name="gd5" fmla="val 25"/>
                              <a:gd name="gd6" fmla="val 33"/>
                              <a:gd name="gd7" fmla="val 23"/>
                              <a:gd name="gd8" fmla="val 40"/>
                              <a:gd name="gd9" fmla="val 18"/>
                              <a:gd name="gd10" fmla="val 48"/>
                              <a:gd name="gd11" fmla="val 13"/>
                              <a:gd name="gd12" fmla="val 53"/>
                              <a:gd name="gd13" fmla="val 8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3"/>
                              <a:gd name="gd19" fmla="val 0"/>
                              <a:gd name="gd20" fmla="val 35"/>
                              <a:gd name="gd21" fmla="val 0"/>
                              <a:gd name="gd22" fmla="val 28"/>
                              <a:gd name="gd23" fmla="val 3"/>
                              <a:gd name="gd24" fmla="val 18"/>
                              <a:gd name="gd25" fmla="val 8"/>
                              <a:gd name="gd26" fmla="val 10"/>
                              <a:gd name="gd27" fmla="val 13"/>
                              <a:gd name="gd28" fmla="val 5"/>
                              <a:gd name="gd29" fmla="val 20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/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3"/>
                              <a:gd name="gd3" fmla="val 10"/>
                              <a:gd name="gd4" fmla="val 0"/>
                              <a:gd name="gd5" fmla="val 22"/>
                              <a:gd name="gd6" fmla="val 73"/>
                              <a:gd name="gd7" fmla="val 22"/>
                              <a:gd name="gd8" fmla="val 73"/>
                              <a:gd name="gd9" fmla="val 25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3"/>
                              <a:gd name="gd15" fmla="val 20"/>
                              <a:gd name="gd16" fmla="val 118"/>
                              <a:gd name="gd17" fmla="val 15"/>
                              <a:gd name="gd18" fmla="val 125"/>
                              <a:gd name="gd19" fmla="val 7"/>
                              <a:gd name="gd20" fmla="val 130"/>
                              <a:gd name="gd21" fmla="val 5"/>
                              <a:gd name="gd22" fmla="val 123"/>
                              <a:gd name="gd23" fmla="val 2"/>
                              <a:gd name="gd24" fmla="val 115"/>
                              <a:gd name="gd25" fmla="val 0"/>
                              <a:gd name="gd26" fmla="val 108"/>
                              <a:gd name="gd27" fmla="val 0"/>
                              <a:gd name="gd28" fmla="val 98"/>
                              <a:gd name="gd29" fmla="val 2"/>
                              <a:gd name="gd30" fmla="val 90"/>
                              <a:gd name="gd31" fmla="val 7"/>
                              <a:gd name="gd32" fmla="val 83"/>
                              <a:gd name="gd33" fmla="val 15"/>
                              <a:gd name="gd34" fmla="val 78"/>
                              <a:gd name="gd35" fmla="val 22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3"/>
                              <a:gd name="gd3" fmla="val 0"/>
                              <a:gd name="gd4" fmla="val 0"/>
                              <a:gd name="gd5" fmla="val 12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20"/>
                              <a:gd name="gd10" fmla="val 45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5"/>
                              <a:gd name="gd16" fmla="val 50"/>
                              <a:gd name="gd17" fmla="val 2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5"/>
                              <a:gd name="gd23" fmla="val 2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5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/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val 22"/>
                              <a:gd name="gd8" fmla="val 77"/>
                              <a:gd name="gd9" fmla="val 27"/>
                              <a:gd name="gd10" fmla="val 95"/>
                              <a:gd name="gd11" fmla="val 30"/>
                              <a:gd name="gd12" fmla="val 112"/>
                              <a:gd name="gd13" fmla="val 30"/>
                              <a:gd name="gd14" fmla="val 120"/>
                              <a:gd name="gd15" fmla="val 27"/>
                              <a:gd name="gd16" fmla="val 127"/>
                              <a:gd name="gd17" fmla="val 22"/>
                              <a:gd name="gd18" fmla="val 132"/>
                              <a:gd name="gd19" fmla="val 17"/>
                              <a:gd name="gd20" fmla="val 140"/>
                              <a:gd name="gd21" fmla="val 12"/>
                              <a:gd name="gd22" fmla="val 132"/>
                              <a:gd name="gd23" fmla="val 10"/>
                              <a:gd name="gd24" fmla="val 122"/>
                              <a:gd name="gd25" fmla="val 7"/>
                              <a:gd name="gd26" fmla="val 115"/>
                              <a:gd name="gd27" fmla="val 7"/>
                              <a:gd name="gd28" fmla="val 105"/>
                              <a:gd name="gd29" fmla="val 7"/>
                              <a:gd name="gd30" fmla="val 97"/>
                              <a:gd name="gd31" fmla="val 10"/>
                              <a:gd name="gd32" fmla="val 90"/>
                              <a:gd name="gd33" fmla="val 15"/>
                              <a:gd name="gd34" fmla="val 82"/>
                              <a:gd name="gd35" fmla="val 22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20"/>
                              <a:gd name="gd4" fmla="val 18"/>
                              <a:gd name="gd5" fmla="val 23"/>
                              <a:gd name="gd6" fmla="val 35"/>
                              <a:gd name="gd7" fmla="val 23"/>
                              <a:gd name="gd8" fmla="val 43"/>
                              <a:gd name="gd9" fmla="val 20"/>
                              <a:gd name="gd10" fmla="val 50"/>
                              <a:gd name="gd11" fmla="val 15"/>
                              <a:gd name="gd12" fmla="val 55"/>
                              <a:gd name="gd13" fmla="val 10"/>
                              <a:gd name="gd14" fmla="val 63"/>
                              <a:gd name="gd15" fmla="val 5"/>
                              <a:gd name="gd16" fmla="val 55"/>
                              <a:gd name="gd17" fmla="val 3"/>
                              <a:gd name="gd18" fmla="val 45"/>
                              <a:gd name="gd19" fmla="val 0"/>
                              <a:gd name="gd20" fmla="val 38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3"/>
                              <a:gd name="gd26" fmla="val 13"/>
                              <a:gd name="gd27" fmla="val 8"/>
                              <a:gd name="gd28" fmla="val 5"/>
                              <a:gd name="gd29" fmla="val 15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/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50"/>
                              <a:gd name="gd4" fmla="val 70"/>
                              <a:gd name="gd5" fmla="val 63"/>
                              <a:gd name="gd6" fmla="val 80"/>
                              <a:gd name="gd7" fmla="val 70"/>
                              <a:gd name="gd8" fmla="val 93"/>
                              <a:gd name="gd9" fmla="val 75"/>
                              <a:gd name="gd10" fmla="val 110"/>
                              <a:gd name="gd11" fmla="val 68"/>
                              <a:gd name="gd12" fmla="val 108"/>
                              <a:gd name="gd13" fmla="val 63"/>
                              <a:gd name="gd14" fmla="val 105"/>
                              <a:gd name="gd15" fmla="val 55"/>
                              <a:gd name="gd16" fmla="val 100"/>
                              <a:gd name="gd17" fmla="val 50"/>
                              <a:gd name="gd18" fmla="val 95"/>
                              <a:gd name="gd19" fmla="val 45"/>
                              <a:gd name="gd20" fmla="val 88"/>
                              <a:gd name="gd21" fmla="val 40"/>
                              <a:gd name="gd22" fmla="val 80"/>
                              <a:gd name="gd23" fmla="val 38"/>
                              <a:gd name="gd24" fmla="val 70"/>
                              <a:gd name="gd25" fmla="val 35"/>
                              <a:gd name="gd26" fmla="val 63"/>
                              <a:gd name="gd27" fmla="val 35"/>
                              <a:gd name="gd28" fmla="val 63"/>
                              <a:gd name="gd29" fmla="val 0"/>
                              <a:gd name="gd30" fmla="val 0"/>
                              <a:gd name="gd31" fmla="val 35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7"/>
                              <a:gd name="gd11" fmla="val 33"/>
                              <a:gd name="gd12" fmla="val 45"/>
                              <a:gd name="gd13" fmla="val 28"/>
                              <a:gd name="gd14" fmla="val 42"/>
                              <a:gd name="gd15" fmla="val 20"/>
                              <a:gd name="gd16" fmla="val 37"/>
                              <a:gd name="gd17" fmla="val 15"/>
                              <a:gd name="gd18" fmla="val 32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7"/>
                              <a:gd name="gd25" fmla="val 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486"/>
                          <a:ext cx="510" cy="1041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 rot="0"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 rot="0"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 rot="0"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 rot="0"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 rot="0"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44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 rot="0"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 rot="0"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 rot="0"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 rot="0"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9" h="1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 rot="0"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 rot="0"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1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 rot="0"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 rot="0"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/>
                        <wps:spPr bwMode="auto">
                          <a:xfrm rot="0"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9"/>
                              <a:gd name="gd3" fmla="val 27"/>
                              <a:gd name="gd4" fmla="val 0"/>
                              <a:gd name="gd5" fmla="val 25"/>
                              <a:gd name="gd6" fmla="val 69"/>
                              <a:gd name="gd7" fmla="val 25"/>
                              <a:gd name="gd8" fmla="val 69"/>
                              <a:gd name="gd9" fmla="val 27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9"/>
                              <a:gd name="gd15" fmla="val 17"/>
                              <a:gd name="gd16" fmla="val 114"/>
                              <a:gd name="gd17" fmla="val 10"/>
                              <a:gd name="gd18" fmla="val 119"/>
                              <a:gd name="gd19" fmla="val 5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4"/>
                              <a:gd name="gd31" fmla="val 10"/>
                              <a:gd name="gd32" fmla="val 79"/>
                              <a:gd name="gd33" fmla="val 17"/>
                              <a:gd name="gd34" fmla="val 74"/>
                              <a:gd name="gd35" fmla="val 25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 rot="0"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9"/>
                              <a:gd name="gd3" fmla="val 2"/>
                              <a:gd name="gd4" fmla="val 0"/>
                              <a:gd name="gd5" fmla="val 0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 rot="0"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40"/>
                              <a:gd name="gd9" fmla="val 17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3"/>
                              <a:gd name="gd15" fmla="val 3"/>
                              <a:gd name="gd16" fmla="val 48"/>
                              <a:gd name="gd17" fmla="val 0"/>
                              <a:gd name="gd18" fmla="val 38"/>
                              <a:gd name="gd19" fmla="val 0"/>
                              <a:gd name="gd20" fmla="val 30"/>
                              <a:gd name="gd21" fmla="val 3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/>
                        <wps:spPr bwMode="auto">
                          <a:xfrm rot="0"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65"/>
                              <a:gd name="gd3" fmla="val 42"/>
                              <a:gd name="gd4" fmla="val 0"/>
                              <a:gd name="gd5" fmla="val 24"/>
                              <a:gd name="gd6" fmla="val 65"/>
                              <a:gd name="gd7" fmla="val 24"/>
                              <a:gd name="gd8" fmla="val 62"/>
                              <a:gd name="gd9" fmla="val 24"/>
                              <a:gd name="gd10" fmla="val 80"/>
                              <a:gd name="gd11" fmla="val 22"/>
                              <a:gd name="gd12" fmla="val 95"/>
                              <a:gd name="gd13" fmla="val 15"/>
                              <a:gd name="gd14" fmla="val 107"/>
                              <a:gd name="gd15" fmla="val 2"/>
                              <a:gd name="gd16" fmla="val 115"/>
                              <a:gd name="gd17" fmla="val 0"/>
                              <a:gd name="gd18" fmla="val 110"/>
                              <a:gd name="gd19" fmla="val 0"/>
                              <a:gd name="gd20" fmla="val 102"/>
                              <a:gd name="gd21" fmla="val 0"/>
                              <a:gd name="gd22" fmla="val 92"/>
                              <a:gd name="gd23" fmla="val 2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2"/>
                              <a:gd name="gd29" fmla="val 17"/>
                              <a:gd name="gd30" fmla="val 67"/>
                              <a:gd name="gd31" fmla="val 24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 rot="0"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8"/>
                              <a:gd name="gd4" fmla="val 0"/>
                              <a:gd name="gd5" fmla="val 0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 rot="0"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24"/>
                              <a:gd name="gd4" fmla="val 18"/>
                              <a:gd name="gd5" fmla="val 22"/>
                              <a:gd name="gd6" fmla="val 33"/>
                              <a:gd name="gd7" fmla="val 15"/>
                              <a:gd name="gd8" fmla="val 45"/>
                              <a:gd name="gd9" fmla="val 2"/>
                              <a:gd name="gd10" fmla="val 53"/>
                              <a:gd name="gd11" fmla="val 0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/>
                        <wps:spPr bwMode="auto">
                          <a:xfrm rot="0"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42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5"/>
                              <a:gd name="gd15" fmla="val 3"/>
                              <a:gd name="gd16" fmla="val 115"/>
                              <a:gd name="gd17" fmla="val 0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 rot="0"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17"/>
                              <a:gd name="gd4" fmla="val 0"/>
                              <a:gd name="gd5" fmla="val 0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 rot="0"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3"/>
                              <a:gd name="gd10" fmla="val 53"/>
                              <a:gd name="gd11" fmla="val 0"/>
                              <a:gd name="gd12" fmla="val 45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7"/>
                              <a:gd name="gd24" fmla="val 3"/>
                              <a:gd name="gd25" fmla="val 25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/>
                        <wps:spPr bwMode="auto">
                          <a:xfrm rot="0"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2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5"/>
                              <a:gd name="gd10" fmla="val 87"/>
                              <a:gd name="gd11" fmla="val 22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10"/>
                              <a:gd name="gd18" fmla="val 117"/>
                              <a:gd name="gd19" fmla="val 5"/>
                              <a:gd name="gd20" fmla="val 122"/>
                              <a:gd name="gd21" fmla="val 0"/>
                              <a:gd name="gd22" fmla="val 114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2"/>
                              <a:gd name="gd35" fmla="val 25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 rot="0"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0"/>
                              <a:gd name="gd3" fmla="val 0"/>
                              <a:gd name="gd4" fmla="val 0"/>
                              <a:gd name="gd5" fmla="val 3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 rot="0"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7"/>
                              <a:gd name="gd5" fmla="val 22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10"/>
                              <a:gd name="gd12" fmla="val 47"/>
                              <a:gd name="gd13" fmla="val 5"/>
                              <a:gd name="gd14" fmla="val 52"/>
                              <a:gd name="gd15" fmla="val 0"/>
                              <a:gd name="gd16" fmla="val 44"/>
                              <a:gd name="gd17" fmla="val 0"/>
                              <a:gd name="gd18" fmla="val 37"/>
                              <a:gd name="gd19" fmla="val 0"/>
                              <a:gd name="gd20" fmla="val 29"/>
                              <a:gd name="gd21" fmla="val 3"/>
                              <a:gd name="gd22" fmla="val 22"/>
                              <a:gd name="gd23" fmla="val 5"/>
                              <a:gd name="gd24" fmla="val 15"/>
                              <a:gd name="gd25" fmla="val 10"/>
                              <a:gd name="gd26" fmla="val 7"/>
                              <a:gd name="gd27" fmla="val 15"/>
                              <a:gd name="gd28" fmla="val 2"/>
                              <a:gd name="gd29" fmla="val 25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/>
                        <wps:spPr bwMode="auto">
                          <a:xfrm rot="0"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3"/>
                              <a:gd name="gd3" fmla="val 32"/>
                              <a:gd name="gd4" fmla="val 0"/>
                              <a:gd name="gd5" fmla="val 25"/>
                              <a:gd name="gd6" fmla="val 73"/>
                              <a:gd name="gd7" fmla="val 25"/>
                              <a:gd name="gd8" fmla="val 73"/>
                              <a:gd name="gd9" fmla="val 27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0"/>
                              <a:gd name="gd15" fmla="val 17"/>
                              <a:gd name="gd16" fmla="val 118"/>
                              <a:gd name="gd17" fmla="val 12"/>
                              <a:gd name="gd18" fmla="val 123"/>
                              <a:gd name="gd19" fmla="val 5"/>
                              <a:gd name="gd20" fmla="val 125"/>
                              <a:gd name="gd21" fmla="val 2"/>
                              <a:gd name="gd22" fmla="val 120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5"/>
                              <a:gd name="gd29" fmla="val 7"/>
                              <a:gd name="gd30" fmla="val 88"/>
                              <a:gd name="gd31" fmla="val 12"/>
                              <a:gd name="gd32" fmla="val 83"/>
                              <a:gd name="gd33" fmla="val 17"/>
                              <a:gd name="gd34" fmla="val 78"/>
                              <a:gd name="gd35" fmla="val 25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 rot="0"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 rot="0"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7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2"/>
                              <a:gd name="gd15" fmla="val 2"/>
                              <a:gd name="gd16" fmla="val 47"/>
                              <a:gd name="gd17" fmla="val 0"/>
                              <a:gd name="gd18" fmla="val 37"/>
                              <a:gd name="gd19" fmla="val 0"/>
                              <a:gd name="gd20" fmla="val 30"/>
                              <a:gd name="gd21" fmla="val 2"/>
                              <a:gd name="gd22" fmla="val 22"/>
                              <a:gd name="gd23" fmla="val 7"/>
                              <a:gd name="gd24" fmla="val 15"/>
                              <a:gd name="gd25" fmla="val 12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/>
                        <wps:spPr bwMode="auto">
                          <a:xfrm rot="0"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30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2"/>
                              <a:gd name="gd11" fmla="val 23"/>
                              <a:gd name="gd12" fmla="val 97"/>
                              <a:gd name="gd13" fmla="val 20"/>
                              <a:gd name="gd14" fmla="val 102"/>
                              <a:gd name="gd15" fmla="val 15"/>
                              <a:gd name="gd16" fmla="val 110"/>
                              <a:gd name="gd17" fmla="val 10"/>
                              <a:gd name="gd18" fmla="val 115"/>
                              <a:gd name="gd19" fmla="val 5"/>
                              <a:gd name="gd20" fmla="val 117"/>
                              <a:gd name="gd21" fmla="val 0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5"/>
                              <a:gd name="gd27" fmla="val 0"/>
                              <a:gd name="gd28" fmla="val 87"/>
                              <a:gd name="gd29" fmla="val 5"/>
                              <a:gd name="gd30" fmla="val 80"/>
                              <a:gd name="gd31" fmla="val 8"/>
                              <a:gd name="gd32" fmla="val 75"/>
                              <a:gd name="gd33" fmla="val 15"/>
                              <a:gd name="gd34" fmla="val 70"/>
                              <a:gd name="gd35" fmla="val 23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 rot="0"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7"/>
                              <a:gd name="gd4" fmla="val 0"/>
                              <a:gd name="gd5" fmla="val 0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 rot="0"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7"/>
                              <a:gd name="gd5" fmla="val 23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2"/>
                              <a:gd name="gd15" fmla="val 0"/>
                              <a:gd name="gd16" fmla="val 47"/>
                              <a:gd name="gd17" fmla="val 0"/>
                              <a:gd name="gd18" fmla="val 40"/>
                              <a:gd name="gd19" fmla="val 0"/>
                              <a:gd name="gd20" fmla="val 30"/>
                              <a:gd name="gd21" fmla="val 0"/>
                              <a:gd name="gd22" fmla="val 22"/>
                              <a:gd name="gd23" fmla="val 5"/>
                              <a:gd name="gd24" fmla="val 15"/>
                              <a:gd name="gd25" fmla="val 8"/>
                              <a:gd name="gd26" fmla="val 10"/>
                              <a:gd name="gd27" fmla="val 15"/>
                              <a:gd name="gd28" fmla="val 5"/>
                              <a:gd name="gd29" fmla="val 23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/>
                        <wps:spPr bwMode="auto">
                          <a:xfrm rot="0"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0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7"/>
                              <a:gd name="gd10" fmla="val 88"/>
                              <a:gd name="gd11" fmla="val 25"/>
                              <a:gd name="gd12" fmla="val 103"/>
                              <a:gd name="gd13" fmla="val 22"/>
                              <a:gd name="gd14" fmla="val 110"/>
                              <a:gd name="gd15" fmla="val 17"/>
                              <a:gd name="gd16" fmla="val 115"/>
                              <a:gd name="gd17" fmla="val 12"/>
                              <a:gd name="gd18" fmla="val 120"/>
                              <a:gd name="gd19" fmla="val 5"/>
                              <a:gd name="gd20" fmla="val 125"/>
                              <a:gd name="gd21" fmla="val 2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3"/>
                              <a:gd name="gd29" fmla="val 5"/>
                              <a:gd name="gd30" fmla="val 85"/>
                              <a:gd name="gd31" fmla="val 10"/>
                              <a:gd name="gd32" fmla="val 80"/>
                              <a:gd name="gd33" fmla="val 17"/>
                              <a:gd name="gd34" fmla="val 75"/>
                              <a:gd name="gd35" fmla="val 25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 rot="0"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 rot="0"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5"/>
                              <a:gd name="gd15" fmla="val 2"/>
                              <a:gd name="gd16" fmla="val 48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2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/>
                        <wps:spPr bwMode="auto">
                          <a:xfrm rot="0"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77"/>
                              <a:gd name="gd3" fmla="val 5"/>
                              <a:gd name="gd4" fmla="val 0"/>
                              <a:gd name="gd5" fmla="val 18"/>
                              <a:gd name="gd6" fmla="val 77"/>
                              <a:gd name="gd7" fmla="val 18"/>
                              <a:gd name="gd8" fmla="val 75"/>
                              <a:gd name="gd9" fmla="val 20"/>
                              <a:gd name="gd10" fmla="val 95"/>
                              <a:gd name="gd11" fmla="val 20"/>
                              <a:gd name="gd12" fmla="val 110"/>
                              <a:gd name="gd13" fmla="val 20"/>
                              <a:gd name="gd14" fmla="val 117"/>
                              <a:gd name="gd15" fmla="val 15"/>
                              <a:gd name="gd16" fmla="val 122"/>
                              <a:gd name="gd17" fmla="val 13"/>
                              <a:gd name="gd18" fmla="val 130"/>
                              <a:gd name="gd19" fmla="val 8"/>
                              <a:gd name="gd20" fmla="val 135"/>
                              <a:gd name="gd21" fmla="val 3"/>
                              <a:gd name="gd22" fmla="val 127"/>
                              <a:gd name="gd23" fmla="val 0"/>
                              <a:gd name="gd24" fmla="val 117"/>
                              <a:gd name="gd25" fmla="val 0"/>
                              <a:gd name="gd26" fmla="val 110"/>
                              <a:gd name="gd27" fmla="val 0"/>
                              <a:gd name="gd28" fmla="val 102"/>
                              <a:gd name="gd29" fmla="val 0"/>
                              <a:gd name="gd30" fmla="val 92"/>
                              <a:gd name="gd31" fmla="val 5"/>
                              <a:gd name="gd32" fmla="val 85"/>
                              <a:gd name="gd33" fmla="val 10"/>
                              <a:gd name="gd34" fmla="val 80"/>
                              <a:gd name="gd35" fmla="val 18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 rot="0"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7"/>
                              <a:gd name="gd3" fmla="val 0"/>
                              <a:gd name="gd4" fmla="val 0"/>
                              <a:gd name="gd5" fmla="val 13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 rot="0"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20"/>
                              <a:gd name="gd5" fmla="val 20"/>
                              <a:gd name="gd6" fmla="val 35"/>
                              <a:gd name="gd7" fmla="val 20"/>
                              <a:gd name="gd8" fmla="val 42"/>
                              <a:gd name="gd9" fmla="val 15"/>
                              <a:gd name="gd10" fmla="val 47"/>
                              <a:gd name="gd11" fmla="val 13"/>
                              <a:gd name="gd12" fmla="val 55"/>
                              <a:gd name="gd13" fmla="val 8"/>
                              <a:gd name="gd14" fmla="val 60"/>
                              <a:gd name="gd15" fmla="val 3"/>
                              <a:gd name="gd16" fmla="val 52"/>
                              <a:gd name="gd17" fmla="val 0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7"/>
                              <a:gd name="gd23" fmla="val 0"/>
                              <a:gd name="gd24" fmla="val 17"/>
                              <a:gd name="gd25" fmla="val 5"/>
                              <a:gd name="gd26" fmla="val 10"/>
                              <a:gd name="gd27" fmla="val 10"/>
                              <a:gd name="gd28" fmla="val 5"/>
                              <a:gd name="gd29" fmla="val 18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 rot="0"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 rot="0"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/>
                        <wps:spPr bwMode="auto">
                          <a:xfrm rot="0"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40"/>
                              <a:gd name="gd4" fmla="val 70"/>
                              <a:gd name="gd5" fmla="val 50"/>
                              <a:gd name="gd6" fmla="val 82"/>
                              <a:gd name="gd7" fmla="val 57"/>
                              <a:gd name="gd8" fmla="val 95"/>
                              <a:gd name="gd9" fmla="val 60"/>
                              <a:gd name="gd10" fmla="val 110"/>
                              <a:gd name="gd11" fmla="val 55"/>
                              <a:gd name="gd12" fmla="val 110"/>
                              <a:gd name="gd13" fmla="val 47"/>
                              <a:gd name="gd14" fmla="val 105"/>
                              <a:gd name="gd15" fmla="val 42"/>
                              <a:gd name="gd16" fmla="val 100"/>
                              <a:gd name="gd17" fmla="val 37"/>
                              <a:gd name="gd18" fmla="val 95"/>
                              <a:gd name="gd19" fmla="val 32"/>
                              <a:gd name="gd20" fmla="val 87"/>
                              <a:gd name="gd21" fmla="val 30"/>
                              <a:gd name="gd22" fmla="val 80"/>
                              <a:gd name="gd23" fmla="val 27"/>
                              <a:gd name="gd24" fmla="val 70"/>
                              <a:gd name="gd25" fmla="val 27"/>
                              <a:gd name="gd26" fmla="val 62"/>
                              <a:gd name="gd27" fmla="val 27"/>
                              <a:gd name="gd28" fmla="val 62"/>
                              <a:gd name="gd29" fmla="val 0"/>
                              <a:gd name="gd30" fmla="val 0"/>
                              <a:gd name="gd31" fmla="val 27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 rot="0"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8"/>
                              <a:gd name="gd5" fmla="val 23"/>
                              <a:gd name="gd6" fmla="val 20"/>
                              <a:gd name="gd7" fmla="val 30"/>
                              <a:gd name="gd8" fmla="val 33"/>
                              <a:gd name="gd9" fmla="val 33"/>
                              <a:gd name="gd10" fmla="val 48"/>
                              <a:gd name="gd11" fmla="val 28"/>
                              <a:gd name="gd12" fmla="val 48"/>
                              <a:gd name="gd13" fmla="val 20"/>
                              <a:gd name="gd14" fmla="val 43"/>
                              <a:gd name="gd15" fmla="val 15"/>
                              <a:gd name="gd16" fmla="val 38"/>
                              <a:gd name="gd17" fmla="val 10"/>
                              <a:gd name="gd18" fmla="val 33"/>
                              <a:gd name="gd19" fmla="val 5"/>
                              <a:gd name="gd20" fmla="val 25"/>
                              <a:gd name="gd21" fmla="val 3"/>
                              <a:gd name="gd22" fmla="val 18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3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 rot="0"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0"/>
                              <a:gd name="gd4" fmla="val 0"/>
                              <a:gd name="gd5" fmla="val 27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 rot="0"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 rot="0"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 rot="0"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 rot="0"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 rot="0"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 rot="0"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 rot="0"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 rot="0"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 rot="0"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 rot="0"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 rot="0"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 rot="0"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 rot="0"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 rot="0"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 rot="0"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 rot="0"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 rot="0"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 rot="0"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 rot="0"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 rot="0"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 rot="0"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 rot="0"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2" h="1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 rot="0"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 rot="0"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5" h="1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 rot="0"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 rot="0"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 rot="0"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 rot="0"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 rot="0"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 rot="0"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 rot="0"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 rot="0"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 rot="0"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 rot="0"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 rot="0"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 rot="0"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 rot="0"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 rot="0"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 rot="0"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 rot="0"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 rot="0"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 rot="0"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/>
                        <wps:spPr bwMode="auto">
                          <a:xfrm rot="0"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3"/>
                              <a:gd name="gd4" fmla="val 220"/>
                              <a:gd name="gd5" fmla="val 5"/>
                              <a:gd name="gd6" fmla="val 220"/>
                              <a:gd name="gd7" fmla="val 8"/>
                              <a:gd name="gd8" fmla="val 220"/>
                              <a:gd name="gd9" fmla="val 10"/>
                              <a:gd name="gd10" fmla="val 222"/>
                              <a:gd name="gd11" fmla="val 5"/>
                              <a:gd name="gd12" fmla="val 222"/>
                              <a:gd name="gd13" fmla="val 0"/>
                              <a:gd name="gd14" fmla="val 222"/>
                              <a:gd name="gd15" fmla="val 110"/>
                              <a:gd name="gd16" fmla="val 5"/>
                              <a:gd name="gd17" fmla="val 110"/>
                              <a:gd name="gd18" fmla="val 0"/>
                              <a:gd name="gd19" fmla="val 110"/>
                              <a:gd name="gd20" fmla="val 5"/>
                              <a:gd name="gd21" fmla="val 11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/>
                        <wps:spPr bwMode="auto">
                          <a:xfrm rot="0"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7"/>
                              <a:gd name="gd2" fmla="val 0"/>
                              <a:gd name="gd3" fmla="val 107"/>
                              <a:gd name="gd4" fmla="val 0"/>
                              <a:gd name="gd5" fmla="val 104"/>
                              <a:gd name="gd6" fmla="val 5"/>
                              <a:gd name="gd7" fmla="val 107"/>
                              <a:gd name="gd8" fmla="val 5"/>
                              <a:gd name="gd9" fmla="val 107"/>
                              <a:gd name="gd10" fmla="val 0"/>
                              <a:gd name="gd11" fmla="val 0"/>
                              <a:gd name="gd12" fmla="val 217"/>
                              <a:gd name="gd13" fmla="val 2"/>
                              <a:gd name="gd14" fmla="val 219"/>
                              <a:gd name="gd15" fmla="val 7"/>
                              <a:gd name="gd16" fmla="val 219"/>
                              <a:gd name="gd17" fmla="val 12"/>
                              <a:gd name="gd18" fmla="val 217"/>
                              <a:gd name="gd19" fmla="val 7"/>
                              <a:gd name="gd20" fmla="val 217"/>
                              <a:gd name="gd21" fmla="val 5"/>
                              <a:gd name="gd22" fmla="val 214"/>
                              <a:gd name="gd23" fmla="val 0"/>
                              <a:gd name="gd24" fmla="val 217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/>
                        <wps:spPr bwMode="auto">
                          <a:xfrm rot="0"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0"/>
                              <a:gd name="gd3" fmla="val 105"/>
                              <a:gd name="gd4" fmla="val 0"/>
                              <a:gd name="gd5" fmla="val 102"/>
                              <a:gd name="gd6" fmla="val 5"/>
                              <a:gd name="gd7" fmla="val 105"/>
                              <a:gd name="gd8" fmla="val 5"/>
                              <a:gd name="gd9" fmla="val 105"/>
                              <a:gd name="gd10" fmla="val 0"/>
                              <a:gd name="gd11" fmla="val 0"/>
                              <a:gd name="gd12" fmla="val 215"/>
                              <a:gd name="gd13" fmla="val 3"/>
                              <a:gd name="gd14" fmla="val 215"/>
                              <a:gd name="gd15" fmla="val 5"/>
                              <a:gd name="gd16" fmla="val 217"/>
                              <a:gd name="gd17" fmla="val 10"/>
                              <a:gd name="gd18" fmla="val 215"/>
                              <a:gd name="gd19" fmla="val 15"/>
                              <a:gd name="gd20" fmla="val 215"/>
                              <a:gd name="gd21" fmla="val 10"/>
                              <a:gd name="gd22" fmla="val 212"/>
                              <a:gd name="gd23" fmla="val 5"/>
                              <a:gd name="gd24" fmla="val 210"/>
                              <a:gd name="gd25" fmla="val 3"/>
                              <a:gd name="gd26" fmla="val 212"/>
                              <a:gd name="gd27" fmla="val 0"/>
                              <a:gd name="gd28" fmla="val 215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/>
                        <wps:spPr bwMode="auto">
                          <a:xfrm rot="0"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99"/>
                              <a:gd name="gd4" fmla="val 0"/>
                              <a:gd name="gd5" fmla="val 99"/>
                              <a:gd name="gd6" fmla="val 5"/>
                              <a:gd name="gd7" fmla="val 102"/>
                              <a:gd name="gd8" fmla="val 5"/>
                              <a:gd name="gd9" fmla="val 102"/>
                              <a:gd name="gd10" fmla="val 0"/>
                              <a:gd name="gd11" fmla="val 0"/>
                              <a:gd name="gd12" fmla="val 209"/>
                              <a:gd name="gd13" fmla="val 2"/>
                              <a:gd name="gd14" fmla="val 212"/>
                              <a:gd name="gd15" fmla="val 7"/>
                              <a:gd name="gd16" fmla="val 212"/>
                              <a:gd name="gd17" fmla="val 12"/>
                              <a:gd name="gd18" fmla="val 212"/>
                              <a:gd name="gd19" fmla="val 20"/>
                              <a:gd name="gd20" fmla="val 212"/>
                              <a:gd name="gd21" fmla="val 12"/>
                              <a:gd name="gd22" fmla="val 209"/>
                              <a:gd name="gd23" fmla="val 2"/>
                              <a:gd name="gd24" fmla="val 207"/>
                              <a:gd name="gd25" fmla="val 2"/>
                              <a:gd name="gd26" fmla="val 207"/>
                              <a:gd name="gd27" fmla="val 0"/>
                              <a:gd name="gd28" fmla="val 209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/>
                        <wps:spPr bwMode="auto">
                          <a:xfrm rot="0"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0"/>
                              <a:gd name="gd13" fmla="val 0"/>
                              <a:gd name="gd14" fmla="val 205"/>
                              <a:gd name="gd15" fmla="val 5"/>
                              <a:gd name="gd16" fmla="val 207"/>
                              <a:gd name="gd17" fmla="val 10"/>
                              <a:gd name="gd18" fmla="val 210"/>
                              <a:gd name="gd19" fmla="val 18"/>
                              <a:gd name="gd20" fmla="val 210"/>
                              <a:gd name="gd21" fmla="val 25"/>
                              <a:gd name="gd22" fmla="val 207"/>
                              <a:gd name="gd23" fmla="val 13"/>
                              <a:gd name="gd24" fmla="val 205"/>
                              <a:gd name="gd25" fmla="val 3"/>
                              <a:gd name="gd26" fmla="val 202"/>
                              <a:gd name="gd27" fmla="val 0"/>
                              <a:gd name="gd28" fmla="val 205"/>
                              <a:gd name="gd29" fmla="val 0"/>
                              <a:gd name="gd30" fmla="val 205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/>
                        <wps:spPr bwMode="auto">
                          <a:xfrm rot="0"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7"/>
                              <a:gd name="gd11" fmla="val 100"/>
                              <a:gd name="gd12" fmla="val 0"/>
                              <a:gd name="gd13" fmla="val 0"/>
                              <a:gd name="gd14" fmla="val 202"/>
                              <a:gd name="gd15" fmla="val 10"/>
                              <a:gd name="gd16" fmla="val 204"/>
                              <a:gd name="gd17" fmla="val 18"/>
                              <a:gd name="gd18" fmla="val 207"/>
                              <a:gd name="gd19" fmla="val 25"/>
                              <a:gd name="gd20" fmla="val 204"/>
                              <a:gd name="gd21" fmla="val 33"/>
                              <a:gd name="gd22" fmla="val 204"/>
                              <a:gd name="gd23" fmla="val 18"/>
                              <a:gd name="gd24" fmla="val 202"/>
                              <a:gd name="gd25" fmla="val 5"/>
                              <a:gd name="gd26" fmla="val 197"/>
                              <a:gd name="gd27" fmla="val 3"/>
                              <a:gd name="gd28" fmla="val 199"/>
                              <a:gd name="gd29" fmla="val 0"/>
                              <a:gd name="gd30" fmla="val 202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/>
                        <wps:spPr bwMode="auto">
                          <a:xfrm rot="0"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4"/>
                              <a:gd name="gd4" fmla="val 0"/>
                              <a:gd name="gd5" fmla="val 94"/>
                              <a:gd name="gd6" fmla="val 0"/>
                              <a:gd name="gd7" fmla="val 92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8"/>
                              <a:gd name="gd13" fmla="val 97"/>
                              <a:gd name="gd14" fmla="val 0"/>
                              <a:gd name="gd15" fmla="val 0"/>
                              <a:gd name="gd16" fmla="val 197"/>
                              <a:gd name="gd17" fmla="val 10"/>
                              <a:gd name="gd18" fmla="val 200"/>
                              <a:gd name="gd19" fmla="val 22"/>
                              <a:gd name="gd20" fmla="val 202"/>
                              <a:gd name="gd21" fmla="val 30"/>
                              <a:gd name="gd22" fmla="val 202"/>
                              <a:gd name="gd23" fmla="val 40"/>
                              <a:gd name="gd24" fmla="val 200"/>
                              <a:gd name="gd25" fmla="val 20"/>
                              <a:gd name="gd26" fmla="val 197"/>
                              <a:gd name="gd27" fmla="val 5"/>
                              <a:gd name="gd28" fmla="val 193"/>
                              <a:gd name="gd29" fmla="val 2"/>
                              <a:gd name="gd30" fmla="val 195"/>
                              <a:gd name="gd31" fmla="val 0"/>
                              <a:gd name="gd32" fmla="val 197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/>
                        <wps:spPr bwMode="auto">
                          <a:xfrm rot="0"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92"/>
                              <a:gd name="gd17" fmla="val 13"/>
                              <a:gd name="gd18" fmla="val 197"/>
                              <a:gd name="gd19" fmla="val 28"/>
                              <a:gd name="gd20" fmla="val 199"/>
                              <a:gd name="gd21" fmla="val 35"/>
                              <a:gd name="gd22" fmla="val 197"/>
                              <a:gd name="gd23" fmla="val 45"/>
                              <a:gd name="gd24" fmla="val 194"/>
                              <a:gd name="gd25" fmla="val 43"/>
                              <a:gd name="gd26" fmla="val 194"/>
                              <a:gd name="gd27" fmla="val 40"/>
                              <a:gd name="gd28" fmla="val 194"/>
                              <a:gd name="gd29" fmla="val 23"/>
                              <a:gd name="gd30" fmla="val 194"/>
                              <a:gd name="gd31" fmla="val 3"/>
                              <a:gd name="gd32" fmla="val 190"/>
                              <a:gd name="gd33" fmla="val 3"/>
                              <a:gd name="gd34" fmla="val 190"/>
                              <a:gd name="gd35" fmla="val 0"/>
                              <a:gd name="gd36" fmla="val 192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/>
                        <wps:spPr bwMode="auto">
                          <a:xfrm rot="0"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8"/>
                              <a:gd name="gd11" fmla="val 89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88"/>
                              <a:gd name="gd17" fmla="val 15"/>
                              <a:gd name="gd18" fmla="val 192"/>
                              <a:gd name="gd19" fmla="val 35"/>
                              <a:gd name="gd20" fmla="val 195"/>
                              <a:gd name="gd21" fmla="val 42"/>
                              <a:gd name="gd22" fmla="val 192"/>
                              <a:gd name="gd23" fmla="val 49"/>
                              <a:gd name="gd24" fmla="val 190"/>
                              <a:gd name="gd25" fmla="val 42"/>
                              <a:gd name="gd26" fmla="val 190"/>
                              <a:gd name="gd27" fmla="val 37"/>
                              <a:gd name="gd28" fmla="val 190"/>
                              <a:gd name="gd29" fmla="val 20"/>
                              <a:gd name="gd30" fmla="val 190"/>
                              <a:gd name="gd31" fmla="val 2"/>
                              <a:gd name="gd32" fmla="val 185"/>
                              <a:gd name="gd33" fmla="val 0"/>
                              <a:gd name="gd34" fmla="val 188"/>
                              <a:gd name="gd35" fmla="val 0"/>
                              <a:gd name="gd36" fmla="val 188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/>
                        <wps:spPr bwMode="auto">
                          <a:xfrm rot="0"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2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7"/>
                              <a:gd name="gd11" fmla="val 89"/>
                              <a:gd name="gd12" fmla="val 7"/>
                              <a:gd name="gd13" fmla="val 92"/>
                              <a:gd name="gd14" fmla="val 2"/>
                              <a:gd name="gd15" fmla="val 0"/>
                              <a:gd name="gd16" fmla="val 185"/>
                              <a:gd name="gd17" fmla="val 20"/>
                              <a:gd name="gd18" fmla="val 189"/>
                              <a:gd name="gd19" fmla="val 37"/>
                              <a:gd name="gd20" fmla="val 189"/>
                              <a:gd name="gd21" fmla="val 40"/>
                              <a:gd name="gd22" fmla="val 189"/>
                              <a:gd name="gd23" fmla="val 42"/>
                              <a:gd name="gd24" fmla="val 189"/>
                              <a:gd name="gd25" fmla="val 47"/>
                              <a:gd name="gd26" fmla="val 187"/>
                              <a:gd name="gd27" fmla="val 52"/>
                              <a:gd name="gd28" fmla="val 185"/>
                              <a:gd name="gd29" fmla="val 52"/>
                              <a:gd name="gd30" fmla="val 185"/>
                              <a:gd name="gd31" fmla="val 45"/>
                              <a:gd name="gd32" fmla="val 185"/>
                              <a:gd name="gd33" fmla="val 37"/>
                              <a:gd name="gd34" fmla="val 185"/>
                              <a:gd name="gd35" fmla="val 20"/>
                              <a:gd name="gd36" fmla="val 185"/>
                              <a:gd name="gd37" fmla="val 5"/>
                              <a:gd name="gd38" fmla="val 180"/>
                              <a:gd name="gd39" fmla="val 2"/>
                              <a:gd name="gd40" fmla="val 182"/>
                              <a:gd name="gd41" fmla="val 0"/>
                              <a:gd name="gd42" fmla="val 185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/>
                        <wps:spPr bwMode="auto">
                          <a:xfrm rot="0"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7"/>
                              <a:gd name="gd4" fmla="val 3"/>
                              <a:gd name="gd5" fmla="val 85"/>
                              <a:gd name="gd6" fmla="val 0"/>
                              <a:gd name="gd7" fmla="val 82"/>
                              <a:gd name="gd8" fmla="val 5"/>
                              <a:gd name="gd9" fmla="val 85"/>
                              <a:gd name="gd10" fmla="val 8"/>
                              <a:gd name="gd11" fmla="val 87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80"/>
                              <a:gd name="gd17" fmla="val 18"/>
                              <a:gd name="gd18" fmla="val 185"/>
                              <a:gd name="gd19" fmla="val 35"/>
                              <a:gd name="gd20" fmla="val 185"/>
                              <a:gd name="gd21" fmla="val 40"/>
                              <a:gd name="gd22" fmla="val 185"/>
                              <a:gd name="gd23" fmla="val 47"/>
                              <a:gd name="gd24" fmla="val 185"/>
                              <a:gd name="gd25" fmla="val 47"/>
                              <a:gd name="gd26" fmla="val 185"/>
                              <a:gd name="gd27" fmla="val 50"/>
                              <a:gd name="gd28" fmla="val 183"/>
                              <a:gd name="gd29" fmla="val 52"/>
                              <a:gd name="gd30" fmla="val 183"/>
                              <a:gd name="gd31" fmla="val 52"/>
                              <a:gd name="gd32" fmla="val 180"/>
                              <a:gd name="gd33" fmla="val 45"/>
                              <a:gd name="gd34" fmla="val 180"/>
                              <a:gd name="gd35" fmla="val 35"/>
                              <a:gd name="gd36" fmla="val 180"/>
                              <a:gd name="gd37" fmla="val 20"/>
                              <a:gd name="gd38" fmla="val 180"/>
                              <a:gd name="gd39" fmla="val 5"/>
                              <a:gd name="gd40" fmla="val 175"/>
                              <a:gd name="gd41" fmla="val 3"/>
                              <a:gd name="gd42" fmla="val 178"/>
                              <a:gd name="gd43" fmla="val 0"/>
                              <a:gd name="gd44" fmla="val 180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/>
                        <wps:spPr bwMode="auto">
                          <a:xfrm rot="0"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4"/>
                              <a:gd name="gd2" fmla="val 2"/>
                              <a:gd name="gd3" fmla="val 84"/>
                              <a:gd name="gd4" fmla="val 2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7"/>
                              <a:gd name="gd11" fmla="val 84"/>
                              <a:gd name="gd12" fmla="val 10"/>
                              <a:gd name="gd13" fmla="val 84"/>
                              <a:gd name="gd14" fmla="val 2"/>
                              <a:gd name="gd15" fmla="val 0"/>
                              <a:gd name="gd16" fmla="val 175"/>
                              <a:gd name="gd17" fmla="val 15"/>
                              <a:gd name="gd18" fmla="val 180"/>
                              <a:gd name="gd19" fmla="val 32"/>
                              <a:gd name="gd20" fmla="val 180"/>
                              <a:gd name="gd21" fmla="val 40"/>
                              <a:gd name="gd22" fmla="val 180"/>
                              <a:gd name="gd23" fmla="val 47"/>
                              <a:gd name="gd24" fmla="val 180"/>
                              <a:gd name="gd25" fmla="val 49"/>
                              <a:gd name="gd26" fmla="val 177"/>
                              <a:gd name="gd27" fmla="val 52"/>
                              <a:gd name="gd28" fmla="val 172"/>
                              <a:gd name="gd29" fmla="val 42"/>
                              <a:gd name="gd30" fmla="val 175"/>
                              <a:gd name="gd31" fmla="val 32"/>
                              <a:gd name="gd32" fmla="val 175"/>
                              <a:gd name="gd33" fmla="val 17"/>
                              <a:gd name="gd34" fmla="val 175"/>
                              <a:gd name="gd35" fmla="val 5"/>
                              <a:gd name="gd36" fmla="val 170"/>
                              <a:gd name="gd37" fmla="val 2"/>
                              <a:gd name="gd38" fmla="val 172"/>
                              <a:gd name="gd39" fmla="val 0"/>
                              <a:gd name="gd40" fmla="val 175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/>
                        <wps:spPr bwMode="auto">
                          <a:xfrm rot="0"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3"/>
                              <a:gd name="gd3" fmla="val 80"/>
                              <a:gd name="gd4" fmla="val 3"/>
                              <a:gd name="gd5" fmla="val 77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8"/>
                              <a:gd name="gd11" fmla="val 82"/>
                              <a:gd name="gd12" fmla="val 10"/>
                              <a:gd name="gd13" fmla="val 82"/>
                              <a:gd name="gd14" fmla="val 3"/>
                              <a:gd name="gd15" fmla="val 0"/>
                              <a:gd name="gd16" fmla="val 170"/>
                              <a:gd name="gd17" fmla="val 15"/>
                              <a:gd name="gd18" fmla="val 175"/>
                              <a:gd name="gd19" fmla="val 30"/>
                              <a:gd name="gd20" fmla="val 175"/>
                              <a:gd name="gd21" fmla="val 40"/>
                              <a:gd name="gd22" fmla="val 175"/>
                              <a:gd name="gd23" fmla="val 47"/>
                              <a:gd name="gd24" fmla="val 175"/>
                              <a:gd name="gd25" fmla="val 50"/>
                              <a:gd name="gd26" fmla="val 170"/>
                              <a:gd name="gd27" fmla="val 52"/>
                              <a:gd name="gd28" fmla="val 168"/>
                              <a:gd name="gd29" fmla="val 40"/>
                              <a:gd name="gd30" fmla="val 170"/>
                              <a:gd name="gd31" fmla="val 30"/>
                              <a:gd name="gd32" fmla="val 170"/>
                              <a:gd name="gd33" fmla="val 18"/>
                              <a:gd name="gd34" fmla="val 170"/>
                              <a:gd name="gd35" fmla="val 3"/>
                              <a:gd name="gd36" fmla="val 168"/>
                              <a:gd name="gd37" fmla="val 3"/>
                              <a:gd name="gd38" fmla="val 168"/>
                              <a:gd name="gd39" fmla="val 0"/>
                              <a:gd name="gd40" fmla="val 170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fill="norm" stroke="1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/>
                        <wps:spPr bwMode="auto">
                          <a:xfrm rot="0"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2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7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5"/>
                              <a:gd name="gd17" fmla="val 12"/>
                              <a:gd name="gd18" fmla="val 170"/>
                              <a:gd name="gd19" fmla="val 27"/>
                              <a:gd name="gd20" fmla="val 170"/>
                              <a:gd name="gd21" fmla="val 37"/>
                              <a:gd name="gd22" fmla="val 170"/>
                              <a:gd name="gd23" fmla="val 47"/>
                              <a:gd name="gd24" fmla="val 167"/>
                              <a:gd name="gd25" fmla="val 49"/>
                              <a:gd name="gd26" fmla="val 165"/>
                              <a:gd name="gd27" fmla="val 49"/>
                              <a:gd name="gd28" fmla="val 162"/>
                              <a:gd name="gd29" fmla="val 39"/>
                              <a:gd name="gd30" fmla="val 165"/>
                              <a:gd name="gd31" fmla="val 27"/>
                              <a:gd name="gd32" fmla="val 165"/>
                              <a:gd name="gd33" fmla="val 15"/>
                              <a:gd name="gd34" fmla="val 165"/>
                              <a:gd name="gd35" fmla="val 2"/>
                              <a:gd name="gd36" fmla="val 162"/>
                              <a:gd name="gd37" fmla="val 0"/>
                              <a:gd name="gd38" fmla="val 165"/>
                              <a:gd name="gd39" fmla="val 0"/>
                              <a:gd name="gd40" fmla="val 165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/>
                        <wps:spPr bwMode="auto">
                          <a:xfrm rot="0"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3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3"/>
                              <a:gd name="gd17" fmla="val 15"/>
                              <a:gd name="gd18" fmla="val 165"/>
                              <a:gd name="gd19" fmla="val 27"/>
                              <a:gd name="gd20" fmla="val 165"/>
                              <a:gd name="gd21" fmla="val 37"/>
                              <a:gd name="gd22" fmla="val 165"/>
                              <a:gd name="gd23" fmla="val 49"/>
                              <a:gd name="gd24" fmla="val 163"/>
                              <a:gd name="gd25" fmla="val 49"/>
                              <a:gd name="gd26" fmla="val 160"/>
                              <a:gd name="gd27" fmla="val 52"/>
                              <a:gd name="gd28" fmla="val 158"/>
                              <a:gd name="gd29" fmla="val 39"/>
                              <a:gd name="gd30" fmla="val 160"/>
                              <a:gd name="gd31" fmla="val 27"/>
                              <a:gd name="gd32" fmla="val 160"/>
                              <a:gd name="gd33" fmla="val 15"/>
                              <a:gd name="gd34" fmla="val 160"/>
                              <a:gd name="gd35" fmla="val 5"/>
                              <a:gd name="gd36" fmla="val 158"/>
                              <a:gd name="gd37" fmla="val 2"/>
                              <a:gd name="gd38" fmla="val 160"/>
                              <a:gd name="gd39" fmla="val 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/>
                        <wps:spPr bwMode="auto">
                          <a:xfrm rot="0"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5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5"/>
                              <a:gd name="gd10" fmla="val 7"/>
                              <a:gd name="gd11" fmla="val 77"/>
                              <a:gd name="gd12" fmla="val 12"/>
                              <a:gd name="gd13" fmla="val 77"/>
                              <a:gd name="gd14" fmla="val 5"/>
                              <a:gd name="gd15" fmla="val 0"/>
                              <a:gd name="gd16" fmla="val 157"/>
                              <a:gd name="gd17" fmla="val 13"/>
                              <a:gd name="gd18" fmla="val 160"/>
                              <a:gd name="gd19" fmla="val 25"/>
                              <a:gd name="gd20" fmla="val 160"/>
                              <a:gd name="gd21" fmla="val 37"/>
                              <a:gd name="gd22" fmla="val 160"/>
                              <a:gd name="gd23" fmla="val 47"/>
                              <a:gd name="gd24" fmla="val 157"/>
                              <a:gd name="gd25" fmla="val 50"/>
                              <a:gd name="gd26" fmla="val 155"/>
                              <a:gd name="gd27" fmla="val 52"/>
                              <a:gd name="gd28" fmla="val 152"/>
                              <a:gd name="gd29" fmla="val 40"/>
                              <a:gd name="gd30" fmla="val 155"/>
                              <a:gd name="gd31" fmla="val 25"/>
                              <a:gd name="gd32" fmla="val 155"/>
                              <a:gd name="gd33" fmla="val 15"/>
                              <a:gd name="gd34" fmla="val 155"/>
                              <a:gd name="gd35" fmla="val 5"/>
                              <a:gd name="gd36" fmla="val 152"/>
                              <a:gd name="gd37" fmla="val 3"/>
                              <a:gd name="gd38" fmla="val 155"/>
                              <a:gd name="gd39" fmla="val 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/>
                        <wps:spPr bwMode="auto">
                          <a:xfrm rot="0"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72"/>
                              <a:gd name="gd10" fmla="val 10"/>
                              <a:gd name="gd11" fmla="val 74"/>
                              <a:gd name="gd12" fmla="val 13"/>
                              <a:gd name="gd13" fmla="val 74"/>
                              <a:gd name="gd14" fmla="val 5"/>
                              <a:gd name="gd15" fmla="val 0"/>
                              <a:gd name="gd16" fmla="val 153"/>
                              <a:gd name="gd17" fmla="val 10"/>
                              <a:gd name="gd18" fmla="val 155"/>
                              <a:gd name="gd19" fmla="val 22"/>
                              <a:gd name="gd20" fmla="val 155"/>
                              <a:gd name="gd21" fmla="val 34"/>
                              <a:gd name="gd22" fmla="val 155"/>
                              <a:gd name="gd23" fmla="val 47"/>
                              <a:gd name="gd24" fmla="val 153"/>
                              <a:gd name="gd25" fmla="val 49"/>
                              <a:gd name="gd26" fmla="val 150"/>
                              <a:gd name="gd27" fmla="val 49"/>
                              <a:gd name="gd28" fmla="val 145"/>
                              <a:gd name="gd29" fmla="val 37"/>
                              <a:gd name="gd30" fmla="val 150"/>
                              <a:gd name="gd31" fmla="val 22"/>
                              <a:gd name="gd32" fmla="val 150"/>
                              <a:gd name="gd33" fmla="val 12"/>
                              <a:gd name="gd34" fmla="val 150"/>
                              <a:gd name="gd35" fmla="val 2"/>
                              <a:gd name="gd36" fmla="val 148"/>
                              <a:gd name="gd37" fmla="val 2"/>
                              <a:gd name="gd38" fmla="val 150"/>
                              <a:gd name="gd39" fmla="val 0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/>
                        <wps:spPr bwMode="auto">
                          <a:xfrm rot="0"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7"/>
                              <a:gd name="gd3" fmla="val 70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2"/>
                              <a:gd name="gd13" fmla="val 72"/>
                              <a:gd name="gd14" fmla="val 7"/>
                              <a:gd name="gd15" fmla="val 0"/>
                              <a:gd name="gd16" fmla="val 147"/>
                              <a:gd name="gd17" fmla="val 10"/>
                              <a:gd name="gd18" fmla="val 150"/>
                              <a:gd name="gd19" fmla="val 20"/>
                              <a:gd name="gd20" fmla="val 150"/>
                              <a:gd name="gd21" fmla="val 35"/>
                              <a:gd name="gd22" fmla="val 150"/>
                              <a:gd name="gd23" fmla="val 47"/>
                              <a:gd name="gd24" fmla="val 147"/>
                              <a:gd name="gd25" fmla="val 47"/>
                              <a:gd name="gd26" fmla="val 142"/>
                              <a:gd name="gd27" fmla="val 50"/>
                              <a:gd name="gd28" fmla="val 140"/>
                              <a:gd name="gd29" fmla="val 35"/>
                              <a:gd name="gd30" fmla="val 145"/>
                              <a:gd name="gd31" fmla="val 20"/>
                              <a:gd name="gd32" fmla="val 145"/>
                              <a:gd name="gd33" fmla="val 13"/>
                              <a:gd name="gd34" fmla="val 145"/>
                              <a:gd name="gd35" fmla="val 3"/>
                              <a:gd name="gd36" fmla="val 142"/>
                              <a:gd name="gd37" fmla="val 0"/>
                              <a:gd name="gd38" fmla="val 145"/>
                              <a:gd name="gd39" fmla="val 0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fill="norm" stroke="1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/>
                        <wps:spPr bwMode="auto">
                          <a:xfrm rot="0"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8"/>
                              <a:gd name="gd3" fmla="val 70"/>
                              <a:gd name="gd4" fmla="val 5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3"/>
                              <a:gd name="gd13" fmla="val 72"/>
                              <a:gd name="gd14" fmla="val 8"/>
                              <a:gd name="gd15" fmla="val 0"/>
                              <a:gd name="gd16" fmla="val 143"/>
                              <a:gd name="gd17" fmla="val 10"/>
                              <a:gd name="gd18" fmla="val 145"/>
                              <a:gd name="gd19" fmla="val 20"/>
                              <a:gd name="gd20" fmla="val 145"/>
                              <a:gd name="gd21" fmla="val 35"/>
                              <a:gd name="gd22" fmla="val 145"/>
                              <a:gd name="gd23" fmla="val 47"/>
                              <a:gd name="gd24" fmla="val 140"/>
                              <a:gd name="gd25" fmla="val 50"/>
                              <a:gd name="gd26" fmla="val 138"/>
                              <a:gd name="gd27" fmla="val 52"/>
                              <a:gd name="gd28" fmla="val 135"/>
                              <a:gd name="gd29" fmla="val 37"/>
                              <a:gd name="gd30" fmla="val 140"/>
                              <a:gd name="gd31" fmla="val 20"/>
                              <a:gd name="gd32" fmla="val 140"/>
                              <a:gd name="gd33" fmla="val 13"/>
                              <a:gd name="gd34" fmla="val 140"/>
                              <a:gd name="gd35" fmla="val 5"/>
                              <a:gd name="gd36" fmla="val 140"/>
                              <a:gd name="gd37" fmla="val 3"/>
                              <a:gd name="gd38" fmla="val 140"/>
                              <a:gd name="gd39" fmla="val 0"/>
                              <a:gd name="gd40" fmla="val 143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/>
                        <wps:spPr bwMode="auto">
                          <a:xfrm rot="0"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7"/>
                              <a:gd name="gd3" fmla="val 67"/>
                              <a:gd name="gd4" fmla="val 5"/>
                              <a:gd name="gd5" fmla="val 62"/>
                              <a:gd name="gd6" fmla="val 0"/>
                              <a:gd name="gd7" fmla="val 59"/>
                              <a:gd name="gd8" fmla="val 7"/>
                              <a:gd name="gd9" fmla="val 64"/>
                              <a:gd name="gd10" fmla="val 10"/>
                              <a:gd name="gd11" fmla="val 69"/>
                              <a:gd name="gd12" fmla="val 15"/>
                              <a:gd name="gd13" fmla="val 69"/>
                              <a:gd name="gd14" fmla="val 7"/>
                              <a:gd name="gd15" fmla="val 0"/>
                              <a:gd name="gd16" fmla="val 137"/>
                              <a:gd name="gd17" fmla="val 10"/>
                              <a:gd name="gd18" fmla="val 140"/>
                              <a:gd name="gd19" fmla="val 17"/>
                              <a:gd name="gd20" fmla="val 140"/>
                              <a:gd name="gd21" fmla="val 32"/>
                              <a:gd name="gd22" fmla="val 140"/>
                              <a:gd name="gd23" fmla="val 47"/>
                              <a:gd name="gd24" fmla="val 135"/>
                              <a:gd name="gd25" fmla="val 49"/>
                              <a:gd name="gd26" fmla="val 132"/>
                              <a:gd name="gd27" fmla="val 49"/>
                              <a:gd name="gd28" fmla="val 127"/>
                              <a:gd name="gd29" fmla="val 34"/>
                              <a:gd name="gd30" fmla="val 132"/>
                              <a:gd name="gd31" fmla="val 17"/>
                              <a:gd name="gd32" fmla="val 135"/>
                              <a:gd name="gd33" fmla="val 10"/>
                              <a:gd name="gd34" fmla="val 135"/>
                              <a:gd name="gd35" fmla="val 5"/>
                              <a:gd name="gd36" fmla="val 135"/>
                              <a:gd name="gd37" fmla="val 2"/>
                              <a:gd name="gd38" fmla="val 137"/>
                              <a:gd name="gd39" fmla="val 0"/>
                              <a:gd name="gd40" fmla="val 137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fill="norm" stroke="1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/>
                        <wps:spPr bwMode="auto">
                          <a:xfrm rot="0"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8"/>
                              <a:gd name="gd3" fmla="val 65"/>
                              <a:gd name="gd4" fmla="val 5"/>
                              <a:gd name="gd5" fmla="val 60"/>
                              <a:gd name="gd6" fmla="val 0"/>
                              <a:gd name="gd7" fmla="val 57"/>
                              <a:gd name="gd8" fmla="val 8"/>
                              <a:gd name="gd9" fmla="val 62"/>
                              <a:gd name="gd10" fmla="val 10"/>
                              <a:gd name="gd11" fmla="val 67"/>
                              <a:gd name="gd12" fmla="val 15"/>
                              <a:gd name="gd13" fmla="val 67"/>
                              <a:gd name="gd14" fmla="val 8"/>
                              <a:gd name="gd15" fmla="val 0"/>
                              <a:gd name="gd16" fmla="val 135"/>
                              <a:gd name="gd17" fmla="val 8"/>
                              <a:gd name="gd18" fmla="val 135"/>
                              <a:gd name="gd19" fmla="val 15"/>
                              <a:gd name="gd20" fmla="val 135"/>
                              <a:gd name="gd21" fmla="val 32"/>
                              <a:gd name="gd22" fmla="val 135"/>
                              <a:gd name="gd23" fmla="val 47"/>
                              <a:gd name="gd24" fmla="val 130"/>
                              <a:gd name="gd25" fmla="val 47"/>
                              <a:gd name="gd26" fmla="val 125"/>
                              <a:gd name="gd27" fmla="val 50"/>
                              <a:gd name="gd28" fmla="val 123"/>
                              <a:gd name="gd29" fmla="val 32"/>
                              <a:gd name="gd30" fmla="val 128"/>
                              <a:gd name="gd31" fmla="val 15"/>
                              <a:gd name="gd32" fmla="val 130"/>
                              <a:gd name="gd33" fmla="val 10"/>
                              <a:gd name="gd34" fmla="val 130"/>
                              <a:gd name="gd35" fmla="val 3"/>
                              <a:gd name="gd36" fmla="val 130"/>
                              <a:gd name="gd37" fmla="val 3"/>
                              <a:gd name="gd38" fmla="val 133"/>
                              <a:gd name="gd39" fmla="val 0"/>
                              <a:gd name="gd40" fmla="val 135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/>
                        <wps:spPr bwMode="auto">
                          <a:xfrm rot="0"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8"/>
                              <a:gd name="gd3" fmla="val 59"/>
                              <a:gd name="gd4" fmla="val 3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0"/>
                              <a:gd name="gd15" fmla="val 64"/>
                              <a:gd name="gd16" fmla="val 8"/>
                              <a:gd name="gd17" fmla="val 0"/>
                              <a:gd name="gd18" fmla="val 128"/>
                              <a:gd name="gd19" fmla="val 5"/>
                              <a:gd name="gd20" fmla="val 128"/>
                              <a:gd name="gd21" fmla="val 12"/>
                              <a:gd name="gd22" fmla="val 128"/>
                              <a:gd name="gd23" fmla="val 29"/>
                              <a:gd name="gd24" fmla="val 125"/>
                              <a:gd name="gd25" fmla="val 44"/>
                              <a:gd name="gd26" fmla="val 120"/>
                              <a:gd name="gd27" fmla="val 47"/>
                              <a:gd name="gd28" fmla="val 118"/>
                              <a:gd name="gd29" fmla="val 49"/>
                              <a:gd name="gd30" fmla="val 113"/>
                              <a:gd name="gd31" fmla="val 39"/>
                              <a:gd name="gd32" fmla="val 118"/>
                              <a:gd name="gd33" fmla="val 32"/>
                              <a:gd name="gd34" fmla="val 120"/>
                              <a:gd name="gd35" fmla="val 22"/>
                              <a:gd name="gd36" fmla="val 123"/>
                              <a:gd name="gd37" fmla="val 12"/>
                              <a:gd name="gd38" fmla="val 123"/>
                              <a:gd name="gd39" fmla="val 7"/>
                              <a:gd name="gd40" fmla="val 123"/>
                              <a:gd name="gd41" fmla="val 2"/>
                              <a:gd name="gd42" fmla="val 123"/>
                              <a:gd name="gd43" fmla="val 0"/>
                              <a:gd name="gd44" fmla="val 125"/>
                              <a:gd name="gd45" fmla="val 0"/>
                              <a:gd name="gd46" fmla="val 128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/>
                        <wps:spPr bwMode="auto">
                          <a:xfrm rot="0"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59"/>
                              <a:gd name="gd4" fmla="val 2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2"/>
                              <a:gd name="gd15" fmla="val 64"/>
                              <a:gd name="gd16" fmla="val 7"/>
                              <a:gd name="gd17" fmla="val 0"/>
                              <a:gd name="gd18" fmla="val 122"/>
                              <a:gd name="gd19" fmla="val 7"/>
                              <a:gd name="gd20" fmla="val 122"/>
                              <a:gd name="gd21" fmla="val 12"/>
                              <a:gd name="gd22" fmla="val 122"/>
                              <a:gd name="gd23" fmla="val 29"/>
                              <a:gd name="gd24" fmla="val 120"/>
                              <a:gd name="gd25" fmla="val 47"/>
                              <a:gd name="gd26" fmla="val 115"/>
                              <a:gd name="gd27" fmla="val 49"/>
                              <a:gd name="gd28" fmla="val 110"/>
                              <a:gd name="gd29" fmla="val 49"/>
                              <a:gd name="gd30" fmla="val 105"/>
                              <a:gd name="gd31" fmla="val 42"/>
                              <a:gd name="gd32" fmla="val 112"/>
                              <a:gd name="gd33" fmla="val 32"/>
                              <a:gd name="gd34" fmla="val 115"/>
                              <a:gd name="gd35" fmla="val 22"/>
                              <a:gd name="gd36" fmla="val 117"/>
                              <a:gd name="gd37" fmla="val 12"/>
                              <a:gd name="gd38" fmla="val 117"/>
                              <a:gd name="gd39" fmla="val 7"/>
                              <a:gd name="gd40" fmla="val 117"/>
                              <a:gd name="gd41" fmla="val 5"/>
                              <a:gd name="gd42" fmla="val 117"/>
                              <a:gd name="gd43" fmla="val 2"/>
                              <a:gd name="gd44" fmla="val 120"/>
                              <a:gd name="gd45" fmla="val 0"/>
                              <a:gd name="gd46" fmla="val 122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/>
                        <wps:spPr bwMode="auto">
                          <a:xfrm rot="0"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0"/>
                              <a:gd name="gd3" fmla="val 57"/>
                              <a:gd name="gd4" fmla="val 5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7"/>
                              <a:gd name="gd10" fmla="val 10"/>
                              <a:gd name="gd11" fmla="val 62"/>
                              <a:gd name="gd12" fmla="val 18"/>
                              <a:gd name="gd13" fmla="val 62"/>
                              <a:gd name="gd14" fmla="val 13"/>
                              <a:gd name="gd15" fmla="val 62"/>
                              <a:gd name="gd16" fmla="val 10"/>
                              <a:gd name="gd17" fmla="val 0"/>
                              <a:gd name="gd18" fmla="val 118"/>
                              <a:gd name="gd19" fmla="val 5"/>
                              <a:gd name="gd20" fmla="val 118"/>
                              <a:gd name="gd21" fmla="val 10"/>
                              <a:gd name="gd22" fmla="val 118"/>
                              <a:gd name="gd23" fmla="val 20"/>
                              <a:gd name="gd24" fmla="val 118"/>
                              <a:gd name="gd25" fmla="val 30"/>
                              <a:gd name="gd26" fmla="val 115"/>
                              <a:gd name="gd27" fmla="val 37"/>
                              <a:gd name="gd28" fmla="val 113"/>
                              <a:gd name="gd29" fmla="val 47"/>
                              <a:gd name="gd30" fmla="val 108"/>
                              <a:gd name="gd31" fmla="val 47"/>
                              <a:gd name="gd32" fmla="val 103"/>
                              <a:gd name="gd33" fmla="val 50"/>
                              <a:gd name="gd34" fmla="val 100"/>
                              <a:gd name="gd35" fmla="val 40"/>
                              <a:gd name="gd36" fmla="val 105"/>
                              <a:gd name="gd37" fmla="val 32"/>
                              <a:gd name="gd38" fmla="val 110"/>
                              <a:gd name="gd39" fmla="val 22"/>
                              <a:gd name="gd40" fmla="val 113"/>
                              <a:gd name="gd41" fmla="val 10"/>
                              <a:gd name="gd42" fmla="val 113"/>
                              <a:gd name="gd43" fmla="val 8"/>
                              <a:gd name="gd44" fmla="val 113"/>
                              <a:gd name="gd45" fmla="val 3"/>
                              <a:gd name="gd46" fmla="val 113"/>
                              <a:gd name="gd47" fmla="val 3"/>
                              <a:gd name="gd48" fmla="val 115"/>
                              <a:gd name="gd49" fmla="val 0"/>
                              <a:gd name="gd50" fmla="val 11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/>
                        <wps:spPr bwMode="auto">
                          <a:xfrm rot="0"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0"/>
                              <a:gd name="gd3" fmla="val 54"/>
                              <a:gd name="gd4" fmla="val 5"/>
                              <a:gd name="gd5" fmla="val 49"/>
                              <a:gd name="gd6" fmla="val 0"/>
                              <a:gd name="gd7" fmla="val 47"/>
                              <a:gd name="gd8" fmla="val 2"/>
                              <a:gd name="gd9" fmla="val 47"/>
                              <a:gd name="gd10" fmla="val 5"/>
                              <a:gd name="gd11" fmla="val 54"/>
                              <a:gd name="gd12" fmla="val 12"/>
                              <a:gd name="gd13" fmla="val 59"/>
                              <a:gd name="gd14" fmla="val 20"/>
                              <a:gd name="gd15" fmla="val 59"/>
                              <a:gd name="gd16" fmla="val 15"/>
                              <a:gd name="gd17" fmla="val 59"/>
                              <a:gd name="gd18" fmla="val 10"/>
                              <a:gd name="gd19" fmla="val 0"/>
                              <a:gd name="gd20" fmla="val 112"/>
                              <a:gd name="gd21" fmla="val 2"/>
                              <a:gd name="gd22" fmla="val 112"/>
                              <a:gd name="gd23" fmla="val 7"/>
                              <a:gd name="gd24" fmla="val 112"/>
                              <a:gd name="gd25" fmla="val 17"/>
                              <a:gd name="gd26" fmla="val 112"/>
                              <a:gd name="gd27" fmla="val 27"/>
                              <a:gd name="gd28" fmla="val 110"/>
                              <a:gd name="gd29" fmla="val 37"/>
                              <a:gd name="gd30" fmla="val 107"/>
                              <a:gd name="gd31" fmla="val 44"/>
                              <a:gd name="gd32" fmla="val 100"/>
                              <a:gd name="gd33" fmla="val 47"/>
                              <a:gd name="gd34" fmla="val 97"/>
                              <a:gd name="gd35" fmla="val 47"/>
                              <a:gd name="gd36" fmla="val 92"/>
                              <a:gd name="gd37" fmla="val 39"/>
                              <a:gd name="gd38" fmla="val 100"/>
                              <a:gd name="gd39" fmla="val 29"/>
                              <a:gd name="gd40" fmla="val 105"/>
                              <a:gd name="gd41" fmla="val 19"/>
                              <a:gd name="gd42" fmla="val 107"/>
                              <a:gd name="gd43" fmla="val 7"/>
                              <a:gd name="gd44" fmla="val 107"/>
                              <a:gd name="gd45" fmla="val 5"/>
                              <a:gd name="gd46" fmla="val 107"/>
                              <a:gd name="gd47" fmla="val 2"/>
                              <a:gd name="gd48" fmla="val 107"/>
                              <a:gd name="gd49" fmla="val 0"/>
                              <a:gd name="gd50" fmla="val 110"/>
                              <a:gd name="gd51" fmla="val 0"/>
                              <a:gd name="gd52" fmla="val 112"/>
                              <a:gd name="gd53" fmla="*/ w 0 59"/>
                              <a:gd name="gd54" fmla="*/ h 0 112"/>
                              <a:gd name="gd55" fmla="*/ w 21600 59"/>
                              <a:gd name="gd56" fmla="*/ h 21600 112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/>
                        <wps:spPr bwMode="auto">
                          <a:xfrm rot="0"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3"/>
                              <a:gd name="gd3" fmla="val 54"/>
                              <a:gd name="gd4" fmla="val 5"/>
                              <a:gd name="gd5" fmla="val 47"/>
                              <a:gd name="gd6" fmla="val 0"/>
                              <a:gd name="gd7" fmla="val 47"/>
                              <a:gd name="gd8" fmla="val 3"/>
                              <a:gd name="gd9" fmla="val 47"/>
                              <a:gd name="gd10" fmla="val 5"/>
                              <a:gd name="gd11" fmla="val 54"/>
                              <a:gd name="gd12" fmla="val 13"/>
                              <a:gd name="gd13" fmla="val 59"/>
                              <a:gd name="gd14" fmla="val 23"/>
                              <a:gd name="gd15" fmla="val 59"/>
                              <a:gd name="gd16" fmla="val 18"/>
                              <a:gd name="gd17" fmla="val 59"/>
                              <a:gd name="gd18" fmla="val 13"/>
                              <a:gd name="gd19" fmla="val 0"/>
                              <a:gd name="gd20" fmla="val 108"/>
                              <a:gd name="gd21" fmla="val 5"/>
                              <a:gd name="gd22" fmla="val 108"/>
                              <a:gd name="gd23" fmla="val 7"/>
                              <a:gd name="gd24" fmla="val 108"/>
                              <a:gd name="gd25" fmla="val 19"/>
                              <a:gd name="gd26" fmla="val 108"/>
                              <a:gd name="gd27" fmla="val 29"/>
                              <a:gd name="gd28" fmla="val 105"/>
                              <a:gd name="gd29" fmla="val 37"/>
                              <a:gd name="gd30" fmla="val 100"/>
                              <a:gd name="gd31" fmla="val 47"/>
                              <a:gd name="gd32" fmla="val 95"/>
                              <a:gd name="gd33" fmla="val 47"/>
                              <a:gd name="gd34" fmla="val 90"/>
                              <a:gd name="gd35" fmla="val 49"/>
                              <a:gd name="gd36" fmla="val 85"/>
                              <a:gd name="gd37" fmla="val 42"/>
                              <a:gd name="gd38" fmla="val 93"/>
                              <a:gd name="gd39" fmla="val 32"/>
                              <a:gd name="gd40" fmla="val 98"/>
                              <a:gd name="gd41" fmla="val 19"/>
                              <a:gd name="gd42" fmla="val 103"/>
                              <a:gd name="gd43" fmla="val 7"/>
                              <a:gd name="gd44" fmla="val 103"/>
                              <a:gd name="gd45" fmla="val 5"/>
                              <a:gd name="gd46" fmla="val 103"/>
                              <a:gd name="gd47" fmla="val 5"/>
                              <a:gd name="gd48" fmla="val 103"/>
                              <a:gd name="gd49" fmla="val 2"/>
                              <a:gd name="gd50" fmla="val 105"/>
                              <a:gd name="gd51" fmla="val 0"/>
                              <a:gd name="gd52" fmla="val 108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/>
                        <wps:spPr bwMode="auto">
                          <a:xfrm rot="0"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52"/>
                              <a:gd name="gd4" fmla="val 7"/>
                              <a:gd name="gd5" fmla="val 45"/>
                              <a:gd name="gd6" fmla="val 0"/>
                              <a:gd name="gd7" fmla="val 45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15"/>
                              <a:gd name="gd13" fmla="val 57"/>
                              <a:gd name="gd14" fmla="val 25"/>
                              <a:gd name="gd15" fmla="val 57"/>
                              <a:gd name="gd16" fmla="val 20"/>
                              <a:gd name="gd17" fmla="val 57"/>
                              <a:gd name="gd18" fmla="val 15"/>
                              <a:gd name="gd19" fmla="val 0"/>
                              <a:gd name="gd20" fmla="val 102"/>
                              <a:gd name="gd21" fmla="val 3"/>
                              <a:gd name="gd22" fmla="val 102"/>
                              <a:gd name="gd23" fmla="val 5"/>
                              <a:gd name="gd24" fmla="val 102"/>
                              <a:gd name="gd25" fmla="val 17"/>
                              <a:gd name="gd26" fmla="val 102"/>
                              <a:gd name="gd27" fmla="val 27"/>
                              <a:gd name="gd28" fmla="val 100"/>
                              <a:gd name="gd29" fmla="val 37"/>
                              <a:gd name="gd30" fmla="val 95"/>
                              <a:gd name="gd31" fmla="val 45"/>
                              <a:gd name="gd32" fmla="val 87"/>
                              <a:gd name="gd33" fmla="val 47"/>
                              <a:gd name="gd34" fmla="val 82"/>
                              <a:gd name="gd35" fmla="val 50"/>
                              <a:gd name="gd36" fmla="val 77"/>
                              <a:gd name="gd37" fmla="val 40"/>
                              <a:gd name="gd38" fmla="val 85"/>
                              <a:gd name="gd39" fmla="val 30"/>
                              <a:gd name="gd40" fmla="val 92"/>
                              <a:gd name="gd41" fmla="val 17"/>
                              <a:gd name="gd42" fmla="val 97"/>
                              <a:gd name="gd43" fmla="val 5"/>
                              <a:gd name="gd44" fmla="val 97"/>
                              <a:gd name="gd45" fmla="val 5"/>
                              <a:gd name="gd46" fmla="val 97"/>
                              <a:gd name="gd47" fmla="val 3"/>
                              <a:gd name="gd48" fmla="val 97"/>
                              <a:gd name="gd49" fmla="val 3"/>
                              <a:gd name="gd50" fmla="val 100"/>
                              <a:gd name="gd51" fmla="val 0"/>
                              <a:gd name="gd52" fmla="val 102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/>
                        <wps:spPr bwMode="auto">
                          <a:xfrm rot="0"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8"/>
                              <a:gd name="gd3" fmla="val 49"/>
                              <a:gd name="gd4" fmla="val 8"/>
                              <a:gd name="gd5" fmla="val 42"/>
                              <a:gd name="gd6" fmla="val 0"/>
                              <a:gd name="gd7" fmla="val 42"/>
                              <a:gd name="gd8" fmla="val 3"/>
                              <a:gd name="gd9" fmla="val 39"/>
                              <a:gd name="gd10" fmla="val 5"/>
                              <a:gd name="gd11" fmla="val 49"/>
                              <a:gd name="gd12" fmla="val 18"/>
                              <a:gd name="gd13" fmla="val 52"/>
                              <a:gd name="gd14" fmla="val 30"/>
                              <a:gd name="gd15" fmla="val 54"/>
                              <a:gd name="gd16" fmla="val 23"/>
                              <a:gd name="gd17" fmla="val 54"/>
                              <a:gd name="gd18" fmla="val 18"/>
                              <a:gd name="gd19" fmla="val 0"/>
                              <a:gd name="gd20" fmla="val 98"/>
                              <a:gd name="gd21" fmla="val 0"/>
                              <a:gd name="gd22" fmla="val 98"/>
                              <a:gd name="gd23" fmla="val 2"/>
                              <a:gd name="gd24" fmla="val 98"/>
                              <a:gd name="gd25" fmla="val 14"/>
                              <a:gd name="gd26" fmla="val 98"/>
                              <a:gd name="gd27" fmla="val 27"/>
                              <a:gd name="gd28" fmla="val 93"/>
                              <a:gd name="gd29" fmla="val 37"/>
                              <a:gd name="gd30" fmla="val 88"/>
                              <a:gd name="gd31" fmla="val 44"/>
                              <a:gd name="gd32" fmla="val 80"/>
                              <a:gd name="gd33" fmla="val 47"/>
                              <a:gd name="gd34" fmla="val 73"/>
                              <a:gd name="gd35" fmla="val 47"/>
                              <a:gd name="gd36" fmla="val 68"/>
                              <a:gd name="gd37" fmla="val 39"/>
                              <a:gd name="gd38" fmla="val 78"/>
                              <a:gd name="gd39" fmla="val 29"/>
                              <a:gd name="gd40" fmla="val 85"/>
                              <a:gd name="gd41" fmla="val 17"/>
                              <a:gd name="gd42" fmla="val 93"/>
                              <a:gd name="gd43" fmla="val 2"/>
                              <a:gd name="gd44" fmla="val 93"/>
                              <a:gd name="gd45" fmla="val 0"/>
                              <a:gd name="gd46" fmla="val 95"/>
                              <a:gd name="gd47" fmla="val 0"/>
                              <a:gd name="gd48" fmla="val 98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/>
                        <wps:spPr bwMode="auto">
                          <a:xfrm rot="0"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0"/>
                              <a:gd name="gd3" fmla="val 49"/>
                              <a:gd name="gd4" fmla="val 10"/>
                              <a:gd name="gd5" fmla="val 42"/>
                              <a:gd name="gd6" fmla="val 0"/>
                              <a:gd name="gd7" fmla="val 39"/>
                              <a:gd name="gd8" fmla="val 2"/>
                              <a:gd name="gd9" fmla="val 39"/>
                              <a:gd name="gd10" fmla="val 5"/>
                              <a:gd name="gd11" fmla="val 44"/>
                              <a:gd name="gd12" fmla="val 12"/>
                              <a:gd name="gd13" fmla="val 49"/>
                              <a:gd name="gd14" fmla="val 20"/>
                              <a:gd name="gd15" fmla="val 52"/>
                              <a:gd name="gd16" fmla="val 30"/>
                              <a:gd name="gd17" fmla="val 52"/>
                              <a:gd name="gd18" fmla="val 40"/>
                              <a:gd name="gd19" fmla="val 52"/>
                              <a:gd name="gd20" fmla="val 40"/>
                              <a:gd name="gd21" fmla="val 52"/>
                              <a:gd name="gd22" fmla="val 30"/>
                              <a:gd name="gd23" fmla="val 54"/>
                              <a:gd name="gd24" fmla="val 20"/>
                              <a:gd name="gd25" fmla="val 0"/>
                              <a:gd name="gd26" fmla="val 92"/>
                              <a:gd name="gd27" fmla="val 2"/>
                              <a:gd name="gd28" fmla="val 92"/>
                              <a:gd name="gd29" fmla="val 2"/>
                              <a:gd name="gd30" fmla="val 92"/>
                              <a:gd name="gd31" fmla="val 14"/>
                              <a:gd name="gd32" fmla="val 92"/>
                              <a:gd name="gd33" fmla="val 27"/>
                              <a:gd name="gd34" fmla="val 87"/>
                              <a:gd name="gd35" fmla="val 37"/>
                              <a:gd name="gd36" fmla="val 80"/>
                              <a:gd name="gd37" fmla="val 47"/>
                              <a:gd name="gd38" fmla="val 72"/>
                              <a:gd name="gd39" fmla="val 49"/>
                              <a:gd name="gd40" fmla="val 62"/>
                              <a:gd name="gd41" fmla="val 49"/>
                              <a:gd name="gd42" fmla="val 52"/>
                              <a:gd name="gd43" fmla="val 44"/>
                              <a:gd name="gd44" fmla="val 65"/>
                              <a:gd name="gd45" fmla="val 34"/>
                              <a:gd name="gd46" fmla="val 77"/>
                              <a:gd name="gd47" fmla="val 27"/>
                              <a:gd name="gd48" fmla="val 82"/>
                              <a:gd name="gd49" fmla="val 19"/>
                              <a:gd name="gd50" fmla="val 85"/>
                              <a:gd name="gd51" fmla="val 12"/>
                              <a:gd name="gd52" fmla="val 87"/>
                              <a:gd name="gd53" fmla="val 5"/>
                              <a:gd name="gd54" fmla="val 87"/>
                              <a:gd name="gd55" fmla="val 2"/>
                              <a:gd name="gd56" fmla="val 90"/>
                              <a:gd name="gd57" fmla="val 0"/>
                              <a:gd name="gd58" fmla="val 9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 rot="0"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47"/>
                              <a:gd name="gd4" fmla="val 13"/>
                              <a:gd name="gd5" fmla="val 37"/>
                              <a:gd name="gd6" fmla="val 0"/>
                              <a:gd name="gd7" fmla="val 37"/>
                              <a:gd name="gd8" fmla="val 3"/>
                              <a:gd name="gd9" fmla="val 37"/>
                              <a:gd name="gd10" fmla="val 8"/>
                              <a:gd name="gd11" fmla="val 42"/>
                              <a:gd name="gd12" fmla="val 13"/>
                              <a:gd name="gd13" fmla="val 45"/>
                              <a:gd name="gd14" fmla="val 20"/>
                              <a:gd name="gd15" fmla="val 47"/>
                              <a:gd name="gd16" fmla="val 28"/>
                              <a:gd name="gd17" fmla="val 47"/>
                              <a:gd name="gd18" fmla="val 38"/>
                              <a:gd name="gd19" fmla="val 47"/>
                              <a:gd name="gd20" fmla="val 45"/>
                              <a:gd name="gd21" fmla="val 45"/>
                              <a:gd name="gd22" fmla="val 55"/>
                              <a:gd name="gd23" fmla="val 40"/>
                              <a:gd name="gd24" fmla="val 63"/>
                              <a:gd name="gd25" fmla="val 35"/>
                              <a:gd name="gd26" fmla="val 68"/>
                              <a:gd name="gd27" fmla="val 27"/>
                              <a:gd name="gd28" fmla="val 75"/>
                              <a:gd name="gd29" fmla="val 20"/>
                              <a:gd name="gd30" fmla="val 80"/>
                              <a:gd name="gd31" fmla="val 12"/>
                              <a:gd name="gd32" fmla="val 83"/>
                              <a:gd name="gd33" fmla="val 5"/>
                              <a:gd name="gd34" fmla="val 83"/>
                              <a:gd name="gd35" fmla="val 3"/>
                              <a:gd name="gd36" fmla="val 85"/>
                              <a:gd name="gd37" fmla="val 0"/>
                              <a:gd name="gd38" fmla="val 88"/>
                              <a:gd name="gd39" fmla="val 15"/>
                              <a:gd name="gd40" fmla="val 88"/>
                              <a:gd name="gd41" fmla="val 27"/>
                              <a:gd name="gd42" fmla="val 80"/>
                              <a:gd name="gd43" fmla="val 37"/>
                              <a:gd name="gd44" fmla="val 73"/>
                              <a:gd name="gd45" fmla="val 45"/>
                              <a:gd name="gd46" fmla="val 63"/>
                              <a:gd name="gd47" fmla="val 50"/>
                              <a:gd name="gd48" fmla="val 43"/>
                              <a:gd name="gd49" fmla="val 50"/>
                              <a:gd name="gd50" fmla="val 25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 rot="0"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5"/>
                              <a:gd name="gd3" fmla="val 47"/>
                              <a:gd name="gd4" fmla="val 25"/>
                              <a:gd name="gd5" fmla="val 44"/>
                              <a:gd name="gd6" fmla="val 15"/>
                              <a:gd name="gd7" fmla="val 39"/>
                              <a:gd name="gd8" fmla="val 7"/>
                              <a:gd name="gd9" fmla="val 34"/>
                              <a:gd name="gd10" fmla="val 0"/>
                              <a:gd name="gd11" fmla="val 34"/>
                              <a:gd name="gd12" fmla="val 5"/>
                              <a:gd name="gd13" fmla="val 32"/>
                              <a:gd name="gd14" fmla="val 7"/>
                              <a:gd name="gd15" fmla="val 39"/>
                              <a:gd name="gd16" fmla="val 20"/>
                              <a:gd name="gd17" fmla="val 42"/>
                              <a:gd name="gd18" fmla="val 35"/>
                              <a:gd name="gd19" fmla="val 42"/>
                              <a:gd name="gd20" fmla="val 42"/>
                              <a:gd name="gd21" fmla="val 39"/>
                              <a:gd name="gd22" fmla="val 50"/>
                              <a:gd name="gd23" fmla="val 34"/>
                              <a:gd name="gd24" fmla="val 57"/>
                              <a:gd name="gd25" fmla="val 29"/>
                              <a:gd name="gd26" fmla="val 62"/>
                              <a:gd name="gd27" fmla="val 24"/>
                              <a:gd name="gd28" fmla="val 70"/>
                              <a:gd name="gd29" fmla="val 17"/>
                              <a:gd name="gd30" fmla="val 72"/>
                              <a:gd name="gd31" fmla="val 9"/>
                              <a:gd name="gd32" fmla="val 77"/>
                              <a:gd name="gd33" fmla="val 2"/>
                              <a:gd name="gd34" fmla="val 77"/>
                              <a:gd name="gd35" fmla="val 2"/>
                              <a:gd name="gd36" fmla="val 80"/>
                              <a:gd name="gd37" fmla="val 0"/>
                              <a:gd name="gd38" fmla="val 82"/>
                              <a:gd name="gd39" fmla="val 7"/>
                              <a:gd name="gd40" fmla="val 82"/>
                              <a:gd name="gd41" fmla="val 14"/>
                              <a:gd name="gd42" fmla="val 80"/>
                              <a:gd name="gd43" fmla="val 22"/>
                              <a:gd name="gd44" fmla="val 77"/>
                              <a:gd name="gd45" fmla="val 29"/>
                              <a:gd name="gd46" fmla="val 72"/>
                              <a:gd name="gd47" fmla="val 39"/>
                              <a:gd name="gd48" fmla="val 60"/>
                              <a:gd name="gd49" fmla="val 44"/>
                              <a:gd name="gd50" fmla="val 47"/>
                              <a:gd name="gd51" fmla="val 47"/>
                              <a:gd name="gd52" fmla="val 40"/>
                              <a:gd name="gd53" fmla="val 47"/>
                              <a:gd name="gd54" fmla="val 35"/>
                              <a:gd name="gd55" fmla="val 47"/>
                              <a:gd name="gd56" fmla="val 35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fill="norm" stroke="1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 rot="0"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0"/>
                              <a:gd name="gd3" fmla="val 42"/>
                              <a:gd name="gd4" fmla="val 20"/>
                              <a:gd name="gd5" fmla="val 40"/>
                              <a:gd name="gd6" fmla="val 12"/>
                              <a:gd name="gd7" fmla="val 37"/>
                              <a:gd name="gd8" fmla="val 5"/>
                              <a:gd name="gd9" fmla="val 32"/>
                              <a:gd name="gd10" fmla="val 0"/>
                              <a:gd name="gd11" fmla="val 30"/>
                              <a:gd name="gd12" fmla="val 2"/>
                              <a:gd name="gd13" fmla="val 30"/>
                              <a:gd name="gd14" fmla="val 5"/>
                              <a:gd name="gd15" fmla="val 35"/>
                              <a:gd name="gd16" fmla="val 15"/>
                              <a:gd name="gd17" fmla="val 37"/>
                              <a:gd name="gd18" fmla="val 30"/>
                              <a:gd name="gd19" fmla="val 37"/>
                              <a:gd name="gd20" fmla="val 37"/>
                              <a:gd name="gd21" fmla="val 35"/>
                              <a:gd name="gd22" fmla="val 42"/>
                              <a:gd name="gd23" fmla="val 32"/>
                              <a:gd name="gd24" fmla="val 50"/>
                              <a:gd name="gd25" fmla="val 27"/>
                              <a:gd name="gd26" fmla="val 57"/>
                              <a:gd name="gd27" fmla="val 22"/>
                              <a:gd name="gd28" fmla="val 62"/>
                              <a:gd name="gd29" fmla="val 15"/>
                              <a:gd name="gd30" fmla="val 65"/>
                              <a:gd name="gd31" fmla="val 10"/>
                              <a:gd name="gd32" fmla="val 67"/>
                              <a:gd name="gd33" fmla="val 3"/>
                              <a:gd name="gd34" fmla="val 70"/>
                              <a:gd name="gd35" fmla="val 0"/>
                              <a:gd name="gd36" fmla="val 72"/>
                              <a:gd name="gd37" fmla="val 0"/>
                              <a:gd name="gd38" fmla="val 75"/>
                              <a:gd name="gd39" fmla="val 7"/>
                              <a:gd name="gd40" fmla="val 75"/>
                              <a:gd name="gd41" fmla="val 15"/>
                              <a:gd name="gd42" fmla="val 72"/>
                              <a:gd name="gd43" fmla="val 22"/>
                              <a:gd name="gd44" fmla="val 67"/>
                              <a:gd name="gd45" fmla="val 30"/>
                              <a:gd name="gd46" fmla="val 60"/>
                              <a:gd name="gd47" fmla="val 35"/>
                              <a:gd name="gd48" fmla="val 55"/>
                              <a:gd name="gd49" fmla="val 40"/>
                              <a:gd name="gd50" fmla="val 47"/>
                              <a:gd name="gd51" fmla="val 42"/>
                              <a:gd name="gd52" fmla="val 37"/>
                              <a:gd name="gd53" fmla="val 42"/>
                              <a:gd name="gd54" fmla="val 3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 rot="0"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8"/>
                              <a:gd name="gd3" fmla="val 37"/>
                              <a:gd name="gd4" fmla="val 13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30"/>
                              <a:gd name="gd10" fmla="val 5"/>
                              <a:gd name="gd11" fmla="val 32"/>
                              <a:gd name="gd12" fmla="val 15"/>
                              <a:gd name="gd13" fmla="val 35"/>
                              <a:gd name="gd14" fmla="val 28"/>
                              <a:gd name="gd15" fmla="val 32"/>
                              <a:gd name="gd16" fmla="val 40"/>
                              <a:gd name="gd17" fmla="val 25"/>
                              <a:gd name="gd18" fmla="val 53"/>
                              <a:gd name="gd19" fmla="val 17"/>
                              <a:gd name="gd20" fmla="val 60"/>
                              <a:gd name="gd21" fmla="val 5"/>
                              <a:gd name="gd22" fmla="val 65"/>
                              <a:gd name="gd23" fmla="val 3"/>
                              <a:gd name="gd24" fmla="val 68"/>
                              <a:gd name="gd25" fmla="val 0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2"/>
                              <a:gd name="gd32" fmla="val 63"/>
                              <a:gd name="gd33" fmla="val 27"/>
                              <a:gd name="gd34" fmla="val 55"/>
                              <a:gd name="gd35" fmla="val 32"/>
                              <a:gd name="gd36" fmla="val 50"/>
                              <a:gd name="gd37" fmla="val 37"/>
                              <a:gd name="gd38" fmla="val 43"/>
                              <a:gd name="gd39" fmla="val 40"/>
                              <a:gd name="gd40" fmla="val 35"/>
                              <a:gd name="gd41" fmla="val 40"/>
                              <a:gd name="gd42" fmla="val 28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fill="norm" stroke="1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 rot="0"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25"/>
                              <a:gd name="gd3" fmla="val 32"/>
                              <a:gd name="gd4" fmla="val 10"/>
                              <a:gd name="gd5" fmla="val 27"/>
                              <a:gd name="gd6" fmla="val 0"/>
                              <a:gd name="gd7" fmla="val 27"/>
                              <a:gd name="gd8" fmla="val 2"/>
                              <a:gd name="gd9" fmla="val 24"/>
                              <a:gd name="gd10" fmla="val 7"/>
                              <a:gd name="gd11" fmla="val 29"/>
                              <a:gd name="gd12" fmla="val 15"/>
                              <a:gd name="gd13" fmla="val 29"/>
                              <a:gd name="gd14" fmla="val 25"/>
                              <a:gd name="gd15" fmla="val 27"/>
                              <a:gd name="gd16" fmla="val 35"/>
                              <a:gd name="gd17" fmla="val 22"/>
                              <a:gd name="gd18" fmla="val 47"/>
                              <a:gd name="gd19" fmla="val 14"/>
                              <a:gd name="gd20" fmla="val 55"/>
                              <a:gd name="gd21" fmla="val 2"/>
                              <a:gd name="gd22" fmla="val 60"/>
                              <a:gd name="gd23" fmla="val 2"/>
                              <a:gd name="gd24" fmla="val 62"/>
                              <a:gd name="gd25" fmla="val 0"/>
                              <a:gd name="gd26" fmla="val 65"/>
                              <a:gd name="gd27" fmla="val 7"/>
                              <a:gd name="gd28" fmla="val 62"/>
                              <a:gd name="gd29" fmla="val 12"/>
                              <a:gd name="gd30" fmla="val 60"/>
                              <a:gd name="gd31" fmla="val 19"/>
                              <a:gd name="gd32" fmla="val 57"/>
                              <a:gd name="gd33" fmla="val 24"/>
                              <a:gd name="gd34" fmla="val 52"/>
                              <a:gd name="gd35" fmla="val 29"/>
                              <a:gd name="gd36" fmla="val 45"/>
                              <a:gd name="gd37" fmla="val 32"/>
                              <a:gd name="gd38" fmla="val 37"/>
                              <a:gd name="gd39" fmla="val 34"/>
                              <a:gd name="gd40" fmla="val 32"/>
                              <a:gd name="gd41" fmla="val 34"/>
                              <a:gd name="gd42" fmla="val 25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 rot="0"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3"/>
                              <a:gd name="gd3" fmla="val 27"/>
                              <a:gd name="gd4" fmla="val 10"/>
                              <a:gd name="gd5" fmla="val 25"/>
                              <a:gd name="gd6" fmla="val 0"/>
                              <a:gd name="gd7" fmla="val 22"/>
                              <a:gd name="gd8" fmla="val 5"/>
                              <a:gd name="gd9" fmla="val 22"/>
                              <a:gd name="gd10" fmla="val 8"/>
                              <a:gd name="gd11" fmla="val 25"/>
                              <a:gd name="gd12" fmla="val 15"/>
                              <a:gd name="gd13" fmla="val 25"/>
                              <a:gd name="gd14" fmla="val 23"/>
                              <a:gd name="gd15" fmla="val 22"/>
                              <a:gd name="gd16" fmla="val 33"/>
                              <a:gd name="gd17" fmla="val 17"/>
                              <a:gd name="gd18" fmla="val 43"/>
                              <a:gd name="gd19" fmla="val 12"/>
                              <a:gd name="gd20" fmla="val 50"/>
                              <a:gd name="gd21" fmla="val 2"/>
                              <a:gd name="gd22" fmla="val 55"/>
                              <a:gd name="gd23" fmla="val 0"/>
                              <a:gd name="gd24" fmla="val 58"/>
                              <a:gd name="gd25" fmla="val 0"/>
                              <a:gd name="gd26" fmla="val 60"/>
                              <a:gd name="gd27" fmla="val 12"/>
                              <a:gd name="gd28" fmla="val 55"/>
                              <a:gd name="gd29" fmla="val 20"/>
                              <a:gd name="gd30" fmla="val 48"/>
                              <a:gd name="gd31" fmla="val 27"/>
                              <a:gd name="gd32" fmla="val 35"/>
                              <a:gd name="gd33" fmla="val 30"/>
                              <a:gd name="gd34" fmla="val 23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 rot="0"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18"/>
                              <a:gd name="gd3" fmla="val 27"/>
                              <a:gd name="gd4" fmla="val 8"/>
                              <a:gd name="gd5" fmla="val 22"/>
                              <a:gd name="gd6" fmla="val 0"/>
                              <a:gd name="gd7" fmla="val 22"/>
                              <a:gd name="gd8" fmla="val 3"/>
                              <a:gd name="gd9" fmla="val 20"/>
                              <a:gd name="gd10" fmla="val 5"/>
                              <a:gd name="gd11" fmla="val 22"/>
                              <a:gd name="gd12" fmla="val 10"/>
                              <a:gd name="gd13" fmla="val 22"/>
                              <a:gd name="gd14" fmla="val 18"/>
                              <a:gd name="gd15" fmla="val 22"/>
                              <a:gd name="gd16" fmla="val 25"/>
                              <a:gd name="gd17" fmla="val 17"/>
                              <a:gd name="gd18" fmla="val 33"/>
                              <a:gd name="gd19" fmla="val 12"/>
                              <a:gd name="gd20" fmla="val 40"/>
                              <a:gd name="gd21" fmla="val 5"/>
                              <a:gd name="gd22" fmla="val 45"/>
                              <a:gd name="gd23" fmla="val 2"/>
                              <a:gd name="gd24" fmla="val 48"/>
                              <a:gd name="gd25" fmla="val 0"/>
                              <a:gd name="gd26" fmla="val 53"/>
                              <a:gd name="gd27" fmla="val 12"/>
                              <a:gd name="gd28" fmla="val 48"/>
                              <a:gd name="gd29" fmla="val 20"/>
                              <a:gd name="gd30" fmla="val 40"/>
                              <a:gd name="gd31" fmla="val 25"/>
                              <a:gd name="gd32" fmla="val 28"/>
                              <a:gd name="gd33" fmla="val 27"/>
                              <a:gd name="gd34" fmla="val 18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 rot="0"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15"/>
                              <a:gd name="gd3" fmla="val 23"/>
                              <a:gd name="gd4" fmla="val 7"/>
                              <a:gd name="gd5" fmla="val 20"/>
                              <a:gd name="gd6" fmla="val 0"/>
                              <a:gd name="gd7" fmla="val 18"/>
                              <a:gd name="gd8" fmla="val 2"/>
                              <a:gd name="gd9" fmla="val 18"/>
                              <a:gd name="gd10" fmla="val 7"/>
                              <a:gd name="gd11" fmla="val 18"/>
                              <a:gd name="gd12" fmla="val 10"/>
                              <a:gd name="gd13" fmla="val 18"/>
                              <a:gd name="gd14" fmla="val 15"/>
                              <a:gd name="gd15" fmla="val 18"/>
                              <a:gd name="gd16" fmla="val 22"/>
                              <a:gd name="gd17" fmla="val 15"/>
                              <a:gd name="gd18" fmla="val 27"/>
                              <a:gd name="gd19" fmla="val 10"/>
                              <a:gd name="gd20" fmla="val 35"/>
                              <a:gd name="gd21" fmla="val 5"/>
                              <a:gd name="gd22" fmla="val 40"/>
                              <a:gd name="gd23" fmla="val 3"/>
                              <a:gd name="gd24" fmla="val 42"/>
                              <a:gd name="gd25" fmla="val 0"/>
                              <a:gd name="gd26" fmla="val 47"/>
                              <a:gd name="gd27" fmla="val 10"/>
                              <a:gd name="gd28" fmla="val 42"/>
                              <a:gd name="gd29" fmla="val 15"/>
                              <a:gd name="gd30" fmla="val 35"/>
                              <a:gd name="gd31" fmla="val 20"/>
                              <a:gd name="gd32" fmla="val 25"/>
                              <a:gd name="gd33" fmla="val 23"/>
                              <a:gd name="gd34" fmla="val 15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 rot="0"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13"/>
                              <a:gd name="gd3" fmla="val 17"/>
                              <a:gd name="gd4" fmla="val 5"/>
                              <a:gd name="gd5" fmla="val 15"/>
                              <a:gd name="gd6" fmla="val 0"/>
                              <a:gd name="gd7" fmla="val 15"/>
                              <a:gd name="gd8" fmla="val 5"/>
                              <a:gd name="gd9" fmla="val 12"/>
                              <a:gd name="gd10" fmla="val 10"/>
                              <a:gd name="gd11" fmla="val 12"/>
                              <a:gd name="gd12" fmla="val 13"/>
                              <a:gd name="gd13" fmla="val 10"/>
                              <a:gd name="gd14" fmla="val 23"/>
                              <a:gd name="gd15" fmla="val 5"/>
                              <a:gd name="gd16" fmla="val 33"/>
                              <a:gd name="gd17" fmla="val 2"/>
                              <a:gd name="gd18" fmla="val 35"/>
                              <a:gd name="gd19" fmla="val 0"/>
                              <a:gd name="gd20" fmla="val 40"/>
                              <a:gd name="gd21" fmla="val 7"/>
                              <a:gd name="gd22" fmla="val 35"/>
                              <a:gd name="gd23" fmla="val 12"/>
                              <a:gd name="gd24" fmla="val 28"/>
                              <a:gd name="gd25" fmla="val 17"/>
                              <a:gd name="gd26" fmla="val 20"/>
                              <a:gd name="gd27" fmla="val 17"/>
                              <a:gd name="gd28" fmla="val 13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fill="norm" stroke="1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 rot="0"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8"/>
                              <a:gd name="gd3" fmla="val 13"/>
                              <a:gd name="gd4" fmla="val 3"/>
                              <a:gd name="gd5" fmla="val 13"/>
                              <a:gd name="gd6" fmla="val 0"/>
                              <a:gd name="gd7" fmla="val 5"/>
                              <a:gd name="gd8" fmla="val 15"/>
                              <a:gd name="gd9" fmla="val 0"/>
                              <a:gd name="gd10" fmla="val 33"/>
                              <a:gd name="gd11" fmla="val 5"/>
                              <a:gd name="gd12" fmla="val 28"/>
                              <a:gd name="gd13" fmla="val 10"/>
                              <a:gd name="gd14" fmla="val 20"/>
                              <a:gd name="gd15" fmla="val 13"/>
                              <a:gd name="gd16" fmla="val 15"/>
                              <a:gd name="gd17" fmla="val 13"/>
                              <a:gd name="gd18" fmla="val 8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 rot="0"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3"/>
                              <a:gd name="gd3" fmla="val 7"/>
                              <a:gd name="gd4" fmla="val 0"/>
                              <a:gd name="gd5" fmla="val 2"/>
                              <a:gd name="gd6" fmla="val 10"/>
                              <a:gd name="gd7" fmla="val 0"/>
                              <a:gd name="gd8" fmla="val 23"/>
                              <a:gd name="gd9" fmla="val 5"/>
                              <a:gd name="gd10" fmla="val 13"/>
                              <a:gd name="gd11" fmla="val 7"/>
                              <a:gd name="gd12" fmla="val 3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 rot="0"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28"/>
                              <a:gd name="gd4" fmla="val 198"/>
                              <a:gd name="gd5" fmla="val 48"/>
                              <a:gd name="gd6" fmla="val 173"/>
                              <a:gd name="gd7" fmla="val 65"/>
                              <a:gd name="gd8" fmla="val 150"/>
                              <a:gd name="gd9" fmla="val 77"/>
                              <a:gd name="gd10" fmla="val 125"/>
                              <a:gd name="gd11" fmla="val 87"/>
                              <a:gd name="gd12" fmla="val 98"/>
                              <a:gd name="gd13" fmla="val 95"/>
                              <a:gd name="gd14" fmla="val 70"/>
                              <a:gd name="gd15" fmla="val 102"/>
                              <a:gd name="gd16" fmla="val 38"/>
                              <a:gd name="gd17" fmla="val 110"/>
                              <a:gd name="gd18" fmla="val 0"/>
                              <a:gd name="gd19" fmla="val 107"/>
                              <a:gd name="gd20" fmla="val 58"/>
                              <a:gd name="gd21" fmla="val 105"/>
                              <a:gd name="gd22" fmla="val 110"/>
                              <a:gd name="gd23" fmla="val 102"/>
                              <a:gd name="gd24" fmla="val 135"/>
                              <a:gd name="gd25" fmla="val 95"/>
                              <a:gd name="gd26" fmla="val 158"/>
                              <a:gd name="gd27" fmla="val 85"/>
                              <a:gd name="gd28" fmla="val 183"/>
                              <a:gd name="gd29" fmla="val 70"/>
                              <a:gd name="gd30" fmla="val 208"/>
                              <a:gd name="gd31" fmla="val 53"/>
                              <a:gd name="gd32" fmla="val 215"/>
                              <a:gd name="gd33" fmla="val 35"/>
                              <a:gd name="gd34" fmla="val 217"/>
                              <a:gd name="gd35" fmla="val 18"/>
                              <a:gd name="gd36" fmla="val 220"/>
                              <a:gd name="gd37" fmla="val 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 rot="0"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3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 rot="0"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/>
                        <wps:spPr bwMode="auto">
                          <a:xfrm rot="0"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49"/>
                              <a:gd name="gd12" fmla="val 219"/>
                              <a:gd name="gd13" fmla="val 49"/>
                              <a:gd name="gd14" fmla="val 217"/>
                              <a:gd name="gd15" fmla="val 52"/>
                              <a:gd name="gd16" fmla="val 217"/>
                              <a:gd name="gd17" fmla="val 49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/>
                        <wps:spPr bwMode="auto">
                          <a:xfrm rot="0"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3"/>
                              <a:gd name="gd9" fmla="val 0"/>
                              <a:gd name="gd10" fmla="val 0"/>
                              <a:gd name="gd11" fmla="val 47"/>
                              <a:gd name="gd12" fmla="val 217"/>
                              <a:gd name="gd13" fmla="val 47"/>
                              <a:gd name="gd14" fmla="val 212"/>
                              <a:gd name="gd15" fmla="val 50"/>
                              <a:gd name="gd16" fmla="val 212"/>
                              <a:gd name="gd17" fmla="val 52"/>
                              <a:gd name="gd18" fmla="val 212"/>
                              <a:gd name="gd19" fmla="val 50"/>
                              <a:gd name="gd20" fmla="val 215"/>
                              <a:gd name="gd21" fmla="val 47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/>
                        <wps:spPr bwMode="auto">
                          <a:xfrm rot="0"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3"/>
                              <a:gd name="gd10" fmla="val 0"/>
                              <a:gd name="gd11" fmla="val 47"/>
                              <a:gd name="gd12" fmla="val 215"/>
                              <a:gd name="gd13" fmla="val 50"/>
                              <a:gd name="gd14" fmla="val 215"/>
                              <a:gd name="gd15" fmla="val 52"/>
                              <a:gd name="gd16" fmla="val 212"/>
                              <a:gd name="gd17" fmla="val 55"/>
                              <a:gd name="gd18" fmla="val 210"/>
                              <a:gd name="gd19" fmla="val 52"/>
                              <a:gd name="gd20" fmla="val 210"/>
                              <a:gd name="gd21" fmla="val 47"/>
                              <a:gd name="gd22" fmla="val 210"/>
                              <a:gd name="gd23" fmla="val 47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/>
                        <wps:spPr bwMode="auto">
                          <a:xfrm rot="0"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0"/>
                              <a:gd name="gd12" fmla="val 0"/>
                              <a:gd name="gd13" fmla="val 44"/>
                              <a:gd name="gd14" fmla="val 209"/>
                              <a:gd name="gd15" fmla="val 47"/>
                              <a:gd name="gd16" fmla="val 209"/>
                              <a:gd name="gd17" fmla="val 49"/>
                              <a:gd name="gd18" fmla="val 209"/>
                              <a:gd name="gd19" fmla="val 52"/>
                              <a:gd name="gd20" fmla="val 207"/>
                              <a:gd name="gd21" fmla="val 52"/>
                              <a:gd name="gd22" fmla="val 204"/>
                              <a:gd name="gd23" fmla="val 49"/>
                              <a:gd name="gd24" fmla="val 204"/>
                              <a:gd name="gd25" fmla="val 47"/>
                              <a:gd name="gd26" fmla="val 204"/>
                              <a:gd name="gd27" fmla="val 44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/>
                        <wps:spPr bwMode="auto">
                          <a:xfrm rot="0"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44"/>
                              <a:gd name="gd14" fmla="val 205"/>
                              <a:gd name="gd15" fmla="val 49"/>
                              <a:gd name="gd16" fmla="val 205"/>
                              <a:gd name="gd17" fmla="val 52"/>
                              <a:gd name="gd18" fmla="val 205"/>
                              <a:gd name="gd19" fmla="val 54"/>
                              <a:gd name="gd20" fmla="val 202"/>
                              <a:gd name="gd21" fmla="val 54"/>
                              <a:gd name="gd22" fmla="val 200"/>
                              <a:gd name="gd23" fmla="val 52"/>
                              <a:gd name="gd24" fmla="val 200"/>
                              <a:gd name="gd25" fmla="val 47"/>
                              <a:gd name="gd26" fmla="val 200"/>
                              <a:gd name="gd27" fmla="val 44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/>
                        <wps:spPr bwMode="auto">
                          <a:xfrm rot="0"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99"/>
                              <a:gd name="gd17" fmla="val 47"/>
                              <a:gd name="gd18" fmla="val 199"/>
                              <a:gd name="gd19" fmla="val 50"/>
                              <a:gd name="gd20" fmla="val 199"/>
                              <a:gd name="gd21" fmla="val 55"/>
                              <a:gd name="gd22" fmla="val 197"/>
                              <a:gd name="gd23" fmla="val 57"/>
                              <a:gd name="gd24" fmla="val 194"/>
                              <a:gd name="gd25" fmla="val 50"/>
                              <a:gd name="gd26" fmla="val 194"/>
                              <a:gd name="gd27" fmla="val 45"/>
                              <a:gd name="gd28" fmla="val 194"/>
                              <a:gd name="gd29" fmla="val 45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/>
                        <wps:spPr bwMode="auto">
                          <a:xfrm rot="0"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3"/>
                              <a:gd name="gd13" fmla="val 3"/>
                              <a:gd name="gd14" fmla="val 0"/>
                              <a:gd name="gd15" fmla="val 45"/>
                              <a:gd name="gd16" fmla="val 195"/>
                              <a:gd name="gd17" fmla="val 50"/>
                              <a:gd name="gd18" fmla="val 195"/>
                              <a:gd name="gd19" fmla="val 52"/>
                              <a:gd name="gd20" fmla="val 195"/>
                              <a:gd name="gd21" fmla="val 57"/>
                              <a:gd name="gd22" fmla="val 192"/>
                              <a:gd name="gd23" fmla="val 60"/>
                              <a:gd name="gd24" fmla="val 187"/>
                              <a:gd name="gd25" fmla="val 52"/>
                              <a:gd name="gd26" fmla="val 190"/>
                              <a:gd name="gd27" fmla="val 45"/>
                              <a:gd name="gd28" fmla="val 190"/>
                              <a:gd name="gd29" fmla="val 45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/>
                        <wps:spPr bwMode="auto">
                          <a:xfrm rot="0"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2"/>
                              <a:gd name="gd13" fmla="val 2"/>
                              <a:gd name="gd14" fmla="val 0"/>
                              <a:gd name="gd15" fmla="val 42"/>
                              <a:gd name="gd16" fmla="val 189"/>
                              <a:gd name="gd17" fmla="val 47"/>
                              <a:gd name="gd18" fmla="val 189"/>
                              <a:gd name="gd19" fmla="val 54"/>
                              <a:gd name="gd20" fmla="val 189"/>
                              <a:gd name="gd21" fmla="val 57"/>
                              <a:gd name="gd22" fmla="val 184"/>
                              <a:gd name="gd23" fmla="val 59"/>
                              <a:gd name="gd24" fmla="val 182"/>
                              <a:gd name="gd25" fmla="val 49"/>
                              <a:gd name="gd26" fmla="val 184"/>
                              <a:gd name="gd27" fmla="val 42"/>
                              <a:gd name="gd28" fmla="val 184"/>
                              <a:gd name="gd29" fmla="val 42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/>
                        <wps:spPr bwMode="auto">
                          <a:xfrm rot="0"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2"/>
                              <a:gd name="gd8" fmla="val 7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87"/>
                              <a:gd name="gd17" fmla="val 49"/>
                              <a:gd name="gd18" fmla="val 187"/>
                              <a:gd name="gd19" fmla="val 57"/>
                              <a:gd name="gd20" fmla="val 184"/>
                              <a:gd name="gd21" fmla="val 59"/>
                              <a:gd name="gd22" fmla="val 182"/>
                              <a:gd name="gd23" fmla="val 62"/>
                              <a:gd name="gd24" fmla="val 179"/>
                              <a:gd name="gd25" fmla="val 52"/>
                              <a:gd name="gd26" fmla="val 182"/>
                              <a:gd name="gd27" fmla="val 42"/>
                              <a:gd name="gd28" fmla="val 182"/>
                              <a:gd name="gd29" fmla="val 42"/>
                              <a:gd name="gd30" fmla="val 184"/>
                              <a:gd name="gd31" fmla="val 42"/>
                              <a:gd name="gd32" fmla="val 187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/>
                        <wps:spPr bwMode="auto">
                          <a:xfrm rot="0"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3"/>
                              <a:gd name="gd14" fmla="val 0"/>
                              <a:gd name="gd15" fmla="val 40"/>
                              <a:gd name="gd16" fmla="val 182"/>
                              <a:gd name="gd17" fmla="val 47"/>
                              <a:gd name="gd18" fmla="val 182"/>
                              <a:gd name="gd19" fmla="val 57"/>
                              <a:gd name="gd20" fmla="val 180"/>
                              <a:gd name="gd21" fmla="val 60"/>
                              <a:gd name="gd22" fmla="val 177"/>
                              <a:gd name="gd23" fmla="val 62"/>
                              <a:gd name="gd24" fmla="val 172"/>
                              <a:gd name="gd25" fmla="val 52"/>
                              <a:gd name="gd26" fmla="val 177"/>
                              <a:gd name="gd27" fmla="val 40"/>
                              <a:gd name="gd28" fmla="val 177"/>
                              <a:gd name="gd29" fmla="val 40"/>
                              <a:gd name="gd30" fmla="val 182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/>
                        <wps:spPr bwMode="auto">
                          <a:xfrm rot="0"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77"/>
                              <a:gd name="gd17" fmla="val 50"/>
                              <a:gd name="gd18" fmla="val 177"/>
                              <a:gd name="gd19" fmla="val 60"/>
                              <a:gd name="gd20" fmla="val 174"/>
                              <a:gd name="gd21" fmla="val 62"/>
                              <a:gd name="gd22" fmla="val 169"/>
                              <a:gd name="gd23" fmla="val 65"/>
                              <a:gd name="gd24" fmla="val 167"/>
                              <a:gd name="gd25" fmla="val 52"/>
                              <a:gd name="gd26" fmla="val 169"/>
                              <a:gd name="gd27" fmla="val 40"/>
                              <a:gd name="gd28" fmla="val 172"/>
                              <a:gd name="gd29" fmla="val 40"/>
                              <a:gd name="gd30" fmla="val 174"/>
                              <a:gd name="gd31" fmla="val 40"/>
                              <a:gd name="gd32" fmla="val 177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/>
                        <wps:spPr bwMode="auto">
                          <a:xfrm rot="0"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7"/>
                              <a:gd name="gd16" fmla="val 172"/>
                              <a:gd name="gd17" fmla="val 49"/>
                              <a:gd name="gd18" fmla="val 172"/>
                              <a:gd name="gd19" fmla="val 59"/>
                              <a:gd name="gd20" fmla="val 167"/>
                              <a:gd name="gd21" fmla="val 62"/>
                              <a:gd name="gd22" fmla="val 165"/>
                              <a:gd name="gd23" fmla="val 64"/>
                              <a:gd name="gd24" fmla="val 160"/>
                              <a:gd name="gd25" fmla="val 52"/>
                              <a:gd name="gd26" fmla="val 165"/>
                              <a:gd name="gd27" fmla="val 37"/>
                              <a:gd name="gd28" fmla="val 167"/>
                              <a:gd name="gd29" fmla="val 37"/>
                              <a:gd name="gd30" fmla="val 170"/>
                              <a:gd name="gd31" fmla="val 37"/>
                              <a:gd name="gd32" fmla="val 172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fill="norm" stroke="1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/>
                        <wps:spPr bwMode="auto">
                          <a:xfrm rot="0"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9"/>
                              <a:gd name="gd14" fmla="val 2"/>
                              <a:gd name="gd15" fmla="val 5"/>
                              <a:gd name="gd16" fmla="val 0"/>
                              <a:gd name="gd17" fmla="val 37"/>
                              <a:gd name="gd18" fmla="val 167"/>
                              <a:gd name="gd19" fmla="val 49"/>
                              <a:gd name="gd20" fmla="val 164"/>
                              <a:gd name="gd21" fmla="val 62"/>
                              <a:gd name="gd22" fmla="val 162"/>
                              <a:gd name="gd23" fmla="val 64"/>
                              <a:gd name="gd24" fmla="val 157"/>
                              <a:gd name="gd25" fmla="val 64"/>
                              <a:gd name="gd26" fmla="val 154"/>
                              <a:gd name="gd27" fmla="val 52"/>
                              <a:gd name="gd28" fmla="val 159"/>
                              <a:gd name="gd29" fmla="val 37"/>
                              <a:gd name="gd30" fmla="val 162"/>
                              <a:gd name="gd31" fmla="val 37"/>
                              <a:gd name="gd32" fmla="val 164"/>
                              <a:gd name="gd33" fmla="val 37"/>
                              <a:gd name="gd34" fmla="val 167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fill="norm" stroke="1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/>
                        <wps:spPr bwMode="auto">
                          <a:xfrm rot="0"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3"/>
                              <a:gd name="gd13" fmla="val 5"/>
                              <a:gd name="gd14" fmla="val 0"/>
                              <a:gd name="gd15" fmla="val 35"/>
                              <a:gd name="gd16" fmla="val 162"/>
                              <a:gd name="gd17" fmla="val 50"/>
                              <a:gd name="gd18" fmla="val 160"/>
                              <a:gd name="gd19" fmla="val 62"/>
                              <a:gd name="gd20" fmla="val 155"/>
                              <a:gd name="gd21" fmla="val 62"/>
                              <a:gd name="gd22" fmla="val 152"/>
                              <a:gd name="gd23" fmla="val 65"/>
                              <a:gd name="gd24" fmla="val 147"/>
                              <a:gd name="gd25" fmla="val 52"/>
                              <a:gd name="gd26" fmla="val 155"/>
                              <a:gd name="gd27" fmla="val 37"/>
                              <a:gd name="gd28" fmla="val 157"/>
                              <a:gd name="gd29" fmla="val 35"/>
                              <a:gd name="gd30" fmla="val 160"/>
                              <a:gd name="gd31" fmla="val 35"/>
                              <a:gd name="gd32" fmla="val 162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/>
                        <wps:spPr bwMode="auto">
                          <a:xfrm rot="0"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10"/>
                              <a:gd name="gd12" fmla="val 5"/>
                              <a:gd name="gd13" fmla="val 7"/>
                              <a:gd name="gd14" fmla="val 0"/>
                              <a:gd name="gd15" fmla="val 35"/>
                              <a:gd name="gd16" fmla="val 160"/>
                              <a:gd name="gd17" fmla="val 50"/>
                              <a:gd name="gd18" fmla="val 157"/>
                              <a:gd name="gd19" fmla="val 62"/>
                              <a:gd name="gd20" fmla="val 152"/>
                              <a:gd name="gd21" fmla="val 65"/>
                              <a:gd name="gd22" fmla="val 147"/>
                              <a:gd name="gd23" fmla="val 67"/>
                              <a:gd name="gd24" fmla="val 142"/>
                              <a:gd name="gd25" fmla="val 52"/>
                              <a:gd name="gd26" fmla="val 152"/>
                              <a:gd name="gd27" fmla="val 37"/>
                              <a:gd name="gd28" fmla="val 155"/>
                              <a:gd name="gd29" fmla="val 37"/>
                              <a:gd name="gd30" fmla="val 157"/>
                              <a:gd name="gd31" fmla="val 35"/>
                              <a:gd name="gd32" fmla="val 160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/>
                        <wps:spPr bwMode="auto">
                          <a:xfrm rot="0"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4"/>
                              <a:gd name="gd10" fmla="val 5"/>
                              <a:gd name="gd11" fmla="val 9"/>
                              <a:gd name="gd12" fmla="val 5"/>
                              <a:gd name="gd13" fmla="val 4"/>
                              <a:gd name="gd14" fmla="val 0"/>
                              <a:gd name="gd15" fmla="val 34"/>
                              <a:gd name="gd16" fmla="val 154"/>
                              <a:gd name="gd17" fmla="val 49"/>
                              <a:gd name="gd18" fmla="val 152"/>
                              <a:gd name="gd19" fmla="val 62"/>
                              <a:gd name="gd20" fmla="val 144"/>
                              <a:gd name="gd21" fmla="val 64"/>
                              <a:gd name="gd22" fmla="val 142"/>
                              <a:gd name="gd23" fmla="val 64"/>
                              <a:gd name="gd24" fmla="val 137"/>
                              <a:gd name="gd25" fmla="val 64"/>
                              <a:gd name="gd26" fmla="val 137"/>
                              <a:gd name="gd27" fmla="val 49"/>
                              <a:gd name="gd28" fmla="val 144"/>
                              <a:gd name="gd29" fmla="val 34"/>
                              <a:gd name="gd30" fmla="val 149"/>
                              <a:gd name="gd31" fmla="val 34"/>
                              <a:gd name="gd32" fmla="val 152"/>
                              <a:gd name="gd33" fmla="val 34"/>
                              <a:gd name="gd34" fmla="val 154"/>
                              <a:gd name="gd35" fmla="*/ w 0 64"/>
                              <a:gd name="gd36" fmla="*/ h 0 154"/>
                              <a:gd name="gd37" fmla="*/ w 21600 64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5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/>
                        <wps:spPr bwMode="auto">
                          <a:xfrm rot="0"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8"/>
                              <a:gd name="gd9" fmla="val 7"/>
                              <a:gd name="gd10" fmla="val 5"/>
                              <a:gd name="gd11" fmla="val 9"/>
                              <a:gd name="gd12" fmla="val 5"/>
                              <a:gd name="gd13" fmla="val 9"/>
                              <a:gd name="gd14" fmla="val 3"/>
                              <a:gd name="gd15" fmla="val 7"/>
                              <a:gd name="gd16" fmla="val 0"/>
                              <a:gd name="gd17" fmla="val 34"/>
                              <a:gd name="gd18" fmla="val 150"/>
                              <a:gd name="gd19" fmla="val 49"/>
                              <a:gd name="gd20" fmla="val 147"/>
                              <a:gd name="gd21" fmla="val 64"/>
                              <a:gd name="gd22" fmla="val 137"/>
                              <a:gd name="gd23" fmla="val 64"/>
                              <a:gd name="gd24" fmla="val 137"/>
                              <a:gd name="gd25" fmla="val 64"/>
                              <a:gd name="gd26" fmla="val 135"/>
                              <a:gd name="gd27" fmla="val 64"/>
                              <a:gd name="gd28" fmla="val 135"/>
                              <a:gd name="gd29" fmla="val 64"/>
                              <a:gd name="gd30" fmla="val 132"/>
                              <a:gd name="gd31" fmla="val 49"/>
                              <a:gd name="gd32" fmla="val 140"/>
                              <a:gd name="gd33" fmla="val 34"/>
                              <a:gd name="gd34" fmla="val 145"/>
                              <a:gd name="gd35" fmla="val 34"/>
                              <a:gd name="gd36" fmla="val 147"/>
                              <a:gd name="gd37" fmla="val 34"/>
                              <a:gd name="gd38" fmla="val 150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/>
                        <wps:spPr bwMode="auto">
                          <a:xfrm rot="0"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"/>
                              <a:gd name="gd2" fmla="val 0"/>
                              <a:gd name="gd3" fmla="val 4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5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9"/>
                              <a:gd name="gd16" fmla="val 2"/>
                              <a:gd name="gd17" fmla="val 9"/>
                              <a:gd name="gd18" fmla="val 0"/>
                              <a:gd name="gd19" fmla="val 34"/>
                              <a:gd name="gd20" fmla="val 144"/>
                              <a:gd name="gd21" fmla="val 49"/>
                              <a:gd name="gd22" fmla="val 139"/>
                              <a:gd name="gd23" fmla="val 64"/>
                              <a:gd name="gd24" fmla="val 132"/>
                              <a:gd name="gd25" fmla="val 64"/>
                              <a:gd name="gd26" fmla="val 129"/>
                              <a:gd name="gd27" fmla="val 64"/>
                              <a:gd name="gd28" fmla="val 127"/>
                              <a:gd name="gd29" fmla="val 49"/>
                              <a:gd name="gd30" fmla="val 134"/>
                              <a:gd name="gd31" fmla="val 34"/>
                              <a:gd name="gd32" fmla="val 139"/>
                              <a:gd name="gd33" fmla="val 34"/>
                              <a:gd name="gd34" fmla="val 142"/>
                              <a:gd name="gd35" fmla="val 34"/>
                              <a:gd name="gd36" fmla="val 144"/>
                              <a:gd name="gd37" fmla="*/ w 0 64"/>
                              <a:gd name="gd38" fmla="*/ h 0 144"/>
                              <a:gd name="gd39" fmla="*/ w 21600 64"/>
                              <a:gd name="gd40" fmla="*/ h 21600 144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44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/>
                        <wps:spPr bwMode="auto">
                          <a:xfrm rot="0"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7"/>
                              <a:gd name="gd16" fmla="val 0"/>
                              <a:gd name="gd17" fmla="val 32"/>
                              <a:gd name="gd18" fmla="val 140"/>
                              <a:gd name="gd19" fmla="val 47"/>
                              <a:gd name="gd20" fmla="val 135"/>
                              <a:gd name="gd21" fmla="val 62"/>
                              <a:gd name="gd22" fmla="val 127"/>
                              <a:gd name="gd23" fmla="val 62"/>
                              <a:gd name="gd24" fmla="val 125"/>
                              <a:gd name="gd25" fmla="val 62"/>
                              <a:gd name="gd26" fmla="val 122"/>
                              <a:gd name="gd27" fmla="val 47"/>
                              <a:gd name="gd28" fmla="val 130"/>
                              <a:gd name="gd29" fmla="val 32"/>
                              <a:gd name="gd30" fmla="val 135"/>
                              <a:gd name="gd31" fmla="val 32"/>
                              <a:gd name="gd32" fmla="val 137"/>
                              <a:gd name="gd33" fmla="val 32"/>
                              <a:gd name="gd34" fmla="val 140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fill="norm" stroke="1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/>
                        <wps:spPr bwMode="auto">
                          <a:xfrm rot="0"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0"/>
                              <a:gd name="gd18" fmla="val 0"/>
                              <a:gd name="gd19" fmla="val 32"/>
                              <a:gd name="gd20" fmla="val 134"/>
                              <a:gd name="gd21" fmla="val 47"/>
                              <a:gd name="gd22" fmla="val 129"/>
                              <a:gd name="gd23" fmla="val 62"/>
                              <a:gd name="gd24" fmla="val 122"/>
                              <a:gd name="gd25" fmla="val 62"/>
                              <a:gd name="gd26" fmla="val 119"/>
                              <a:gd name="gd27" fmla="val 62"/>
                              <a:gd name="gd28" fmla="val 114"/>
                              <a:gd name="gd29" fmla="val 47"/>
                              <a:gd name="gd30" fmla="val 124"/>
                              <a:gd name="gd31" fmla="val 32"/>
                              <a:gd name="gd32" fmla="val 129"/>
                              <a:gd name="gd33" fmla="val 32"/>
                              <a:gd name="gd34" fmla="val 132"/>
                              <a:gd name="gd35" fmla="val 32"/>
                              <a:gd name="gd36" fmla="val 134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fill="norm" stroke="1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/>
                        <wps:spPr bwMode="auto">
                          <a:xfrm rot="0"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3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30"/>
                              <a:gd name="gd20" fmla="val 130"/>
                              <a:gd name="gd21" fmla="val 45"/>
                              <a:gd name="gd22" fmla="val 125"/>
                              <a:gd name="gd23" fmla="val 60"/>
                              <a:gd name="gd24" fmla="val 117"/>
                              <a:gd name="gd25" fmla="val 60"/>
                              <a:gd name="gd26" fmla="val 112"/>
                              <a:gd name="gd27" fmla="val 60"/>
                              <a:gd name="gd28" fmla="val 110"/>
                              <a:gd name="gd29" fmla="val 45"/>
                              <a:gd name="gd30" fmla="val 120"/>
                              <a:gd name="gd31" fmla="val 30"/>
                              <a:gd name="gd32" fmla="val 125"/>
                              <a:gd name="gd33" fmla="val 30"/>
                              <a:gd name="gd34" fmla="val 127"/>
                              <a:gd name="gd35" fmla="val 30"/>
                              <a:gd name="gd36" fmla="val 130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fill="norm" stroke="1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/>
                        <wps:spPr bwMode="auto">
                          <a:xfrm rot="0"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2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5"/>
                              <a:gd name="gd14" fmla="val 5"/>
                              <a:gd name="gd15" fmla="val 13"/>
                              <a:gd name="gd16" fmla="val 2"/>
                              <a:gd name="gd17" fmla="val 10"/>
                              <a:gd name="gd18" fmla="val 0"/>
                              <a:gd name="gd19" fmla="val 30"/>
                              <a:gd name="gd20" fmla="val 124"/>
                              <a:gd name="gd21" fmla="val 45"/>
                              <a:gd name="gd22" fmla="val 119"/>
                              <a:gd name="gd23" fmla="val 60"/>
                              <a:gd name="gd24" fmla="val 109"/>
                              <a:gd name="gd25" fmla="val 60"/>
                              <a:gd name="gd26" fmla="val 107"/>
                              <a:gd name="gd27" fmla="val 58"/>
                              <a:gd name="gd28" fmla="val 104"/>
                              <a:gd name="gd29" fmla="val 45"/>
                              <a:gd name="gd30" fmla="val 114"/>
                              <a:gd name="gd31" fmla="val 30"/>
                              <a:gd name="gd32" fmla="val 119"/>
                              <a:gd name="gd33" fmla="val 30"/>
                              <a:gd name="gd34" fmla="val 122"/>
                              <a:gd name="gd35" fmla="val 30"/>
                              <a:gd name="gd36" fmla="val 124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/>
                        <wps:spPr bwMode="auto">
                          <a:xfrm rot="0"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3"/>
                              <a:gd name="gd15" fmla="val 12"/>
                              <a:gd name="gd16" fmla="val 3"/>
                              <a:gd name="gd17" fmla="val 10"/>
                              <a:gd name="gd18" fmla="val 0"/>
                              <a:gd name="gd19" fmla="val 27"/>
                              <a:gd name="gd20" fmla="val 120"/>
                              <a:gd name="gd21" fmla="val 42"/>
                              <a:gd name="gd22" fmla="val 115"/>
                              <a:gd name="gd23" fmla="val 57"/>
                              <a:gd name="gd24" fmla="val 105"/>
                              <a:gd name="gd25" fmla="val 55"/>
                              <a:gd name="gd26" fmla="val 102"/>
                              <a:gd name="gd27" fmla="val 55"/>
                              <a:gd name="gd28" fmla="val 100"/>
                              <a:gd name="gd29" fmla="val 42"/>
                              <a:gd name="gd30" fmla="val 110"/>
                              <a:gd name="gd31" fmla="val 27"/>
                              <a:gd name="gd32" fmla="val 115"/>
                              <a:gd name="gd33" fmla="val 27"/>
                              <a:gd name="gd34" fmla="val 117"/>
                              <a:gd name="gd35" fmla="val 27"/>
                              <a:gd name="gd36" fmla="val 120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/>
                        <wps:spPr bwMode="auto">
                          <a:xfrm rot="0"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5"/>
                              <a:gd name="gd14" fmla="val 2"/>
                              <a:gd name="gd15" fmla="val 15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0"/>
                              <a:gd name="gd21" fmla="val 27"/>
                              <a:gd name="gd22" fmla="val 114"/>
                              <a:gd name="gd23" fmla="val 42"/>
                              <a:gd name="gd24" fmla="val 109"/>
                              <a:gd name="gd25" fmla="val 55"/>
                              <a:gd name="gd26" fmla="val 99"/>
                              <a:gd name="gd27" fmla="val 55"/>
                              <a:gd name="gd28" fmla="val 97"/>
                              <a:gd name="gd29" fmla="val 55"/>
                              <a:gd name="gd30" fmla="val 94"/>
                              <a:gd name="gd31" fmla="val 42"/>
                              <a:gd name="gd32" fmla="val 104"/>
                              <a:gd name="gd33" fmla="val 27"/>
                              <a:gd name="gd34" fmla="val 109"/>
                              <a:gd name="gd35" fmla="val 27"/>
                              <a:gd name="gd36" fmla="val 112"/>
                              <a:gd name="gd37" fmla="val 27"/>
                              <a:gd name="gd38" fmla="val 114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/>
                        <wps:spPr bwMode="auto">
                          <a:xfrm rot="0"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0"/>
                              <a:gd name="gd10" fmla="val 7"/>
                              <a:gd name="gd11" fmla="val 8"/>
                              <a:gd name="gd12" fmla="val 7"/>
                              <a:gd name="gd13" fmla="val 13"/>
                              <a:gd name="gd14" fmla="val 5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3"/>
                              <a:gd name="gd20" fmla="val 2"/>
                              <a:gd name="gd21" fmla="val 10"/>
                              <a:gd name="gd22" fmla="val 0"/>
                              <a:gd name="gd23" fmla="val 25"/>
                              <a:gd name="gd24" fmla="val 112"/>
                              <a:gd name="gd25" fmla="val 40"/>
                              <a:gd name="gd26" fmla="val 107"/>
                              <a:gd name="gd27" fmla="val 53"/>
                              <a:gd name="gd28" fmla="val 97"/>
                              <a:gd name="gd29" fmla="val 53"/>
                              <a:gd name="gd30" fmla="val 94"/>
                              <a:gd name="gd31" fmla="val 53"/>
                              <a:gd name="gd32" fmla="val 92"/>
                              <a:gd name="gd33" fmla="val 40"/>
                              <a:gd name="gd34" fmla="val 102"/>
                              <a:gd name="gd35" fmla="val 25"/>
                              <a:gd name="gd36" fmla="val 107"/>
                              <a:gd name="gd37" fmla="val 25"/>
                              <a:gd name="gd38" fmla="val 109"/>
                              <a:gd name="gd39" fmla="val 25"/>
                              <a:gd name="gd40" fmla="val 112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fill="norm" stroke="1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/>
                        <wps:spPr bwMode="auto">
                          <a:xfrm rot="0"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3"/>
                              <a:gd name="gd4" fmla="val 0"/>
                              <a:gd name="gd5" fmla="val 5"/>
                              <a:gd name="gd6" fmla="val 3"/>
                              <a:gd name="gd7" fmla="val 0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8"/>
                              <a:gd name="gd14" fmla="val 8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5"/>
                              <a:gd name="gd20" fmla="val 5"/>
                              <a:gd name="gd21" fmla="val 15"/>
                              <a:gd name="gd22" fmla="val 3"/>
                              <a:gd name="gd23" fmla="val 13"/>
                              <a:gd name="gd24" fmla="val 0"/>
                              <a:gd name="gd25" fmla="val 25"/>
                              <a:gd name="gd26" fmla="val 107"/>
                              <a:gd name="gd27" fmla="val 40"/>
                              <a:gd name="gd28" fmla="val 102"/>
                              <a:gd name="gd29" fmla="val 53"/>
                              <a:gd name="gd30" fmla="val 92"/>
                              <a:gd name="gd31" fmla="val 53"/>
                              <a:gd name="gd32" fmla="val 90"/>
                              <a:gd name="gd33" fmla="val 50"/>
                              <a:gd name="gd34" fmla="val 85"/>
                              <a:gd name="gd35" fmla="val 45"/>
                              <a:gd name="gd36" fmla="val 92"/>
                              <a:gd name="gd37" fmla="val 40"/>
                              <a:gd name="gd38" fmla="val 97"/>
                              <a:gd name="gd39" fmla="val 33"/>
                              <a:gd name="gd40" fmla="val 100"/>
                              <a:gd name="gd41" fmla="val 25"/>
                              <a:gd name="gd42" fmla="val 102"/>
                              <a:gd name="gd43" fmla="val 25"/>
                              <a:gd name="gd44" fmla="val 105"/>
                              <a:gd name="gd45" fmla="val 25"/>
                              <a:gd name="gd46" fmla="val 107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fill="norm" stroke="1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/>
                        <wps:spPr bwMode="auto">
                          <a:xfrm rot="0"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3"/>
                              <a:gd name="gd4" fmla="val 0"/>
                              <a:gd name="gd5" fmla="val 13"/>
                              <a:gd name="gd6" fmla="val 0"/>
                              <a:gd name="gd7" fmla="val 8"/>
                              <a:gd name="gd8" fmla="val 2"/>
                              <a:gd name="gd9" fmla="val 0"/>
                              <a:gd name="gd10" fmla="val 2"/>
                              <a:gd name="gd11" fmla="val 3"/>
                              <a:gd name="gd12" fmla="val 5"/>
                              <a:gd name="gd13" fmla="val 3"/>
                              <a:gd name="gd14" fmla="val 7"/>
                              <a:gd name="gd15" fmla="val 8"/>
                              <a:gd name="gd16" fmla="val 5"/>
                              <a:gd name="gd17" fmla="val 13"/>
                              <a:gd name="gd18" fmla="val 5"/>
                              <a:gd name="gd19" fmla="val 15"/>
                              <a:gd name="gd20" fmla="val 5"/>
                              <a:gd name="gd21" fmla="val 18"/>
                              <a:gd name="gd22" fmla="val 7"/>
                              <a:gd name="gd23" fmla="val 15"/>
                              <a:gd name="gd24" fmla="val 2"/>
                              <a:gd name="gd25" fmla="val 15"/>
                              <a:gd name="gd26" fmla="val 0"/>
                              <a:gd name="gd27" fmla="val 25"/>
                              <a:gd name="gd28" fmla="val 102"/>
                              <a:gd name="gd29" fmla="val 40"/>
                              <a:gd name="gd30" fmla="val 97"/>
                              <a:gd name="gd31" fmla="val 53"/>
                              <a:gd name="gd32" fmla="val 87"/>
                              <a:gd name="gd33" fmla="val 50"/>
                              <a:gd name="gd34" fmla="val 82"/>
                              <a:gd name="gd35" fmla="val 50"/>
                              <a:gd name="gd36" fmla="val 80"/>
                              <a:gd name="gd37" fmla="val 45"/>
                              <a:gd name="gd38" fmla="val 87"/>
                              <a:gd name="gd39" fmla="val 40"/>
                              <a:gd name="gd40" fmla="val 92"/>
                              <a:gd name="gd41" fmla="val 33"/>
                              <a:gd name="gd42" fmla="val 94"/>
                              <a:gd name="gd43" fmla="val 25"/>
                              <a:gd name="gd44" fmla="val 97"/>
                              <a:gd name="gd45" fmla="val 25"/>
                              <a:gd name="gd46" fmla="val 99"/>
                              <a:gd name="gd47" fmla="val 25"/>
                              <a:gd name="gd48" fmla="val 102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fill="norm" stroke="1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/>
                        <wps:spPr bwMode="auto">
                          <a:xfrm rot="0"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3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2"/>
                              <a:gd name="gd14" fmla="val 8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2"/>
                              <a:gd name="gd20" fmla="val 5"/>
                              <a:gd name="gd21" fmla="val 17"/>
                              <a:gd name="gd22" fmla="val 8"/>
                              <a:gd name="gd23" fmla="val 15"/>
                              <a:gd name="gd24" fmla="val 5"/>
                              <a:gd name="gd25" fmla="val 12"/>
                              <a:gd name="gd26" fmla="val 0"/>
                              <a:gd name="gd27" fmla="val 22"/>
                              <a:gd name="gd28" fmla="val 97"/>
                              <a:gd name="gd29" fmla="val 30"/>
                              <a:gd name="gd30" fmla="val 95"/>
                              <a:gd name="gd31" fmla="val 37"/>
                              <a:gd name="gd32" fmla="val 92"/>
                              <a:gd name="gd33" fmla="val 42"/>
                              <a:gd name="gd34" fmla="val 87"/>
                              <a:gd name="gd35" fmla="val 47"/>
                              <a:gd name="gd36" fmla="val 80"/>
                              <a:gd name="gd37" fmla="val 47"/>
                              <a:gd name="gd38" fmla="val 78"/>
                              <a:gd name="gd39" fmla="val 47"/>
                              <a:gd name="gd40" fmla="val 75"/>
                              <a:gd name="gd41" fmla="val 42"/>
                              <a:gd name="gd42" fmla="val 80"/>
                              <a:gd name="gd43" fmla="val 35"/>
                              <a:gd name="gd44" fmla="val 85"/>
                              <a:gd name="gd45" fmla="val 30"/>
                              <a:gd name="gd46" fmla="val 90"/>
                              <a:gd name="gd47" fmla="val 22"/>
                              <a:gd name="gd48" fmla="val 92"/>
                              <a:gd name="gd49" fmla="val 22"/>
                              <a:gd name="gd50" fmla="val 95"/>
                              <a:gd name="gd51" fmla="val 22"/>
                              <a:gd name="gd52" fmla="val 97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/>
                        <wps:spPr bwMode="auto">
                          <a:xfrm rot="0"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2"/>
                              <a:gd name="gd11" fmla="val 2"/>
                              <a:gd name="gd12" fmla="val 5"/>
                              <a:gd name="gd13" fmla="val 2"/>
                              <a:gd name="gd14" fmla="val 7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5"/>
                              <a:gd name="gd20" fmla="val 5"/>
                              <a:gd name="gd21" fmla="val 17"/>
                              <a:gd name="gd22" fmla="val 7"/>
                              <a:gd name="gd23" fmla="val 17"/>
                              <a:gd name="gd24" fmla="val 5"/>
                              <a:gd name="gd25" fmla="val 15"/>
                              <a:gd name="gd26" fmla="val 2"/>
                              <a:gd name="gd27" fmla="val 22"/>
                              <a:gd name="gd28" fmla="val 92"/>
                              <a:gd name="gd29" fmla="val 30"/>
                              <a:gd name="gd30" fmla="val 89"/>
                              <a:gd name="gd31" fmla="val 37"/>
                              <a:gd name="gd32" fmla="val 87"/>
                              <a:gd name="gd33" fmla="val 42"/>
                              <a:gd name="gd34" fmla="val 82"/>
                              <a:gd name="gd35" fmla="val 47"/>
                              <a:gd name="gd36" fmla="val 75"/>
                              <a:gd name="gd37" fmla="val 47"/>
                              <a:gd name="gd38" fmla="val 72"/>
                              <a:gd name="gd39" fmla="val 45"/>
                              <a:gd name="gd40" fmla="val 70"/>
                              <a:gd name="gd41" fmla="val 40"/>
                              <a:gd name="gd42" fmla="val 75"/>
                              <a:gd name="gd43" fmla="val 35"/>
                              <a:gd name="gd44" fmla="val 79"/>
                              <a:gd name="gd45" fmla="val 30"/>
                              <a:gd name="gd46" fmla="val 84"/>
                              <a:gd name="gd47" fmla="val 22"/>
                              <a:gd name="gd48" fmla="val 87"/>
                              <a:gd name="gd49" fmla="val 22"/>
                              <a:gd name="gd50" fmla="val 89"/>
                              <a:gd name="gd51" fmla="val 22"/>
                              <a:gd name="gd52" fmla="val 92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/>
                        <wps:spPr bwMode="auto">
                          <a:xfrm rot="0"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3"/>
                              <a:gd name="gd3" fmla="val 10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0"/>
                              <a:gd name="gd14" fmla="val 8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8"/>
                              <a:gd name="gd21" fmla="val 18"/>
                              <a:gd name="gd22" fmla="val 8"/>
                              <a:gd name="gd23" fmla="val 15"/>
                              <a:gd name="gd24" fmla="val 5"/>
                              <a:gd name="gd25" fmla="val 15"/>
                              <a:gd name="gd26" fmla="val 3"/>
                              <a:gd name="gd27" fmla="val 20"/>
                              <a:gd name="gd28" fmla="val 87"/>
                              <a:gd name="gd29" fmla="val 28"/>
                              <a:gd name="gd30" fmla="val 85"/>
                              <a:gd name="gd31" fmla="val 33"/>
                              <a:gd name="gd32" fmla="val 80"/>
                              <a:gd name="gd33" fmla="val 40"/>
                              <a:gd name="gd34" fmla="val 75"/>
                              <a:gd name="gd35" fmla="val 45"/>
                              <a:gd name="gd36" fmla="val 70"/>
                              <a:gd name="gd37" fmla="val 43"/>
                              <a:gd name="gd38" fmla="val 68"/>
                              <a:gd name="gd39" fmla="val 43"/>
                              <a:gd name="gd40" fmla="val 63"/>
                              <a:gd name="gd41" fmla="val 38"/>
                              <a:gd name="gd42" fmla="val 70"/>
                              <a:gd name="gd43" fmla="val 33"/>
                              <a:gd name="gd44" fmla="val 75"/>
                              <a:gd name="gd45" fmla="val 28"/>
                              <a:gd name="gd46" fmla="val 80"/>
                              <a:gd name="gd47" fmla="val 20"/>
                              <a:gd name="gd48" fmla="val 82"/>
                              <a:gd name="gd49" fmla="val 20"/>
                              <a:gd name="gd50" fmla="val 85"/>
                              <a:gd name="gd51" fmla="val 20"/>
                              <a:gd name="gd52" fmla="val 87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/>
                        <wps:spPr bwMode="auto">
                          <a:xfrm rot="0"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3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7"/>
                              <a:gd name="gd21" fmla="val 20"/>
                              <a:gd name="gd22" fmla="val 7"/>
                              <a:gd name="gd23" fmla="val 18"/>
                              <a:gd name="gd24" fmla="val 5"/>
                              <a:gd name="gd25" fmla="val 15"/>
                              <a:gd name="gd26" fmla="val 2"/>
                              <a:gd name="gd27" fmla="val 20"/>
                              <a:gd name="gd28" fmla="val 82"/>
                              <a:gd name="gd29" fmla="val 28"/>
                              <a:gd name="gd30" fmla="val 79"/>
                              <a:gd name="gd31" fmla="val 33"/>
                              <a:gd name="gd32" fmla="val 74"/>
                              <a:gd name="gd33" fmla="val 38"/>
                              <a:gd name="gd34" fmla="val 70"/>
                              <a:gd name="gd35" fmla="val 43"/>
                              <a:gd name="gd36" fmla="val 65"/>
                              <a:gd name="gd37" fmla="val 43"/>
                              <a:gd name="gd38" fmla="val 60"/>
                              <a:gd name="gd39" fmla="val 40"/>
                              <a:gd name="gd40" fmla="val 57"/>
                              <a:gd name="gd41" fmla="val 38"/>
                              <a:gd name="gd42" fmla="val 65"/>
                              <a:gd name="gd43" fmla="val 33"/>
                              <a:gd name="gd44" fmla="val 70"/>
                              <a:gd name="gd45" fmla="val 25"/>
                              <a:gd name="gd46" fmla="val 74"/>
                              <a:gd name="gd47" fmla="val 20"/>
                              <a:gd name="gd48" fmla="val 77"/>
                              <a:gd name="gd49" fmla="val 20"/>
                              <a:gd name="gd50" fmla="val 79"/>
                              <a:gd name="gd51" fmla="val 20"/>
                              <a:gd name="gd52" fmla="val 82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/>
                        <wps:spPr bwMode="auto">
                          <a:xfrm rot="0"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3"/>
                              <a:gd name="gd3" fmla="val 13"/>
                              <a:gd name="gd4" fmla="val 3"/>
                              <a:gd name="gd5" fmla="val 8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3"/>
                              <a:gd name="gd11" fmla="val 3"/>
                              <a:gd name="gd12" fmla="val 3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5"/>
                              <a:gd name="gd20" fmla="val 8"/>
                              <a:gd name="gd21" fmla="val 23"/>
                              <a:gd name="gd22" fmla="val 10"/>
                              <a:gd name="gd23" fmla="val 20"/>
                              <a:gd name="gd24" fmla="val 5"/>
                              <a:gd name="gd25" fmla="val 18"/>
                              <a:gd name="gd26" fmla="val 3"/>
                              <a:gd name="gd27" fmla="val 20"/>
                              <a:gd name="gd28" fmla="val 77"/>
                              <a:gd name="gd29" fmla="val 28"/>
                              <a:gd name="gd30" fmla="val 75"/>
                              <a:gd name="gd31" fmla="val 33"/>
                              <a:gd name="gd32" fmla="val 70"/>
                              <a:gd name="gd33" fmla="val 38"/>
                              <a:gd name="gd34" fmla="val 65"/>
                              <a:gd name="gd35" fmla="val 43"/>
                              <a:gd name="gd36" fmla="val 58"/>
                              <a:gd name="gd37" fmla="val 40"/>
                              <a:gd name="gd38" fmla="val 55"/>
                              <a:gd name="gd39" fmla="val 40"/>
                              <a:gd name="gd40" fmla="val 50"/>
                              <a:gd name="gd41" fmla="val 38"/>
                              <a:gd name="gd42" fmla="val 58"/>
                              <a:gd name="gd43" fmla="val 33"/>
                              <a:gd name="gd44" fmla="val 65"/>
                              <a:gd name="gd45" fmla="val 25"/>
                              <a:gd name="gd46" fmla="val 70"/>
                              <a:gd name="gd47" fmla="val 18"/>
                              <a:gd name="gd48" fmla="val 72"/>
                              <a:gd name="gd49" fmla="val 20"/>
                              <a:gd name="gd50" fmla="val 75"/>
                              <a:gd name="gd51" fmla="val 20"/>
                              <a:gd name="gd52" fmla="val 77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/>
                        <wps:spPr bwMode="auto">
                          <a:xfrm rot="0"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2"/>
                              <a:gd name="gd3" fmla="val 10"/>
                              <a:gd name="gd4" fmla="val 2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2"/>
                              <a:gd name="gd20" fmla="val 7"/>
                              <a:gd name="gd21" fmla="val 20"/>
                              <a:gd name="gd22" fmla="val 10"/>
                              <a:gd name="gd23" fmla="val 20"/>
                              <a:gd name="gd24" fmla="val 7"/>
                              <a:gd name="gd25" fmla="val 17"/>
                              <a:gd name="gd26" fmla="val 2"/>
                              <a:gd name="gd27" fmla="val 17"/>
                              <a:gd name="gd28" fmla="val 72"/>
                              <a:gd name="gd29" fmla="val 22"/>
                              <a:gd name="gd30" fmla="val 69"/>
                              <a:gd name="gd31" fmla="val 30"/>
                              <a:gd name="gd32" fmla="val 65"/>
                              <a:gd name="gd33" fmla="val 35"/>
                              <a:gd name="gd34" fmla="val 60"/>
                              <a:gd name="gd35" fmla="val 37"/>
                              <a:gd name="gd36" fmla="val 52"/>
                              <a:gd name="gd37" fmla="val 37"/>
                              <a:gd name="gd38" fmla="val 47"/>
                              <a:gd name="gd39" fmla="val 35"/>
                              <a:gd name="gd40" fmla="val 45"/>
                              <a:gd name="gd41" fmla="val 32"/>
                              <a:gd name="gd42" fmla="val 52"/>
                              <a:gd name="gd43" fmla="val 30"/>
                              <a:gd name="gd44" fmla="val 57"/>
                              <a:gd name="gd45" fmla="val 22"/>
                              <a:gd name="gd46" fmla="val 65"/>
                              <a:gd name="gd47" fmla="val 15"/>
                              <a:gd name="gd48" fmla="val 67"/>
                              <a:gd name="gd49" fmla="val 15"/>
                              <a:gd name="gd50" fmla="val 69"/>
                              <a:gd name="gd51" fmla="val 17"/>
                              <a:gd name="gd52" fmla="val 7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fill="norm" stroke="1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/>
                        <wps:spPr bwMode="auto">
                          <a:xfrm rot="0"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"/>
                              <a:gd name="gd3" fmla="val 12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5"/>
                              <a:gd name="gd20" fmla="val 8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20"/>
                              <a:gd name="gd26" fmla="val 5"/>
                              <a:gd name="gd27" fmla="val 15"/>
                              <a:gd name="gd28" fmla="val 67"/>
                              <a:gd name="gd29" fmla="val 22"/>
                              <a:gd name="gd30" fmla="val 65"/>
                              <a:gd name="gd31" fmla="val 30"/>
                              <a:gd name="gd32" fmla="val 60"/>
                              <a:gd name="gd33" fmla="val 35"/>
                              <a:gd name="gd34" fmla="val 53"/>
                              <a:gd name="gd35" fmla="val 37"/>
                              <a:gd name="gd36" fmla="val 45"/>
                              <a:gd name="gd37" fmla="val 35"/>
                              <a:gd name="gd38" fmla="val 40"/>
                              <a:gd name="gd39" fmla="val 35"/>
                              <a:gd name="gd40" fmla="val 38"/>
                              <a:gd name="gd41" fmla="val 32"/>
                              <a:gd name="gd42" fmla="val 45"/>
                              <a:gd name="gd43" fmla="val 27"/>
                              <a:gd name="gd44" fmla="val 53"/>
                              <a:gd name="gd45" fmla="val 22"/>
                              <a:gd name="gd46" fmla="val 58"/>
                              <a:gd name="gd47" fmla="val 15"/>
                              <a:gd name="gd48" fmla="val 63"/>
                              <a:gd name="gd49" fmla="val 15"/>
                              <a:gd name="gd50" fmla="val 65"/>
                              <a:gd name="gd51" fmla="val 15"/>
                              <a:gd name="gd52" fmla="val 67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fill="norm" stroke="1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/>
                        <wps:spPr bwMode="auto">
                          <a:xfrm rot="0"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"/>
                              <a:gd name="gd3" fmla="val 10"/>
                              <a:gd name="gd4" fmla="val 2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3"/>
                              <a:gd name="gd16" fmla="val 5"/>
                              <a:gd name="gd17" fmla="val 3"/>
                              <a:gd name="gd18" fmla="val 5"/>
                              <a:gd name="gd19" fmla="val 10"/>
                              <a:gd name="gd20" fmla="val 7"/>
                              <a:gd name="gd21" fmla="val 15"/>
                              <a:gd name="gd22" fmla="val 10"/>
                              <a:gd name="gd23" fmla="val 20"/>
                              <a:gd name="gd24" fmla="val 12"/>
                              <a:gd name="gd25" fmla="val 25"/>
                              <a:gd name="gd26" fmla="val 20"/>
                              <a:gd name="gd27" fmla="val 23"/>
                              <a:gd name="gd28" fmla="val 12"/>
                              <a:gd name="gd29" fmla="val 18"/>
                              <a:gd name="gd30" fmla="val 5"/>
                              <a:gd name="gd31" fmla="val 13"/>
                              <a:gd name="gd32" fmla="val 62"/>
                              <a:gd name="gd33" fmla="val 20"/>
                              <a:gd name="gd34" fmla="val 60"/>
                              <a:gd name="gd35" fmla="val 28"/>
                              <a:gd name="gd36" fmla="val 52"/>
                              <a:gd name="gd37" fmla="val 30"/>
                              <a:gd name="gd38" fmla="val 47"/>
                              <a:gd name="gd39" fmla="val 33"/>
                              <a:gd name="gd40" fmla="val 40"/>
                              <a:gd name="gd41" fmla="val 30"/>
                              <a:gd name="gd42" fmla="val 32"/>
                              <a:gd name="gd43" fmla="val 28"/>
                              <a:gd name="gd44" fmla="val 25"/>
                              <a:gd name="gd45" fmla="val 30"/>
                              <a:gd name="gd46" fmla="val 30"/>
                              <a:gd name="gd47" fmla="val 30"/>
                              <a:gd name="gd48" fmla="val 32"/>
                              <a:gd name="gd49" fmla="val 28"/>
                              <a:gd name="gd50" fmla="val 40"/>
                              <a:gd name="gd51" fmla="val 25"/>
                              <a:gd name="gd52" fmla="val 47"/>
                              <a:gd name="gd53" fmla="val 20"/>
                              <a:gd name="gd54" fmla="val 52"/>
                              <a:gd name="gd55" fmla="val 13"/>
                              <a:gd name="gd56" fmla="val 57"/>
                              <a:gd name="gd57" fmla="val 13"/>
                              <a:gd name="gd58" fmla="val 60"/>
                              <a:gd name="gd59" fmla="val 13"/>
                              <a:gd name="gd60" fmla="val 62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 rot="0"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8"/>
                              <a:gd name="gd3" fmla="val 13"/>
                              <a:gd name="gd4" fmla="val 3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5"/>
                              <a:gd name="gd15" fmla="val 3"/>
                              <a:gd name="gd16" fmla="val 5"/>
                              <a:gd name="gd17" fmla="val 13"/>
                              <a:gd name="gd18" fmla="val 8"/>
                              <a:gd name="gd19" fmla="val 20"/>
                              <a:gd name="gd20" fmla="val 13"/>
                              <a:gd name="gd21" fmla="val 25"/>
                              <a:gd name="gd22" fmla="val 20"/>
                              <a:gd name="gd23" fmla="val 28"/>
                              <a:gd name="gd24" fmla="val 30"/>
                              <a:gd name="gd25" fmla="val 25"/>
                              <a:gd name="gd26" fmla="val 38"/>
                              <a:gd name="gd27" fmla="val 23"/>
                              <a:gd name="gd28" fmla="val 43"/>
                              <a:gd name="gd29" fmla="val 18"/>
                              <a:gd name="gd30" fmla="val 50"/>
                              <a:gd name="gd31" fmla="val 13"/>
                              <a:gd name="gd32" fmla="val 53"/>
                              <a:gd name="gd33" fmla="val 13"/>
                              <a:gd name="gd34" fmla="val 55"/>
                              <a:gd name="gd35" fmla="val 13"/>
                              <a:gd name="gd36" fmla="val 58"/>
                              <a:gd name="gd37" fmla="val 20"/>
                              <a:gd name="gd38" fmla="val 53"/>
                              <a:gd name="gd39" fmla="val 25"/>
                              <a:gd name="gd40" fmla="val 48"/>
                              <a:gd name="gd41" fmla="val 30"/>
                              <a:gd name="gd42" fmla="val 40"/>
                              <a:gd name="gd43" fmla="val 33"/>
                              <a:gd name="gd44" fmla="val 33"/>
                              <a:gd name="gd45" fmla="val 28"/>
                              <a:gd name="gd46" fmla="val 20"/>
                              <a:gd name="gd47" fmla="val 20"/>
                              <a:gd name="gd48" fmla="val 8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 rot="0"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7"/>
                              <a:gd name="gd3" fmla="val 30"/>
                              <a:gd name="gd4" fmla="val 25"/>
                              <a:gd name="gd5" fmla="val 28"/>
                              <a:gd name="gd6" fmla="val 20"/>
                              <a:gd name="gd7" fmla="val 28"/>
                              <a:gd name="gd8" fmla="val 17"/>
                              <a:gd name="gd9" fmla="val 25"/>
                              <a:gd name="gd10" fmla="val 15"/>
                              <a:gd name="gd11" fmla="val 20"/>
                              <a:gd name="gd12" fmla="val 7"/>
                              <a:gd name="gd13" fmla="val 15"/>
                              <a:gd name="gd14" fmla="val 5"/>
                              <a:gd name="gd15" fmla="val 10"/>
                              <a:gd name="gd16" fmla="val 2"/>
                              <a:gd name="gd17" fmla="val 3"/>
                              <a:gd name="gd18" fmla="val 0"/>
                              <a:gd name="gd19" fmla="val 3"/>
                              <a:gd name="gd20" fmla="val 0"/>
                              <a:gd name="gd21" fmla="val 0"/>
                              <a:gd name="gd22" fmla="val 0"/>
                              <a:gd name="gd23" fmla="val 3"/>
                              <a:gd name="gd24" fmla="val 2"/>
                              <a:gd name="gd25" fmla="val 3"/>
                              <a:gd name="gd26" fmla="val 5"/>
                              <a:gd name="gd27" fmla="val 10"/>
                              <a:gd name="gd28" fmla="val 7"/>
                              <a:gd name="gd29" fmla="val 18"/>
                              <a:gd name="gd30" fmla="val 12"/>
                              <a:gd name="gd31" fmla="val 23"/>
                              <a:gd name="gd32" fmla="val 20"/>
                              <a:gd name="gd33" fmla="val 25"/>
                              <a:gd name="gd34" fmla="val 27"/>
                              <a:gd name="gd35" fmla="val 23"/>
                              <a:gd name="gd36" fmla="val 35"/>
                              <a:gd name="gd37" fmla="val 20"/>
                              <a:gd name="gd38" fmla="val 40"/>
                              <a:gd name="gd39" fmla="val 18"/>
                              <a:gd name="gd40" fmla="val 45"/>
                              <a:gd name="gd41" fmla="val 13"/>
                              <a:gd name="gd42" fmla="val 47"/>
                              <a:gd name="gd43" fmla="val 13"/>
                              <a:gd name="gd44" fmla="val 50"/>
                              <a:gd name="gd45" fmla="val 13"/>
                              <a:gd name="gd46" fmla="val 52"/>
                              <a:gd name="gd47" fmla="val 20"/>
                              <a:gd name="gd48" fmla="val 47"/>
                              <a:gd name="gd49" fmla="val 25"/>
                              <a:gd name="gd50" fmla="val 42"/>
                              <a:gd name="gd51" fmla="val 28"/>
                              <a:gd name="gd52" fmla="val 35"/>
                              <a:gd name="gd53" fmla="val 30"/>
                              <a:gd name="gd54" fmla="val 27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 rot="0"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25"/>
                              <a:gd name="gd3" fmla="val 22"/>
                              <a:gd name="gd4" fmla="val 15"/>
                              <a:gd name="gd5" fmla="val 17"/>
                              <a:gd name="gd6" fmla="val 8"/>
                              <a:gd name="gd7" fmla="val 10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0"/>
                              <a:gd name="gd13" fmla="val 0"/>
                              <a:gd name="gd14" fmla="val 3"/>
                              <a:gd name="gd15" fmla="val 0"/>
                              <a:gd name="gd16" fmla="val 5"/>
                              <a:gd name="gd17" fmla="val 7"/>
                              <a:gd name="gd18" fmla="val 8"/>
                              <a:gd name="gd19" fmla="val 15"/>
                              <a:gd name="gd20" fmla="val 13"/>
                              <a:gd name="gd21" fmla="val 17"/>
                              <a:gd name="gd22" fmla="val 18"/>
                              <a:gd name="gd23" fmla="val 20"/>
                              <a:gd name="gd24" fmla="val 25"/>
                              <a:gd name="gd25" fmla="val 17"/>
                              <a:gd name="gd26" fmla="val 30"/>
                              <a:gd name="gd27" fmla="val 17"/>
                              <a:gd name="gd28" fmla="val 35"/>
                              <a:gd name="gd29" fmla="val 12"/>
                              <a:gd name="gd30" fmla="val 40"/>
                              <a:gd name="gd31" fmla="val 10"/>
                              <a:gd name="gd32" fmla="val 43"/>
                              <a:gd name="gd33" fmla="val 10"/>
                              <a:gd name="gd34" fmla="val 45"/>
                              <a:gd name="gd35" fmla="val 10"/>
                              <a:gd name="gd36" fmla="val 48"/>
                              <a:gd name="gd37" fmla="val 15"/>
                              <a:gd name="gd38" fmla="val 45"/>
                              <a:gd name="gd39" fmla="val 20"/>
                              <a:gd name="gd40" fmla="val 38"/>
                              <a:gd name="gd41" fmla="val 22"/>
                              <a:gd name="gd42" fmla="val 33"/>
                              <a:gd name="gd43" fmla="val 25"/>
                              <a:gd name="gd44" fmla="val 25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 rot="0"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22"/>
                              <a:gd name="gd3" fmla="val 20"/>
                              <a:gd name="gd4" fmla="val 15"/>
                              <a:gd name="gd5" fmla="val 15"/>
                              <a:gd name="gd6" fmla="val 7"/>
                              <a:gd name="gd7" fmla="val 7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7"/>
                              <a:gd name="gd16" fmla="val 7"/>
                              <a:gd name="gd17" fmla="val 12"/>
                              <a:gd name="gd18" fmla="val 12"/>
                              <a:gd name="gd19" fmla="val 15"/>
                              <a:gd name="gd20" fmla="val 17"/>
                              <a:gd name="gd21" fmla="val 17"/>
                              <a:gd name="gd22" fmla="val 22"/>
                              <a:gd name="gd23" fmla="val 15"/>
                              <a:gd name="gd24" fmla="val 30"/>
                              <a:gd name="gd25" fmla="val 10"/>
                              <a:gd name="gd26" fmla="val 37"/>
                              <a:gd name="gd27" fmla="val 10"/>
                              <a:gd name="gd28" fmla="val 40"/>
                              <a:gd name="gd29" fmla="val 10"/>
                              <a:gd name="gd30" fmla="val 42"/>
                              <a:gd name="gd31" fmla="val 15"/>
                              <a:gd name="gd32" fmla="val 40"/>
                              <a:gd name="gd33" fmla="val 17"/>
                              <a:gd name="gd34" fmla="val 35"/>
                              <a:gd name="gd35" fmla="val 20"/>
                              <a:gd name="gd36" fmla="val 30"/>
                              <a:gd name="gd37" fmla="val 22"/>
                              <a:gd name="gd38" fmla="val 22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 rot="0"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20"/>
                              <a:gd name="gd3" fmla="val 17"/>
                              <a:gd name="gd4" fmla="val 13"/>
                              <a:gd name="gd5" fmla="val 15"/>
                              <a:gd name="gd6" fmla="val 8"/>
                              <a:gd name="gd7" fmla="val 7"/>
                              <a:gd name="gd8" fmla="val 3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7"/>
                              <a:gd name="gd16" fmla="val 8"/>
                              <a:gd name="gd17" fmla="val 10"/>
                              <a:gd name="gd18" fmla="val 10"/>
                              <a:gd name="gd19" fmla="val 12"/>
                              <a:gd name="gd20" fmla="val 15"/>
                              <a:gd name="gd21" fmla="val 15"/>
                              <a:gd name="gd22" fmla="val 20"/>
                              <a:gd name="gd23" fmla="val 12"/>
                              <a:gd name="gd24" fmla="val 28"/>
                              <a:gd name="gd25" fmla="val 7"/>
                              <a:gd name="gd26" fmla="val 33"/>
                              <a:gd name="gd27" fmla="val 10"/>
                              <a:gd name="gd28" fmla="val 35"/>
                              <a:gd name="gd29" fmla="val 10"/>
                              <a:gd name="gd30" fmla="val 38"/>
                              <a:gd name="gd31" fmla="val 12"/>
                              <a:gd name="gd32" fmla="val 35"/>
                              <a:gd name="gd33" fmla="val 17"/>
                              <a:gd name="gd34" fmla="val 30"/>
                              <a:gd name="gd35" fmla="val 17"/>
                              <a:gd name="gd36" fmla="val 25"/>
                              <a:gd name="gd37" fmla="val 20"/>
                              <a:gd name="gd38" fmla="val 2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 rot="0"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17"/>
                              <a:gd name="gd3" fmla="val 13"/>
                              <a:gd name="gd4" fmla="val 12"/>
                              <a:gd name="gd5" fmla="val 10"/>
                              <a:gd name="gd6" fmla="val 7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8"/>
                              <a:gd name="gd16" fmla="val 10"/>
                              <a:gd name="gd17" fmla="val 10"/>
                              <a:gd name="gd18" fmla="val 17"/>
                              <a:gd name="gd19" fmla="val 8"/>
                              <a:gd name="gd20" fmla="val 22"/>
                              <a:gd name="gd21" fmla="val 5"/>
                              <a:gd name="gd22" fmla="val 27"/>
                              <a:gd name="gd23" fmla="val 5"/>
                              <a:gd name="gd24" fmla="val 30"/>
                              <a:gd name="gd25" fmla="val 8"/>
                              <a:gd name="gd26" fmla="val 32"/>
                              <a:gd name="gd27" fmla="val 13"/>
                              <a:gd name="gd28" fmla="val 25"/>
                              <a:gd name="gd29" fmla="val 15"/>
                              <a:gd name="gd30" fmla="val 17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 rot="0"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15"/>
                              <a:gd name="gd3" fmla="val 10"/>
                              <a:gd name="gd4" fmla="val 10"/>
                              <a:gd name="gd5" fmla="val 8"/>
                              <a:gd name="gd6" fmla="val 5"/>
                              <a:gd name="gd7" fmla="val 5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8"/>
                              <a:gd name="gd15" fmla="val 5"/>
                              <a:gd name="gd16" fmla="val 10"/>
                              <a:gd name="gd17" fmla="val 8"/>
                              <a:gd name="gd18" fmla="val 15"/>
                              <a:gd name="gd19" fmla="val 8"/>
                              <a:gd name="gd20" fmla="val 18"/>
                              <a:gd name="gd21" fmla="val 5"/>
                              <a:gd name="gd22" fmla="val 20"/>
                              <a:gd name="gd23" fmla="val 5"/>
                              <a:gd name="gd24" fmla="val 25"/>
                              <a:gd name="gd25" fmla="val 5"/>
                              <a:gd name="gd26" fmla="val 28"/>
                              <a:gd name="gd27" fmla="val 10"/>
                              <a:gd name="gd28" fmla="val 23"/>
                              <a:gd name="gd29" fmla="val 13"/>
                              <a:gd name="gd30" fmla="val 15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fill="norm" stroke="1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 rot="0"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2"/>
                              <a:gd name="gd3" fmla="val 8"/>
                              <a:gd name="gd4" fmla="val 5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10"/>
                              <a:gd name="gd13" fmla="val 5"/>
                              <a:gd name="gd14" fmla="val 12"/>
                              <a:gd name="gd15" fmla="val 5"/>
                              <a:gd name="gd16" fmla="val 15"/>
                              <a:gd name="gd17" fmla="val 5"/>
                              <a:gd name="gd18" fmla="val 15"/>
                              <a:gd name="gd19" fmla="val 5"/>
                              <a:gd name="gd20" fmla="val 17"/>
                              <a:gd name="gd21" fmla="val 5"/>
                              <a:gd name="gd22" fmla="val 22"/>
                              <a:gd name="gd23" fmla="val 8"/>
                              <a:gd name="gd24" fmla="val 17"/>
                              <a:gd name="gd25" fmla="val 10"/>
                              <a:gd name="gd26" fmla="val 12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fill="norm" stroke="1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 rot="0"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"/>
                              <a:gd name="gd3" fmla="val 2"/>
                              <a:gd name="gd4" fmla="val 2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2"/>
                              <a:gd name="gd10" fmla="val 12"/>
                              <a:gd name="gd11" fmla="val 5"/>
                              <a:gd name="gd12" fmla="val 10"/>
                              <a:gd name="gd13" fmla="val 5"/>
                              <a:gd name="gd14" fmla="val 7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 rot="0"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5"/>
                              <a:gd name="gd3" fmla="val 2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5"/>
                              <a:gd name="gd9" fmla="val 2"/>
                              <a:gd name="gd10" fmla="val 8"/>
                              <a:gd name="gd11" fmla="val 2"/>
                              <a:gd name="gd12" fmla="val 8"/>
                              <a:gd name="gd13" fmla="val 2"/>
                              <a:gd name="gd14" fmla="val 5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 rot="0"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24"/>
                              <a:gd name="gd3" fmla="val 57"/>
                              <a:gd name="gd4" fmla="val 192"/>
                              <a:gd name="gd5" fmla="val 57"/>
                              <a:gd name="gd6" fmla="val 162"/>
                              <a:gd name="gd7" fmla="val 55"/>
                              <a:gd name="gd8" fmla="val 135"/>
                              <a:gd name="gd9" fmla="val 50"/>
                              <a:gd name="gd10" fmla="val 110"/>
                              <a:gd name="gd11" fmla="val 42"/>
                              <a:gd name="gd12" fmla="val 85"/>
                              <a:gd name="gd13" fmla="val 32"/>
                              <a:gd name="gd14" fmla="val 57"/>
                              <a:gd name="gd15" fmla="val 18"/>
                              <a:gd name="gd16" fmla="val 30"/>
                              <a:gd name="gd17" fmla="val 0"/>
                              <a:gd name="gd18" fmla="val 0"/>
                              <a:gd name="gd19" fmla="val 32"/>
                              <a:gd name="gd20" fmla="val 42"/>
                              <a:gd name="gd21" fmla="val 57"/>
                              <a:gd name="gd22" fmla="val 80"/>
                              <a:gd name="gd23" fmla="val 70"/>
                              <a:gd name="gd24" fmla="val 100"/>
                              <a:gd name="gd25" fmla="val 77"/>
                              <a:gd name="gd26" fmla="val 122"/>
                              <a:gd name="gd27" fmla="val 85"/>
                              <a:gd name="gd28" fmla="val 147"/>
                              <a:gd name="gd29" fmla="val 87"/>
                              <a:gd name="gd30" fmla="val 172"/>
                              <a:gd name="gd31" fmla="val 80"/>
                              <a:gd name="gd32" fmla="val 189"/>
                              <a:gd name="gd33" fmla="val 72"/>
                              <a:gd name="gd34" fmla="val 202"/>
                              <a:gd name="gd35" fmla="val 62"/>
                              <a:gd name="gd36" fmla="val 212"/>
                              <a:gd name="gd37" fmla="val 52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 rot="0"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0"/>
                              <a:gd name="gd4" fmla="val 3"/>
                              <a:gd name="gd5" fmla="val 3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0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 rot="0"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 rot="0"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3"/>
                              <a:gd name="gd12" fmla="val 5"/>
                              <a:gd name="gd13" fmla="val 5"/>
                              <a:gd name="gd14" fmla="val 2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fill="norm" stroke="1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/>
                        <wps:spPr bwMode="auto">
                          <a:xfrm rot="0"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3"/>
                              <a:gd name="gd3" fmla="val 234"/>
                              <a:gd name="gd4" fmla="val 0"/>
                              <a:gd name="gd5" fmla="val 229"/>
                              <a:gd name="gd6" fmla="val 3"/>
                              <a:gd name="gd7" fmla="val 231"/>
                              <a:gd name="gd8" fmla="val 5"/>
                              <a:gd name="gd9" fmla="val 231"/>
                              <a:gd name="gd10" fmla="val 8"/>
                              <a:gd name="gd11" fmla="val 234"/>
                              <a:gd name="gd12" fmla="val 5"/>
                              <a:gd name="gd13" fmla="val 234"/>
                              <a:gd name="gd14" fmla="val 3"/>
                              <a:gd name="gd15" fmla="val 0"/>
                              <a:gd name="gd16" fmla="val 110"/>
                              <a:gd name="gd17" fmla="val 0"/>
                              <a:gd name="gd18" fmla="val 110"/>
                              <a:gd name="gd19" fmla="val 0"/>
                              <a:gd name="gd20" fmla="val 110"/>
                              <a:gd name="gd21" fmla="val 0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/>
                        <wps:spPr bwMode="auto">
                          <a:xfrm rot="0"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2"/>
                              <a:gd name="gd3" fmla="val 234"/>
                              <a:gd name="gd4" fmla="val 0"/>
                              <a:gd name="gd5" fmla="val 231"/>
                              <a:gd name="gd6" fmla="val 0"/>
                              <a:gd name="gd7" fmla="val 229"/>
                              <a:gd name="gd8" fmla="val 2"/>
                              <a:gd name="gd9" fmla="val 229"/>
                              <a:gd name="gd10" fmla="val 5"/>
                              <a:gd name="gd11" fmla="val 231"/>
                              <a:gd name="gd12" fmla="val 7"/>
                              <a:gd name="gd13" fmla="val 231"/>
                              <a:gd name="gd14" fmla="val 5"/>
                              <a:gd name="gd15" fmla="val 234"/>
                              <a:gd name="gd16" fmla="val 2"/>
                              <a:gd name="gd17" fmla="val 0"/>
                              <a:gd name="gd18" fmla="val 107"/>
                              <a:gd name="gd19" fmla="val 3"/>
                              <a:gd name="gd20" fmla="val 107"/>
                              <a:gd name="gd21" fmla="val 3"/>
                              <a:gd name="gd22" fmla="val 107"/>
                              <a:gd name="gd23" fmla="val 3"/>
                              <a:gd name="gd24" fmla="val 109"/>
                              <a:gd name="gd25" fmla="val 3"/>
                              <a:gd name="gd26" fmla="val 109"/>
                              <a:gd name="gd27" fmla="val 0"/>
                              <a:gd name="gd28" fmla="val 107"/>
                              <a:gd name="gd29" fmla="*/ w 0 234"/>
                              <a:gd name="gd30" fmla="*/ h 0 109"/>
                              <a:gd name="gd31" fmla="*/ w 21600 234"/>
                              <a:gd name="gd32" fmla="*/ h 21600 109"/>
                            </a:gdLst>
                            <a:ahLst/>
                            <a:cxnLst/>
                            <a:rect l="gd29" t="gd30" r="gd31" b="gd32"/>
                            <a:pathLst>
                              <a:path w="23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34" h="109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/>
                        <wps:spPr bwMode="auto">
                          <a:xfrm rot="0"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1"/>
                              <a:gd name="gd2" fmla="val 5"/>
                              <a:gd name="gd3" fmla="val 231"/>
                              <a:gd name="gd4" fmla="val 2"/>
                              <a:gd name="gd5" fmla="val 229"/>
                              <a:gd name="gd6" fmla="val 0"/>
                              <a:gd name="gd7" fmla="val 226"/>
                              <a:gd name="gd8" fmla="val 5"/>
                              <a:gd name="gd9" fmla="val 229"/>
                              <a:gd name="gd10" fmla="val 7"/>
                              <a:gd name="gd11" fmla="val 229"/>
                              <a:gd name="gd12" fmla="val 10"/>
                              <a:gd name="gd13" fmla="val 231"/>
                              <a:gd name="gd14" fmla="val 7"/>
                              <a:gd name="gd15" fmla="val 231"/>
                              <a:gd name="gd16" fmla="val 5"/>
                              <a:gd name="gd17" fmla="val 0"/>
                              <a:gd name="gd18" fmla="val 107"/>
                              <a:gd name="gd19" fmla="val 0"/>
                              <a:gd name="gd20" fmla="val 107"/>
                              <a:gd name="gd21" fmla="val 3"/>
                              <a:gd name="gd22" fmla="val 109"/>
                              <a:gd name="gd23" fmla="val 7"/>
                              <a:gd name="gd24" fmla="val 112"/>
                              <a:gd name="gd25" fmla="val 5"/>
                              <a:gd name="gd26" fmla="val 109"/>
                              <a:gd name="gd27" fmla="val 5"/>
                              <a:gd name="gd28" fmla="val 107"/>
                              <a:gd name="gd29" fmla="val 0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/>
                        <wps:spPr bwMode="auto">
                          <a:xfrm rot="0"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8"/>
                              <a:gd name="gd2" fmla="val 5"/>
                              <a:gd name="gd3" fmla="val 226"/>
                              <a:gd name="gd4" fmla="val 3"/>
                              <a:gd name="gd5" fmla="val 226"/>
                              <a:gd name="gd6" fmla="val 0"/>
                              <a:gd name="gd7" fmla="val 221"/>
                              <a:gd name="gd8" fmla="val 3"/>
                              <a:gd name="gd9" fmla="val 223"/>
                              <a:gd name="gd10" fmla="val 5"/>
                              <a:gd name="gd11" fmla="val 223"/>
                              <a:gd name="gd12" fmla="val 10"/>
                              <a:gd name="gd13" fmla="val 226"/>
                              <a:gd name="gd14" fmla="val 8"/>
                              <a:gd name="gd15" fmla="val 228"/>
                              <a:gd name="gd16" fmla="val 5"/>
                              <a:gd name="gd17" fmla="val 0"/>
                              <a:gd name="gd18" fmla="val 105"/>
                              <a:gd name="gd19" fmla="val 0"/>
                              <a:gd name="gd20" fmla="val 107"/>
                              <a:gd name="gd21" fmla="val 4"/>
                              <a:gd name="gd22" fmla="val 110"/>
                              <a:gd name="gd23" fmla="val 7"/>
                              <a:gd name="gd24" fmla="val 110"/>
                              <a:gd name="gd25" fmla="val 7"/>
                              <a:gd name="gd26" fmla="val 107"/>
                              <a:gd name="gd27" fmla="val 4"/>
                              <a:gd name="gd28" fmla="val 105"/>
                              <a:gd name="gd29" fmla="val 0"/>
                              <a:gd name="gd30" fmla="val 105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/>
                        <wps:spPr bwMode="auto">
                          <a:xfrm rot="0"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4"/>
                              <a:gd name="gd2" fmla="val 5"/>
                              <a:gd name="gd3" fmla="val 224"/>
                              <a:gd name="gd4" fmla="val 2"/>
                              <a:gd name="gd5" fmla="val 221"/>
                              <a:gd name="gd6" fmla="val 0"/>
                              <a:gd name="gd7" fmla="val 216"/>
                              <a:gd name="gd8" fmla="val 2"/>
                              <a:gd name="gd9" fmla="val 219"/>
                              <a:gd name="gd10" fmla="val 5"/>
                              <a:gd name="gd11" fmla="val 221"/>
                              <a:gd name="gd12" fmla="val 10"/>
                              <a:gd name="gd13" fmla="val 221"/>
                              <a:gd name="gd14" fmla="val 7"/>
                              <a:gd name="gd15" fmla="val 224"/>
                              <a:gd name="gd16" fmla="val 5"/>
                              <a:gd name="gd17" fmla="val 0"/>
                              <a:gd name="gd18" fmla="val 102"/>
                              <a:gd name="gd19" fmla="val 0"/>
                              <a:gd name="gd20" fmla="val 104"/>
                              <a:gd name="gd21" fmla="val 2"/>
                              <a:gd name="gd22" fmla="val 107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7"/>
                              <a:gd name="gd28" fmla="val 104"/>
                              <a:gd name="gd29" fmla="val 5"/>
                              <a:gd name="gd30" fmla="val 99"/>
                              <a:gd name="gd31" fmla="val 0"/>
                              <a:gd name="gd32" fmla="val 102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/>
                        <wps:spPr bwMode="auto">
                          <a:xfrm rot="0"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7"/>
                              <a:gd name="gd3" fmla="val 219"/>
                              <a:gd name="gd4" fmla="val 2"/>
                              <a:gd name="gd5" fmla="val 217"/>
                              <a:gd name="gd6" fmla="val 0"/>
                              <a:gd name="gd7" fmla="val 214"/>
                              <a:gd name="gd8" fmla="val 2"/>
                              <a:gd name="gd9" fmla="val 214"/>
                              <a:gd name="gd10" fmla="val 5"/>
                              <a:gd name="gd11" fmla="val 214"/>
                              <a:gd name="gd12" fmla="val 7"/>
                              <a:gd name="gd13" fmla="val 217"/>
                              <a:gd name="gd14" fmla="val 12"/>
                              <a:gd name="gd15" fmla="val 219"/>
                              <a:gd name="gd16" fmla="val 10"/>
                              <a:gd name="gd17" fmla="val 219"/>
                              <a:gd name="gd18" fmla="val 7"/>
                              <a:gd name="gd19" fmla="val 0"/>
                              <a:gd name="gd20" fmla="val 102"/>
                              <a:gd name="gd21" fmla="val 3"/>
                              <a:gd name="gd22" fmla="val 104"/>
                              <a:gd name="gd23" fmla="val 3"/>
                              <a:gd name="gd24" fmla="val 107"/>
                              <a:gd name="gd25" fmla="val 8"/>
                              <a:gd name="gd26" fmla="val 109"/>
                              <a:gd name="gd27" fmla="val 10"/>
                              <a:gd name="gd28" fmla="val 112"/>
                              <a:gd name="gd29" fmla="val 8"/>
                              <a:gd name="gd30" fmla="val 104"/>
                              <a:gd name="gd31" fmla="val 5"/>
                              <a:gd name="gd32" fmla="val 99"/>
                              <a:gd name="gd33" fmla="val 0"/>
                              <a:gd name="gd34" fmla="val 102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/>
                        <wps:spPr bwMode="auto">
                          <a:xfrm rot="0"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6"/>
                              <a:gd name="gd2" fmla="val 8"/>
                              <a:gd name="gd3" fmla="val 214"/>
                              <a:gd name="gd4" fmla="val 3"/>
                              <a:gd name="gd5" fmla="val 211"/>
                              <a:gd name="gd6" fmla="val 0"/>
                              <a:gd name="gd7" fmla="val 209"/>
                              <a:gd name="gd8" fmla="val 3"/>
                              <a:gd name="gd9" fmla="val 211"/>
                              <a:gd name="gd10" fmla="val 8"/>
                              <a:gd name="gd11" fmla="val 214"/>
                              <a:gd name="gd12" fmla="val 13"/>
                              <a:gd name="gd13" fmla="val 214"/>
                              <a:gd name="gd14" fmla="val 10"/>
                              <a:gd name="gd15" fmla="val 216"/>
                              <a:gd name="gd16" fmla="val 8"/>
                              <a:gd name="gd17" fmla="val 0"/>
                              <a:gd name="gd18" fmla="val 97"/>
                              <a:gd name="gd19" fmla="val 2"/>
                              <a:gd name="gd20" fmla="val 102"/>
                              <a:gd name="gd21" fmla="val 5"/>
                              <a:gd name="gd22" fmla="val 107"/>
                              <a:gd name="gd23" fmla="val 7"/>
                              <a:gd name="gd24" fmla="val 110"/>
                              <a:gd name="gd25" fmla="val 12"/>
                              <a:gd name="gd26" fmla="val 112"/>
                              <a:gd name="gd27" fmla="val 7"/>
                              <a:gd name="gd28" fmla="val 105"/>
                              <a:gd name="gd29" fmla="val 5"/>
                              <a:gd name="gd30" fmla="val 97"/>
                              <a:gd name="gd31" fmla="val 0"/>
                              <a:gd name="gd32" fmla="val 9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/>
                        <wps:spPr bwMode="auto">
                          <a:xfrm rot="0"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2"/>
                              <a:gd name="gd2" fmla="val 7"/>
                              <a:gd name="gd3" fmla="val 209"/>
                              <a:gd name="gd4" fmla="val 2"/>
                              <a:gd name="gd5" fmla="val 209"/>
                              <a:gd name="gd6" fmla="val 0"/>
                              <a:gd name="gd7" fmla="val 207"/>
                              <a:gd name="gd8" fmla="val 0"/>
                              <a:gd name="gd9" fmla="val 204"/>
                              <a:gd name="gd10" fmla="val 2"/>
                              <a:gd name="gd11" fmla="val 207"/>
                              <a:gd name="gd12" fmla="val 7"/>
                              <a:gd name="gd13" fmla="val 209"/>
                              <a:gd name="gd14" fmla="val 12"/>
                              <a:gd name="gd15" fmla="val 212"/>
                              <a:gd name="gd16" fmla="val 10"/>
                              <a:gd name="gd17" fmla="val 212"/>
                              <a:gd name="gd18" fmla="val 7"/>
                              <a:gd name="gd19" fmla="val 0"/>
                              <a:gd name="gd20" fmla="val 94"/>
                              <a:gd name="gd21" fmla="val 3"/>
                              <a:gd name="gd22" fmla="val 99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13"/>
                              <a:gd name="gd28" fmla="val 112"/>
                              <a:gd name="gd29" fmla="val 8"/>
                              <a:gd name="gd30" fmla="val 102"/>
                              <a:gd name="gd31" fmla="val 5"/>
                              <a:gd name="gd32" fmla="val 94"/>
                              <a:gd name="gd33" fmla="val 0"/>
                              <a:gd name="gd34" fmla="val 94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fill="norm" stroke="1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/>
                        <wps:spPr bwMode="auto">
                          <a:xfrm rot="0"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9"/>
                              <a:gd name="gd2" fmla="val 10"/>
                              <a:gd name="gd3" fmla="val 206"/>
                              <a:gd name="gd4" fmla="val 5"/>
                              <a:gd name="gd5" fmla="val 204"/>
                              <a:gd name="gd6" fmla="val 0"/>
                              <a:gd name="gd7" fmla="val 201"/>
                              <a:gd name="gd8" fmla="val 2"/>
                              <a:gd name="gd9" fmla="val 199"/>
                              <a:gd name="gd10" fmla="val 2"/>
                              <a:gd name="gd11" fmla="val 201"/>
                              <a:gd name="gd12" fmla="val 7"/>
                              <a:gd name="gd13" fmla="val 204"/>
                              <a:gd name="gd14" fmla="val 12"/>
                              <a:gd name="gd15" fmla="val 206"/>
                              <a:gd name="gd16" fmla="val 12"/>
                              <a:gd name="gd17" fmla="val 209"/>
                              <a:gd name="gd18" fmla="val 10"/>
                              <a:gd name="gd19" fmla="val 0"/>
                              <a:gd name="gd20" fmla="val 94"/>
                              <a:gd name="gd21" fmla="val 2"/>
                              <a:gd name="gd22" fmla="val 102"/>
                              <a:gd name="gd23" fmla="val 7"/>
                              <a:gd name="gd24" fmla="val 109"/>
                              <a:gd name="gd25" fmla="val 10"/>
                              <a:gd name="gd26" fmla="val 112"/>
                              <a:gd name="gd27" fmla="val 15"/>
                              <a:gd name="gd28" fmla="val 114"/>
                              <a:gd name="gd29" fmla="val 10"/>
                              <a:gd name="gd30" fmla="val 104"/>
                              <a:gd name="gd31" fmla="val 5"/>
                              <a:gd name="gd32" fmla="val 92"/>
                              <a:gd name="gd33" fmla="val 0"/>
                              <a:gd name="gd34" fmla="val 94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/>
                        <wps:spPr bwMode="auto">
                          <a:xfrm rot="0"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4"/>
                              <a:gd name="gd2" fmla="val 10"/>
                              <a:gd name="gd3" fmla="val 202"/>
                              <a:gd name="gd4" fmla="val 5"/>
                              <a:gd name="gd5" fmla="val 199"/>
                              <a:gd name="gd6" fmla="val 0"/>
                              <a:gd name="gd7" fmla="val 197"/>
                              <a:gd name="gd8" fmla="val 3"/>
                              <a:gd name="gd9" fmla="val 199"/>
                              <a:gd name="gd10" fmla="val 8"/>
                              <a:gd name="gd11" fmla="val 202"/>
                              <a:gd name="gd12" fmla="val 13"/>
                              <a:gd name="gd13" fmla="val 202"/>
                              <a:gd name="gd14" fmla="val 10"/>
                              <a:gd name="gd15" fmla="val 204"/>
                              <a:gd name="gd16" fmla="val 10"/>
                              <a:gd name="gd17" fmla="val 0"/>
                              <a:gd name="gd18" fmla="val 92"/>
                              <a:gd name="gd19" fmla="val 3"/>
                              <a:gd name="gd20" fmla="val 100"/>
                              <a:gd name="gd21" fmla="val 8"/>
                              <a:gd name="gd22" fmla="val 110"/>
                              <a:gd name="gd23" fmla="val 13"/>
                              <a:gd name="gd24" fmla="val 112"/>
                              <a:gd name="gd25" fmla="val 18"/>
                              <a:gd name="gd26" fmla="val 115"/>
                              <a:gd name="gd27" fmla="val 10"/>
                              <a:gd name="gd28" fmla="val 102"/>
                              <a:gd name="gd29" fmla="val 5"/>
                              <a:gd name="gd30" fmla="val 90"/>
                              <a:gd name="gd31" fmla="val 0"/>
                              <a:gd name="gd32" fmla="val 92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/>
                        <wps:spPr bwMode="auto">
                          <a:xfrm rot="0"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10"/>
                              <a:gd name="gd3" fmla="val 196"/>
                              <a:gd name="gd4" fmla="val 5"/>
                              <a:gd name="gd5" fmla="val 194"/>
                              <a:gd name="gd6" fmla="val 0"/>
                              <a:gd name="gd7" fmla="val 194"/>
                              <a:gd name="gd8" fmla="val 3"/>
                              <a:gd name="gd9" fmla="val 191"/>
                              <a:gd name="gd10" fmla="val 5"/>
                              <a:gd name="gd11" fmla="val 194"/>
                              <a:gd name="gd12" fmla="val 10"/>
                              <a:gd name="gd13" fmla="val 196"/>
                              <a:gd name="gd14" fmla="val 15"/>
                              <a:gd name="gd15" fmla="val 199"/>
                              <a:gd name="gd16" fmla="val 13"/>
                              <a:gd name="gd17" fmla="val 199"/>
                              <a:gd name="gd18" fmla="val 10"/>
                              <a:gd name="gd19" fmla="val 0"/>
                              <a:gd name="gd20" fmla="val 90"/>
                              <a:gd name="gd21" fmla="val 5"/>
                              <a:gd name="gd22" fmla="val 102"/>
                              <a:gd name="gd23" fmla="val 10"/>
                              <a:gd name="gd24" fmla="val 112"/>
                              <a:gd name="gd25" fmla="val 15"/>
                              <a:gd name="gd26" fmla="val 115"/>
                              <a:gd name="gd27" fmla="val 20"/>
                              <a:gd name="gd28" fmla="val 117"/>
                              <a:gd name="gd29" fmla="val 10"/>
                              <a:gd name="gd30" fmla="val 102"/>
                              <a:gd name="gd31" fmla="val 5"/>
                              <a:gd name="gd32" fmla="val 90"/>
                              <a:gd name="gd33" fmla="val 0"/>
                              <a:gd name="gd34" fmla="val 90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/>
                        <wps:spPr bwMode="auto">
                          <a:xfrm rot="0"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7"/>
                              <a:gd name="gd2" fmla="val 10"/>
                              <a:gd name="gd3" fmla="val 194"/>
                              <a:gd name="gd4" fmla="val 5"/>
                              <a:gd name="gd5" fmla="val 192"/>
                              <a:gd name="gd6" fmla="val 0"/>
                              <a:gd name="gd7" fmla="val 187"/>
                              <a:gd name="gd8" fmla="val 2"/>
                              <a:gd name="gd9" fmla="val 189"/>
                              <a:gd name="gd10" fmla="val 10"/>
                              <a:gd name="gd11" fmla="val 192"/>
                              <a:gd name="gd12" fmla="val 15"/>
                              <a:gd name="gd13" fmla="val 194"/>
                              <a:gd name="gd14" fmla="val 12"/>
                              <a:gd name="gd15" fmla="val 197"/>
                              <a:gd name="gd16" fmla="val 10"/>
                              <a:gd name="gd17" fmla="val 0"/>
                              <a:gd name="gd18" fmla="val 87"/>
                              <a:gd name="gd19" fmla="val 5"/>
                              <a:gd name="gd20" fmla="val 99"/>
                              <a:gd name="gd21" fmla="val 13"/>
                              <a:gd name="gd22" fmla="val 112"/>
                              <a:gd name="gd23" fmla="val 18"/>
                              <a:gd name="gd24" fmla="val 114"/>
                              <a:gd name="gd25" fmla="val 23"/>
                              <a:gd name="gd26" fmla="val 114"/>
                              <a:gd name="gd27" fmla="val 13"/>
                              <a:gd name="gd28" fmla="val 102"/>
                              <a:gd name="gd29" fmla="val 5"/>
                              <a:gd name="gd30" fmla="val 87"/>
                              <a:gd name="gd31" fmla="val 0"/>
                              <a:gd name="gd32" fmla="val 87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/>
                        <wps:spPr bwMode="auto">
                          <a:xfrm rot="0"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1"/>
                              <a:gd name="gd2" fmla="val 10"/>
                              <a:gd name="gd3" fmla="val 189"/>
                              <a:gd name="gd4" fmla="val 5"/>
                              <a:gd name="gd5" fmla="val 186"/>
                              <a:gd name="gd6" fmla="val 0"/>
                              <a:gd name="gd7" fmla="val 184"/>
                              <a:gd name="gd8" fmla="val 0"/>
                              <a:gd name="gd9" fmla="val 181"/>
                              <a:gd name="gd10" fmla="val 3"/>
                              <a:gd name="gd11" fmla="val 184"/>
                              <a:gd name="gd12" fmla="val 10"/>
                              <a:gd name="gd13" fmla="val 186"/>
                              <a:gd name="gd14" fmla="val 15"/>
                              <a:gd name="gd15" fmla="val 189"/>
                              <a:gd name="gd16" fmla="val 13"/>
                              <a:gd name="gd17" fmla="val 191"/>
                              <a:gd name="gd18" fmla="val 10"/>
                              <a:gd name="gd19" fmla="val 0"/>
                              <a:gd name="gd20" fmla="val 85"/>
                              <a:gd name="gd21" fmla="val 5"/>
                              <a:gd name="gd22" fmla="val 97"/>
                              <a:gd name="gd23" fmla="val 15"/>
                              <a:gd name="gd24" fmla="val 112"/>
                              <a:gd name="gd25" fmla="val 20"/>
                              <a:gd name="gd26" fmla="val 112"/>
                              <a:gd name="gd27" fmla="val 25"/>
                              <a:gd name="gd28" fmla="val 115"/>
                              <a:gd name="gd29" fmla="val 12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/>
                        <wps:spPr bwMode="auto">
                          <a:xfrm rot="0"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7"/>
                              <a:gd name="gd2" fmla="val 13"/>
                              <a:gd name="gd3" fmla="val 184"/>
                              <a:gd name="gd4" fmla="val 8"/>
                              <a:gd name="gd5" fmla="val 182"/>
                              <a:gd name="gd6" fmla="val 0"/>
                              <a:gd name="gd7" fmla="val 179"/>
                              <a:gd name="gd8" fmla="val 3"/>
                              <a:gd name="gd9" fmla="val 177"/>
                              <a:gd name="gd10" fmla="val 5"/>
                              <a:gd name="gd11" fmla="val 182"/>
                              <a:gd name="gd12" fmla="val 10"/>
                              <a:gd name="gd13" fmla="val 184"/>
                              <a:gd name="gd14" fmla="val 18"/>
                              <a:gd name="gd15" fmla="val 184"/>
                              <a:gd name="gd16" fmla="val 15"/>
                              <a:gd name="gd17" fmla="val 187"/>
                              <a:gd name="gd18" fmla="val 13"/>
                              <a:gd name="gd19" fmla="val 0"/>
                              <a:gd name="gd20" fmla="val 85"/>
                              <a:gd name="gd21" fmla="val 8"/>
                              <a:gd name="gd22" fmla="val 100"/>
                              <a:gd name="gd23" fmla="val 18"/>
                              <a:gd name="gd24" fmla="val 112"/>
                              <a:gd name="gd25" fmla="val 23"/>
                              <a:gd name="gd26" fmla="val 115"/>
                              <a:gd name="gd27" fmla="val 28"/>
                              <a:gd name="gd28" fmla="val 117"/>
                              <a:gd name="gd29" fmla="val 13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/>
                        <wps:spPr bwMode="auto">
                          <a:xfrm rot="0"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1"/>
                              <a:gd name="gd2" fmla="val 12"/>
                              <a:gd name="gd3" fmla="val 179"/>
                              <a:gd name="gd4" fmla="val 7"/>
                              <a:gd name="gd5" fmla="val 176"/>
                              <a:gd name="gd6" fmla="val 0"/>
                              <a:gd name="gd7" fmla="val 174"/>
                              <a:gd name="gd8" fmla="val 2"/>
                              <a:gd name="gd9" fmla="val 174"/>
                              <a:gd name="gd10" fmla="val 2"/>
                              <a:gd name="gd11" fmla="val 176"/>
                              <a:gd name="gd12" fmla="val 10"/>
                              <a:gd name="gd13" fmla="val 179"/>
                              <a:gd name="gd14" fmla="val 17"/>
                              <a:gd name="gd15" fmla="val 181"/>
                              <a:gd name="gd16" fmla="val 15"/>
                              <a:gd name="gd17" fmla="val 181"/>
                              <a:gd name="gd18" fmla="val 12"/>
                              <a:gd name="gd19" fmla="val 0"/>
                              <a:gd name="gd20" fmla="val 79"/>
                              <a:gd name="gd21" fmla="val 7"/>
                              <a:gd name="gd22" fmla="val 97"/>
                              <a:gd name="gd23" fmla="val 20"/>
                              <a:gd name="gd24" fmla="val 112"/>
                              <a:gd name="gd25" fmla="val 25"/>
                              <a:gd name="gd26" fmla="val 114"/>
                              <a:gd name="gd27" fmla="val 30"/>
                              <a:gd name="gd28" fmla="val 114"/>
                              <a:gd name="gd29" fmla="val 22"/>
                              <a:gd name="gd30" fmla="val 107"/>
                              <a:gd name="gd31" fmla="val 15"/>
                              <a:gd name="gd32" fmla="val 99"/>
                              <a:gd name="gd33" fmla="val 7"/>
                              <a:gd name="gd34" fmla="val 89"/>
                              <a:gd name="gd35" fmla="val 5"/>
                              <a:gd name="gd36" fmla="val 79"/>
                              <a:gd name="gd37" fmla="val 0"/>
                              <a:gd name="gd38" fmla="val 79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/>
                        <wps:spPr bwMode="auto">
                          <a:xfrm rot="0"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9"/>
                              <a:gd name="gd2" fmla="val 13"/>
                              <a:gd name="gd3" fmla="val 177"/>
                              <a:gd name="gd4" fmla="val 5"/>
                              <a:gd name="gd5" fmla="val 172"/>
                              <a:gd name="gd6" fmla="val 0"/>
                              <a:gd name="gd7" fmla="val 172"/>
                              <a:gd name="gd8" fmla="val 0"/>
                              <a:gd name="gd9" fmla="val 169"/>
                              <a:gd name="gd10" fmla="val 3"/>
                              <a:gd name="gd11" fmla="val 172"/>
                              <a:gd name="gd12" fmla="val 10"/>
                              <a:gd name="gd13" fmla="val 174"/>
                              <a:gd name="gd14" fmla="val 18"/>
                              <a:gd name="gd15" fmla="val 177"/>
                              <a:gd name="gd16" fmla="val 15"/>
                              <a:gd name="gd17" fmla="val 179"/>
                              <a:gd name="gd18" fmla="val 13"/>
                              <a:gd name="gd19" fmla="val 0"/>
                              <a:gd name="gd20" fmla="val 77"/>
                              <a:gd name="gd21" fmla="val 8"/>
                              <a:gd name="gd22" fmla="val 95"/>
                              <a:gd name="gd23" fmla="val 23"/>
                              <a:gd name="gd24" fmla="val 112"/>
                              <a:gd name="gd25" fmla="val 28"/>
                              <a:gd name="gd26" fmla="val 112"/>
                              <a:gd name="gd27" fmla="val 33"/>
                              <a:gd name="gd28" fmla="val 112"/>
                              <a:gd name="gd29" fmla="val 23"/>
                              <a:gd name="gd30" fmla="val 105"/>
                              <a:gd name="gd31" fmla="val 15"/>
                              <a:gd name="gd32" fmla="val 97"/>
                              <a:gd name="gd33" fmla="val 10"/>
                              <a:gd name="gd34" fmla="val 87"/>
                              <a:gd name="gd35" fmla="val 3"/>
                              <a:gd name="gd36" fmla="val 77"/>
                              <a:gd name="gd37" fmla="val 0"/>
                              <a:gd name="gd38" fmla="val 77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/>
                        <wps:spPr bwMode="auto">
                          <a:xfrm rot="0"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4"/>
                              <a:gd name="gd2" fmla="val 15"/>
                              <a:gd name="gd3" fmla="val 171"/>
                              <a:gd name="gd4" fmla="val 8"/>
                              <a:gd name="gd5" fmla="val 169"/>
                              <a:gd name="gd6" fmla="val 0"/>
                              <a:gd name="gd7" fmla="val 166"/>
                              <a:gd name="gd8" fmla="val 3"/>
                              <a:gd name="gd9" fmla="val 164"/>
                              <a:gd name="gd10" fmla="val 3"/>
                              <a:gd name="gd11" fmla="val 166"/>
                              <a:gd name="gd12" fmla="val 13"/>
                              <a:gd name="gd13" fmla="val 169"/>
                              <a:gd name="gd14" fmla="val 20"/>
                              <a:gd name="gd15" fmla="val 171"/>
                              <a:gd name="gd16" fmla="val 18"/>
                              <a:gd name="gd17" fmla="val 174"/>
                              <a:gd name="gd18" fmla="val 15"/>
                              <a:gd name="gd19" fmla="val 0"/>
                              <a:gd name="gd20" fmla="val 77"/>
                              <a:gd name="gd21" fmla="val 2"/>
                              <a:gd name="gd22" fmla="val 87"/>
                              <a:gd name="gd23" fmla="val 10"/>
                              <a:gd name="gd24" fmla="val 97"/>
                              <a:gd name="gd25" fmla="val 17"/>
                              <a:gd name="gd26" fmla="val 105"/>
                              <a:gd name="gd27" fmla="val 25"/>
                              <a:gd name="gd28" fmla="val 112"/>
                              <a:gd name="gd29" fmla="val 27"/>
                              <a:gd name="gd30" fmla="val 112"/>
                              <a:gd name="gd31" fmla="val 30"/>
                              <a:gd name="gd32" fmla="val 112"/>
                              <a:gd name="gd33" fmla="val 32"/>
                              <a:gd name="gd34" fmla="val 112"/>
                              <a:gd name="gd35" fmla="val 22"/>
                              <a:gd name="gd36" fmla="val 105"/>
                              <a:gd name="gd37" fmla="val 15"/>
                              <a:gd name="gd38" fmla="val 95"/>
                              <a:gd name="gd39" fmla="val 10"/>
                              <a:gd name="gd40" fmla="val 87"/>
                              <a:gd name="gd41" fmla="val 2"/>
                              <a:gd name="gd42" fmla="val 75"/>
                              <a:gd name="gd43" fmla="val 0"/>
                              <a:gd name="gd44" fmla="val 77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/>
                        <wps:spPr bwMode="auto">
                          <a:xfrm rot="0"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1"/>
                              <a:gd name="gd2" fmla="val 15"/>
                              <a:gd name="gd3" fmla="val 169"/>
                              <a:gd name="gd4" fmla="val 7"/>
                              <a:gd name="gd5" fmla="val 166"/>
                              <a:gd name="gd6" fmla="val 0"/>
                              <a:gd name="gd7" fmla="val 164"/>
                              <a:gd name="gd8" fmla="val 0"/>
                              <a:gd name="gd9" fmla="val 161"/>
                              <a:gd name="gd10" fmla="val 2"/>
                              <a:gd name="gd11" fmla="val 166"/>
                              <a:gd name="gd12" fmla="val 10"/>
                              <a:gd name="gd13" fmla="val 169"/>
                              <a:gd name="gd14" fmla="val 20"/>
                              <a:gd name="gd15" fmla="val 169"/>
                              <a:gd name="gd16" fmla="val 17"/>
                              <a:gd name="gd17" fmla="val 171"/>
                              <a:gd name="gd18" fmla="val 15"/>
                              <a:gd name="gd19" fmla="val 0"/>
                              <a:gd name="gd20" fmla="val 74"/>
                              <a:gd name="gd21" fmla="val 7"/>
                              <a:gd name="gd22" fmla="val 84"/>
                              <a:gd name="gd23" fmla="val 12"/>
                              <a:gd name="gd24" fmla="val 94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0"/>
                              <a:gd name="gd30" fmla="val 109"/>
                              <a:gd name="gd31" fmla="val 32"/>
                              <a:gd name="gd32" fmla="val 109"/>
                              <a:gd name="gd33" fmla="val 35"/>
                              <a:gd name="gd34" fmla="val 109"/>
                              <a:gd name="gd35" fmla="val 25"/>
                              <a:gd name="gd36" fmla="val 102"/>
                              <a:gd name="gd37" fmla="val 17"/>
                              <a:gd name="gd38" fmla="val 92"/>
                              <a:gd name="gd39" fmla="val 12"/>
                              <a:gd name="gd40" fmla="val 82"/>
                              <a:gd name="gd41" fmla="val 5"/>
                              <a:gd name="gd42" fmla="val 72"/>
                              <a:gd name="gd43" fmla="val 0"/>
                              <a:gd name="gd44" fmla="val 74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/>
                        <wps:spPr bwMode="auto">
                          <a:xfrm rot="0"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17"/>
                              <a:gd name="gd3" fmla="val 164"/>
                              <a:gd name="gd4" fmla="val 10"/>
                              <a:gd name="gd5" fmla="val 162"/>
                              <a:gd name="gd6" fmla="val 0"/>
                              <a:gd name="gd7" fmla="val 159"/>
                              <a:gd name="gd8" fmla="val 2"/>
                              <a:gd name="gd9" fmla="val 157"/>
                              <a:gd name="gd10" fmla="val 5"/>
                              <a:gd name="gd11" fmla="val 162"/>
                              <a:gd name="gd12" fmla="val 12"/>
                              <a:gd name="gd13" fmla="val 164"/>
                              <a:gd name="gd14" fmla="val 22"/>
                              <a:gd name="gd15" fmla="val 167"/>
                              <a:gd name="gd16" fmla="val 20"/>
                              <a:gd name="gd17" fmla="val 167"/>
                              <a:gd name="gd18" fmla="val 17"/>
                              <a:gd name="gd19" fmla="val 0"/>
                              <a:gd name="gd20" fmla="val 72"/>
                              <a:gd name="gd21" fmla="val 8"/>
                              <a:gd name="gd22" fmla="val 84"/>
                              <a:gd name="gd23" fmla="val 13"/>
                              <a:gd name="gd24" fmla="val 92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3"/>
                              <a:gd name="gd30" fmla="val 109"/>
                              <a:gd name="gd31" fmla="val 35"/>
                              <a:gd name="gd32" fmla="val 107"/>
                              <a:gd name="gd33" fmla="val 28"/>
                              <a:gd name="gd34" fmla="val 99"/>
                              <a:gd name="gd35" fmla="val 18"/>
                              <a:gd name="gd36" fmla="val 92"/>
                              <a:gd name="gd37" fmla="val 13"/>
                              <a:gd name="gd38" fmla="val 82"/>
                              <a:gd name="gd39" fmla="val 5"/>
                              <a:gd name="gd40" fmla="val 72"/>
                              <a:gd name="gd41" fmla="val 0"/>
                              <a:gd name="gd42" fmla="val 72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/>
                        <wps:spPr bwMode="auto">
                          <a:xfrm rot="0"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18"/>
                              <a:gd name="gd3" fmla="val 161"/>
                              <a:gd name="gd4" fmla="val 8"/>
                              <a:gd name="gd5" fmla="val 156"/>
                              <a:gd name="gd6" fmla="val 0"/>
                              <a:gd name="gd7" fmla="val 154"/>
                              <a:gd name="gd8" fmla="val 3"/>
                              <a:gd name="gd9" fmla="val 154"/>
                              <a:gd name="gd10" fmla="val 3"/>
                              <a:gd name="gd11" fmla="val 156"/>
                              <a:gd name="gd12" fmla="val 13"/>
                              <a:gd name="gd13" fmla="val 159"/>
                              <a:gd name="gd14" fmla="val 23"/>
                              <a:gd name="gd15" fmla="val 161"/>
                              <a:gd name="gd16" fmla="val 20"/>
                              <a:gd name="gd17" fmla="val 164"/>
                              <a:gd name="gd18" fmla="val 18"/>
                              <a:gd name="gd19" fmla="val 0"/>
                              <a:gd name="gd20" fmla="val 70"/>
                              <a:gd name="gd21" fmla="val 7"/>
                              <a:gd name="gd22" fmla="val 80"/>
                              <a:gd name="gd23" fmla="val 12"/>
                              <a:gd name="gd24" fmla="val 90"/>
                              <a:gd name="gd25" fmla="val 20"/>
                              <a:gd name="gd26" fmla="val 100"/>
                              <a:gd name="gd27" fmla="val 30"/>
                              <a:gd name="gd28" fmla="val 107"/>
                              <a:gd name="gd29" fmla="val 32"/>
                              <a:gd name="gd30" fmla="val 105"/>
                              <a:gd name="gd31" fmla="val 35"/>
                              <a:gd name="gd32" fmla="val 105"/>
                              <a:gd name="gd33" fmla="val 27"/>
                              <a:gd name="gd34" fmla="val 97"/>
                              <a:gd name="gd35" fmla="val 17"/>
                              <a:gd name="gd36" fmla="val 90"/>
                              <a:gd name="gd37" fmla="val 12"/>
                              <a:gd name="gd38" fmla="val 80"/>
                              <a:gd name="gd39" fmla="val 5"/>
                              <a:gd name="gd40" fmla="val 67"/>
                              <a:gd name="gd41" fmla="val 0"/>
                              <a:gd name="gd42" fmla="val 70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/>
                        <wps:spPr bwMode="auto">
                          <a:xfrm rot="0"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17"/>
                              <a:gd name="gd3" fmla="val 157"/>
                              <a:gd name="gd4" fmla="val 7"/>
                              <a:gd name="gd5" fmla="val 152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2"/>
                              <a:gd name="gd11" fmla="val 152"/>
                              <a:gd name="gd12" fmla="val 12"/>
                              <a:gd name="gd13" fmla="val 154"/>
                              <a:gd name="gd14" fmla="val 22"/>
                              <a:gd name="gd15" fmla="val 157"/>
                              <a:gd name="gd16" fmla="val 20"/>
                              <a:gd name="gd17" fmla="val 159"/>
                              <a:gd name="gd18" fmla="val 17"/>
                              <a:gd name="gd19" fmla="val 0"/>
                              <a:gd name="gd20" fmla="val 67"/>
                              <a:gd name="gd21" fmla="val 8"/>
                              <a:gd name="gd22" fmla="val 77"/>
                              <a:gd name="gd23" fmla="val 13"/>
                              <a:gd name="gd24" fmla="val 87"/>
                              <a:gd name="gd25" fmla="val 23"/>
                              <a:gd name="gd26" fmla="val 94"/>
                              <a:gd name="gd27" fmla="val 30"/>
                              <a:gd name="gd28" fmla="val 102"/>
                              <a:gd name="gd29" fmla="val 33"/>
                              <a:gd name="gd30" fmla="val 102"/>
                              <a:gd name="gd31" fmla="val 38"/>
                              <a:gd name="gd32" fmla="val 99"/>
                              <a:gd name="gd33" fmla="val 28"/>
                              <a:gd name="gd34" fmla="val 94"/>
                              <a:gd name="gd35" fmla="val 18"/>
                              <a:gd name="gd36" fmla="val 84"/>
                              <a:gd name="gd37" fmla="val 13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7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/>
                        <wps:spPr bwMode="auto">
                          <a:xfrm rot="0"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0"/>
                              <a:gd name="gd3" fmla="val 151"/>
                              <a:gd name="gd4" fmla="val 10"/>
                              <a:gd name="gd5" fmla="val 149"/>
                              <a:gd name="gd6" fmla="val 0"/>
                              <a:gd name="gd7" fmla="val 146"/>
                              <a:gd name="gd8" fmla="val 2"/>
                              <a:gd name="gd9" fmla="val 144"/>
                              <a:gd name="gd10" fmla="val 2"/>
                              <a:gd name="gd11" fmla="val 146"/>
                              <a:gd name="gd12" fmla="val 12"/>
                              <a:gd name="gd13" fmla="val 149"/>
                              <a:gd name="gd14" fmla="val 25"/>
                              <a:gd name="gd15" fmla="val 151"/>
                              <a:gd name="gd16" fmla="val 22"/>
                              <a:gd name="gd17" fmla="val 154"/>
                              <a:gd name="gd18" fmla="val 20"/>
                              <a:gd name="gd19" fmla="val 0"/>
                              <a:gd name="gd20" fmla="val 64"/>
                              <a:gd name="gd21" fmla="val 7"/>
                              <a:gd name="gd22" fmla="val 77"/>
                              <a:gd name="gd23" fmla="val 12"/>
                              <a:gd name="gd24" fmla="val 87"/>
                              <a:gd name="gd25" fmla="val 22"/>
                              <a:gd name="gd26" fmla="val 94"/>
                              <a:gd name="gd27" fmla="val 30"/>
                              <a:gd name="gd28" fmla="val 102"/>
                              <a:gd name="gd29" fmla="val 35"/>
                              <a:gd name="gd30" fmla="val 99"/>
                              <a:gd name="gd31" fmla="val 37"/>
                              <a:gd name="gd32" fmla="val 99"/>
                              <a:gd name="gd33" fmla="val 27"/>
                              <a:gd name="gd34" fmla="val 92"/>
                              <a:gd name="gd35" fmla="val 17"/>
                              <a:gd name="gd36" fmla="val 84"/>
                              <a:gd name="gd37" fmla="val 12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4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/>
                        <wps:spPr bwMode="auto">
                          <a:xfrm rot="0"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0"/>
                              <a:gd name="gd3" fmla="val 147"/>
                              <a:gd name="gd4" fmla="val 10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3"/>
                              <a:gd name="gd11" fmla="val 144"/>
                              <a:gd name="gd12" fmla="val 13"/>
                              <a:gd name="gd13" fmla="val 144"/>
                              <a:gd name="gd14" fmla="val 25"/>
                              <a:gd name="gd15" fmla="val 147"/>
                              <a:gd name="gd16" fmla="val 23"/>
                              <a:gd name="gd17" fmla="val 149"/>
                              <a:gd name="gd18" fmla="val 20"/>
                              <a:gd name="gd19" fmla="val 0"/>
                              <a:gd name="gd20" fmla="val 62"/>
                              <a:gd name="gd21" fmla="val 8"/>
                              <a:gd name="gd22" fmla="val 72"/>
                              <a:gd name="gd23" fmla="val 13"/>
                              <a:gd name="gd24" fmla="val 82"/>
                              <a:gd name="gd25" fmla="val 23"/>
                              <a:gd name="gd26" fmla="val 92"/>
                              <a:gd name="gd27" fmla="val 33"/>
                              <a:gd name="gd28" fmla="val 97"/>
                              <a:gd name="gd29" fmla="val 35"/>
                              <a:gd name="gd30" fmla="val 97"/>
                              <a:gd name="gd31" fmla="val 38"/>
                              <a:gd name="gd32" fmla="val 97"/>
                              <a:gd name="gd33" fmla="val 28"/>
                              <a:gd name="gd34" fmla="val 90"/>
                              <a:gd name="gd35" fmla="val 18"/>
                              <a:gd name="gd36" fmla="val 82"/>
                              <a:gd name="gd37" fmla="val 13"/>
                              <a:gd name="gd38" fmla="val 72"/>
                              <a:gd name="gd39" fmla="val 5"/>
                              <a:gd name="gd40" fmla="val 62"/>
                              <a:gd name="gd41" fmla="val 0"/>
                              <a:gd name="gd42" fmla="val 62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/>
                        <wps:spPr bwMode="auto">
                          <a:xfrm rot="0"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3"/>
                              <a:gd name="gd3" fmla="val 141"/>
                              <a:gd name="gd4" fmla="val 10"/>
                              <a:gd name="gd5" fmla="val 139"/>
                              <a:gd name="gd6" fmla="val 0"/>
                              <a:gd name="gd7" fmla="val 136"/>
                              <a:gd name="gd8" fmla="val 3"/>
                              <a:gd name="gd9" fmla="val 134"/>
                              <a:gd name="gd10" fmla="val 3"/>
                              <a:gd name="gd11" fmla="val 139"/>
                              <a:gd name="gd12" fmla="val 15"/>
                              <a:gd name="gd13" fmla="val 141"/>
                              <a:gd name="gd14" fmla="val 28"/>
                              <a:gd name="gd15" fmla="val 141"/>
                              <a:gd name="gd16" fmla="val 25"/>
                              <a:gd name="gd17" fmla="val 144"/>
                              <a:gd name="gd18" fmla="val 23"/>
                              <a:gd name="gd19" fmla="val 0"/>
                              <a:gd name="gd20" fmla="val 62"/>
                              <a:gd name="gd21" fmla="val 7"/>
                              <a:gd name="gd22" fmla="val 72"/>
                              <a:gd name="gd23" fmla="val 12"/>
                              <a:gd name="gd24" fmla="val 82"/>
                              <a:gd name="gd25" fmla="val 22"/>
                              <a:gd name="gd26" fmla="val 90"/>
                              <a:gd name="gd27" fmla="val 32"/>
                              <a:gd name="gd28" fmla="val 97"/>
                              <a:gd name="gd29" fmla="val 35"/>
                              <a:gd name="gd30" fmla="val 97"/>
                              <a:gd name="gd31" fmla="val 37"/>
                              <a:gd name="gd32" fmla="val 95"/>
                              <a:gd name="gd33" fmla="val 27"/>
                              <a:gd name="gd34" fmla="val 90"/>
                              <a:gd name="gd35" fmla="val 20"/>
                              <a:gd name="gd36" fmla="val 80"/>
                              <a:gd name="gd37" fmla="val 10"/>
                              <a:gd name="gd38" fmla="val 72"/>
                              <a:gd name="gd39" fmla="val 5"/>
                              <a:gd name="gd40" fmla="val 60"/>
                              <a:gd name="gd41" fmla="val 0"/>
                              <a:gd name="gd42" fmla="val 62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631"/>
                          <a:ext cx="487" cy="917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/>
                        <wps:spPr bwMode="auto">
                          <a:xfrm rot="0"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9"/>
                              <a:gd name="gd2" fmla="val 22"/>
                              <a:gd name="gd3" fmla="val 139"/>
                              <a:gd name="gd4" fmla="val 10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2"/>
                              <a:gd name="gd11" fmla="val 134"/>
                              <a:gd name="gd12" fmla="val 15"/>
                              <a:gd name="gd13" fmla="val 137"/>
                              <a:gd name="gd14" fmla="val 27"/>
                              <a:gd name="gd15" fmla="val 139"/>
                              <a:gd name="gd16" fmla="val 25"/>
                              <a:gd name="gd17" fmla="val 139"/>
                              <a:gd name="gd18" fmla="val 22"/>
                              <a:gd name="gd19" fmla="val 0"/>
                              <a:gd name="gd20" fmla="val 59"/>
                              <a:gd name="gd21" fmla="val 8"/>
                              <a:gd name="gd22" fmla="val 69"/>
                              <a:gd name="gd23" fmla="val 13"/>
                              <a:gd name="gd24" fmla="val 79"/>
                              <a:gd name="gd25" fmla="val 23"/>
                              <a:gd name="gd26" fmla="val 87"/>
                              <a:gd name="gd27" fmla="val 33"/>
                              <a:gd name="gd28" fmla="val 94"/>
                              <a:gd name="gd29" fmla="val 35"/>
                              <a:gd name="gd30" fmla="val 92"/>
                              <a:gd name="gd31" fmla="val 40"/>
                              <a:gd name="gd32" fmla="val 92"/>
                              <a:gd name="gd33" fmla="val 28"/>
                              <a:gd name="gd34" fmla="val 84"/>
                              <a:gd name="gd35" fmla="val 20"/>
                              <a:gd name="gd36" fmla="val 77"/>
                              <a:gd name="gd37" fmla="val 10"/>
                              <a:gd name="gd38" fmla="val 67"/>
                              <a:gd name="gd39" fmla="val 5"/>
                              <a:gd name="gd40" fmla="val 57"/>
                              <a:gd name="gd41" fmla="val 0"/>
                              <a:gd name="gd42" fmla="val 59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/>
                        <wps:spPr bwMode="auto">
                          <a:xfrm rot="0"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6"/>
                              <a:gd name="gd2" fmla="val 25"/>
                              <a:gd name="gd3" fmla="val 134"/>
                              <a:gd name="gd4" fmla="val 12"/>
                              <a:gd name="gd5" fmla="val 129"/>
                              <a:gd name="gd6" fmla="val 0"/>
                              <a:gd name="gd7" fmla="val 126"/>
                              <a:gd name="gd8" fmla="val 2"/>
                              <a:gd name="gd9" fmla="val 126"/>
                              <a:gd name="gd10" fmla="val 5"/>
                              <a:gd name="gd11" fmla="val 129"/>
                              <a:gd name="gd12" fmla="val 15"/>
                              <a:gd name="gd13" fmla="val 131"/>
                              <a:gd name="gd14" fmla="val 30"/>
                              <a:gd name="gd15" fmla="val 131"/>
                              <a:gd name="gd16" fmla="val 30"/>
                              <a:gd name="gd17" fmla="val 134"/>
                              <a:gd name="gd18" fmla="val 27"/>
                              <a:gd name="gd19" fmla="val 136"/>
                              <a:gd name="gd20" fmla="val 25"/>
                              <a:gd name="gd21" fmla="val 0"/>
                              <a:gd name="gd22" fmla="val 57"/>
                              <a:gd name="gd23" fmla="val 5"/>
                              <a:gd name="gd24" fmla="val 69"/>
                              <a:gd name="gd25" fmla="val 15"/>
                              <a:gd name="gd26" fmla="val 77"/>
                              <a:gd name="gd27" fmla="val 22"/>
                              <a:gd name="gd28" fmla="val 87"/>
                              <a:gd name="gd29" fmla="val 32"/>
                              <a:gd name="gd30" fmla="val 92"/>
                              <a:gd name="gd31" fmla="val 37"/>
                              <a:gd name="gd32" fmla="val 92"/>
                              <a:gd name="gd33" fmla="val 39"/>
                              <a:gd name="gd34" fmla="val 89"/>
                              <a:gd name="gd35" fmla="val 27"/>
                              <a:gd name="gd36" fmla="val 84"/>
                              <a:gd name="gd37" fmla="val 20"/>
                              <a:gd name="gd38" fmla="val 77"/>
                              <a:gd name="gd39" fmla="val 12"/>
                              <a:gd name="gd40" fmla="val 67"/>
                              <a:gd name="gd41" fmla="val 5"/>
                              <a:gd name="gd42" fmla="val 57"/>
                              <a:gd name="gd43" fmla="val 0"/>
                              <a:gd name="gd44" fmla="val 57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/>
                        <wps:spPr bwMode="auto">
                          <a:xfrm rot="0"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29"/>
                              <a:gd name="gd4" fmla="val 13"/>
                              <a:gd name="gd5" fmla="val 124"/>
                              <a:gd name="gd6" fmla="val 0"/>
                              <a:gd name="gd7" fmla="val 124"/>
                              <a:gd name="gd8" fmla="val 3"/>
                              <a:gd name="gd9" fmla="val 122"/>
                              <a:gd name="gd10" fmla="val 3"/>
                              <a:gd name="gd11" fmla="val 124"/>
                              <a:gd name="gd12" fmla="val 15"/>
                              <a:gd name="gd13" fmla="val 127"/>
                              <a:gd name="gd14" fmla="val 28"/>
                              <a:gd name="gd15" fmla="val 127"/>
                              <a:gd name="gd16" fmla="val 28"/>
                              <a:gd name="gd17" fmla="val 127"/>
                              <a:gd name="gd18" fmla="val 30"/>
                              <a:gd name="gd19" fmla="val 129"/>
                              <a:gd name="gd20" fmla="val 28"/>
                              <a:gd name="gd21" fmla="val 132"/>
                              <a:gd name="gd22" fmla="val 25"/>
                              <a:gd name="gd23" fmla="val 0"/>
                              <a:gd name="gd24" fmla="val 55"/>
                              <a:gd name="gd25" fmla="val 5"/>
                              <a:gd name="gd26" fmla="val 65"/>
                              <a:gd name="gd27" fmla="val 15"/>
                              <a:gd name="gd28" fmla="val 75"/>
                              <a:gd name="gd29" fmla="val 23"/>
                              <a:gd name="gd30" fmla="val 82"/>
                              <a:gd name="gd31" fmla="val 35"/>
                              <a:gd name="gd32" fmla="val 90"/>
                              <a:gd name="gd33" fmla="val 37"/>
                              <a:gd name="gd34" fmla="val 87"/>
                              <a:gd name="gd35" fmla="val 40"/>
                              <a:gd name="gd36" fmla="val 87"/>
                              <a:gd name="gd37" fmla="val 30"/>
                              <a:gd name="gd38" fmla="val 80"/>
                              <a:gd name="gd39" fmla="val 20"/>
                              <a:gd name="gd40" fmla="val 72"/>
                              <a:gd name="gd41" fmla="val 13"/>
                              <a:gd name="gd42" fmla="val 65"/>
                              <a:gd name="gd43" fmla="val 5"/>
                              <a:gd name="gd44" fmla="val 55"/>
                              <a:gd name="gd45" fmla="val 0"/>
                              <a:gd name="gd46" fmla="val 55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/>
                        <wps:spPr bwMode="auto">
                          <a:xfrm rot="0"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6"/>
                              <a:gd name="gd2" fmla="val 25"/>
                              <a:gd name="gd3" fmla="val 124"/>
                              <a:gd name="gd4" fmla="val 10"/>
                              <a:gd name="gd5" fmla="val 121"/>
                              <a:gd name="gd6" fmla="val 0"/>
                              <a:gd name="gd7" fmla="val 119"/>
                              <a:gd name="gd8" fmla="val 0"/>
                              <a:gd name="gd9" fmla="val 116"/>
                              <a:gd name="gd10" fmla="val 2"/>
                              <a:gd name="gd11" fmla="val 119"/>
                              <a:gd name="gd12" fmla="val 12"/>
                              <a:gd name="gd13" fmla="val 121"/>
                              <a:gd name="gd14" fmla="val 25"/>
                              <a:gd name="gd15" fmla="val 121"/>
                              <a:gd name="gd16" fmla="val 27"/>
                              <a:gd name="gd17" fmla="val 121"/>
                              <a:gd name="gd18" fmla="val 30"/>
                              <a:gd name="gd19" fmla="val 124"/>
                              <a:gd name="gd20" fmla="val 27"/>
                              <a:gd name="gd21" fmla="val 126"/>
                              <a:gd name="gd22" fmla="val 25"/>
                              <a:gd name="gd23" fmla="val 126"/>
                              <a:gd name="gd24" fmla="val 25"/>
                              <a:gd name="gd25" fmla="val 0"/>
                              <a:gd name="gd26" fmla="val 52"/>
                              <a:gd name="gd27" fmla="val 7"/>
                              <a:gd name="gd28" fmla="val 62"/>
                              <a:gd name="gd29" fmla="val 15"/>
                              <a:gd name="gd30" fmla="val 72"/>
                              <a:gd name="gd31" fmla="val 22"/>
                              <a:gd name="gd32" fmla="val 79"/>
                              <a:gd name="gd33" fmla="val 34"/>
                              <a:gd name="gd34" fmla="val 84"/>
                              <a:gd name="gd35" fmla="val 37"/>
                              <a:gd name="gd36" fmla="val 84"/>
                              <a:gd name="gd37" fmla="val 39"/>
                              <a:gd name="gd38" fmla="val 82"/>
                              <a:gd name="gd39" fmla="val 30"/>
                              <a:gd name="gd40" fmla="val 77"/>
                              <a:gd name="gd41" fmla="val 20"/>
                              <a:gd name="gd42" fmla="val 69"/>
                              <a:gd name="gd43" fmla="val 12"/>
                              <a:gd name="gd44" fmla="val 62"/>
                              <a:gd name="gd45" fmla="val 5"/>
                              <a:gd name="gd46" fmla="val 50"/>
                              <a:gd name="gd47" fmla="val 0"/>
                              <a:gd name="gd48" fmla="val 52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/>
                        <wps:spPr bwMode="auto">
                          <a:xfrm rot="0"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19"/>
                              <a:gd name="gd4" fmla="val 12"/>
                              <a:gd name="gd5" fmla="val 117"/>
                              <a:gd name="gd6" fmla="val 0"/>
                              <a:gd name="gd7" fmla="val 114"/>
                              <a:gd name="gd8" fmla="val 2"/>
                              <a:gd name="gd9" fmla="val 112"/>
                              <a:gd name="gd10" fmla="val 2"/>
                              <a:gd name="gd11" fmla="val 114"/>
                              <a:gd name="gd12" fmla="val 12"/>
                              <a:gd name="gd13" fmla="val 117"/>
                              <a:gd name="gd14" fmla="val 25"/>
                              <a:gd name="gd15" fmla="val 117"/>
                              <a:gd name="gd16" fmla="val 27"/>
                              <a:gd name="gd17" fmla="val 114"/>
                              <a:gd name="gd18" fmla="val 32"/>
                              <a:gd name="gd19" fmla="val 119"/>
                              <a:gd name="gd20" fmla="val 30"/>
                              <a:gd name="gd21" fmla="val 122"/>
                              <a:gd name="gd22" fmla="val 27"/>
                              <a:gd name="gd23" fmla="val 122"/>
                              <a:gd name="gd24" fmla="val 25"/>
                              <a:gd name="gd25" fmla="val 122"/>
                              <a:gd name="gd26" fmla="val 25"/>
                              <a:gd name="gd27" fmla="val 0"/>
                              <a:gd name="gd28" fmla="val 52"/>
                              <a:gd name="gd29" fmla="val 8"/>
                              <a:gd name="gd30" fmla="val 62"/>
                              <a:gd name="gd31" fmla="val 15"/>
                              <a:gd name="gd32" fmla="val 69"/>
                              <a:gd name="gd33" fmla="val 25"/>
                              <a:gd name="gd34" fmla="val 77"/>
                              <a:gd name="gd35" fmla="val 35"/>
                              <a:gd name="gd36" fmla="val 84"/>
                              <a:gd name="gd37" fmla="val 37"/>
                              <a:gd name="gd38" fmla="val 82"/>
                              <a:gd name="gd39" fmla="val 42"/>
                              <a:gd name="gd40" fmla="val 79"/>
                              <a:gd name="gd41" fmla="val 30"/>
                              <a:gd name="gd42" fmla="val 77"/>
                              <a:gd name="gd43" fmla="val 20"/>
                              <a:gd name="gd44" fmla="val 69"/>
                              <a:gd name="gd45" fmla="val 13"/>
                              <a:gd name="gd46" fmla="val 59"/>
                              <a:gd name="gd47" fmla="val 5"/>
                              <a:gd name="gd48" fmla="val 50"/>
                              <a:gd name="gd49" fmla="val 0"/>
                              <a:gd name="gd50" fmla="val 52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/>
                        <wps:spPr bwMode="auto">
                          <a:xfrm rot="0"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6"/>
                              <a:gd name="gd2" fmla="val 23"/>
                              <a:gd name="gd3" fmla="val 114"/>
                              <a:gd name="gd4" fmla="val 10"/>
                              <a:gd name="gd5" fmla="val 111"/>
                              <a:gd name="gd6" fmla="val 0"/>
                              <a:gd name="gd7" fmla="val 109"/>
                              <a:gd name="gd8" fmla="val 0"/>
                              <a:gd name="gd9" fmla="val 107"/>
                              <a:gd name="gd10" fmla="val 3"/>
                              <a:gd name="gd11" fmla="val 109"/>
                              <a:gd name="gd12" fmla="val 13"/>
                              <a:gd name="gd13" fmla="val 111"/>
                              <a:gd name="gd14" fmla="val 23"/>
                              <a:gd name="gd15" fmla="val 111"/>
                              <a:gd name="gd16" fmla="val 28"/>
                              <a:gd name="gd17" fmla="val 109"/>
                              <a:gd name="gd18" fmla="val 33"/>
                              <a:gd name="gd19" fmla="val 111"/>
                              <a:gd name="gd20" fmla="val 30"/>
                              <a:gd name="gd21" fmla="val 116"/>
                              <a:gd name="gd22" fmla="val 28"/>
                              <a:gd name="gd23" fmla="val 116"/>
                              <a:gd name="gd24" fmla="val 25"/>
                              <a:gd name="gd25" fmla="val 116"/>
                              <a:gd name="gd26" fmla="val 23"/>
                              <a:gd name="gd27" fmla="val 0"/>
                              <a:gd name="gd28" fmla="val 48"/>
                              <a:gd name="gd29" fmla="val 7"/>
                              <a:gd name="gd30" fmla="val 60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4"/>
                              <a:gd name="gd36" fmla="val 80"/>
                              <a:gd name="gd37" fmla="val 39"/>
                              <a:gd name="gd38" fmla="val 77"/>
                              <a:gd name="gd39" fmla="val 42"/>
                              <a:gd name="gd40" fmla="val 77"/>
                              <a:gd name="gd41" fmla="val 29"/>
                              <a:gd name="gd42" fmla="val 72"/>
                              <a:gd name="gd43" fmla="val 20"/>
                              <a:gd name="gd44" fmla="val 65"/>
                              <a:gd name="gd45" fmla="val 12"/>
                              <a:gd name="gd46" fmla="val 57"/>
                              <a:gd name="gd47" fmla="val 5"/>
                              <a:gd name="gd48" fmla="val 48"/>
                              <a:gd name="gd49" fmla="val 2"/>
                              <a:gd name="gd50" fmla="val 48"/>
                              <a:gd name="gd51" fmla="val 0"/>
                              <a:gd name="gd52" fmla="val 48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/>
                        <wps:spPr bwMode="auto">
                          <a:xfrm rot="0"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3"/>
                              <a:gd name="gd3" fmla="val 109"/>
                              <a:gd name="gd4" fmla="val 10"/>
                              <a:gd name="gd5" fmla="val 107"/>
                              <a:gd name="gd6" fmla="val 0"/>
                              <a:gd name="gd7" fmla="val 105"/>
                              <a:gd name="gd8" fmla="val 3"/>
                              <a:gd name="gd9" fmla="val 102"/>
                              <a:gd name="gd10" fmla="val 3"/>
                              <a:gd name="gd11" fmla="val 105"/>
                              <a:gd name="gd12" fmla="val 13"/>
                              <a:gd name="gd13" fmla="val 107"/>
                              <a:gd name="gd14" fmla="val 23"/>
                              <a:gd name="gd15" fmla="val 107"/>
                              <a:gd name="gd16" fmla="val 28"/>
                              <a:gd name="gd17" fmla="val 105"/>
                              <a:gd name="gd18" fmla="val 35"/>
                              <a:gd name="gd19" fmla="val 107"/>
                              <a:gd name="gd20" fmla="val 33"/>
                              <a:gd name="gd21" fmla="val 109"/>
                              <a:gd name="gd22" fmla="val 30"/>
                              <a:gd name="gd23" fmla="val 112"/>
                              <a:gd name="gd24" fmla="val 25"/>
                              <a:gd name="gd25" fmla="val 112"/>
                              <a:gd name="gd26" fmla="val 23"/>
                              <a:gd name="gd27" fmla="val 0"/>
                              <a:gd name="gd28" fmla="val 48"/>
                              <a:gd name="gd29" fmla="val 8"/>
                              <a:gd name="gd30" fmla="val 57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7"/>
                              <a:gd name="gd36" fmla="val 77"/>
                              <a:gd name="gd37" fmla="val 40"/>
                              <a:gd name="gd38" fmla="val 77"/>
                              <a:gd name="gd39" fmla="val 45"/>
                              <a:gd name="gd40" fmla="val 75"/>
                              <a:gd name="gd41" fmla="val 32"/>
                              <a:gd name="gd42" fmla="val 72"/>
                              <a:gd name="gd43" fmla="val 20"/>
                              <a:gd name="gd44" fmla="val 65"/>
                              <a:gd name="gd45" fmla="val 13"/>
                              <a:gd name="gd46" fmla="val 57"/>
                              <a:gd name="gd47" fmla="val 5"/>
                              <a:gd name="gd48" fmla="val 45"/>
                              <a:gd name="gd49" fmla="val 0"/>
                              <a:gd name="gd50" fmla="val 48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/>
                        <wps:spPr bwMode="auto">
                          <a:xfrm rot="0"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6"/>
                              <a:gd name="gd2" fmla="val 20"/>
                              <a:gd name="gd3" fmla="val 104"/>
                              <a:gd name="gd4" fmla="val 10"/>
                              <a:gd name="gd5" fmla="val 102"/>
                              <a:gd name="gd6" fmla="val 0"/>
                              <a:gd name="gd7" fmla="val 99"/>
                              <a:gd name="gd8" fmla="val 0"/>
                              <a:gd name="gd9" fmla="val 99"/>
                              <a:gd name="gd10" fmla="val 2"/>
                              <a:gd name="gd11" fmla="val 99"/>
                              <a:gd name="gd12" fmla="val 10"/>
                              <a:gd name="gd13" fmla="val 102"/>
                              <a:gd name="gd14" fmla="val 20"/>
                              <a:gd name="gd15" fmla="val 99"/>
                              <a:gd name="gd16" fmla="val 27"/>
                              <a:gd name="gd17" fmla="val 99"/>
                              <a:gd name="gd18" fmla="val 35"/>
                              <a:gd name="gd19" fmla="val 102"/>
                              <a:gd name="gd20" fmla="val 32"/>
                              <a:gd name="gd21" fmla="val 104"/>
                              <a:gd name="gd22" fmla="val 30"/>
                              <a:gd name="gd23" fmla="val 106"/>
                              <a:gd name="gd24" fmla="val 25"/>
                              <a:gd name="gd25" fmla="val 106"/>
                              <a:gd name="gd26" fmla="val 20"/>
                              <a:gd name="gd27" fmla="val 0"/>
                              <a:gd name="gd28" fmla="val 45"/>
                              <a:gd name="gd29" fmla="val 7"/>
                              <a:gd name="gd30" fmla="val 54"/>
                              <a:gd name="gd31" fmla="val 15"/>
                              <a:gd name="gd32" fmla="val 62"/>
                              <a:gd name="gd33" fmla="val 24"/>
                              <a:gd name="gd34" fmla="val 69"/>
                              <a:gd name="gd35" fmla="val 37"/>
                              <a:gd name="gd36" fmla="val 74"/>
                              <a:gd name="gd37" fmla="val 42"/>
                              <a:gd name="gd38" fmla="val 72"/>
                              <a:gd name="gd39" fmla="val 44"/>
                              <a:gd name="gd40" fmla="val 69"/>
                              <a:gd name="gd41" fmla="val 32"/>
                              <a:gd name="gd42" fmla="val 67"/>
                              <a:gd name="gd43" fmla="val 22"/>
                              <a:gd name="gd44" fmla="val 62"/>
                              <a:gd name="gd45" fmla="val 12"/>
                              <a:gd name="gd46" fmla="val 52"/>
                              <a:gd name="gd47" fmla="val 5"/>
                              <a:gd name="gd48" fmla="val 42"/>
                              <a:gd name="gd49" fmla="val 0"/>
                              <a:gd name="gd50" fmla="val 45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/>
                        <wps:spPr bwMode="auto">
                          <a:xfrm rot="0"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20"/>
                              <a:gd name="gd3" fmla="val 100"/>
                              <a:gd name="gd4" fmla="val 10"/>
                              <a:gd name="gd5" fmla="val 97"/>
                              <a:gd name="gd6" fmla="val 0"/>
                              <a:gd name="gd7" fmla="val 97"/>
                              <a:gd name="gd8" fmla="val 2"/>
                              <a:gd name="gd9" fmla="val 95"/>
                              <a:gd name="gd10" fmla="val 2"/>
                              <a:gd name="gd11" fmla="val 95"/>
                              <a:gd name="gd12" fmla="val 10"/>
                              <a:gd name="gd13" fmla="val 97"/>
                              <a:gd name="gd14" fmla="val 20"/>
                              <a:gd name="gd15" fmla="val 95"/>
                              <a:gd name="gd16" fmla="val 30"/>
                              <a:gd name="gd17" fmla="val 92"/>
                              <a:gd name="gd18" fmla="val 40"/>
                              <a:gd name="gd19" fmla="val 97"/>
                              <a:gd name="gd20" fmla="val 35"/>
                              <a:gd name="gd21" fmla="val 100"/>
                              <a:gd name="gd22" fmla="val 32"/>
                              <a:gd name="gd23" fmla="val 102"/>
                              <a:gd name="gd24" fmla="val 25"/>
                              <a:gd name="gd25" fmla="val 102"/>
                              <a:gd name="gd26" fmla="val 20"/>
                              <a:gd name="gd27" fmla="val 0"/>
                              <a:gd name="gd28" fmla="val 42"/>
                              <a:gd name="gd29" fmla="val 8"/>
                              <a:gd name="gd30" fmla="val 54"/>
                              <a:gd name="gd31" fmla="val 15"/>
                              <a:gd name="gd32" fmla="val 62"/>
                              <a:gd name="gd33" fmla="val 27"/>
                              <a:gd name="gd34" fmla="val 69"/>
                              <a:gd name="gd35" fmla="val 40"/>
                              <a:gd name="gd36" fmla="val 72"/>
                              <a:gd name="gd37" fmla="val 42"/>
                              <a:gd name="gd38" fmla="val 69"/>
                              <a:gd name="gd39" fmla="val 47"/>
                              <a:gd name="gd40" fmla="val 67"/>
                              <a:gd name="gd41" fmla="val 47"/>
                              <a:gd name="gd42" fmla="val 67"/>
                              <a:gd name="gd43" fmla="val 35"/>
                              <a:gd name="gd44" fmla="val 67"/>
                              <a:gd name="gd45" fmla="val 22"/>
                              <a:gd name="gd46" fmla="val 59"/>
                              <a:gd name="gd47" fmla="val 13"/>
                              <a:gd name="gd48" fmla="val 52"/>
                              <a:gd name="gd49" fmla="val 5"/>
                              <a:gd name="gd50" fmla="val 42"/>
                              <a:gd name="gd51" fmla="val 0"/>
                              <a:gd name="gd52" fmla="val 4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/>
                        <wps:spPr bwMode="auto">
                          <a:xfrm rot="0"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18"/>
                              <a:gd name="gd3" fmla="val 94"/>
                              <a:gd name="gd4" fmla="val 8"/>
                              <a:gd name="gd5" fmla="val 94"/>
                              <a:gd name="gd6" fmla="val 0"/>
                              <a:gd name="gd7" fmla="val 92"/>
                              <a:gd name="gd8" fmla="val 0"/>
                              <a:gd name="gd9" fmla="val 89"/>
                              <a:gd name="gd10" fmla="val 3"/>
                              <a:gd name="gd11" fmla="val 92"/>
                              <a:gd name="gd12" fmla="val 10"/>
                              <a:gd name="gd13" fmla="val 92"/>
                              <a:gd name="gd14" fmla="val 18"/>
                              <a:gd name="gd15" fmla="val 89"/>
                              <a:gd name="gd16" fmla="val 30"/>
                              <a:gd name="gd17" fmla="val 84"/>
                              <a:gd name="gd18" fmla="val 40"/>
                              <a:gd name="gd19" fmla="val 89"/>
                              <a:gd name="gd20" fmla="val 38"/>
                              <a:gd name="gd21" fmla="val 94"/>
                              <a:gd name="gd22" fmla="val 33"/>
                              <a:gd name="gd23" fmla="val 94"/>
                              <a:gd name="gd24" fmla="val 25"/>
                              <a:gd name="gd25" fmla="val 97"/>
                              <a:gd name="gd26" fmla="val 18"/>
                              <a:gd name="gd27" fmla="val 0"/>
                              <a:gd name="gd28" fmla="val 40"/>
                              <a:gd name="gd29" fmla="val 7"/>
                              <a:gd name="gd30" fmla="val 50"/>
                              <a:gd name="gd31" fmla="val 17"/>
                              <a:gd name="gd32" fmla="val 60"/>
                              <a:gd name="gd33" fmla="val 27"/>
                              <a:gd name="gd34" fmla="val 65"/>
                              <a:gd name="gd35" fmla="val 39"/>
                              <a:gd name="gd36" fmla="val 67"/>
                              <a:gd name="gd37" fmla="val 44"/>
                              <a:gd name="gd38" fmla="val 65"/>
                              <a:gd name="gd39" fmla="val 49"/>
                              <a:gd name="gd40" fmla="val 62"/>
                              <a:gd name="gd41" fmla="val 47"/>
                              <a:gd name="gd42" fmla="val 62"/>
                              <a:gd name="gd43" fmla="val 44"/>
                              <a:gd name="gd44" fmla="val 62"/>
                              <a:gd name="gd45" fmla="val 32"/>
                              <a:gd name="gd46" fmla="val 62"/>
                              <a:gd name="gd47" fmla="val 19"/>
                              <a:gd name="gd48" fmla="val 57"/>
                              <a:gd name="gd49" fmla="val 12"/>
                              <a:gd name="gd50" fmla="val 50"/>
                              <a:gd name="gd51" fmla="val 5"/>
                              <a:gd name="gd52" fmla="val 40"/>
                              <a:gd name="gd53" fmla="val 0"/>
                              <a:gd name="gd54" fmla="val 40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/>
                        <wps:spPr bwMode="auto">
                          <a:xfrm rot="0"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18"/>
                              <a:gd name="gd3" fmla="val 90"/>
                              <a:gd name="gd4" fmla="val 8"/>
                              <a:gd name="gd5" fmla="val 90"/>
                              <a:gd name="gd6" fmla="val 0"/>
                              <a:gd name="gd7" fmla="val 87"/>
                              <a:gd name="gd8" fmla="val 3"/>
                              <a:gd name="gd9" fmla="val 85"/>
                              <a:gd name="gd10" fmla="val 3"/>
                              <a:gd name="gd11" fmla="val 87"/>
                              <a:gd name="gd12" fmla="val 10"/>
                              <a:gd name="gd13" fmla="val 87"/>
                              <a:gd name="gd14" fmla="val 18"/>
                              <a:gd name="gd15" fmla="val 87"/>
                              <a:gd name="gd16" fmla="val 25"/>
                              <a:gd name="gd17" fmla="val 85"/>
                              <a:gd name="gd18" fmla="val 33"/>
                              <a:gd name="gd19" fmla="val 80"/>
                              <a:gd name="gd20" fmla="val 38"/>
                              <a:gd name="gd21" fmla="val 77"/>
                              <a:gd name="gd22" fmla="val 45"/>
                              <a:gd name="gd23" fmla="val 82"/>
                              <a:gd name="gd24" fmla="val 40"/>
                              <a:gd name="gd25" fmla="val 87"/>
                              <a:gd name="gd26" fmla="val 38"/>
                              <a:gd name="gd27" fmla="val 90"/>
                              <a:gd name="gd28" fmla="val 28"/>
                              <a:gd name="gd29" fmla="val 92"/>
                              <a:gd name="gd30" fmla="val 18"/>
                              <a:gd name="gd31" fmla="val 0"/>
                              <a:gd name="gd32" fmla="val 40"/>
                              <a:gd name="gd33" fmla="val 8"/>
                              <a:gd name="gd34" fmla="val 50"/>
                              <a:gd name="gd35" fmla="val 17"/>
                              <a:gd name="gd36" fmla="val 57"/>
                              <a:gd name="gd37" fmla="val 30"/>
                              <a:gd name="gd38" fmla="val 65"/>
                              <a:gd name="gd39" fmla="val 42"/>
                              <a:gd name="gd40" fmla="val 65"/>
                              <a:gd name="gd41" fmla="val 42"/>
                              <a:gd name="gd42" fmla="val 65"/>
                              <a:gd name="gd43" fmla="val 50"/>
                              <a:gd name="gd44" fmla="val 62"/>
                              <a:gd name="gd45" fmla="val 55"/>
                              <a:gd name="gd46" fmla="val 60"/>
                              <a:gd name="gd47" fmla="val 50"/>
                              <a:gd name="gd48" fmla="val 60"/>
                              <a:gd name="gd49" fmla="val 42"/>
                              <a:gd name="gd50" fmla="val 60"/>
                              <a:gd name="gd51" fmla="val 30"/>
                              <a:gd name="gd52" fmla="val 60"/>
                              <a:gd name="gd53" fmla="val 20"/>
                              <a:gd name="gd54" fmla="val 55"/>
                              <a:gd name="gd55" fmla="val 10"/>
                              <a:gd name="gd56" fmla="val 47"/>
                              <a:gd name="gd57" fmla="val 5"/>
                              <a:gd name="gd58" fmla="val 38"/>
                              <a:gd name="gd59" fmla="val 0"/>
                              <a:gd name="gd60" fmla="val 40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fill="norm" stroke="1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 rot="0"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15"/>
                              <a:gd name="gd3" fmla="val 87"/>
                              <a:gd name="gd4" fmla="val 7"/>
                              <a:gd name="gd5" fmla="val 84"/>
                              <a:gd name="gd6" fmla="val 0"/>
                              <a:gd name="gd7" fmla="val 82"/>
                              <a:gd name="gd8" fmla="val 0"/>
                              <a:gd name="gd9" fmla="val 79"/>
                              <a:gd name="gd10" fmla="val 2"/>
                              <a:gd name="gd11" fmla="val 82"/>
                              <a:gd name="gd12" fmla="val 7"/>
                              <a:gd name="gd13" fmla="val 82"/>
                              <a:gd name="gd14" fmla="val 15"/>
                              <a:gd name="gd15" fmla="val 79"/>
                              <a:gd name="gd16" fmla="val 22"/>
                              <a:gd name="gd17" fmla="val 79"/>
                              <a:gd name="gd18" fmla="val 30"/>
                              <a:gd name="gd19" fmla="val 74"/>
                              <a:gd name="gd20" fmla="val 37"/>
                              <a:gd name="gd21" fmla="val 69"/>
                              <a:gd name="gd22" fmla="val 42"/>
                              <a:gd name="gd23" fmla="val 62"/>
                              <a:gd name="gd24" fmla="val 49"/>
                              <a:gd name="gd25" fmla="val 57"/>
                              <a:gd name="gd26" fmla="val 52"/>
                              <a:gd name="gd27" fmla="val 47"/>
                              <a:gd name="gd28" fmla="val 54"/>
                              <a:gd name="gd29" fmla="val 39"/>
                              <a:gd name="gd30" fmla="val 54"/>
                              <a:gd name="gd31" fmla="val 29"/>
                              <a:gd name="gd32" fmla="val 54"/>
                              <a:gd name="gd33" fmla="val 19"/>
                              <a:gd name="gd34" fmla="val 49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2"/>
                              <a:gd name="gd40" fmla="val 35"/>
                              <a:gd name="gd41" fmla="val 0"/>
                              <a:gd name="gd42" fmla="val 37"/>
                              <a:gd name="gd43" fmla="val 7"/>
                              <a:gd name="gd44" fmla="val 47"/>
                              <a:gd name="gd45" fmla="val 14"/>
                              <a:gd name="gd46" fmla="val 54"/>
                              <a:gd name="gd47" fmla="val 27"/>
                              <a:gd name="gd48" fmla="val 59"/>
                              <a:gd name="gd49" fmla="val 39"/>
                              <a:gd name="gd50" fmla="val 59"/>
                              <a:gd name="gd51" fmla="val 42"/>
                              <a:gd name="gd52" fmla="val 59"/>
                              <a:gd name="gd53" fmla="val 44"/>
                              <a:gd name="gd54" fmla="val 59"/>
                              <a:gd name="gd55" fmla="val 64"/>
                              <a:gd name="gd56" fmla="val 49"/>
                              <a:gd name="gd57" fmla="val 79"/>
                              <a:gd name="gd58" fmla="val 37"/>
                              <a:gd name="gd59" fmla="val 84"/>
                              <a:gd name="gd60" fmla="val 27"/>
                              <a:gd name="gd61" fmla="val 87"/>
                              <a:gd name="gd62" fmla="val 15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 rot="0"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15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7"/>
                              <a:gd name="gd8" fmla="val 2"/>
                              <a:gd name="gd9" fmla="val 75"/>
                              <a:gd name="gd10" fmla="val 2"/>
                              <a:gd name="gd11" fmla="val 77"/>
                              <a:gd name="gd12" fmla="val 7"/>
                              <a:gd name="gd13" fmla="val 77"/>
                              <a:gd name="gd14" fmla="val 15"/>
                              <a:gd name="gd15" fmla="val 77"/>
                              <a:gd name="gd16" fmla="val 22"/>
                              <a:gd name="gd17" fmla="val 75"/>
                              <a:gd name="gd18" fmla="val 30"/>
                              <a:gd name="gd19" fmla="val 70"/>
                              <a:gd name="gd20" fmla="val 35"/>
                              <a:gd name="gd21" fmla="val 65"/>
                              <a:gd name="gd22" fmla="val 42"/>
                              <a:gd name="gd23" fmla="val 60"/>
                              <a:gd name="gd24" fmla="val 47"/>
                              <a:gd name="gd25" fmla="val 52"/>
                              <a:gd name="gd26" fmla="val 49"/>
                              <a:gd name="gd27" fmla="val 45"/>
                              <a:gd name="gd28" fmla="val 52"/>
                              <a:gd name="gd29" fmla="val 37"/>
                              <a:gd name="gd30" fmla="val 52"/>
                              <a:gd name="gd31" fmla="val 27"/>
                              <a:gd name="gd32" fmla="val 52"/>
                              <a:gd name="gd33" fmla="val 17"/>
                              <a:gd name="gd34" fmla="val 47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0"/>
                              <a:gd name="gd40" fmla="val 35"/>
                              <a:gd name="gd41" fmla="val 5"/>
                              <a:gd name="gd42" fmla="val 44"/>
                              <a:gd name="gd43" fmla="val 15"/>
                              <a:gd name="gd44" fmla="val 52"/>
                              <a:gd name="gd45" fmla="val 25"/>
                              <a:gd name="gd46" fmla="val 57"/>
                              <a:gd name="gd47" fmla="val 37"/>
                              <a:gd name="gd48" fmla="val 57"/>
                              <a:gd name="gd49" fmla="val 45"/>
                              <a:gd name="gd50" fmla="val 57"/>
                              <a:gd name="gd51" fmla="val 50"/>
                              <a:gd name="gd52" fmla="val 57"/>
                              <a:gd name="gd53" fmla="val 60"/>
                              <a:gd name="gd54" fmla="val 49"/>
                              <a:gd name="gd55" fmla="val 72"/>
                              <a:gd name="gd56" fmla="val 42"/>
                              <a:gd name="gd57" fmla="val 75"/>
                              <a:gd name="gd58" fmla="val 35"/>
                              <a:gd name="gd59" fmla="val 80"/>
                              <a:gd name="gd60" fmla="val 30"/>
                              <a:gd name="gd61" fmla="val 82"/>
                              <a:gd name="gd62" fmla="val 22"/>
                              <a:gd name="gd63" fmla="val 82"/>
                              <a:gd name="gd64" fmla="val 15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 rot="0"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13"/>
                              <a:gd name="gd3" fmla="val 77"/>
                              <a:gd name="gd4" fmla="val 5"/>
                              <a:gd name="gd5" fmla="val 74"/>
                              <a:gd name="gd6" fmla="val 0"/>
                              <a:gd name="gd7" fmla="val 72"/>
                              <a:gd name="gd8" fmla="val 0"/>
                              <a:gd name="gd9" fmla="val 69"/>
                              <a:gd name="gd10" fmla="val 3"/>
                              <a:gd name="gd11" fmla="val 72"/>
                              <a:gd name="gd12" fmla="val 8"/>
                              <a:gd name="gd13" fmla="val 72"/>
                              <a:gd name="gd14" fmla="val 13"/>
                              <a:gd name="gd15" fmla="val 72"/>
                              <a:gd name="gd16" fmla="val 20"/>
                              <a:gd name="gd17" fmla="val 69"/>
                              <a:gd name="gd18" fmla="val 25"/>
                              <a:gd name="gd19" fmla="val 64"/>
                              <a:gd name="gd20" fmla="val 33"/>
                              <a:gd name="gd21" fmla="val 62"/>
                              <a:gd name="gd22" fmla="val 38"/>
                              <a:gd name="gd23" fmla="val 54"/>
                              <a:gd name="gd24" fmla="val 42"/>
                              <a:gd name="gd25" fmla="val 49"/>
                              <a:gd name="gd26" fmla="val 45"/>
                              <a:gd name="gd27" fmla="val 42"/>
                              <a:gd name="gd28" fmla="val 47"/>
                              <a:gd name="gd29" fmla="val 34"/>
                              <a:gd name="gd30" fmla="val 47"/>
                              <a:gd name="gd31" fmla="val 24"/>
                              <a:gd name="gd32" fmla="val 47"/>
                              <a:gd name="gd33" fmla="val 17"/>
                              <a:gd name="gd34" fmla="val 42"/>
                              <a:gd name="gd35" fmla="val 9"/>
                              <a:gd name="gd36" fmla="val 38"/>
                              <a:gd name="gd37" fmla="val 2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4"/>
                              <a:gd name="gd44" fmla="val 47"/>
                              <a:gd name="gd45" fmla="val 24"/>
                              <a:gd name="gd46" fmla="val 52"/>
                              <a:gd name="gd47" fmla="val 34"/>
                              <a:gd name="gd48" fmla="val 52"/>
                              <a:gd name="gd49" fmla="val 42"/>
                              <a:gd name="gd50" fmla="val 52"/>
                              <a:gd name="gd51" fmla="val 52"/>
                              <a:gd name="gd52" fmla="val 50"/>
                              <a:gd name="gd53" fmla="val 57"/>
                              <a:gd name="gd54" fmla="val 47"/>
                              <a:gd name="gd55" fmla="val 64"/>
                              <a:gd name="gd56" fmla="val 40"/>
                              <a:gd name="gd57" fmla="val 69"/>
                              <a:gd name="gd58" fmla="val 35"/>
                              <a:gd name="gd59" fmla="val 74"/>
                              <a:gd name="gd60" fmla="val 28"/>
                              <a:gd name="gd61" fmla="val 74"/>
                              <a:gd name="gd62" fmla="val 20"/>
                              <a:gd name="gd63" fmla="val 77"/>
                              <a:gd name="gd64" fmla="val 13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 rot="0"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72"/>
                              <a:gd name="gd4" fmla="val 5"/>
                              <a:gd name="gd5" fmla="val 70"/>
                              <a:gd name="gd6" fmla="val 0"/>
                              <a:gd name="gd7" fmla="val 67"/>
                              <a:gd name="gd8" fmla="val 3"/>
                              <a:gd name="gd9" fmla="val 65"/>
                              <a:gd name="gd10" fmla="val 3"/>
                              <a:gd name="gd11" fmla="val 67"/>
                              <a:gd name="gd12" fmla="val 8"/>
                              <a:gd name="gd13" fmla="val 67"/>
                              <a:gd name="gd14" fmla="val 13"/>
                              <a:gd name="gd15" fmla="val 67"/>
                              <a:gd name="gd16" fmla="val 18"/>
                              <a:gd name="gd17" fmla="val 65"/>
                              <a:gd name="gd18" fmla="val 25"/>
                              <a:gd name="gd19" fmla="val 62"/>
                              <a:gd name="gd20" fmla="val 30"/>
                              <a:gd name="gd21" fmla="val 57"/>
                              <a:gd name="gd22" fmla="val 35"/>
                              <a:gd name="gd23" fmla="val 52"/>
                              <a:gd name="gd24" fmla="val 40"/>
                              <a:gd name="gd25" fmla="val 45"/>
                              <a:gd name="gd26" fmla="val 42"/>
                              <a:gd name="gd27" fmla="val 40"/>
                              <a:gd name="gd28" fmla="val 45"/>
                              <a:gd name="gd29" fmla="val 32"/>
                              <a:gd name="gd30" fmla="val 45"/>
                              <a:gd name="gd31" fmla="val 25"/>
                              <a:gd name="gd32" fmla="val 45"/>
                              <a:gd name="gd33" fmla="val 15"/>
                              <a:gd name="gd34" fmla="val 42"/>
                              <a:gd name="gd35" fmla="val 10"/>
                              <a:gd name="gd36" fmla="val 38"/>
                              <a:gd name="gd37" fmla="val 3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2"/>
                              <a:gd name="gd44" fmla="val 45"/>
                              <a:gd name="gd45" fmla="val 22"/>
                              <a:gd name="gd46" fmla="val 50"/>
                              <a:gd name="gd47" fmla="val 32"/>
                              <a:gd name="gd48" fmla="val 50"/>
                              <a:gd name="gd49" fmla="val 40"/>
                              <a:gd name="gd50" fmla="val 50"/>
                              <a:gd name="gd51" fmla="val 47"/>
                              <a:gd name="gd52" fmla="val 47"/>
                              <a:gd name="gd53" fmla="val 55"/>
                              <a:gd name="gd54" fmla="val 45"/>
                              <a:gd name="gd55" fmla="val 60"/>
                              <a:gd name="gd56" fmla="val 40"/>
                              <a:gd name="gd57" fmla="val 65"/>
                              <a:gd name="gd58" fmla="val 33"/>
                              <a:gd name="gd59" fmla="val 70"/>
                              <a:gd name="gd60" fmla="val 28"/>
                              <a:gd name="gd61" fmla="val 72"/>
                              <a:gd name="gd62" fmla="val 20"/>
                              <a:gd name="gd63" fmla="val 72"/>
                              <a:gd name="gd64" fmla="val 13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 rot="0"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10"/>
                              <a:gd name="gd3" fmla="val 70"/>
                              <a:gd name="gd4" fmla="val 5"/>
                              <a:gd name="gd5" fmla="val 67"/>
                              <a:gd name="gd6" fmla="val 0"/>
                              <a:gd name="gd7" fmla="val 65"/>
                              <a:gd name="gd8" fmla="val 0"/>
                              <a:gd name="gd9" fmla="val 65"/>
                              <a:gd name="gd10" fmla="val 2"/>
                              <a:gd name="gd11" fmla="val 65"/>
                              <a:gd name="gd12" fmla="val 5"/>
                              <a:gd name="gd13" fmla="val 65"/>
                              <a:gd name="gd14" fmla="val 10"/>
                              <a:gd name="gd15" fmla="val 62"/>
                              <a:gd name="gd16" fmla="val 22"/>
                              <a:gd name="gd17" fmla="val 55"/>
                              <a:gd name="gd18" fmla="val 32"/>
                              <a:gd name="gd19" fmla="val 45"/>
                              <a:gd name="gd20" fmla="val 37"/>
                              <a:gd name="gd21" fmla="val 32"/>
                              <a:gd name="gd22" fmla="val 39"/>
                              <a:gd name="gd23" fmla="val 25"/>
                              <a:gd name="gd24" fmla="val 39"/>
                              <a:gd name="gd25" fmla="val 17"/>
                              <a:gd name="gd26" fmla="val 37"/>
                              <a:gd name="gd27" fmla="val 10"/>
                              <a:gd name="gd28" fmla="val 32"/>
                              <a:gd name="gd29" fmla="val 5"/>
                              <a:gd name="gd30" fmla="val 27"/>
                              <a:gd name="gd31" fmla="val 3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5"/>
                              <a:gd name="gd38" fmla="val 39"/>
                              <a:gd name="gd39" fmla="val 22"/>
                              <a:gd name="gd40" fmla="val 44"/>
                              <a:gd name="gd41" fmla="val 32"/>
                              <a:gd name="gd42" fmla="val 44"/>
                              <a:gd name="gd43" fmla="val 40"/>
                              <a:gd name="gd44" fmla="val 44"/>
                              <a:gd name="gd45" fmla="val 47"/>
                              <a:gd name="gd46" fmla="val 42"/>
                              <a:gd name="gd47" fmla="val 52"/>
                              <a:gd name="gd48" fmla="val 39"/>
                              <a:gd name="gd49" fmla="val 60"/>
                              <a:gd name="gd50" fmla="val 35"/>
                              <a:gd name="gd51" fmla="val 62"/>
                              <a:gd name="gd52" fmla="val 30"/>
                              <a:gd name="gd53" fmla="val 67"/>
                              <a:gd name="gd54" fmla="val 22"/>
                              <a:gd name="gd55" fmla="val 70"/>
                              <a:gd name="gd56" fmla="val 17"/>
                              <a:gd name="gd57" fmla="val 70"/>
                              <a:gd name="gd58" fmla="val 1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 rot="0"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0"/>
                              <a:gd name="gd3" fmla="val 64"/>
                              <a:gd name="gd4" fmla="val 5"/>
                              <a:gd name="gd5" fmla="val 62"/>
                              <a:gd name="gd6" fmla="val 0"/>
                              <a:gd name="gd7" fmla="val 62"/>
                              <a:gd name="gd8" fmla="val 2"/>
                              <a:gd name="gd9" fmla="val 59"/>
                              <a:gd name="gd10" fmla="val 2"/>
                              <a:gd name="gd11" fmla="val 59"/>
                              <a:gd name="gd12" fmla="val 5"/>
                              <a:gd name="gd13" fmla="val 59"/>
                              <a:gd name="gd14" fmla="val 10"/>
                              <a:gd name="gd15" fmla="val 57"/>
                              <a:gd name="gd16" fmla="val 20"/>
                              <a:gd name="gd17" fmla="val 49"/>
                              <a:gd name="gd18" fmla="val 30"/>
                              <a:gd name="gd19" fmla="val 42"/>
                              <a:gd name="gd20" fmla="val 37"/>
                              <a:gd name="gd21" fmla="val 29"/>
                              <a:gd name="gd22" fmla="val 37"/>
                              <a:gd name="gd23" fmla="val 22"/>
                              <a:gd name="gd24" fmla="val 37"/>
                              <a:gd name="gd25" fmla="val 17"/>
                              <a:gd name="gd26" fmla="val 35"/>
                              <a:gd name="gd27" fmla="val 9"/>
                              <a:gd name="gd28" fmla="val 30"/>
                              <a:gd name="gd29" fmla="val 4"/>
                              <a:gd name="gd30" fmla="val 25"/>
                              <a:gd name="gd31" fmla="val 2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2"/>
                              <a:gd name="gd38" fmla="val 39"/>
                              <a:gd name="gd39" fmla="val 22"/>
                              <a:gd name="gd40" fmla="val 42"/>
                              <a:gd name="gd41" fmla="val 29"/>
                              <a:gd name="gd42" fmla="val 42"/>
                              <a:gd name="gd43" fmla="val 37"/>
                              <a:gd name="gd44" fmla="val 42"/>
                              <a:gd name="gd45" fmla="val 42"/>
                              <a:gd name="gd46" fmla="val 39"/>
                              <a:gd name="gd47" fmla="val 49"/>
                              <a:gd name="gd48" fmla="val 37"/>
                              <a:gd name="gd49" fmla="val 54"/>
                              <a:gd name="gd50" fmla="val 32"/>
                              <a:gd name="gd51" fmla="val 59"/>
                              <a:gd name="gd52" fmla="val 27"/>
                              <a:gd name="gd53" fmla="val 62"/>
                              <a:gd name="gd54" fmla="val 22"/>
                              <a:gd name="gd55" fmla="val 64"/>
                              <a:gd name="gd56" fmla="val 15"/>
                              <a:gd name="gd57" fmla="val 64"/>
                              <a:gd name="gd58" fmla="val 1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 rot="0"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8"/>
                              <a:gd name="gd3" fmla="val 60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0"/>
                              <a:gd name="gd9" fmla="val 55"/>
                              <a:gd name="gd10" fmla="val 3"/>
                              <a:gd name="gd11" fmla="val 55"/>
                              <a:gd name="gd12" fmla="val 5"/>
                              <a:gd name="gd13" fmla="val 55"/>
                              <a:gd name="gd14" fmla="val 8"/>
                              <a:gd name="gd15" fmla="val 52"/>
                              <a:gd name="gd16" fmla="val 18"/>
                              <a:gd name="gd17" fmla="val 47"/>
                              <a:gd name="gd18" fmla="val 25"/>
                              <a:gd name="gd19" fmla="val 37"/>
                              <a:gd name="gd20" fmla="val 33"/>
                              <a:gd name="gd21" fmla="val 27"/>
                              <a:gd name="gd22" fmla="val 33"/>
                              <a:gd name="gd23" fmla="val 20"/>
                              <a:gd name="gd24" fmla="val 33"/>
                              <a:gd name="gd25" fmla="val 15"/>
                              <a:gd name="gd26" fmla="val 30"/>
                              <a:gd name="gd27" fmla="val 10"/>
                              <a:gd name="gd28" fmla="val 28"/>
                              <a:gd name="gd29" fmla="val 5"/>
                              <a:gd name="gd30" fmla="val 23"/>
                              <a:gd name="gd31" fmla="val 0"/>
                              <a:gd name="gd32" fmla="val 25"/>
                              <a:gd name="gd33" fmla="val 5"/>
                              <a:gd name="gd34" fmla="val 30"/>
                              <a:gd name="gd35" fmla="val 12"/>
                              <a:gd name="gd36" fmla="val 35"/>
                              <a:gd name="gd37" fmla="val 20"/>
                              <a:gd name="gd38" fmla="val 37"/>
                              <a:gd name="gd39" fmla="val 27"/>
                              <a:gd name="gd40" fmla="val 37"/>
                              <a:gd name="gd41" fmla="val 40"/>
                              <a:gd name="gd42" fmla="val 35"/>
                              <a:gd name="gd43" fmla="val 50"/>
                              <a:gd name="gd44" fmla="val 30"/>
                              <a:gd name="gd45" fmla="val 57"/>
                              <a:gd name="gd46" fmla="val 20"/>
                              <a:gd name="gd47" fmla="val 60"/>
                              <a:gd name="gd48" fmla="val 8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 rot="0"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55"/>
                              <a:gd name="gd4" fmla="val 3"/>
                              <a:gd name="gd5" fmla="val 55"/>
                              <a:gd name="gd6" fmla="val 0"/>
                              <a:gd name="gd7" fmla="val 53"/>
                              <a:gd name="gd8" fmla="val 3"/>
                              <a:gd name="gd9" fmla="val 50"/>
                              <a:gd name="gd10" fmla="val 3"/>
                              <a:gd name="gd11" fmla="val 50"/>
                              <a:gd name="gd12" fmla="val 5"/>
                              <a:gd name="gd13" fmla="val 50"/>
                              <a:gd name="gd14" fmla="val 8"/>
                              <a:gd name="gd15" fmla="val 48"/>
                              <a:gd name="gd16" fmla="val 18"/>
                              <a:gd name="gd17" fmla="val 43"/>
                              <a:gd name="gd18" fmla="val 25"/>
                              <a:gd name="gd19" fmla="val 35"/>
                              <a:gd name="gd20" fmla="val 30"/>
                              <a:gd name="gd21" fmla="val 25"/>
                              <a:gd name="gd22" fmla="val 33"/>
                              <a:gd name="gd23" fmla="val 20"/>
                              <a:gd name="gd24" fmla="val 30"/>
                              <a:gd name="gd25" fmla="val 15"/>
                              <a:gd name="gd26" fmla="val 28"/>
                              <a:gd name="gd27" fmla="val 10"/>
                              <a:gd name="gd28" fmla="val 25"/>
                              <a:gd name="gd29" fmla="val 5"/>
                              <a:gd name="gd30" fmla="val 23"/>
                              <a:gd name="gd31" fmla="val 3"/>
                              <a:gd name="gd32" fmla="val 23"/>
                              <a:gd name="gd33" fmla="val 0"/>
                              <a:gd name="gd34" fmla="val 23"/>
                              <a:gd name="gd35" fmla="val 5"/>
                              <a:gd name="gd36" fmla="val 28"/>
                              <a:gd name="gd37" fmla="val 13"/>
                              <a:gd name="gd38" fmla="val 33"/>
                              <a:gd name="gd39" fmla="val 18"/>
                              <a:gd name="gd40" fmla="val 35"/>
                              <a:gd name="gd41" fmla="val 25"/>
                              <a:gd name="gd42" fmla="val 35"/>
                              <a:gd name="gd43" fmla="val 38"/>
                              <a:gd name="gd44" fmla="val 35"/>
                              <a:gd name="gd45" fmla="val 45"/>
                              <a:gd name="gd46" fmla="val 28"/>
                              <a:gd name="gd47" fmla="val 53"/>
                              <a:gd name="gd48" fmla="val 18"/>
                              <a:gd name="gd49" fmla="val 55"/>
                              <a:gd name="gd50" fmla="val 8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 rot="0"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"/>
                              <a:gd name="gd3" fmla="val 50"/>
                              <a:gd name="gd4" fmla="val 2"/>
                              <a:gd name="gd5" fmla="val 50"/>
                              <a:gd name="gd6" fmla="val 0"/>
                              <a:gd name="gd7" fmla="val 47"/>
                              <a:gd name="gd8" fmla="val 0"/>
                              <a:gd name="gd9" fmla="val 45"/>
                              <a:gd name="gd10" fmla="val 2"/>
                              <a:gd name="gd11" fmla="val 45"/>
                              <a:gd name="gd12" fmla="val 2"/>
                              <a:gd name="gd13" fmla="val 45"/>
                              <a:gd name="gd14" fmla="val 5"/>
                              <a:gd name="gd15" fmla="val 42"/>
                              <a:gd name="gd16" fmla="val 12"/>
                              <a:gd name="gd17" fmla="val 37"/>
                              <a:gd name="gd18" fmla="val 20"/>
                              <a:gd name="gd19" fmla="val 32"/>
                              <a:gd name="gd20" fmla="val 25"/>
                              <a:gd name="gd21" fmla="val 22"/>
                              <a:gd name="gd22" fmla="val 27"/>
                              <a:gd name="gd23" fmla="val 12"/>
                              <a:gd name="gd24" fmla="val 25"/>
                              <a:gd name="gd25" fmla="val 5"/>
                              <a:gd name="gd26" fmla="val 17"/>
                              <a:gd name="gd27" fmla="val 0"/>
                              <a:gd name="gd28" fmla="val 20"/>
                              <a:gd name="gd29" fmla="val 5"/>
                              <a:gd name="gd30" fmla="val 25"/>
                              <a:gd name="gd31" fmla="val 10"/>
                              <a:gd name="gd32" fmla="val 27"/>
                              <a:gd name="gd33" fmla="val 15"/>
                              <a:gd name="gd34" fmla="val 30"/>
                              <a:gd name="gd35" fmla="val 22"/>
                              <a:gd name="gd36" fmla="val 30"/>
                              <a:gd name="gd37" fmla="val 32"/>
                              <a:gd name="gd38" fmla="val 30"/>
                              <a:gd name="gd39" fmla="val 42"/>
                              <a:gd name="gd40" fmla="val 22"/>
                              <a:gd name="gd41" fmla="val 47"/>
                              <a:gd name="gd42" fmla="val 15"/>
                              <a:gd name="gd43" fmla="val 50"/>
                              <a:gd name="gd44" fmla="val 5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 rot="0"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"/>
                              <a:gd name="gd3" fmla="val 45"/>
                              <a:gd name="gd4" fmla="val 2"/>
                              <a:gd name="gd5" fmla="val 45"/>
                              <a:gd name="gd6" fmla="val 0"/>
                              <a:gd name="gd7" fmla="val 43"/>
                              <a:gd name="gd8" fmla="val 2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0"/>
                              <a:gd name="gd14" fmla="val 5"/>
                              <a:gd name="gd15" fmla="val 38"/>
                              <a:gd name="gd16" fmla="val 12"/>
                              <a:gd name="gd17" fmla="val 35"/>
                              <a:gd name="gd18" fmla="val 17"/>
                              <a:gd name="gd19" fmla="val 28"/>
                              <a:gd name="gd20" fmla="val 22"/>
                              <a:gd name="gd21" fmla="val 20"/>
                              <a:gd name="gd22" fmla="val 25"/>
                              <a:gd name="gd23" fmla="val 13"/>
                              <a:gd name="gd24" fmla="val 22"/>
                              <a:gd name="gd25" fmla="val 5"/>
                              <a:gd name="gd26" fmla="val 17"/>
                              <a:gd name="gd27" fmla="val 3"/>
                              <a:gd name="gd28" fmla="val 17"/>
                              <a:gd name="gd29" fmla="val 0"/>
                              <a:gd name="gd30" fmla="val 20"/>
                              <a:gd name="gd31" fmla="val 5"/>
                              <a:gd name="gd32" fmla="val 22"/>
                              <a:gd name="gd33" fmla="val 10"/>
                              <a:gd name="gd34" fmla="val 25"/>
                              <a:gd name="gd35" fmla="val 15"/>
                              <a:gd name="gd36" fmla="val 27"/>
                              <a:gd name="gd37" fmla="val 20"/>
                              <a:gd name="gd38" fmla="val 30"/>
                              <a:gd name="gd39" fmla="val 30"/>
                              <a:gd name="gd40" fmla="val 27"/>
                              <a:gd name="gd41" fmla="val 38"/>
                              <a:gd name="gd42" fmla="val 22"/>
                              <a:gd name="gd43" fmla="val 43"/>
                              <a:gd name="gd44" fmla="val 15"/>
                              <a:gd name="gd45" fmla="val 45"/>
                              <a:gd name="gd46" fmla="val 5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fill="norm" stroke="1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 rot="0"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3"/>
                              <a:gd name="gd3" fmla="val 40"/>
                              <a:gd name="gd4" fmla="val 0"/>
                              <a:gd name="gd5" fmla="val 40"/>
                              <a:gd name="gd6" fmla="val 0"/>
                              <a:gd name="gd7" fmla="val 37"/>
                              <a:gd name="gd8" fmla="val 0"/>
                              <a:gd name="gd9" fmla="val 35"/>
                              <a:gd name="gd10" fmla="val 3"/>
                              <a:gd name="gd11" fmla="val 35"/>
                              <a:gd name="gd12" fmla="val 3"/>
                              <a:gd name="gd13" fmla="val 32"/>
                              <a:gd name="gd14" fmla="val 8"/>
                              <a:gd name="gd15" fmla="val 30"/>
                              <a:gd name="gd16" fmla="val 15"/>
                              <a:gd name="gd17" fmla="val 25"/>
                              <a:gd name="gd18" fmla="val 18"/>
                              <a:gd name="gd19" fmla="val 17"/>
                              <a:gd name="gd20" fmla="val 20"/>
                              <a:gd name="gd21" fmla="val 10"/>
                              <a:gd name="gd22" fmla="val 18"/>
                              <a:gd name="gd23" fmla="val 5"/>
                              <a:gd name="gd24" fmla="val 15"/>
                              <a:gd name="gd25" fmla="val 2"/>
                              <a:gd name="gd26" fmla="val 15"/>
                              <a:gd name="gd27" fmla="val 0"/>
                              <a:gd name="gd28" fmla="val 15"/>
                              <a:gd name="gd29" fmla="val 7"/>
                              <a:gd name="gd30" fmla="val 23"/>
                              <a:gd name="gd31" fmla="val 17"/>
                              <a:gd name="gd32" fmla="val 25"/>
                              <a:gd name="gd33" fmla="val 27"/>
                              <a:gd name="gd34" fmla="val 23"/>
                              <a:gd name="gd35" fmla="val 32"/>
                              <a:gd name="gd36" fmla="val 18"/>
                              <a:gd name="gd37" fmla="val 37"/>
                              <a:gd name="gd38" fmla="val 10"/>
                              <a:gd name="gd39" fmla="val 40"/>
                              <a:gd name="gd40" fmla="val 3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 rot="0"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"/>
                              <a:gd name="gd3" fmla="val 35"/>
                              <a:gd name="gd4" fmla="val 0"/>
                              <a:gd name="gd5" fmla="val 35"/>
                              <a:gd name="gd6" fmla="val 0"/>
                              <a:gd name="gd7" fmla="val 33"/>
                              <a:gd name="gd8" fmla="val 3"/>
                              <a:gd name="gd9" fmla="val 30"/>
                              <a:gd name="gd10" fmla="val 3"/>
                              <a:gd name="gd11" fmla="val 28"/>
                              <a:gd name="gd12" fmla="val 8"/>
                              <a:gd name="gd13" fmla="val 25"/>
                              <a:gd name="gd14" fmla="val 13"/>
                              <a:gd name="gd15" fmla="val 20"/>
                              <a:gd name="gd16" fmla="val 15"/>
                              <a:gd name="gd17" fmla="val 15"/>
                              <a:gd name="gd18" fmla="val 18"/>
                              <a:gd name="gd19" fmla="val 10"/>
                              <a:gd name="gd20" fmla="val 15"/>
                              <a:gd name="gd21" fmla="val 5"/>
                              <a:gd name="gd22" fmla="val 13"/>
                              <a:gd name="gd23" fmla="val 3"/>
                              <a:gd name="gd24" fmla="val 15"/>
                              <a:gd name="gd25" fmla="val 0"/>
                              <a:gd name="gd26" fmla="val 15"/>
                              <a:gd name="gd27" fmla="val 8"/>
                              <a:gd name="gd28" fmla="val 20"/>
                              <a:gd name="gd29" fmla="val 15"/>
                              <a:gd name="gd30" fmla="val 23"/>
                              <a:gd name="gd31" fmla="val 23"/>
                              <a:gd name="gd32" fmla="val 20"/>
                              <a:gd name="gd33" fmla="val 30"/>
                              <a:gd name="gd34" fmla="val 15"/>
                              <a:gd name="gd35" fmla="val 33"/>
                              <a:gd name="gd36" fmla="val 10"/>
                              <a:gd name="gd37" fmla="val 35"/>
                              <a:gd name="gd38" fmla="val 3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 rot="0"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30"/>
                              <a:gd name="gd4" fmla="val 0"/>
                              <a:gd name="gd5" fmla="val 27"/>
                              <a:gd name="gd6" fmla="val 0"/>
                              <a:gd name="gd7" fmla="val 25"/>
                              <a:gd name="gd8" fmla="val 0"/>
                              <a:gd name="gd9" fmla="val 22"/>
                              <a:gd name="gd10" fmla="val 5"/>
                              <a:gd name="gd11" fmla="val 20"/>
                              <a:gd name="gd12" fmla="val 7"/>
                              <a:gd name="gd13" fmla="val 17"/>
                              <a:gd name="gd14" fmla="val 10"/>
                              <a:gd name="gd15" fmla="val 12"/>
                              <a:gd name="gd16" fmla="val 12"/>
                              <a:gd name="gd17" fmla="val 10"/>
                              <a:gd name="gd18" fmla="val 10"/>
                              <a:gd name="gd19" fmla="val 5"/>
                              <a:gd name="gd20" fmla="val 10"/>
                              <a:gd name="gd21" fmla="val 2"/>
                              <a:gd name="gd22" fmla="val 10"/>
                              <a:gd name="gd23" fmla="val 0"/>
                              <a:gd name="gd24" fmla="val 12"/>
                              <a:gd name="gd25" fmla="val 5"/>
                              <a:gd name="gd26" fmla="val 15"/>
                              <a:gd name="gd27" fmla="val 12"/>
                              <a:gd name="gd28" fmla="val 17"/>
                              <a:gd name="gd29" fmla="val 20"/>
                              <a:gd name="gd30" fmla="val 15"/>
                              <a:gd name="gd31" fmla="val 25"/>
                              <a:gd name="gd32" fmla="val 12"/>
                              <a:gd name="gd33" fmla="val 27"/>
                              <a:gd name="gd34" fmla="val 5"/>
                              <a:gd name="gd35" fmla="val 3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 rot="0"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2"/>
                              <a:gd name="gd5" fmla="val 10"/>
                              <a:gd name="gd6" fmla="val 15"/>
                              <a:gd name="gd7" fmla="val 15"/>
                              <a:gd name="gd8" fmla="val 12"/>
                              <a:gd name="gd9" fmla="val 20"/>
                              <a:gd name="gd10" fmla="val 10"/>
                              <a:gd name="gd11" fmla="val 23"/>
                              <a:gd name="gd12" fmla="val 5"/>
                              <a:gd name="gd13" fmla="val 25"/>
                              <a:gd name="gd14" fmla="val 0"/>
                              <a:gd name="gd15" fmla="val 23"/>
                              <a:gd name="gd16" fmla="val 2"/>
                              <a:gd name="gd17" fmla="val 20"/>
                              <a:gd name="gd18" fmla="val 2"/>
                              <a:gd name="gd19" fmla="val 15"/>
                              <a:gd name="gd20" fmla="val 7"/>
                              <a:gd name="gd21" fmla="val 10"/>
                              <a:gd name="gd22" fmla="val 10"/>
                              <a:gd name="gd23" fmla="val 8"/>
                              <a:gd name="gd24" fmla="val 10"/>
                              <a:gd name="gd25" fmla="val 8"/>
                              <a:gd name="gd26" fmla="val 7"/>
                              <a:gd name="gd27" fmla="val 3"/>
                              <a:gd name="gd28" fmla="val 10"/>
                              <a:gd name="gd29" fmla="val 0"/>
                              <a:gd name="gd30" fmla="val 1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 rot="0"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0"/>
                              <a:gd name="gd5" fmla="val 7"/>
                              <a:gd name="gd6" fmla="val 12"/>
                              <a:gd name="gd7" fmla="val 12"/>
                              <a:gd name="gd8" fmla="val 10"/>
                              <a:gd name="gd9" fmla="val 15"/>
                              <a:gd name="gd10" fmla="val 7"/>
                              <a:gd name="gd11" fmla="val 17"/>
                              <a:gd name="gd12" fmla="val 5"/>
                              <a:gd name="gd13" fmla="val 20"/>
                              <a:gd name="gd14" fmla="val 0"/>
                              <a:gd name="gd15" fmla="val 17"/>
                              <a:gd name="gd16" fmla="val 2"/>
                              <a:gd name="gd17" fmla="val 12"/>
                              <a:gd name="gd18" fmla="val 5"/>
                              <a:gd name="gd19" fmla="val 10"/>
                              <a:gd name="gd20" fmla="val 5"/>
                              <a:gd name="gd21" fmla="val 7"/>
                              <a:gd name="gd22" fmla="val 7"/>
                              <a:gd name="gd23" fmla="val 7"/>
                              <a:gd name="gd24" fmla="val 7"/>
                              <a:gd name="gd25" fmla="val 5"/>
                              <a:gd name="gd26" fmla="val 7"/>
                              <a:gd name="gd27" fmla="val 0"/>
                              <a:gd name="gd28" fmla="val 1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fill="norm" stroke="1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 rot="0"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0"/>
                              <a:gd name="gd4" fmla="val 8"/>
                              <a:gd name="gd5" fmla="val 2"/>
                              <a:gd name="gd6" fmla="val 8"/>
                              <a:gd name="gd7" fmla="val 7"/>
                              <a:gd name="gd8" fmla="val 5"/>
                              <a:gd name="gd9" fmla="val 12"/>
                              <a:gd name="gd10" fmla="val 0"/>
                              <a:gd name="gd11" fmla="val 5"/>
                              <a:gd name="gd12" fmla="val 3"/>
                              <a:gd name="gd13" fmla="val 0"/>
                              <a:gd name="gd14" fmla="val 5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 rot="0"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0"/>
                              <a:gd name="gd4" fmla="val 2"/>
                              <a:gd name="gd5" fmla="val 3"/>
                              <a:gd name="gd6" fmla="val 0"/>
                              <a:gd name="gd7" fmla="val 5"/>
                              <a:gd name="gd8" fmla="val 0"/>
                              <a:gd name="gd9" fmla="val 3"/>
                              <a:gd name="gd10" fmla="val 0"/>
                              <a:gd name="gd11" fmla="val 0"/>
                              <a:gd name="gd12" fmla="val 2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fill="norm" stroke="1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 rot="0"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15"/>
                              <a:gd name="gd3" fmla="val 37"/>
                              <a:gd name="gd4" fmla="val 105"/>
                              <a:gd name="gd5" fmla="val 70"/>
                              <a:gd name="gd6" fmla="val 98"/>
                              <a:gd name="gd7" fmla="val 99"/>
                              <a:gd name="gd8" fmla="val 88"/>
                              <a:gd name="gd9" fmla="val 129"/>
                              <a:gd name="gd10" fmla="val 75"/>
                              <a:gd name="gd11" fmla="val 157"/>
                              <a:gd name="gd12" fmla="val 63"/>
                              <a:gd name="gd13" fmla="val 181"/>
                              <a:gd name="gd14" fmla="val 45"/>
                              <a:gd name="gd15" fmla="val 211"/>
                              <a:gd name="gd16" fmla="val 25"/>
                              <a:gd name="gd17" fmla="val 239"/>
                              <a:gd name="gd18" fmla="val 0"/>
                              <a:gd name="gd19" fmla="val 224"/>
                              <a:gd name="gd20" fmla="val 25"/>
                              <a:gd name="gd21" fmla="val 206"/>
                              <a:gd name="gd22" fmla="val 48"/>
                              <a:gd name="gd23" fmla="val 189"/>
                              <a:gd name="gd24" fmla="val 68"/>
                              <a:gd name="gd25" fmla="val 169"/>
                              <a:gd name="gd26" fmla="val 88"/>
                              <a:gd name="gd27" fmla="val 147"/>
                              <a:gd name="gd28" fmla="val 105"/>
                              <a:gd name="gd29" fmla="val 122"/>
                              <a:gd name="gd30" fmla="val 120"/>
                              <a:gd name="gd31" fmla="val 94"/>
                              <a:gd name="gd32" fmla="val 132"/>
                              <a:gd name="gd33" fmla="val 65"/>
                              <a:gd name="gd34" fmla="val 142"/>
                              <a:gd name="gd35" fmla="val 45"/>
                              <a:gd name="gd36" fmla="val 140"/>
                              <a:gd name="gd37" fmla="val 30"/>
                              <a:gd name="gd38" fmla="val 132"/>
                              <a:gd name="gd39" fmla="val 15"/>
                              <a:gd name="gd40" fmla="val 122"/>
                              <a:gd name="gd41" fmla="val 0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</a:path>
                              <a:path w="239" h="1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 rot="0"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/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 rot="0"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 rot="0"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/>
                        <wps:spPr bwMode="auto">
                          <a:xfrm rot="0"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5"/>
                              <a:gd name="gd11" fmla="val 2"/>
                              <a:gd name="gd12" fmla="val 0"/>
                              <a:gd name="gd13" fmla="val 54"/>
                              <a:gd name="gd14" fmla="val 175"/>
                              <a:gd name="gd15" fmla="val 54"/>
                              <a:gd name="gd16" fmla="val 175"/>
                              <a:gd name="gd17" fmla="val 67"/>
                              <a:gd name="gd18" fmla="val 175"/>
                              <a:gd name="gd19" fmla="val 77"/>
                              <a:gd name="gd20" fmla="val 170"/>
                              <a:gd name="gd21" fmla="val 64"/>
                              <a:gd name="gd22" fmla="val 172"/>
                              <a:gd name="gd23" fmla="val 54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fill="norm" stroke="1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/>
                        <wps:spPr bwMode="auto">
                          <a:xfrm rot="0"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102"/>
                              <a:gd name="gd14" fmla="val 154"/>
                              <a:gd name="gd15" fmla="val 99"/>
                              <a:gd name="gd16" fmla="val 154"/>
                              <a:gd name="gd17" fmla="val 99"/>
                              <a:gd name="gd18" fmla="val 154"/>
                              <a:gd name="gd19" fmla="val 97"/>
                              <a:gd name="gd20" fmla="val 154"/>
                              <a:gd name="gd21" fmla="val 99"/>
                              <a:gd name="gd22" fmla="val 154"/>
                              <a:gd name="gd23" fmla="val 102"/>
                              <a:gd name="gd24" fmla="val 154"/>
                              <a:gd name="gd25" fmla="val 52"/>
                              <a:gd name="gd26" fmla="val 169"/>
                              <a:gd name="gd27" fmla="val 54"/>
                              <a:gd name="gd28" fmla="val 169"/>
                              <a:gd name="gd29" fmla="val 54"/>
                              <a:gd name="gd30" fmla="val 172"/>
                              <a:gd name="gd31" fmla="val 64"/>
                              <a:gd name="gd32" fmla="val 172"/>
                              <a:gd name="gd33" fmla="val 72"/>
                              <a:gd name="gd34" fmla="val 169"/>
                              <a:gd name="gd35" fmla="val 77"/>
                              <a:gd name="gd36" fmla="val 167"/>
                              <a:gd name="gd37" fmla="val 84"/>
                              <a:gd name="gd38" fmla="val 162"/>
                              <a:gd name="gd39" fmla="val 69"/>
                              <a:gd name="gd40" fmla="val 167"/>
                              <a:gd name="gd41" fmla="val 52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/>
                        <wps:spPr bwMode="auto">
                          <a:xfrm rot="0"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8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54"/>
                              <a:gd name="gd16" fmla="val 170"/>
                              <a:gd name="gd17" fmla="val 64"/>
                              <a:gd name="gd18" fmla="val 167"/>
                              <a:gd name="gd19" fmla="val 77"/>
                              <a:gd name="gd20" fmla="val 165"/>
                              <a:gd name="gd21" fmla="val 87"/>
                              <a:gd name="gd22" fmla="val 157"/>
                              <a:gd name="gd23" fmla="val 102"/>
                              <a:gd name="gd24" fmla="val 152"/>
                              <a:gd name="gd25" fmla="val 99"/>
                              <a:gd name="gd26" fmla="val 150"/>
                              <a:gd name="gd27" fmla="val 97"/>
                              <a:gd name="gd28" fmla="val 150"/>
                              <a:gd name="gd29" fmla="val 87"/>
                              <a:gd name="gd30" fmla="val 155"/>
                              <a:gd name="gd31" fmla="val 74"/>
                              <a:gd name="gd32" fmla="val 160"/>
                              <a:gd name="gd33" fmla="val 64"/>
                              <a:gd name="gd34" fmla="val 162"/>
                              <a:gd name="gd35" fmla="val 49"/>
                              <a:gd name="gd36" fmla="val 165"/>
                              <a:gd name="gd37" fmla="val 52"/>
                              <a:gd name="gd38" fmla="val 167"/>
                              <a:gd name="gd39" fmla="val 54"/>
                              <a:gd name="gd40" fmla="val 170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/>
                        <wps:spPr bwMode="auto">
                          <a:xfrm rot="0"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3"/>
                              <a:gd name="gd12" fmla="val 5"/>
                              <a:gd name="gd13" fmla="val 3"/>
                              <a:gd name="gd14" fmla="val 0"/>
                              <a:gd name="gd15" fmla="val 50"/>
                              <a:gd name="gd16" fmla="val 164"/>
                              <a:gd name="gd17" fmla="val 67"/>
                              <a:gd name="gd18" fmla="val 162"/>
                              <a:gd name="gd19" fmla="val 82"/>
                              <a:gd name="gd20" fmla="val 157"/>
                              <a:gd name="gd21" fmla="val 87"/>
                              <a:gd name="gd22" fmla="val 152"/>
                              <a:gd name="gd23" fmla="val 95"/>
                              <a:gd name="gd24" fmla="val 149"/>
                              <a:gd name="gd25" fmla="val 97"/>
                              <a:gd name="gd26" fmla="val 149"/>
                              <a:gd name="gd27" fmla="val 97"/>
                              <a:gd name="gd28" fmla="val 149"/>
                              <a:gd name="gd29" fmla="val 95"/>
                              <a:gd name="gd30" fmla="val 147"/>
                              <a:gd name="gd31" fmla="val 95"/>
                              <a:gd name="gd32" fmla="val 144"/>
                              <a:gd name="gd33" fmla="val 82"/>
                              <a:gd name="gd34" fmla="val 152"/>
                              <a:gd name="gd35" fmla="val 72"/>
                              <a:gd name="gd36" fmla="val 154"/>
                              <a:gd name="gd37" fmla="val 60"/>
                              <a:gd name="gd38" fmla="val 157"/>
                              <a:gd name="gd39" fmla="val 47"/>
                              <a:gd name="gd40" fmla="val 159"/>
                              <a:gd name="gd41" fmla="val 47"/>
                              <a:gd name="gd42" fmla="val 159"/>
                              <a:gd name="gd43" fmla="val 45"/>
                              <a:gd name="gd44" fmla="val 159"/>
                              <a:gd name="gd45" fmla="val 47"/>
                              <a:gd name="gd46" fmla="val 162"/>
                              <a:gd name="gd47" fmla="val 50"/>
                              <a:gd name="gd48" fmla="val 164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/>
                        <wps:spPr bwMode="auto">
                          <a:xfrm rot="0"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7"/>
                              <a:gd name="gd16" fmla="val 160"/>
                              <a:gd name="gd17" fmla="val 62"/>
                              <a:gd name="gd18" fmla="val 157"/>
                              <a:gd name="gd19" fmla="val 72"/>
                              <a:gd name="gd20" fmla="val 155"/>
                              <a:gd name="gd21" fmla="val 85"/>
                              <a:gd name="gd22" fmla="val 150"/>
                              <a:gd name="gd23" fmla="val 95"/>
                              <a:gd name="gd24" fmla="val 145"/>
                              <a:gd name="gd25" fmla="val 95"/>
                              <a:gd name="gd26" fmla="val 142"/>
                              <a:gd name="gd27" fmla="val 92"/>
                              <a:gd name="gd28" fmla="val 142"/>
                              <a:gd name="gd29" fmla="val 82"/>
                              <a:gd name="gd30" fmla="val 147"/>
                              <a:gd name="gd31" fmla="val 70"/>
                              <a:gd name="gd32" fmla="val 150"/>
                              <a:gd name="gd33" fmla="val 60"/>
                              <a:gd name="gd34" fmla="val 152"/>
                              <a:gd name="gd35" fmla="val 47"/>
                              <a:gd name="gd36" fmla="val 155"/>
                              <a:gd name="gd37" fmla="val 45"/>
                              <a:gd name="gd38" fmla="val 155"/>
                              <a:gd name="gd39" fmla="val 45"/>
                              <a:gd name="gd40" fmla="val 155"/>
                              <a:gd name="gd41" fmla="val 45"/>
                              <a:gd name="gd42" fmla="val 157"/>
                              <a:gd name="gd43" fmla="val 47"/>
                              <a:gd name="gd44" fmla="val 160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/>
                        <wps:spPr bwMode="auto">
                          <a:xfrm rot="0"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54"/>
                              <a:gd name="gd17" fmla="val 47"/>
                              <a:gd name="gd18" fmla="val 154"/>
                              <a:gd name="gd19" fmla="val 47"/>
                              <a:gd name="gd20" fmla="val 154"/>
                              <a:gd name="gd21" fmla="val 60"/>
                              <a:gd name="gd22" fmla="val 152"/>
                              <a:gd name="gd23" fmla="val 72"/>
                              <a:gd name="gd24" fmla="val 149"/>
                              <a:gd name="gd25" fmla="val 82"/>
                              <a:gd name="gd26" fmla="val 147"/>
                              <a:gd name="gd27" fmla="val 95"/>
                              <a:gd name="gd28" fmla="val 139"/>
                              <a:gd name="gd29" fmla="val 92"/>
                              <a:gd name="gd30" fmla="val 139"/>
                              <a:gd name="gd31" fmla="val 90"/>
                              <a:gd name="gd32" fmla="val 137"/>
                              <a:gd name="gd33" fmla="val 80"/>
                              <a:gd name="gd34" fmla="val 142"/>
                              <a:gd name="gd35" fmla="val 70"/>
                              <a:gd name="gd36" fmla="val 147"/>
                              <a:gd name="gd37" fmla="val 60"/>
                              <a:gd name="gd38" fmla="val 149"/>
                              <a:gd name="gd39" fmla="val 47"/>
                              <a:gd name="gd40" fmla="val 149"/>
                              <a:gd name="gd41" fmla="val 45"/>
                              <a:gd name="gd42" fmla="val 149"/>
                              <a:gd name="gd43" fmla="val 42"/>
                              <a:gd name="gd44" fmla="val 149"/>
                              <a:gd name="gd45" fmla="val 45"/>
                              <a:gd name="gd46" fmla="val 152"/>
                              <a:gd name="gd47" fmla="val 45"/>
                              <a:gd name="gd48" fmla="val 154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/>
                        <wps:spPr bwMode="auto">
                          <a:xfrm rot="0"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45"/>
                              <a:gd name="gd16" fmla="val 150"/>
                              <a:gd name="gd17" fmla="val 45"/>
                              <a:gd name="gd18" fmla="val 150"/>
                              <a:gd name="gd19" fmla="val 47"/>
                              <a:gd name="gd20" fmla="val 150"/>
                              <a:gd name="gd21" fmla="val 60"/>
                              <a:gd name="gd22" fmla="val 147"/>
                              <a:gd name="gd23" fmla="val 70"/>
                              <a:gd name="gd24" fmla="val 145"/>
                              <a:gd name="gd25" fmla="val 82"/>
                              <a:gd name="gd26" fmla="val 142"/>
                              <a:gd name="gd27" fmla="val 92"/>
                              <a:gd name="gd28" fmla="val 137"/>
                              <a:gd name="gd29" fmla="val 90"/>
                              <a:gd name="gd30" fmla="val 135"/>
                              <a:gd name="gd31" fmla="val 87"/>
                              <a:gd name="gd32" fmla="val 135"/>
                              <a:gd name="gd33" fmla="val 77"/>
                              <a:gd name="gd34" fmla="val 137"/>
                              <a:gd name="gd35" fmla="val 67"/>
                              <a:gd name="gd36" fmla="val 142"/>
                              <a:gd name="gd37" fmla="val 57"/>
                              <a:gd name="gd38" fmla="val 145"/>
                              <a:gd name="gd39" fmla="val 47"/>
                              <a:gd name="gd40" fmla="val 145"/>
                              <a:gd name="gd41" fmla="val 45"/>
                              <a:gd name="gd42" fmla="val 145"/>
                              <a:gd name="gd43" fmla="val 40"/>
                              <a:gd name="gd44" fmla="val 145"/>
                              <a:gd name="gd45" fmla="val 42"/>
                              <a:gd name="gd46" fmla="val 147"/>
                              <a:gd name="gd47" fmla="val 45"/>
                              <a:gd name="gd48" fmla="val 150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/>
                        <wps:spPr bwMode="auto">
                          <a:xfrm rot="0"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44"/>
                              <a:gd name="gd17" fmla="val 45"/>
                              <a:gd name="gd18" fmla="val 144"/>
                              <a:gd name="gd19" fmla="val 47"/>
                              <a:gd name="gd20" fmla="val 144"/>
                              <a:gd name="gd21" fmla="val 60"/>
                              <a:gd name="gd22" fmla="val 144"/>
                              <a:gd name="gd23" fmla="val 70"/>
                              <a:gd name="gd24" fmla="val 142"/>
                              <a:gd name="gd25" fmla="val 80"/>
                              <a:gd name="gd26" fmla="val 137"/>
                              <a:gd name="gd27" fmla="val 90"/>
                              <a:gd name="gd28" fmla="val 132"/>
                              <a:gd name="gd29" fmla="val 87"/>
                              <a:gd name="gd30" fmla="val 132"/>
                              <a:gd name="gd31" fmla="val 85"/>
                              <a:gd name="gd32" fmla="val 129"/>
                              <a:gd name="gd33" fmla="val 67"/>
                              <a:gd name="gd34" fmla="val 137"/>
                              <a:gd name="gd35" fmla="val 47"/>
                              <a:gd name="gd36" fmla="val 139"/>
                              <a:gd name="gd37" fmla="val 42"/>
                              <a:gd name="gd38" fmla="val 139"/>
                              <a:gd name="gd39" fmla="val 37"/>
                              <a:gd name="gd40" fmla="val 139"/>
                              <a:gd name="gd41" fmla="val 40"/>
                              <a:gd name="gd42" fmla="val 142"/>
                              <a:gd name="gd43" fmla="val 42"/>
                              <a:gd name="gd44" fmla="val 144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/>
                        <wps:spPr bwMode="auto">
                          <a:xfrm rot="0"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40"/>
                              <a:gd name="gd17" fmla="val 45"/>
                              <a:gd name="gd18" fmla="val 140"/>
                              <a:gd name="gd19" fmla="val 47"/>
                              <a:gd name="gd20" fmla="val 140"/>
                              <a:gd name="gd21" fmla="val 57"/>
                              <a:gd name="gd22" fmla="val 140"/>
                              <a:gd name="gd23" fmla="val 67"/>
                              <a:gd name="gd24" fmla="val 137"/>
                              <a:gd name="gd25" fmla="val 77"/>
                              <a:gd name="gd26" fmla="val 132"/>
                              <a:gd name="gd27" fmla="val 87"/>
                              <a:gd name="gd28" fmla="val 130"/>
                              <a:gd name="gd29" fmla="val 85"/>
                              <a:gd name="gd30" fmla="val 127"/>
                              <a:gd name="gd31" fmla="val 82"/>
                              <a:gd name="gd32" fmla="val 125"/>
                              <a:gd name="gd33" fmla="val 65"/>
                              <a:gd name="gd34" fmla="val 132"/>
                              <a:gd name="gd35" fmla="val 47"/>
                              <a:gd name="gd36" fmla="val 135"/>
                              <a:gd name="gd37" fmla="val 42"/>
                              <a:gd name="gd38" fmla="val 135"/>
                              <a:gd name="gd39" fmla="val 37"/>
                              <a:gd name="gd40" fmla="val 132"/>
                              <a:gd name="gd41" fmla="val 37"/>
                              <a:gd name="gd42" fmla="val 137"/>
                              <a:gd name="gd43" fmla="val 40"/>
                              <a:gd name="gd44" fmla="val 14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/>
                        <wps:spPr bwMode="auto">
                          <a:xfrm rot="0"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34"/>
                              <a:gd name="gd17" fmla="val 39"/>
                              <a:gd name="gd18" fmla="val 134"/>
                              <a:gd name="gd19" fmla="val 44"/>
                              <a:gd name="gd20" fmla="val 134"/>
                              <a:gd name="gd21" fmla="val 64"/>
                              <a:gd name="gd22" fmla="val 132"/>
                              <a:gd name="gd23" fmla="val 82"/>
                              <a:gd name="gd24" fmla="val 124"/>
                              <a:gd name="gd25" fmla="val 79"/>
                              <a:gd name="gd26" fmla="val 122"/>
                              <a:gd name="gd27" fmla="val 77"/>
                              <a:gd name="gd28" fmla="val 122"/>
                              <a:gd name="gd29" fmla="val 62"/>
                              <a:gd name="gd30" fmla="val 127"/>
                              <a:gd name="gd31" fmla="val 44"/>
                              <a:gd name="gd32" fmla="val 129"/>
                              <a:gd name="gd33" fmla="val 39"/>
                              <a:gd name="gd34" fmla="val 129"/>
                              <a:gd name="gd35" fmla="val 32"/>
                              <a:gd name="gd36" fmla="val 127"/>
                              <a:gd name="gd37" fmla="val 34"/>
                              <a:gd name="gd38" fmla="val 129"/>
                              <a:gd name="gd39" fmla="val 34"/>
                              <a:gd name="gd40" fmla="val 13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/>
                        <wps:spPr bwMode="auto">
                          <a:xfrm rot="0"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27"/>
                              <a:gd name="gd17" fmla="val 39"/>
                              <a:gd name="gd18" fmla="val 130"/>
                              <a:gd name="gd19" fmla="val 44"/>
                              <a:gd name="gd20" fmla="val 130"/>
                              <a:gd name="gd21" fmla="val 62"/>
                              <a:gd name="gd22" fmla="val 127"/>
                              <a:gd name="gd23" fmla="val 79"/>
                              <a:gd name="gd24" fmla="val 120"/>
                              <a:gd name="gd25" fmla="val 77"/>
                              <a:gd name="gd26" fmla="val 120"/>
                              <a:gd name="gd27" fmla="val 74"/>
                              <a:gd name="gd28" fmla="val 117"/>
                              <a:gd name="gd29" fmla="val 59"/>
                              <a:gd name="gd30" fmla="val 122"/>
                              <a:gd name="gd31" fmla="val 44"/>
                              <a:gd name="gd32" fmla="val 125"/>
                              <a:gd name="gd33" fmla="val 37"/>
                              <a:gd name="gd34" fmla="val 125"/>
                              <a:gd name="gd35" fmla="val 29"/>
                              <a:gd name="gd36" fmla="val 122"/>
                              <a:gd name="gd37" fmla="val 32"/>
                              <a:gd name="gd38" fmla="val 125"/>
                              <a:gd name="gd39" fmla="val 34"/>
                              <a:gd name="gd40" fmla="val 127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/>
                        <wps:spPr bwMode="auto">
                          <a:xfrm rot="0"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22"/>
                              <a:gd name="gd17" fmla="val 39"/>
                              <a:gd name="gd18" fmla="val 124"/>
                              <a:gd name="gd19" fmla="val 44"/>
                              <a:gd name="gd20" fmla="val 124"/>
                              <a:gd name="gd21" fmla="val 62"/>
                              <a:gd name="gd22" fmla="val 122"/>
                              <a:gd name="gd23" fmla="val 77"/>
                              <a:gd name="gd24" fmla="val 117"/>
                              <a:gd name="gd25" fmla="val 74"/>
                              <a:gd name="gd26" fmla="val 114"/>
                              <a:gd name="gd27" fmla="val 72"/>
                              <a:gd name="gd28" fmla="val 112"/>
                              <a:gd name="gd29" fmla="val 59"/>
                              <a:gd name="gd30" fmla="val 117"/>
                              <a:gd name="gd31" fmla="val 44"/>
                              <a:gd name="gd32" fmla="val 119"/>
                              <a:gd name="gd33" fmla="val 37"/>
                              <a:gd name="gd34" fmla="val 119"/>
                              <a:gd name="gd35" fmla="val 29"/>
                              <a:gd name="gd36" fmla="val 117"/>
                              <a:gd name="gd37" fmla="val 29"/>
                              <a:gd name="gd38" fmla="val 119"/>
                              <a:gd name="gd39" fmla="val 32"/>
                              <a:gd name="gd40" fmla="val 122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/>
                        <wps:spPr bwMode="auto">
                          <a:xfrm rot="0"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0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9"/>
                              <a:gd name="gd16" fmla="val 117"/>
                              <a:gd name="gd17" fmla="val 37"/>
                              <a:gd name="gd18" fmla="val 120"/>
                              <a:gd name="gd19" fmla="val 44"/>
                              <a:gd name="gd20" fmla="val 120"/>
                              <a:gd name="gd21" fmla="val 59"/>
                              <a:gd name="gd22" fmla="val 117"/>
                              <a:gd name="gd23" fmla="val 74"/>
                              <a:gd name="gd24" fmla="val 112"/>
                              <a:gd name="gd25" fmla="val 72"/>
                              <a:gd name="gd26" fmla="val 110"/>
                              <a:gd name="gd27" fmla="val 69"/>
                              <a:gd name="gd28" fmla="val 110"/>
                              <a:gd name="gd29" fmla="val 57"/>
                              <a:gd name="gd30" fmla="val 112"/>
                              <a:gd name="gd31" fmla="val 44"/>
                              <a:gd name="gd32" fmla="val 115"/>
                              <a:gd name="gd33" fmla="val 37"/>
                              <a:gd name="gd34" fmla="val 115"/>
                              <a:gd name="gd35" fmla="val 27"/>
                              <a:gd name="gd36" fmla="val 112"/>
                              <a:gd name="gd37" fmla="val 29"/>
                              <a:gd name="gd38" fmla="val 115"/>
                              <a:gd name="gd39" fmla="val 29"/>
                              <a:gd name="gd40" fmla="val 117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/>
                        <wps:spPr bwMode="auto">
                          <a:xfrm rot="0"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4"/>
                              <a:gd name="gd7" fmla="val 2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4"/>
                              <a:gd name="gd13" fmla="val 7"/>
                              <a:gd name="gd14" fmla="val 0"/>
                              <a:gd name="gd15" fmla="val 29"/>
                              <a:gd name="gd16" fmla="val 112"/>
                              <a:gd name="gd17" fmla="val 37"/>
                              <a:gd name="gd18" fmla="val 114"/>
                              <a:gd name="gd19" fmla="val 44"/>
                              <a:gd name="gd20" fmla="val 114"/>
                              <a:gd name="gd21" fmla="val 59"/>
                              <a:gd name="gd22" fmla="val 112"/>
                              <a:gd name="gd23" fmla="val 72"/>
                              <a:gd name="gd24" fmla="val 107"/>
                              <a:gd name="gd25" fmla="val 69"/>
                              <a:gd name="gd26" fmla="val 107"/>
                              <a:gd name="gd27" fmla="val 67"/>
                              <a:gd name="gd28" fmla="val 104"/>
                              <a:gd name="gd29" fmla="val 57"/>
                              <a:gd name="gd30" fmla="val 107"/>
                              <a:gd name="gd31" fmla="val 44"/>
                              <a:gd name="gd32" fmla="val 109"/>
                              <a:gd name="gd33" fmla="val 34"/>
                              <a:gd name="gd34" fmla="val 109"/>
                              <a:gd name="gd35" fmla="val 24"/>
                              <a:gd name="gd36" fmla="val 107"/>
                              <a:gd name="gd37" fmla="val 27"/>
                              <a:gd name="gd38" fmla="val 109"/>
                              <a:gd name="gd39" fmla="val 29"/>
                              <a:gd name="gd40" fmla="val 112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/>
                        <wps:spPr bwMode="auto">
                          <a:xfrm rot="0"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3"/>
                              <a:gd name="gd10" fmla="val 7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5"/>
                              <a:gd name="gd16" fmla="val 107"/>
                              <a:gd name="gd17" fmla="val 35"/>
                              <a:gd name="gd18" fmla="val 110"/>
                              <a:gd name="gd19" fmla="val 42"/>
                              <a:gd name="gd20" fmla="val 110"/>
                              <a:gd name="gd21" fmla="val 55"/>
                              <a:gd name="gd22" fmla="val 107"/>
                              <a:gd name="gd23" fmla="val 67"/>
                              <a:gd name="gd24" fmla="val 105"/>
                              <a:gd name="gd25" fmla="val 65"/>
                              <a:gd name="gd26" fmla="val 102"/>
                              <a:gd name="gd27" fmla="val 65"/>
                              <a:gd name="gd28" fmla="val 100"/>
                              <a:gd name="gd29" fmla="val 55"/>
                              <a:gd name="gd30" fmla="val 105"/>
                              <a:gd name="gd31" fmla="val 42"/>
                              <a:gd name="gd32" fmla="val 105"/>
                              <a:gd name="gd33" fmla="val 32"/>
                              <a:gd name="gd34" fmla="val 102"/>
                              <a:gd name="gd35" fmla="val 22"/>
                              <a:gd name="gd36" fmla="val 100"/>
                              <a:gd name="gd37" fmla="val 22"/>
                              <a:gd name="gd38" fmla="val 105"/>
                              <a:gd name="gd39" fmla="val 25"/>
                              <a:gd name="gd40" fmla="val 107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/>
                        <wps:spPr bwMode="auto">
                          <a:xfrm rot="0"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5"/>
                              <a:gd name="gd10" fmla="val 8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2"/>
                              <a:gd name="gd16" fmla="val 103"/>
                              <a:gd name="gd17" fmla="val 32"/>
                              <a:gd name="gd18" fmla="val 105"/>
                              <a:gd name="gd19" fmla="val 42"/>
                              <a:gd name="gd20" fmla="val 105"/>
                              <a:gd name="gd21" fmla="val 55"/>
                              <a:gd name="gd22" fmla="val 103"/>
                              <a:gd name="gd23" fmla="val 65"/>
                              <a:gd name="gd24" fmla="val 100"/>
                              <a:gd name="gd25" fmla="val 65"/>
                              <a:gd name="gd26" fmla="val 98"/>
                              <a:gd name="gd27" fmla="val 62"/>
                              <a:gd name="gd28" fmla="val 98"/>
                              <a:gd name="gd29" fmla="val 52"/>
                              <a:gd name="gd30" fmla="val 100"/>
                              <a:gd name="gd31" fmla="val 42"/>
                              <a:gd name="gd32" fmla="val 100"/>
                              <a:gd name="gd33" fmla="val 32"/>
                              <a:gd name="gd34" fmla="val 98"/>
                              <a:gd name="gd35" fmla="val 20"/>
                              <a:gd name="gd36" fmla="val 95"/>
                              <a:gd name="gd37" fmla="val 22"/>
                              <a:gd name="gd38" fmla="val 98"/>
                              <a:gd name="gd39" fmla="val 22"/>
                              <a:gd name="gd40" fmla="val 103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/>
                        <wps:spPr bwMode="auto">
                          <a:xfrm rot="0"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5"/>
                              <a:gd name="gd10" fmla="val 7"/>
                              <a:gd name="gd11" fmla="val 8"/>
                              <a:gd name="gd12" fmla="val 5"/>
                              <a:gd name="gd13" fmla="val 8"/>
                              <a:gd name="gd14" fmla="val 0"/>
                              <a:gd name="gd15" fmla="val 22"/>
                              <a:gd name="gd16" fmla="val 95"/>
                              <a:gd name="gd17" fmla="val 32"/>
                              <a:gd name="gd18" fmla="val 97"/>
                              <a:gd name="gd19" fmla="val 42"/>
                              <a:gd name="gd20" fmla="val 100"/>
                              <a:gd name="gd21" fmla="val 55"/>
                              <a:gd name="gd22" fmla="val 100"/>
                              <a:gd name="gd23" fmla="val 65"/>
                              <a:gd name="gd24" fmla="val 95"/>
                              <a:gd name="gd25" fmla="val 62"/>
                              <a:gd name="gd26" fmla="val 95"/>
                              <a:gd name="gd27" fmla="val 60"/>
                              <a:gd name="gd28" fmla="val 92"/>
                              <a:gd name="gd29" fmla="val 52"/>
                              <a:gd name="gd30" fmla="val 95"/>
                              <a:gd name="gd31" fmla="val 42"/>
                              <a:gd name="gd32" fmla="val 95"/>
                              <a:gd name="gd33" fmla="val 30"/>
                              <a:gd name="gd34" fmla="val 92"/>
                              <a:gd name="gd35" fmla="val 20"/>
                              <a:gd name="gd36" fmla="val 90"/>
                              <a:gd name="gd37" fmla="val 20"/>
                              <a:gd name="gd38" fmla="val 92"/>
                              <a:gd name="gd39" fmla="val 22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fill="norm" stroke="1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/>
                        <wps:spPr bwMode="auto">
                          <a:xfrm rot="0"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5"/>
                              <a:gd name="gd13" fmla="val 8"/>
                              <a:gd name="gd14" fmla="val 0"/>
                              <a:gd name="gd15" fmla="val 20"/>
                              <a:gd name="gd16" fmla="val 90"/>
                              <a:gd name="gd17" fmla="val 32"/>
                              <a:gd name="gd18" fmla="val 93"/>
                              <a:gd name="gd19" fmla="val 42"/>
                              <a:gd name="gd20" fmla="val 95"/>
                              <a:gd name="gd21" fmla="val 52"/>
                              <a:gd name="gd22" fmla="val 95"/>
                              <a:gd name="gd23" fmla="val 62"/>
                              <a:gd name="gd24" fmla="val 93"/>
                              <a:gd name="gd25" fmla="val 60"/>
                              <a:gd name="gd26" fmla="val 90"/>
                              <a:gd name="gd27" fmla="val 57"/>
                              <a:gd name="gd28" fmla="val 88"/>
                              <a:gd name="gd29" fmla="val 50"/>
                              <a:gd name="gd30" fmla="val 90"/>
                              <a:gd name="gd31" fmla="val 42"/>
                              <a:gd name="gd32" fmla="val 90"/>
                              <a:gd name="gd33" fmla="val 30"/>
                              <a:gd name="gd34" fmla="val 88"/>
                              <a:gd name="gd35" fmla="val 17"/>
                              <a:gd name="gd36" fmla="val 83"/>
                              <a:gd name="gd37" fmla="val 20"/>
                              <a:gd name="gd38" fmla="val 88"/>
                              <a:gd name="gd39" fmla="val 20"/>
                              <a:gd name="gd40" fmla="val 90"/>
                              <a:gd name="gd41" fmla="*/ w 0 62"/>
                              <a:gd name="gd42" fmla="*/ h 0 95"/>
                              <a:gd name="gd43" fmla="*/ w 21600 62"/>
                              <a:gd name="gd44" fmla="*/ h 21600 95"/>
                            </a:gdLst>
                            <a:ahLst/>
                            <a:cxnLst/>
                            <a:rect l="gd41" t="gd42" r="gd43" b="gd44"/>
                            <a:pathLst>
                              <a:path w="62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2" h="95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/>
                        <wps:spPr bwMode="auto">
                          <a:xfrm rot="0"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2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0"/>
                              <a:gd name="gd17" fmla="val 20"/>
                              <a:gd name="gd18" fmla="val 85"/>
                              <a:gd name="gd19" fmla="val 30"/>
                              <a:gd name="gd20" fmla="val 87"/>
                              <a:gd name="gd21" fmla="val 42"/>
                              <a:gd name="gd22" fmla="val 90"/>
                              <a:gd name="gd23" fmla="val 52"/>
                              <a:gd name="gd24" fmla="val 90"/>
                              <a:gd name="gd25" fmla="val 60"/>
                              <a:gd name="gd26" fmla="val 87"/>
                              <a:gd name="gd27" fmla="val 57"/>
                              <a:gd name="gd28" fmla="val 85"/>
                              <a:gd name="gd29" fmla="val 55"/>
                              <a:gd name="gd30" fmla="val 82"/>
                              <a:gd name="gd31" fmla="val 50"/>
                              <a:gd name="gd32" fmla="val 85"/>
                              <a:gd name="gd33" fmla="val 42"/>
                              <a:gd name="gd34" fmla="val 85"/>
                              <a:gd name="gd35" fmla="val 30"/>
                              <a:gd name="gd36" fmla="val 82"/>
                              <a:gd name="gd37" fmla="val 17"/>
                              <a:gd name="gd38" fmla="val 77"/>
                              <a:gd name="gd39" fmla="val 17"/>
                              <a:gd name="gd40" fmla="val 80"/>
                              <a:gd name="gd41" fmla="val 20"/>
                              <a:gd name="gd42" fmla="val 85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fill="norm" stroke="1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/>
                        <wps:spPr bwMode="auto">
                          <a:xfrm rot="0"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7"/>
                              <a:gd name="gd16" fmla="val 0"/>
                              <a:gd name="gd17" fmla="val 14"/>
                              <a:gd name="gd18" fmla="val 78"/>
                              <a:gd name="gd19" fmla="val 27"/>
                              <a:gd name="gd20" fmla="val 83"/>
                              <a:gd name="gd21" fmla="val 39"/>
                              <a:gd name="gd22" fmla="val 85"/>
                              <a:gd name="gd23" fmla="val 47"/>
                              <a:gd name="gd24" fmla="val 85"/>
                              <a:gd name="gd25" fmla="val 54"/>
                              <a:gd name="gd26" fmla="val 83"/>
                              <a:gd name="gd27" fmla="val 52"/>
                              <a:gd name="gd28" fmla="val 80"/>
                              <a:gd name="gd29" fmla="val 49"/>
                              <a:gd name="gd30" fmla="val 78"/>
                              <a:gd name="gd31" fmla="val 44"/>
                              <a:gd name="gd32" fmla="val 80"/>
                              <a:gd name="gd33" fmla="val 39"/>
                              <a:gd name="gd34" fmla="val 80"/>
                              <a:gd name="gd35" fmla="val 32"/>
                              <a:gd name="gd36" fmla="val 80"/>
                              <a:gd name="gd37" fmla="val 24"/>
                              <a:gd name="gd38" fmla="val 78"/>
                              <a:gd name="gd39" fmla="val 17"/>
                              <a:gd name="gd40" fmla="val 75"/>
                              <a:gd name="gd41" fmla="val 12"/>
                              <a:gd name="gd42" fmla="val 70"/>
                              <a:gd name="gd43" fmla="val 14"/>
                              <a:gd name="gd44" fmla="val 75"/>
                              <a:gd name="gd45" fmla="val 14"/>
                              <a:gd name="gd46" fmla="val 78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/>
                        <wps:spPr bwMode="auto">
                          <a:xfrm rot="0"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10"/>
                              <a:gd name="gd16" fmla="val 2"/>
                              <a:gd name="gd17" fmla="val 7"/>
                              <a:gd name="gd18" fmla="val 0"/>
                              <a:gd name="gd19" fmla="val 14"/>
                              <a:gd name="gd20" fmla="val 72"/>
                              <a:gd name="gd21" fmla="val 27"/>
                              <a:gd name="gd22" fmla="val 77"/>
                              <a:gd name="gd23" fmla="val 39"/>
                              <a:gd name="gd24" fmla="val 80"/>
                              <a:gd name="gd25" fmla="val 47"/>
                              <a:gd name="gd26" fmla="val 80"/>
                              <a:gd name="gd27" fmla="val 52"/>
                              <a:gd name="gd28" fmla="val 77"/>
                              <a:gd name="gd29" fmla="val 49"/>
                              <a:gd name="gd30" fmla="val 75"/>
                              <a:gd name="gd31" fmla="val 49"/>
                              <a:gd name="gd32" fmla="val 75"/>
                              <a:gd name="gd33" fmla="val 44"/>
                              <a:gd name="gd34" fmla="val 75"/>
                              <a:gd name="gd35" fmla="val 39"/>
                              <a:gd name="gd36" fmla="val 75"/>
                              <a:gd name="gd37" fmla="val 32"/>
                              <a:gd name="gd38" fmla="val 75"/>
                              <a:gd name="gd39" fmla="val 24"/>
                              <a:gd name="gd40" fmla="val 72"/>
                              <a:gd name="gd41" fmla="val 17"/>
                              <a:gd name="gd42" fmla="val 67"/>
                              <a:gd name="gd43" fmla="val 10"/>
                              <a:gd name="gd44" fmla="val 62"/>
                              <a:gd name="gd45" fmla="val 12"/>
                              <a:gd name="gd46" fmla="val 67"/>
                              <a:gd name="gd47" fmla="val 14"/>
                              <a:gd name="gd48" fmla="val 72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/>
                        <wps:spPr bwMode="auto">
                          <a:xfrm rot="0"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2"/>
                              <a:gd name="gd10" fmla="val 23"/>
                              <a:gd name="gd11" fmla="val 5"/>
                              <a:gd name="gd12" fmla="val 13"/>
                              <a:gd name="gd13" fmla="val 10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12"/>
                              <a:gd name="gd20" fmla="val 65"/>
                              <a:gd name="gd21" fmla="val 17"/>
                              <a:gd name="gd22" fmla="val 70"/>
                              <a:gd name="gd23" fmla="val 24"/>
                              <a:gd name="gd24" fmla="val 73"/>
                              <a:gd name="gd25" fmla="val 32"/>
                              <a:gd name="gd26" fmla="val 75"/>
                              <a:gd name="gd27" fmla="val 39"/>
                              <a:gd name="gd28" fmla="val 75"/>
                              <a:gd name="gd29" fmla="val 44"/>
                              <a:gd name="gd30" fmla="val 75"/>
                              <a:gd name="gd31" fmla="val 49"/>
                              <a:gd name="gd32" fmla="val 73"/>
                              <a:gd name="gd33" fmla="val 47"/>
                              <a:gd name="gd34" fmla="val 73"/>
                              <a:gd name="gd35" fmla="val 47"/>
                              <a:gd name="gd36" fmla="val 70"/>
                              <a:gd name="gd37" fmla="val 42"/>
                              <a:gd name="gd38" fmla="val 70"/>
                              <a:gd name="gd39" fmla="val 39"/>
                              <a:gd name="gd40" fmla="val 70"/>
                              <a:gd name="gd41" fmla="val 32"/>
                              <a:gd name="gd42" fmla="val 70"/>
                              <a:gd name="gd43" fmla="val 22"/>
                              <a:gd name="gd44" fmla="val 65"/>
                              <a:gd name="gd45" fmla="val 14"/>
                              <a:gd name="gd46" fmla="val 60"/>
                              <a:gd name="gd47" fmla="val 10"/>
                              <a:gd name="gd48" fmla="val 55"/>
                              <a:gd name="gd49" fmla="val 10"/>
                              <a:gd name="gd50" fmla="val 60"/>
                              <a:gd name="gd51" fmla="val 12"/>
                              <a:gd name="gd52" fmla="val 65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/>
                        <wps:spPr bwMode="auto">
                          <a:xfrm rot="0"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22"/>
                              <a:gd name="gd9" fmla="val 2"/>
                              <a:gd name="gd10" fmla="val 27"/>
                              <a:gd name="gd11" fmla="val 2"/>
                              <a:gd name="gd12" fmla="val 27"/>
                              <a:gd name="gd13" fmla="val 5"/>
                              <a:gd name="gd14" fmla="val 15"/>
                              <a:gd name="gd15" fmla="val 12"/>
                              <a:gd name="gd16" fmla="val 5"/>
                              <a:gd name="gd17" fmla="val 10"/>
                              <a:gd name="gd18" fmla="val 2"/>
                              <a:gd name="gd19" fmla="val 10"/>
                              <a:gd name="gd20" fmla="val 0"/>
                              <a:gd name="gd21" fmla="val 10"/>
                              <a:gd name="gd22" fmla="val 57"/>
                              <a:gd name="gd23" fmla="val 17"/>
                              <a:gd name="gd24" fmla="val 62"/>
                              <a:gd name="gd25" fmla="val 24"/>
                              <a:gd name="gd26" fmla="val 67"/>
                              <a:gd name="gd27" fmla="val 32"/>
                              <a:gd name="gd28" fmla="val 70"/>
                              <a:gd name="gd29" fmla="val 39"/>
                              <a:gd name="gd30" fmla="val 70"/>
                              <a:gd name="gd31" fmla="val 44"/>
                              <a:gd name="gd32" fmla="val 70"/>
                              <a:gd name="gd33" fmla="val 49"/>
                              <a:gd name="gd34" fmla="val 70"/>
                              <a:gd name="gd35" fmla="val 47"/>
                              <a:gd name="gd36" fmla="val 67"/>
                              <a:gd name="gd37" fmla="val 44"/>
                              <a:gd name="gd38" fmla="val 65"/>
                              <a:gd name="gd39" fmla="val 42"/>
                              <a:gd name="gd40" fmla="val 65"/>
                              <a:gd name="gd41" fmla="val 39"/>
                              <a:gd name="gd42" fmla="val 65"/>
                              <a:gd name="gd43" fmla="val 29"/>
                              <a:gd name="gd44" fmla="val 62"/>
                              <a:gd name="gd45" fmla="val 19"/>
                              <a:gd name="gd46" fmla="val 60"/>
                              <a:gd name="gd47" fmla="val 12"/>
                              <a:gd name="gd48" fmla="val 52"/>
                              <a:gd name="gd49" fmla="val 7"/>
                              <a:gd name="gd50" fmla="val 42"/>
                              <a:gd name="gd51" fmla="val 10"/>
                              <a:gd name="gd52" fmla="val 50"/>
                              <a:gd name="gd53" fmla="val 10"/>
                              <a:gd name="gd54" fmla="val 57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 rot="0"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33"/>
                              <a:gd name="gd9" fmla="val 8"/>
                              <a:gd name="gd10" fmla="val 50"/>
                              <a:gd name="gd11" fmla="val 12"/>
                              <a:gd name="gd12" fmla="val 55"/>
                              <a:gd name="gd13" fmla="val 20"/>
                              <a:gd name="gd14" fmla="val 60"/>
                              <a:gd name="gd15" fmla="val 30"/>
                              <a:gd name="gd16" fmla="val 65"/>
                              <a:gd name="gd17" fmla="val 37"/>
                              <a:gd name="gd18" fmla="val 65"/>
                              <a:gd name="gd19" fmla="val 40"/>
                              <a:gd name="gd20" fmla="val 65"/>
                              <a:gd name="gd21" fmla="val 45"/>
                              <a:gd name="gd22" fmla="val 65"/>
                              <a:gd name="gd23" fmla="val 42"/>
                              <a:gd name="gd24" fmla="val 63"/>
                              <a:gd name="gd25" fmla="val 40"/>
                              <a:gd name="gd26" fmla="val 60"/>
                              <a:gd name="gd27" fmla="val 40"/>
                              <a:gd name="gd28" fmla="val 60"/>
                              <a:gd name="gd29" fmla="val 37"/>
                              <a:gd name="gd30" fmla="val 60"/>
                              <a:gd name="gd31" fmla="val 30"/>
                              <a:gd name="gd32" fmla="val 60"/>
                              <a:gd name="gd33" fmla="val 25"/>
                              <a:gd name="gd34" fmla="val 58"/>
                              <a:gd name="gd35" fmla="val 20"/>
                              <a:gd name="gd36" fmla="val 55"/>
                              <a:gd name="gd37" fmla="val 12"/>
                              <a:gd name="gd38" fmla="val 50"/>
                              <a:gd name="gd39" fmla="val 10"/>
                              <a:gd name="gd40" fmla="val 45"/>
                              <a:gd name="gd41" fmla="val 8"/>
                              <a:gd name="gd42" fmla="val 40"/>
                              <a:gd name="gd43" fmla="val 5"/>
                              <a:gd name="gd44" fmla="val 33"/>
                              <a:gd name="gd45" fmla="val 3"/>
                              <a:gd name="gd46" fmla="val 25"/>
                              <a:gd name="gd47" fmla="val 5"/>
                              <a:gd name="gd48" fmla="val 15"/>
                              <a:gd name="gd49" fmla="val 10"/>
                              <a:gd name="gd50" fmla="val 5"/>
                              <a:gd name="gd51" fmla="val 10"/>
                              <a:gd name="gd52" fmla="val 3"/>
                              <a:gd name="gd53" fmla="val 8"/>
                              <a:gd name="gd54" fmla="val 0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 rot="0"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2"/>
                              <a:gd name="gd9" fmla="val 3"/>
                              <a:gd name="gd10" fmla="val 30"/>
                              <a:gd name="gd11" fmla="val 5"/>
                              <a:gd name="gd12" fmla="val 37"/>
                              <a:gd name="gd13" fmla="val 10"/>
                              <a:gd name="gd14" fmla="val 47"/>
                              <a:gd name="gd15" fmla="val 17"/>
                              <a:gd name="gd16" fmla="val 55"/>
                              <a:gd name="gd17" fmla="val 27"/>
                              <a:gd name="gd18" fmla="val 57"/>
                              <a:gd name="gd19" fmla="val 37"/>
                              <a:gd name="gd20" fmla="val 60"/>
                              <a:gd name="gd21" fmla="val 40"/>
                              <a:gd name="gd22" fmla="val 60"/>
                              <a:gd name="gd23" fmla="val 42"/>
                              <a:gd name="gd24" fmla="val 60"/>
                              <a:gd name="gd25" fmla="val 40"/>
                              <a:gd name="gd26" fmla="val 57"/>
                              <a:gd name="gd27" fmla="val 37"/>
                              <a:gd name="gd28" fmla="val 55"/>
                              <a:gd name="gd29" fmla="val 37"/>
                              <a:gd name="gd30" fmla="val 55"/>
                              <a:gd name="gd31" fmla="val 25"/>
                              <a:gd name="gd32" fmla="val 52"/>
                              <a:gd name="gd33" fmla="val 15"/>
                              <a:gd name="gd34" fmla="val 45"/>
                              <a:gd name="gd35" fmla="val 8"/>
                              <a:gd name="gd36" fmla="val 35"/>
                              <a:gd name="gd37" fmla="val 5"/>
                              <a:gd name="gd38" fmla="val 22"/>
                              <a:gd name="gd39" fmla="val 8"/>
                              <a:gd name="gd40" fmla="val 12"/>
                              <a:gd name="gd41" fmla="val 10"/>
                              <a:gd name="gd42" fmla="val 5"/>
                              <a:gd name="gd43" fmla="val 10"/>
                              <a:gd name="gd44" fmla="val 2"/>
                              <a:gd name="gd45" fmla="val 10"/>
                              <a:gd name="gd46" fmla="val 0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 rot="0"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8"/>
                              <a:gd name="gd9" fmla="val 5"/>
                              <a:gd name="gd10" fmla="val 35"/>
                              <a:gd name="gd11" fmla="val 7"/>
                              <a:gd name="gd12" fmla="val 40"/>
                              <a:gd name="gd13" fmla="val 9"/>
                              <a:gd name="gd14" fmla="val 45"/>
                              <a:gd name="gd15" fmla="val 17"/>
                              <a:gd name="gd16" fmla="val 50"/>
                              <a:gd name="gd17" fmla="val 22"/>
                              <a:gd name="gd18" fmla="val 53"/>
                              <a:gd name="gd19" fmla="val 27"/>
                              <a:gd name="gd20" fmla="val 55"/>
                              <a:gd name="gd21" fmla="val 34"/>
                              <a:gd name="gd22" fmla="val 55"/>
                              <a:gd name="gd23" fmla="val 37"/>
                              <a:gd name="gd24" fmla="val 55"/>
                              <a:gd name="gd25" fmla="val 37"/>
                              <a:gd name="gd26" fmla="val 55"/>
                              <a:gd name="gd27" fmla="val 34"/>
                              <a:gd name="gd28" fmla="val 53"/>
                              <a:gd name="gd29" fmla="val 34"/>
                              <a:gd name="gd30" fmla="val 50"/>
                              <a:gd name="gd31" fmla="val 22"/>
                              <a:gd name="gd32" fmla="val 48"/>
                              <a:gd name="gd33" fmla="val 14"/>
                              <a:gd name="gd34" fmla="val 40"/>
                              <a:gd name="gd35" fmla="val 7"/>
                              <a:gd name="gd36" fmla="val 33"/>
                              <a:gd name="gd37" fmla="val 5"/>
                              <a:gd name="gd38" fmla="val 20"/>
                              <a:gd name="gd39" fmla="val 7"/>
                              <a:gd name="gd40" fmla="val 13"/>
                              <a:gd name="gd41" fmla="val 9"/>
                              <a:gd name="gd42" fmla="val 5"/>
                              <a:gd name="gd43" fmla="val 7"/>
                              <a:gd name="gd44" fmla="val 3"/>
                              <a:gd name="gd45" fmla="val 7"/>
                              <a:gd name="gd46" fmla="val 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 rot="0"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7"/>
                              <a:gd name="gd5" fmla="val 0"/>
                              <a:gd name="gd6" fmla="val 17"/>
                              <a:gd name="gd7" fmla="val 3"/>
                              <a:gd name="gd8" fmla="val 30"/>
                              <a:gd name="gd9" fmla="val 10"/>
                              <a:gd name="gd10" fmla="val 40"/>
                              <a:gd name="gd11" fmla="val 20"/>
                              <a:gd name="gd12" fmla="val 47"/>
                              <a:gd name="gd13" fmla="val 32"/>
                              <a:gd name="gd14" fmla="val 50"/>
                              <a:gd name="gd15" fmla="val 32"/>
                              <a:gd name="gd16" fmla="val 50"/>
                              <a:gd name="gd17" fmla="val 30"/>
                              <a:gd name="gd18" fmla="val 47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2"/>
                              <a:gd name="gd24" fmla="val 35"/>
                              <a:gd name="gd25" fmla="val 7"/>
                              <a:gd name="gd26" fmla="val 27"/>
                              <a:gd name="gd27" fmla="val 5"/>
                              <a:gd name="gd28" fmla="val 17"/>
                              <a:gd name="gd29" fmla="val 7"/>
                              <a:gd name="gd30" fmla="val 12"/>
                              <a:gd name="gd31" fmla="val 7"/>
                              <a:gd name="gd32" fmla="val 7"/>
                              <a:gd name="gd33" fmla="val 7"/>
                              <a:gd name="gd34" fmla="val 2"/>
                              <a:gd name="gd35" fmla="val 5"/>
                              <a:gd name="gd36" fmla="val 0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 rot="0"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5"/>
                              <a:gd name="gd7" fmla="val 2"/>
                              <a:gd name="gd8" fmla="val 28"/>
                              <a:gd name="gd9" fmla="val 9"/>
                              <a:gd name="gd10" fmla="val 35"/>
                              <a:gd name="gd11" fmla="val 17"/>
                              <a:gd name="gd12" fmla="val 43"/>
                              <a:gd name="gd13" fmla="val 29"/>
                              <a:gd name="gd14" fmla="val 45"/>
                              <a:gd name="gd15" fmla="val 27"/>
                              <a:gd name="gd16" fmla="val 43"/>
                              <a:gd name="gd17" fmla="val 24"/>
                              <a:gd name="gd18" fmla="val 40"/>
                              <a:gd name="gd19" fmla="val 17"/>
                              <a:gd name="gd20" fmla="val 35"/>
                              <a:gd name="gd21" fmla="val 12"/>
                              <a:gd name="gd22" fmla="val 30"/>
                              <a:gd name="gd23" fmla="val 7"/>
                              <a:gd name="gd24" fmla="val 23"/>
                              <a:gd name="gd25" fmla="val 4"/>
                              <a:gd name="gd26" fmla="val 15"/>
                              <a:gd name="gd27" fmla="val 7"/>
                              <a:gd name="gd28" fmla="val 10"/>
                              <a:gd name="gd29" fmla="val 7"/>
                              <a:gd name="gd30" fmla="val 8"/>
                              <a:gd name="gd31" fmla="val 4"/>
                              <a:gd name="gd32" fmla="val 5"/>
                              <a:gd name="gd33" fmla="val 4"/>
                              <a:gd name="gd34" fmla="val 0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 rot="0"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20"/>
                              <a:gd name="gd9" fmla="val 7"/>
                              <a:gd name="gd10" fmla="val 28"/>
                              <a:gd name="gd11" fmla="val 15"/>
                              <a:gd name="gd12" fmla="val 35"/>
                              <a:gd name="gd13" fmla="val 25"/>
                              <a:gd name="gd14" fmla="val 38"/>
                              <a:gd name="gd15" fmla="val 22"/>
                              <a:gd name="gd16" fmla="val 35"/>
                              <a:gd name="gd17" fmla="val 20"/>
                              <a:gd name="gd18" fmla="val 30"/>
                              <a:gd name="gd19" fmla="val 15"/>
                              <a:gd name="gd20" fmla="val 28"/>
                              <a:gd name="gd21" fmla="val 10"/>
                              <a:gd name="gd22" fmla="val 23"/>
                              <a:gd name="gd23" fmla="val 7"/>
                              <a:gd name="gd24" fmla="val 18"/>
                              <a:gd name="gd25" fmla="val 5"/>
                              <a:gd name="gd26" fmla="val 10"/>
                              <a:gd name="gd27" fmla="val 5"/>
                              <a:gd name="gd28" fmla="val 8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2"/>
                              <a:gd name="gd34" fmla="val 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fill="norm" stroke="1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 rot="0"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3"/>
                              <a:gd name="gd12" fmla="val 27"/>
                              <a:gd name="gd13" fmla="val 20"/>
                              <a:gd name="gd14" fmla="val 32"/>
                              <a:gd name="gd15" fmla="val 18"/>
                              <a:gd name="gd16" fmla="val 27"/>
                              <a:gd name="gd17" fmla="val 15"/>
                              <a:gd name="gd18" fmla="val 25"/>
                              <a:gd name="gd19" fmla="val 8"/>
                              <a:gd name="gd20" fmla="val 17"/>
                              <a:gd name="gd21" fmla="val 5"/>
                              <a:gd name="gd22" fmla="val 7"/>
                              <a:gd name="gd23" fmla="val 5"/>
                              <a:gd name="gd24" fmla="val 7"/>
                              <a:gd name="gd25" fmla="val 5"/>
                              <a:gd name="gd26" fmla="val 2"/>
                              <a:gd name="gd27" fmla="val 3"/>
                              <a:gd name="gd28" fmla="val 0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 rot="0"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3"/>
                              <a:gd name="gd9" fmla="val 5"/>
                              <a:gd name="gd10" fmla="val 18"/>
                              <a:gd name="gd11" fmla="val 10"/>
                              <a:gd name="gd12" fmla="val 23"/>
                              <a:gd name="gd13" fmla="val 15"/>
                              <a:gd name="gd14" fmla="val 25"/>
                              <a:gd name="gd15" fmla="val 7"/>
                              <a:gd name="gd16" fmla="val 15"/>
                              <a:gd name="gd17" fmla="val 2"/>
                              <a:gd name="gd18" fmla="val 0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 rot="0"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10"/>
                              <a:gd name="gd7" fmla="val 10"/>
                              <a:gd name="gd8" fmla="val 18"/>
                              <a:gd name="gd9" fmla="val 5"/>
                              <a:gd name="gd10" fmla="val 8"/>
                              <a:gd name="gd11" fmla="val 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 rot="0"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67"/>
                              <a:gd name="gd3" fmla="val 82"/>
                              <a:gd name="gd4" fmla="val 152"/>
                              <a:gd name="gd5" fmla="val 62"/>
                              <a:gd name="gd6" fmla="val 135"/>
                              <a:gd name="gd7" fmla="val 47"/>
                              <a:gd name="gd8" fmla="val 120"/>
                              <a:gd name="gd9" fmla="val 37"/>
                              <a:gd name="gd10" fmla="val 100"/>
                              <a:gd name="gd11" fmla="val 20"/>
                              <a:gd name="gd12" fmla="val 57"/>
                              <a:gd name="gd13" fmla="val 0"/>
                              <a:gd name="gd14" fmla="val 0"/>
                              <a:gd name="gd15" fmla="val 10"/>
                              <a:gd name="gd16" fmla="val 50"/>
                              <a:gd name="gd17" fmla="val 18"/>
                              <a:gd name="gd18" fmla="val 100"/>
                              <a:gd name="gd19" fmla="val 23"/>
                              <a:gd name="gd20" fmla="val 122"/>
                              <a:gd name="gd21" fmla="val 32"/>
                              <a:gd name="gd22" fmla="val 145"/>
                              <a:gd name="gd23" fmla="val 42"/>
                              <a:gd name="gd24" fmla="val 165"/>
                              <a:gd name="gd25" fmla="val 57"/>
                              <a:gd name="gd26" fmla="val 185"/>
                              <a:gd name="gd27" fmla="val 82"/>
                              <a:gd name="gd28" fmla="val 177"/>
                              <a:gd name="gd29" fmla="val 105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05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/>
                        <wps:spPr bwMode="auto">
                          <a:xfrm rot="0"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69"/>
                              <a:gd name="gd4" fmla="val 20"/>
                              <a:gd name="gd5" fmla="val 169"/>
                              <a:gd name="gd6" fmla="val 20"/>
                              <a:gd name="gd7" fmla="val 169"/>
                              <a:gd name="gd8" fmla="val 20"/>
                              <a:gd name="gd9" fmla="val 5"/>
                              <a:gd name="gd10" fmla="val 0"/>
                              <a:gd name="gd11" fmla="val 2"/>
                              <a:gd name="gd12" fmla="val 0"/>
                              <a:gd name="gd13" fmla="val 0"/>
                              <a:gd name="gd14" fmla="val 0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val 5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/>
                        <wps:spPr bwMode="auto">
                          <a:xfrm rot="0"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5"/>
                              <a:gd name="gd6" fmla="val 5"/>
                              <a:gd name="gd7" fmla="val 5"/>
                              <a:gd name="gd8" fmla="val 3"/>
                              <a:gd name="gd9" fmla="val 5"/>
                              <a:gd name="gd10" fmla="val 3"/>
                              <a:gd name="gd11" fmla="val 3"/>
                              <a:gd name="gd12" fmla="val 0"/>
                              <a:gd name="gd13" fmla="val 0"/>
                              <a:gd name="gd14" fmla="val 0"/>
                              <a:gd name="gd15" fmla="val 167"/>
                              <a:gd name="gd16" fmla="val 20"/>
                              <a:gd name="gd17" fmla="val 164"/>
                              <a:gd name="gd18" fmla="val 20"/>
                              <a:gd name="gd19" fmla="val 164"/>
                              <a:gd name="gd20" fmla="val 23"/>
                              <a:gd name="gd21" fmla="val 164"/>
                              <a:gd name="gd22" fmla="val 25"/>
                              <a:gd name="gd23" fmla="val 164"/>
                              <a:gd name="gd24" fmla="val 23"/>
                              <a:gd name="gd25" fmla="val 167"/>
                              <a:gd name="gd26" fmla="val 20"/>
                              <a:gd name="gd27" fmla="val 159"/>
                              <a:gd name="gd28" fmla="val 52"/>
                              <a:gd name="gd29" fmla="val 164"/>
                              <a:gd name="gd30" fmla="val 45"/>
                              <a:gd name="gd31" fmla="val 164"/>
                              <a:gd name="gd32" fmla="val 37"/>
                              <a:gd name="gd33" fmla="val 162"/>
                              <a:gd name="gd34" fmla="val 45"/>
                              <a:gd name="gd35" fmla="val 159"/>
                              <a:gd name="gd36" fmla="val 52"/>
                              <a:gd name="gd37" fmla="*/ w 0 167"/>
                              <a:gd name="gd38" fmla="*/ h 0 52"/>
                              <a:gd name="gd39" fmla="*/ w 21600 167"/>
                              <a:gd name="gd40" fmla="*/ h 21600 52"/>
                            </a:gdLst>
                            <a:ahLst/>
                            <a:cxnLst/>
                            <a:rect l="gd37" t="gd38" r="gd39" b="gd40"/>
                            <a:pathLst>
                              <a:path w="16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67" h="52" fill="norm" stroke="1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/>
                        <wps:spPr bwMode="auto">
                          <a:xfrm rot="0"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20"/>
                              <a:gd name="gd3" fmla="val 164"/>
                              <a:gd name="gd4" fmla="val 20"/>
                              <a:gd name="gd5" fmla="val 161"/>
                              <a:gd name="gd6" fmla="val 20"/>
                              <a:gd name="gd7" fmla="val 159"/>
                              <a:gd name="gd8" fmla="val 20"/>
                              <a:gd name="gd9" fmla="val 159"/>
                              <a:gd name="gd10" fmla="val 25"/>
                              <a:gd name="gd11" fmla="val 159"/>
                              <a:gd name="gd12" fmla="val 30"/>
                              <a:gd name="gd13" fmla="val 156"/>
                              <a:gd name="gd14" fmla="val 42"/>
                              <a:gd name="gd15" fmla="val 154"/>
                              <a:gd name="gd16" fmla="val 57"/>
                              <a:gd name="gd17" fmla="val 154"/>
                              <a:gd name="gd18" fmla="val 55"/>
                              <a:gd name="gd19" fmla="val 161"/>
                              <a:gd name="gd20" fmla="val 37"/>
                              <a:gd name="gd21" fmla="val 164"/>
                              <a:gd name="gd22" fmla="val 20"/>
                              <a:gd name="gd23" fmla="val 0"/>
                              <a:gd name="gd24" fmla="val 0"/>
                              <a:gd name="gd25" fmla="val 0"/>
                              <a:gd name="gd26" fmla="val 3"/>
                              <a:gd name="gd27" fmla="val 0"/>
                              <a:gd name="gd28" fmla="val 3"/>
                              <a:gd name="gd29" fmla="val 5"/>
                              <a:gd name="gd30" fmla="val 5"/>
                              <a:gd name="gd31" fmla="val 5"/>
                              <a:gd name="gd32" fmla="val 5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/>
                        <wps:spPr bwMode="auto">
                          <a:xfrm rot="0"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2"/>
                              <a:gd name="gd3" fmla="val 159"/>
                              <a:gd name="gd4" fmla="val 20"/>
                              <a:gd name="gd5" fmla="val 159"/>
                              <a:gd name="gd6" fmla="val 17"/>
                              <a:gd name="gd7" fmla="val 157"/>
                              <a:gd name="gd8" fmla="val 17"/>
                              <a:gd name="gd9" fmla="val 154"/>
                              <a:gd name="gd10" fmla="val 20"/>
                              <a:gd name="gd11" fmla="val 154"/>
                              <a:gd name="gd12" fmla="val 22"/>
                              <a:gd name="gd13" fmla="val 154"/>
                              <a:gd name="gd14" fmla="val 27"/>
                              <a:gd name="gd15" fmla="val 152"/>
                              <a:gd name="gd16" fmla="val 42"/>
                              <a:gd name="gd17" fmla="val 150"/>
                              <a:gd name="gd18" fmla="val 54"/>
                              <a:gd name="gd19" fmla="val 152"/>
                              <a:gd name="gd20" fmla="val 54"/>
                              <a:gd name="gd21" fmla="val 152"/>
                              <a:gd name="gd22" fmla="val 52"/>
                              <a:gd name="gd23" fmla="val 154"/>
                              <a:gd name="gd24" fmla="val 52"/>
                              <a:gd name="gd25" fmla="val 154"/>
                              <a:gd name="gd26" fmla="val 49"/>
                              <a:gd name="gd27" fmla="val 157"/>
                              <a:gd name="gd28" fmla="val 42"/>
                              <a:gd name="gd29" fmla="val 159"/>
                              <a:gd name="gd30" fmla="val 34"/>
                              <a:gd name="gd31" fmla="val 157"/>
                              <a:gd name="gd32" fmla="val 27"/>
                              <a:gd name="gd33" fmla="val 159"/>
                              <a:gd name="gd34" fmla="val 22"/>
                              <a:gd name="gd35" fmla="val 0"/>
                              <a:gd name="gd36" fmla="val 0"/>
                              <a:gd name="gd37" fmla="val 0"/>
                              <a:gd name="gd38" fmla="val 0"/>
                              <a:gd name="gd39" fmla="val 0"/>
                              <a:gd name="gd40" fmla="val 2"/>
                              <a:gd name="gd41" fmla="val 5"/>
                              <a:gd name="gd42" fmla="val 5"/>
                              <a:gd name="gd43" fmla="val 5"/>
                              <a:gd name="gd44" fmla="val 2"/>
                              <a:gd name="gd45" fmla="val 5"/>
                              <a:gd name="gd46" fmla="val 0"/>
                              <a:gd name="gd47" fmla="val 3"/>
                              <a:gd name="gd48" fmla="val 0"/>
                              <a:gd name="gd49" fmla="val 0"/>
                              <a:gd name="gd50" fmla="val 0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/>
                        <wps:spPr bwMode="auto">
                          <a:xfrm rot="0"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7"/>
                              <a:gd name="gd3" fmla="val 154"/>
                              <a:gd name="gd4" fmla="val 22"/>
                              <a:gd name="gd5" fmla="val 154"/>
                              <a:gd name="gd6" fmla="val 17"/>
                              <a:gd name="gd7" fmla="val 151"/>
                              <a:gd name="gd8" fmla="val 20"/>
                              <a:gd name="gd9" fmla="val 149"/>
                              <a:gd name="gd10" fmla="val 20"/>
                              <a:gd name="gd11" fmla="val 149"/>
                              <a:gd name="gd12" fmla="val 25"/>
                              <a:gd name="gd13" fmla="val 149"/>
                              <a:gd name="gd14" fmla="val 27"/>
                              <a:gd name="gd15" fmla="val 147"/>
                              <a:gd name="gd16" fmla="val 42"/>
                              <a:gd name="gd17" fmla="val 144"/>
                              <a:gd name="gd18" fmla="val 54"/>
                              <a:gd name="gd19" fmla="val 147"/>
                              <a:gd name="gd20" fmla="val 54"/>
                              <a:gd name="gd21" fmla="val 149"/>
                              <a:gd name="gd22" fmla="val 54"/>
                              <a:gd name="gd23" fmla="val 151"/>
                              <a:gd name="gd24" fmla="val 39"/>
                              <a:gd name="gd25" fmla="val 154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2"/>
                              <a:gd name="gd33" fmla="val 2"/>
                              <a:gd name="gd34" fmla="val 7"/>
                              <a:gd name="gd35" fmla="val 5"/>
                              <a:gd name="gd36" fmla="val 2"/>
                              <a:gd name="gd37" fmla="val 5"/>
                              <a:gd name="gd38" fmla="val 0"/>
                              <a:gd name="gd39" fmla="val 2"/>
                              <a:gd name="gd40" fmla="val 0"/>
                              <a:gd name="gd41" fmla="val 0"/>
                              <a:gd name="gd42" fmla="val 0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fill="norm" stroke="1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/>
                        <wps:spPr bwMode="auto">
                          <a:xfrm rot="0"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7"/>
                              <a:gd name="gd3" fmla="val 149"/>
                              <a:gd name="gd4" fmla="val 22"/>
                              <a:gd name="gd5" fmla="val 149"/>
                              <a:gd name="gd6" fmla="val 20"/>
                              <a:gd name="gd7" fmla="val 147"/>
                              <a:gd name="gd8" fmla="val 20"/>
                              <a:gd name="gd9" fmla="val 145"/>
                              <a:gd name="gd10" fmla="val 20"/>
                              <a:gd name="gd11" fmla="val 145"/>
                              <a:gd name="gd12" fmla="val 25"/>
                              <a:gd name="gd13" fmla="val 145"/>
                              <a:gd name="gd14" fmla="val 27"/>
                              <a:gd name="gd15" fmla="val 142"/>
                              <a:gd name="gd16" fmla="val 42"/>
                              <a:gd name="gd17" fmla="val 140"/>
                              <a:gd name="gd18" fmla="val 54"/>
                              <a:gd name="gd19" fmla="val 142"/>
                              <a:gd name="gd20" fmla="val 54"/>
                              <a:gd name="gd21" fmla="val 145"/>
                              <a:gd name="gd22" fmla="val 54"/>
                              <a:gd name="gd23" fmla="val 147"/>
                              <a:gd name="gd24" fmla="val 42"/>
                              <a:gd name="gd25" fmla="val 149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5"/>
                              <a:gd name="gd33" fmla="val 0"/>
                              <a:gd name="gd34" fmla="val 7"/>
                              <a:gd name="gd35" fmla="val 3"/>
                              <a:gd name="gd36" fmla="val 7"/>
                              <a:gd name="gd37" fmla="val 5"/>
                              <a:gd name="gd38" fmla="val 5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149"/>
                              <a:gd name="gd46" fmla="*/ h 0 54"/>
                              <a:gd name="gd47" fmla="*/ w 21600 149"/>
                              <a:gd name="gd48" fmla="*/ h 21600 54"/>
                            </a:gdLst>
                            <a:ahLst/>
                            <a:cxnLst/>
                            <a:rect l="gd45" t="gd46" r="gd47" b="gd48"/>
                            <a:pathLst>
                              <a:path w="14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49" h="54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/>
                        <wps:spPr bwMode="auto">
                          <a:xfrm rot="0"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27"/>
                              <a:gd name="gd3" fmla="val 147"/>
                              <a:gd name="gd4" fmla="val 25"/>
                              <a:gd name="gd5" fmla="val 147"/>
                              <a:gd name="gd6" fmla="val 20"/>
                              <a:gd name="gd7" fmla="val 145"/>
                              <a:gd name="gd8" fmla="val 20"/>
                              <a:gd name="gd9" fmla="val 142"/>
                              <a:gd name="gd10" fmla="val 22"/>
                              <a:gd name="gd11" fmla="val 142"/>
                              <a:gd name="gd12" fmla="val 25"/>
                              <a:gd name="gd13" fmla="val 142"/>
                              <a:gd name="gd14" fmla="val 27"/>
                              <a:gd name="gd15" fmla="val 140"/>
                              <a:gd name="gd16" fmla="val 42"/>
                              <a:gd name="gd17" fmla="val 135"/>
                              <a:gd name="gd18" fmla="val 54"/>
                              <a:gd name="gd19" fmla="val 140"/>
                              <a:gd name="gd20" fmla="val 54"/>
                              <a:gd name="gd21" fmla="val 142"/>
                              <a:gd name="gd22" fmla="val 54"/>
                              <a:gd name="gd23" fmla="val 145"/>
                              <a:gd name="gd24" fmla="val 42"/>
                              <a:gd name="gd25" fmla="val 147"/>
                              <a:gd name="gd26" fmla="val 27"/>
                              <a:gd name="gd27" fmla="val 3"/>
                              <a:gd name="gd28" fmla="val 0"/>
                              <a:gd name="gd29" fmla="val 3"/>
                              <a:gd name="gd30" fmla="val 2"/>
                              <a:gd name="gd31" fmla="val 0"/>
                              <a:gd name="gd32" fmla="val 7"/>
                              <a:gd name="gd33" fmla="val 5"/>
                              <a:gd name="gd34" fmla="val 10"/>
                              <a:gd name="gd35" fmla="val 8"/>
                              <a:gd name="gd36" fmla="val 5"/>
                              <a:gd name="gd37" fmla="val 8"/>
                              <a:gd name="gd38" fmla="val 2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/>
                        <wps:spPr bwMode="auto">
                          <a:xfrm rot="0"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27"/>
                              <a:gd name="gd3" fmla="val 142"/>
                              <a:gd name="gd4" fmla="val 25"/>
                              <a:gd name="gd5" fmla="val 142"/>
                              <a:gd name="gd6" fmla="val 20"/>
                              <a:gd name="gd7" fmla="val 139"/>
                              <a:gd name="gd8" fmla="val 22"/>
                              <a:gd name="gd9" fmla="val 137"/>
                              <a:gd name="gd10" fmla="val 22"/>
                              <a:gd name="gd11" fmla="val 137"/>
                              <a:gd name="gd12" fmla="val 25"/>
                              <a:gd name="gd13" fmla="val 137"/>
                              <a:gd name="gd14" fmla="val 27"/>
                              <a:gd name="gd15" fmla="val 134"/>
                              <a:gd name="gd16" fmla="val 42"/>
                              <a:gd name="gd17" fmla="val 129"/>
                              <a:gd name="gd18" fmla="val 57"/>
                              <a:gd name="gd19" fmla="val 132"/>
                              <a:gd name="gd20" fmla="val 54"/>
                              <a:gd name="gd21" fmla="val 137"/>
                              <a:gd name="gd22" fmla="val 54"/>
                              <a:gd name="gd23" fmla="val 139"/>
                              <a:gd name="gd24" fmla="val 42"/>
                              <a:gd name="gd25" fmla="val 142"/>
                              <a:gd name="gd26" fmla="val 27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7"/>
                              <a:gd name="gd33" fmla="val 5"/>
                              <a:gd name="gd34" fmla="val 12"/>
                              <a:gd name="gd35" fmla="val 7"/>
                              <a:gd name="gd36" fmla="val 7"/>
                              <a:gd name="gd37" fmla="val 7"/>
                              <a:gd name="gd38" fmla="val 2"/>
                              <a:gd name="gd39" fmla="val 5"/>
                              <a:gd name="gd40" fmla="val 2"/>
                              <a:gd name="gd41" fmla="val 2"/>
                              <a:gd name="gd42" fmla="val 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/>
                        <wps:spPr bwMode="auto">
                          <a:xfrm rot="0"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25"/>
                              <a:gd name="gd3" fmla="val 137"/>
                              <a:gd name="gd4" fmla="val 23"/>
                              <a:gd name="gd5" fmla="val 137"/>
                              <a:gd name="gd6" fmla="val 20"/>
                              <a:gd name="gd7" fmla="val 135"/>
                              <a:gd name="gd8" fmla="val 20"/>
                              <a:gd name="gd9" fmla="val 132"/>
                              <a:gd name="gd10" fmla="val 20"/>
                              <a:gd name="gd11" fmla="val 132"/>
                              <a:gd name="gd12" fmla="val 23"/>
                              <a:gd name="gd13" fmla="val 132"/>
                              <a:gd name="gd14" fmla="val 25"/>
                              <a:gd name="gd15" fmla="val 130"/>
                              <a:gd name="gd16" fmla="val 40"/>
                              <a:gd name="gd17" fmla="val 125"/>
                              <a:gd name="gd18" fmla="val 55"/>
                              <a:gd name="gd19" fmla="val 127"/>
                              <a:gd name="gd20" fmla="val 55"/>
                              <a:gd name="gd21" fmla="val 130"/>
                              <a:gd name="gd22" fmla="val 52"/>
                              <a:gd name="gd23" fmla="val 135"/>
                              <a:gd name="gd24" fmla="val 40"/>
                              <a:gd name="gd25" fmla="val 137"/>
                              <a:gd name="gd26" fmla="val 25"/>
                              <a:gd name="gd27" fmla="val 3"/>
                              <a:gd name="gd28" fmla="val 0"/>
                              <a:gd name="gd29" fmla="val 3"/>
                              <a:gd name="gd30" fmla="val 3"/>
                              <a:gd name="gd31" fmla="val 0"/>
                              <a:gd name="gd32" fmla="val 8"/>
                              <a:gd name="gd33" fmla="val 3"/>
                              <a:gd name="gd34" fmla="val 10"/>
                              <a:gd name="gd35" fmla="val 5"/>
                              <a:gd name="gd36" fmla="val 10"/>
                              <a:gd name="gd37" fmla="val 5"/>
                              <a:gd name="gd38" fmla="val 5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/>
                        <wps:spPr bwMode="auto">
                          <a:xfrm rot="0"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32"/>
                              <a:gd name="gd4" fmla="val 23"/>
                              <a:gd name="gd5" fmla="val 132"/>
                              <a:gd name="gd6" fmla="val 20"/>
                              <a:gd name="gd7" fmla="val 129"/>
                              <a:gd name="gd8" fmla="val 20"/>
                              <a:gd name="gd9" fmla="val 127"/>
                              <a:gd name="gd10" fmla="val 20"/>
                              <a:gd name="gd11" fmla="val 127"/>
                              <a:gd name="gd12" fmla="val 23"/>
                              <a:gd name="gd13" fmla="val 127"/>
                              <a:gd name="gd14" fmla="val 25"/>
                              <a:gd name="gd15" fmla="val 124"/>
                              <a:gd name="gd16" fmla="val 40"/>
                              <a:gd name="gd17" fmla="val 119"/>
                              <a:gd name="gd18" fmla="val 55"/>
                              <a:gd name="gd19" fmla="val 122"/>
                              <a:gd name="gd20" fmla="val 55"/>
                              <a:gd name="gd21" fmla="val 124"/>
                              <a:gd name="gd22" fmla="val 55"/>
                              <a:gd name="gd23" fmla="val 129"/>
                              <a:gd name="gd24" fmla="val 40"/>
                              <a:gd name="gd25" fmla="val 132"/>
                              <a:gd name="gd26" fmla="val 25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10"/>
                              <a:gd name="gd33" fmla="val 2"/>
                              <a:gd name="gd34" fmla="val 10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val 2"/>
                              <a:gd name="gd44" fmla="val 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/>
                        <wps:spPr bwMode="auto">
                          <a:xfrm rot="0"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25"/>
                              <a:gd name="gd3" fmla="val 127"/>
                              <a:gd name="gd4" fmla="val 23"/>
                              <a:gd name="gd5" fmla="val 127"/>
                              <a:gd name="gd6" fmla="val 20"/>
                              <a:gd name="gd7" fmla="val 125"/>
                              <a:gd name="gd8" fmla="val 20"/>
                              <a:gd name="gd9" fmla="val 122"/>
                              <a:gd name="gd10" fmla="val 23"/>
                              <a:gd name="gd11" fmla="val 122"/>
                              <a:gd name="gd12" fmla="val 23"/>
                              <a:gd name="gd13" fmla="val 122"/>
                              <a:gd name="gd14" fmla="val 25"/>
                              <a:gd name="gd15" fmla="val 120"/>
                              <a:gd name="gd16" fmla="val 40"/>
                              <a:gd name="gd17" fmla="val 115"/>
                              <a:gd name="gd18" fmla="val 55"/>
                              <a:gd name="gd19" fmla="val 117"/>
                              <a:gd name="gd20" fmla="val 55"/>
                              <a:gd name="gd21" fmla="val 120"/>
                              <a:gd name="gd22" fmla="val 55"/>
                              <a:gd name="gd23" fmla="val 125"/>
                              <a:gd name="gd24" fmla="val 40"/>
                              <a:gd name="gd25" fmla="val 127"/>
                              <a:gd name="gd26" fmla="val 25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3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8"/>
                              <a:gd name="gd40" fmla="val 3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/>
                        <wps:spPr bwMode="auto">
                          <a:xfrm rot="0"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22"/>
                              <a:gd name="gd4" fmla="val 23"/>
                              <a:gd name="gd5" fmla="val 122"/>
                              <a:gd name="gd6" fmla="val 20"/>
                              <a:gd name="gd7" fmla="val 119"/>
                              <a:gd name="gd8" fmla="val 23"/>
                              <a:gd name="gd9" fmla="val 117"/>
                              <a:gd name="gd10" fmla="val 23"/>
                              <a:gd name="gd11" fmla="val 117"/>
                              <a:gd name="gd12" fmla="val 23"/>
                              <a:gd name="gd13" fmla="val 117"/>
                              <a:gd name="gd14" fmla="val 25"/>
                              <a:gd name="gd15" fmla="val 114"/>
                              <a:gd name="gd16" fmla="val 40"/>
                              <a:gd name="gd17" fmla="val 109"/>
                              <a:gd name="gd18" fmla="val 55"/>
                              <a:gd name="gd19" fmla="val 112"/>
                              <a:gd name="gd20" fmla="val 55"/>
                              <a:gd name="gd21" fmla="val 114"/>
                              <a:gd name="gd22" fmla="val 55"/>
                              <a:gd name="gd23" fmla="val 119"/>
                              <a:gd name="gd24" fmla="val 40"/>
                              <a:gd name="gd25" fmla="val 122"/>
                              <a:gd name="gd26" fmla="val 25"/>
                              <a:gd name="gd27" fmla="val 2"/>
                              <a:gd name="gd28" fmla="val 0"/>
                              <a:gd name="gd29" fmla="val 0"/>
                              <a:gd name="gd30" fmla="val 8"/>
                              <a:gd name="gd31" fmla="val 0"/>
                              <a:gd name="gd32" fmla="val 13"/>
                              <a:gd name="gd33" fmla="val 2"/>
                              <a:gd name="gd34" fmla="val 13"/>
                              <a:gd name="gd35" fmla="val 5"/>
                              <a:gd name="gd36" fmla="val 15"/>
                              <a:gd name="gd37" fmla="val 5"/>
                              <a:gd name="gd38" fmla="val 8"/>
                              <a:gd name="gd39" fmla="val 7"/>
                              <a:gd name="gd40" fmla="val 3"/>
                              <a:gd name="gd41" fmla="val 5"/>
                              <a:gd name="gd42" fmla="val 3"/>
                              <a:gd name="gd43" fmla="val 2"/>
                              <a:gd name="gd44" fmla="val 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/>
                        <wps:spPr bwMode="auto">
                          <a:xfrm rot="0"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22"/>
                              <a:gd name="gd3" fmla="val 117"/>
                              <a:gd name="gd4" fmla="val 20"/>
                              <a:gd name="gd5" fmla="val 117"/>
                              <a:gd name="gd6" fmla="val 20"/>
                              <a:gd name="gd7" fmla="val 115"/>
                              <a:gd name="gd8" fmla="val 20"/>
                              <a:gd name="gd9" fmla="val 112"/>
                              <a:gd name="gd10" fmla="val 20"/>
                              <a:gd name="gd11" fmla="val 112"/>
                              <a:gd name="gd12" fmla="val 20"/>
                              <a:gd name="gd13" fmla="val 112"/>
                              <a:gd name="gd14" fmla="val 22"/>
                              <a:gd name="gd15" fmla="val 110"/>
                              <a:gd name="gd16" fmla="val 37"/>
                              <a:gd name="gd17" fmla="val 102"/>
                              <a:gd name="gd18" fmla="val 52"/>
                              <a:gd name="gd19" fmla="val 107"/>
                              <a:gd name="gd20" fmla="val 52"/>
                              <a:gd name="gd21" fmla="val 110"/>
                              <a:gd name="gd22" fmla="val 52"/>
                              <a:gd name="gd23" fmla="val 115"/>
                              <a:gd name="gd24" fmla="val 37"/>
                              <a:gd name="gd25" fmla="val 117"/>
                              <a:gd name="gd26" fmla="val 22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2"/>
                              <a:gd name="gd35" fmla="val 3"/>
                              <a:gd name="gd36" fmla="val 15"/>
                              <a:gd name="gd37" fmla="val 5"/>
                              <a:gd name="gd38" fmla="val 7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/>
                        <wps:spPr bwMode="auto">
                          <a:xfrm rot="0"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2"/>
                              <a:gd name="gd3" fmla="val 112"/>
                              <a:gd name="gd4" fmla="val 20"/>
                              <a:gd name="gd5" fmla="val 112"/>
                              <a:gd name="gd6" fmla="val 20"/>
                              <a:gd name="gd7" fmla="val 109"/>
                              <a:gd name="gd8" fmla="val 20"/>
                              <a:gd name="gd9" fmla="val 107"/>
                              <a:gd name="gd10" fmla="val 20"/>
                              <a:gd name="gd11" fmla="val 107"/>
                              <a:gd name="gd12" fmla="val 22"/>
                              <a:gd name="gd13" fmla="val 107"/>
                              <a:gd name="gd14" fmla="val 22"/>
                              <a:gd name="gd15" fmla="val 104"/>
                              <a:gd name="gd16" fmla="val 37"/>
                              <a:gd name="gd17" fmla="val 97"/>
                              <a:gd name="gd18" fmla="val 52"/>
                              <a:gd name="gd19" fmla="val 99"/>
                              <a:gd name="gd20" fmla="val 52"/>
                              <a:gd name="gd21" fmla="val 104"/>
                              <a:gd name="gd22" fmla="val 52"/>
                              <a:gd name="gd23" fmla="val 109"/>
                              <a:gd name="gd24" fmla="val 37"/>
                              <a:gd name="gd25" fmla="val 112"/>
                              <a:gd name="gd26" fmla="val 22"/>
                              <a:gd name="gd27" fmla="val 2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2"/>
                              <a:gd name="gd33" fmla="val 0"/>
                              <a:gd name="gd34" fmla="val 15"/>
                              <a:gd name="gd35" fmla="val 2"/>
                              <a:gd name="gd36" fmla="val 15"/>
                              <a:gd name="gd37" fmla="val 5"/>
                              <a:gd name="gd38" fmla="val 7"/>
                              <a:gd name="gd39" fmla="val 7"/>
                              <a:gd name="gd40" fmla="val 2"/>
                              <a:gd name="gd41" fmla="val 2"/>
                              <a:gd name="gd42" fmla="val 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/>
                        <wps:spPr bwMode="auto">
                          <a:xfrm rot="0"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22"/>
                              <a:gd name="gd3" fmla="val 109"/>
                              <a:gd name="gd4" fmla="val 20"/>
                              <a:gd name="gd5" fmla="val 109"/>
                              <a:gd name="gd6" fmla="val 20"/>
                              <a:gd name="gd7" fmla="val 107"/>
                              <a:gd name="gd8" fmla="val 20"/>
                              <a:gd name="gd9" fmla="val 104"/>
                              <a:gd name="gd10" fmla="val 20"/>
                              <a:gd name="gd11" fmla="val 104"/>
                              <a:gd name="gd12" fmla="val 22"/>
                              <a:gd name="gd13" fmla="val 104"/>
                              <a:gd name="gd14" fmla="val 22"/>
                              <a:gd name="gd15" fmla="val 104"/>
                              <a:gd name="gd16" fmla="val 29"/>
                              <a:gd name="gd17" fmla="val 102"/>
                              <a:gd name="gd18" fmla="val 37"/>
                              <a:gd name="gd19" fmla="val 99"/>
                              <a:gd name="gd20" fmla="val 44"/>
                              <a:gd name="gd21" fmla="val 94"/>
                              <a:gd name="gd22" fmla="val 52"/>
                              <a:gd name="gd23" fmla="val 97"/>
                              <a:gd name="gd24" fmla="val 52"/>
                              <a:gd name="gd25" fmla="val 99"/>
                              <a:gd name="gd26" fmla="val 52"/>
                              <a:gd name="gd27" fmla="val 107"/>
                              <a:gd name="gd28" fmla="val 37"/>
                              <a:gd name="gd29" fmla="val 109"/>
                              <a:gd name="gd30" fmla="val 22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5"/>
                              <a:gd name="gd37" fmla="val 2"/>
                              <a:gd name="gd38" fmla="val 15"/>
                              <a:gd name="gd39" fmla="val 5"/>
                              <a:gd name="gd40" fmla="val 17"/>
                              <a:gd name="gd41" fmla="val 7"/>
                              <a:gd name="gd42" fmla="val 10"/>
                              <a:gd name="gd43" fmla="val 10"/>
                              <a:gd name="gd44" fmla="val 2"/>
                              <a:gd name="gd45" fmla="val 7"/>
                              <a:gd name="gd46" fmla="val 2"/>
                              <a:gd name="gd47" fmla="val 5"/>
                              <a:gd name="gd48" fmla="val 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/>
                        <wps:spPr bwMode="auto">
                          <a:xfrm rot="0"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20"/>
                              <a:gd name="gd3" fmla="val 105"/>
                              <a:gd name="gd4" fmla="val 20"/>
                              <a:gd name="gd5" fmla="val 105"/>
                              <a:gd name="gd6" fmla="val 18"/>
                              <a:gd name="gd7" fmla="val 102"/>
                              <a:gd name="gd8" fmla="val 18"/>
                              <a:gd name="gd9" fmla="val 100"/>
                              <a:gd name="gd10" fmla="val 18"/>
                              <a:gd name="gd11" fmla="val 100"/>
                              <a:gd name="gd12" fmla="val 20"/>
                              <a:gd name="gd13" fmla="val 100"/>
                              <a:gd name="gd14" fmla="val 27"/>
                              <a:gd name="gd15" fmla="val 97"/>
                              <a:gd name="gd16" fmla="val 35"/>
                              <a:gd name="gd17" fmla="val 95"/>
                              <a:gd name="gd18" fmla="val 42"/>
                              <a:gd name="gd19" fmla="val 90"/>
                              <a:gd name="gd20" fmla="val 50"/>
                              <a:gd name="gd21" fmla="val 92"/>
                              <a:gd name="gd22" fmla="val 50"/>
                              <a:gd name="gd23" fmla="val 95"/>
                              <a:gd name="gd24" fmla="val 50"/>
                              <a:gd name="gd25" fmla="val 102"/>
                              <a:gd name="gd26" fmla="val 35"/>
                              <a:gd name="gd27" fmla="val 105"/>
                              <a:gd name="gd28" fmla="val 20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3"/>
                              <a:gd name="gd35" fmla="val 3"/>
                              <a:gd name="gd36" fmla="val 15"/>
                              <a:gd name="gd37" fmla="val 5"/>
                              <a:gd name="gd38" fmla="val 15"/>
                              <a:gd name="gd39" fmla="val 8"/>
                              <a:gd name="gd40" fmla="val 8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val 5"/>
                              <a:gd name="gd46" fmla="val 0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/>
                        <wps:spPr bwMode="auto">
                          <a:xfrm rot="0"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20"/>
                              <a:gd name="gd3" fmla="val 99"/>
                              <a:gd name="gd4" fmla="val 20"/>
                              <a:gd name="gd5" fmla="val 99"/>
                              <a:gd name="gd6" fmla="val 18"/>
                              <a:gd name="gd7" fmla="val 97"/>
                              <a:gd name="gd8" fmla="val 18"/>
                              <a:gd name="gd9" fmla="val 94"/>
                              <a:gd name="gd10" fmla="val 20"/>
                              <a:gd name="gd11" fmla="val 94"/>
                              <a:gd name="gd12" fmla="val 20"/>
                              <a:gd name="gd13" fmla="val 94"/>
                              <a:gd name="gd14" fmla="val 27"/>
                              <a:gd name="gd15" fmla="val 92"/>
                              <a:gd name="gd16" fmla="val 35"/>
                              <a:gd name="gd17" fmla="val 87"/>
                              <a:gd name="gd18" fmla="val 42"/>
                              <a:gd name="gd19" fmla="val 84"/>
                              <a:gd name="gd20" fmla="val 50"/>
                              <a:gd name="gd21" fmla="val 87"/>
                              <a:gd name="gd22" fmla="val 50"/>
                              <a:gd name="gd23" fmla="val 89"/>
                              <a:gd name="gd24" fmla="val 50"/>
                              <a:gd name="gd25" fmla="val 94"/>
                              <a:gd name="gd26" fmla="val 42"/>
                              <a:gd name="gd27" fmla="val 97"/>
                              <a:gd name="gd28" fmla="val 35"/>
                              <a:gd name="gd29" fmla="val 99"/>
                              <a:gd name="gd30" fmla="val 27"/>
                              <a:gd name="gd31" fmla="val 99"/>
                              <a:gd name="gd32" fmla="val 20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2"/>
                              <a:gd name="gd40" fmla="val 15"/>
                              <a:gd name="gd41" fmla="val 5"/>
                              <a:gd name="gd42" fmla="val 18"/>
                              <a:gd name="gd43" fmla="val 7"/>
                              <a:gd name="gd44" fmla="val 10"/>
                              <a:gd name="gd45" fmla="val 10"/>
                              <a:gd name="gd46" fmla="val 0"/>
                              <a:gd name="gd47" fmla="val 5"/>
                              <a:gd name="gd48" fmla="val 0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/>
                        <wps:spPr bwMode="auto">
                          <a:xfrm rot="0"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0"/>
                              <a:gd name="gd3" fmla="val 95"/>
                              <a:gd name="gd4" fmla="val 18"/>
                              <a:gd name="gd5" fmla="val 92"/>
                              <a:gd name="gd6" fmla="val 20"/>
                              <a:gd name="gd7" fmla="val 90"/>
                              <a:gd name="gd8" fmla="val 20"/>
                              <a:gd name="gd9" fmla="val 90"/>
                              <a:gd name="gd10" fmla="val 20"/>
                              <a:gd name="gd11" fmla="val 90"/>
                              <a:gd name="gd12" fmla="val 27"/>
                              <a:gd name="gd13" fmla="val 87"/>
                              <a:gd name="gd14" fmla="val 35"/>
                              <a:gd name="gd15" fmla="val 82"/>
                              <a:gd name="gd16" fmla="val 42"/>
                              <a:gd name="gd17" fmla="val 77"/>
                              <a:gd name="gd18" fmla="val 47"/>
                              <a:gd name="gd19" fmla="val 82"/>
                              <a:gd name="gd20" fmla="val 50"/>
                              <a:gd name="gd21" fmla="val 85"/>
                              <a:gd name="gd22" fmla="val 50"/>
                              <a:gd name="gd23" fmla="val 90"/>
                              <a:gd name="gd24" fmla="val 42"/>
                              <a:gd name="gd25" fmla="val 92"/>
                              <a:gd name="gd26" fmla="val 35"/>
                              <a:gd name="gd27" fmla="val 95"/>
                              <a:gd name="gd28" fmla="val 27"/>
                              <a:gd name="gd29" fmla="val 95"/>
                              <a:gd name="gd30" fmla="val 20"/>
                              <a:gd name="gd31" fmla="val 5"/>
                              <a:gd name="gd32" fmla="val 0"/>
                              <a:gd name="gd33" fmla="val 3"/>
                              <a:gd name="gd34" fmla="val 8"/>
                              <a:gd name="gd35" fmla="val 0"/>
                              <a:gd name="gd36" fmla="val 15"/>
                              <a:gd name="gd37" fmla="val 3"/>
                              <a:gd name="gd38" fmla="val 18"/>
                              <a:gd name="gd39" fmla="val 5"/>
                              <a:gd name="gd40" fmla="val 20"/>
                              <a:gd name="gd41" fmla="val 8"/>
                              <a:gd name="gd42" fmla="val 10"/>
                              <a:gd name="gd43" fmla="val 10"/>
                              <a:gd name="gd44" fmla="val 3"/>
                              <a:gd name="gd45" fmla="val 5"/>
                              <a:gd name="gd46" fmla="val 0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/>
                        <wps:spPr bwMode="auto">
                          <a:xfrm rot="0"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20"/>
                              <a:gd name="gd3" fmla="val 89"/>
                              <a:gd name="gd4" fmla="val 20"/>
                              <a:gd name="gd5" fmla="val 87"/>
                              <a:gd name="gd6" fmla="val 20"/>
                              <a:gd name="gd7" fmla="val 84"/>
                              <a:gd name="gd8" fmla="val 20"/>
                              <a:gd name="gd9" fmla="val 84"/>
                              <a:gd name="gd10" fmla="val 20"/>
                              <a:gd name="gd11" fmla="val 84"/>
                              <a:gd name="gd12" fmla="val 27"/>
                              <a:gd name="gd13" fmla="val 82"/>
                              <a:gd name="gd14" fmla="val 35"/>
                              <a:gd name="gd15" fmla="val 77"/>
                              <a:gd name="gd16" fmla="val 42"/>
                              <a:gd name="gd17" fmla="val 72"/>
                              <a:gd name="gd18" fmla="val 47"/>
                              <a:gd name="gd19" fmla="val 74"/>
                              <a:gd name="gd20" fmla="val 47"/>
                              <a:gd name="gd21" fmla="val 79"/>
                              <a:gd name="gd22" fmla="val 50"/>
                              <a:gd name="gd23" fmla="val 82"/>
                              <a:gd name="gd24" fmla="val 42"/>
                              <a:gd name="gd25" fmla="val 87"/>
                              <a:gd name="gd26" fmla="val 35"/>
                              <a:gd name="gd27" fmla="val 89"/>
                              <a:gd name="gd28" fmla="val 27"/>
                              <a:gd name="gd29" fmla="val 89"/>
                              <a:gd name="gd30" fmla="val 20"/>
                              <a:gd name="gd31" fmla="val 5"/>
                              <a:gd name="gd32" fmla="val 0"/>
                              <a:gd name="gd33" fmla="val 2"/>
                              <a:gd name="gd34" fmla="val 10"/>
                              <a:gd name="gd35" fmla="val 0"/>
                              <a:gd name="gd36" fmla="val 18"/>
                              <a:gd name="gd37" fmla="val 2"/>
                              <a:gd name="gd38" fmla="val 20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7"/>
                              <a:gd name="gd44" fmla="val 10"/>
                              <a:gd name="gd45" fmla="val 10"/>
                              <a:gd name="gd46" fmla="val 3"/>
                              <a:gd name="gd47" fmla="val 5"/>
                              <a:gd name="gd48" fmla="val 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/>
                        <wps:spPr bwMode="auto">
                          <a:xfrm rot="0"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5"/>
                              <a:gd name="gd4" fmla="val 17"/>
                              <a:gd name="gd5" fmla="val 82"/>
                              <a:gd name="gd6" fmla="val 17"/>
                              <a:gd name="gd7" fmla="val 80"/>
                              <a:gd name="gd8" fmla="val 17"/>
                              <a:gd name="gd9" fmla="val 80"/>
                              <a:gd name="gd10" fmla="val 17"/>
                              <a:gd name="gd11" fmla="val 80"/>
                              <a:gd name="gd12" fmla="val 24"/>
                              <a:gd name="gd13" fmla="val 77"/>
                              <a:gd name="gd14" fmla="val 32"/>
                              <a:gd name="gd15" fmla="val 72"/>
                              <a:gd name="gd16" fmla="val 39"/>
                              <a:gd name="gd17" fmla="val 67"/>
                              <a:gd name="gd18" fmla="val 44"/>
                              <a:gd name="gd19" fmla="val 70"/>
                              <a:gd name="gd20" fmla="val 44"/>
                              <a:gd name="gd21" fmla="val 72"/>
                              <a:gd name="gd22" fmla="val 44"/>
                              <a:gd name="gd23" fmla="val 77"/>
                              <a:gd name="gd24" fmla="val 39"/>
                              <a:gd name="gd25" fmla="val 82"/>
                              <a:gd name="gd26" fmla="val 32"/>
                              <a:gd name="gd27" fmla="val 85"/>
                              <a:gd name="gd28" fmla="val 24"/>
                              <a:gd name="gd29" fmla="val 8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3"/>
                              <a:gd name="gd38" fmla="val 17"/>
                              <a:gd name="gd39" fmla="val 5"/>
                              <a:gd name="gd40" fmla="val 20"/>
                              <a:gd name="gd41" fmla="val 5"/>
                              <a:gd name="gd42" fmla="val 17"/>
                              <a:gd name="gd43" fmla="val 5"/>
                              <a:gd name="gd44" fmla="val 17"/>
                              <a:gd name="gd45" fmla="val 8"/>
                              <a:gd name="gd46" fmla="val 7"/>
                              <a:gd name="gd47" fmla="val 10"/>
                              <a:gd name="gd48" fmla="val 0"/>
                              <a:gd name="gd49" fmla="val 5"/>
                              <a:gd name="gd50" fmla="val 0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/>
                        <wps:spPr bwMode="auto">
                          <a:xfrm rot="0"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9"/>
                              <a:gd name="gd4" fmla="val 17"/>
                              <a:gd name="gd5" fmla="val 77"/>
                              <a:gd name="gd6" fmla="val 17"/>
                              <a:gd name="gd7" fmla="val 74"/>
                              <a:gd name="gd8" fmla="val 17"/>
                              <a:gd name="gd9" fmla="val 74"/>
                              <a:gd name="gd10" fmla="val 17"/>
                              <a:gd name="gd11" fmla="val 74"/>
                              <a:gd name="gd12" fmla="val 24"/>
                              <a:gd name="gd13" fmla="val 72"/>
                              <a:gd name="gd14" fmla="val 32"/>
                              <a:gd name="gd15" fmla="val 67"/>
                              <a:gd name="gd16" fmla="val 39"/>
                              <a:gd name="gd17" fmla="val 62"/>
                              <a:gd name="gd18" fmla="val 44"/>
                              <a:gd name="gd19" fmla="val 64"/>
                              <a:gd name="gd20" fmla="val 44"/>
                              <a:gd name="gd21" fmla="val 67"/>
                              <a:gd name="gd22" fmla="val 44"/>
                              <a:gd name="gd23" fmla="val 72"/>
                              <a:gd name="gd24" fmla="val 39"/>
                              <a:gd name="gd25" fmla="val 77"/>
                              <a:gd name="gd26" fmla="val 32"/>
                              <a:gd name="gd27" fmla="val 79"/>
                              <a:gd name="gd28" fmla="val 24"/>
                              <a:gd name="gd29" fmla="val 79"/>
                              <a:gd name="gd30" fmla="val 17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2"/>
                              <a:gd name="gd40" fmla="val 20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5"/>
                              <a:gd name="gd46" fmla="val 17"/>
                              <a:gd name="gd47" fmla="val 7"/>
                              <a:gd name="gd48" fmla="val 10"/>
                              <a:gd name="gd49" fmla="val 10"/>
                              <a:gd name="gd50" fmla="val 2"/>
                              <a:gd name="gd51" fmla="val 5"/>
                              <a:gd name="gd52" fmla="val 0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/>
                        <wps:spPr bwMode="auto">
                          <a:xfrm rot="0"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5"/>
                              <a:gd name="gd4" fmla="val 17"/>
                              <a:gd name="gd5" fmla="val 72"/>
                              <a:gd name="gd6" fmla="val 17"/>
                              <a:gd name="gd7" fmla="val 70"/>
                              <a:gd name="gd8" fmla="val 17"/>
                              <a:gd name="gd9" fmla="val 70"/>
                              <a:gd name="gd10" fmla="val 17"/>
                              <a:gd name="gd11" fmla="val 70"/>
                              <a:gd name="gd12" fmla="val 24"/>
                              <a:gd name="gd13" fmla="val 67"/>
                              <a:gd name="gd14" fmla="val 32"/>
                              <a:gd name="gd15" fmla="val 62"/>
                              <a:gd name="gd16" fmla="val 37"/>
                              <a:gd name="gd17" fmla="val 57"/>
                              <a:gd name="gd18" fmla="val 42"/>
                              <a:gd name="gd19" fmla="val 60"/>
                              <a:gd name="gd20" fmla="val 44"/>
                              <a:gd name="gd21" fmla="val 62"/>
                              <a:gd name="gd22" fmla="val 44"/>
                              <a:gd name="gd23" fmla="val 67"/>
                              <a:gd name="gd24" fmla="val 39"/>
                              <a:gd name="gd25" fmla="val 72"/>
                              <a:gd name="gd26" fmla="val 32"/>
                              <a:gd name="gd27" fmla="val 75"/>
                              <a:gd name="gd28" fmla="val 24"/>
                              <a:gd name="gd29" fmla="val 7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0"/>
                              <a:gd name="gd40" fmla="val 20"/>
                              <a:gd name="gd41" fmla="val 3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5"/>
                              <a:gd name="gd48" fmla="val 17"/>
                              <a:gd name="gd49" fmla="val 8"/>
                              <a:gd name="gd50" fmla="val 10"/>
                              <a:gd name="gd51" fmla="val 10"/>
                              <a:gd name="gd52" fmla="val 2"/>
                              <a:gd name="gd53" fmla="val 5"/>
                              <a:gd name="gd54" fmla="val 0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/>
                        <wps:spPr bwMode="auto">
                          <a:xfrm rot="0"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9"/>
                              <a:gd name="gd4" fmla="val 15"/>
                              <a:gd name="gd5" fmla="val 67"/>
                              <a:gd name="gd6" fmla="val 15"/>
                              <a:gd name="gd7" fmla="val 64"/>
                              <a:gd name="gd8" fmla="val 15"/>
                              <a:gd name="gd9" fmla="val 64"/>
                              <a:gd name="gd10" fmla="val 15"/>
                              <a:gd name="gd11" fmla="val 64"/>
                              <a:gd name="gd12" fmla="val 22"/>
                              <a:gd name="gd13" fmla="val 59"/>
                              <a:gd name="gd14" fmla="val 30"/>
                              <a:gd name="gd15" fmla="val 57"/>
                              <a:gd name="gd16" fmla="val 35"/>
                              <a:gd name="gd17" fmla="val 49"/>
                              <a:gd name="gd18" fmla="val 40"/>
                              <a:gd name="gd19" fmla="val 54"/>
                              <a:gd name="gd20" fmla="val 40"/>
                              <a:gd name="gd21" fmla="val 57"/>
                              <a:gd name="gd22" fmla="val 42"/>
                              <a:gd name="gd23" fmla="val 62"/>
                              <a:gd name="gd24" fmla="val 37"/>
                              <a:gd name="gd25" fmla="val 67"/>
                              <a:gd name="gd26" fmla="val 30"/>
                              <a:gd name="gd27" fmla="val 69"/>
                              <a:gd name="gd28" fmla="val 22"/>
                              <a:gd name="gd29" fmla="val 69"/>
                              <a:gd name="gd30" fmla="val 15"/>
                              <a:gd name="gd31" fmla="val 5"/>
                              <a:gd name="gd32" fmla="val 0"/>
                              <a:gd name="gd33" fmla="val 2"/>
                              <a:gd name="gd34" fmla="val 8"/>
                              <a:gd name="gd35" fmla="val 0"/>
                              <a:gd name="gd36" fmla="val 15"/>
                              <a:gd name="gd37" fmla="val 0"/>
                              <a:gd name="gd38" fmla="val 18"/>
                              <a:gd name="gd39" fmla="val 0"/>
                              <a:gd name="gd40" fmla="val 18"/>
                              <a:gd name="gd41" fmla="val 2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18"/>
                              <a:gd name="gd47" fmla="val 5"/>
                              <a:gd name="gd48" fmla="val 15"/>
                              <a:gd name="gd49" fmla="val 7"/>
                              <a:gd name="gd50" fmla="val 8"/>
                              <a:gd name="gd51" fmla="val 10"/>
                              <a:gd name="gd52" fmla="val 0"/>
                              <a:gd name="gd53" fmla="val 5"/>
                              <a:gd name="gd54" fmla="val 0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/>
                        <wps:spPr bwMode="auto">
                          <a:xfrm rot="0"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5"/>
                              <a:gd name="gd4" fmla="val 15"/>
                              <a:gd name="gd5" fmla="val 62"/>
                              <a:gd name="gd6" fmla="val 15"/>
                              <a:gd name="gd7" fmla="val 60"/>
                              <a:gd name="gd8" fmla="val 13"/>
                              <a:gd name="gd9" fmla="val 60"/>
                              <a:gd name="gd10" fmla="val 15"/>
                              <a:gd name="gd11" fmla="val 60"/>
                              <a:gd name="gd12" fmla="val 15"/>
                              <a:gd name="gd13" fmla="val 60"/>
                              <a:gd name="gd14" fmla="val 22"/>
                              <a:gd name="gd15" fmla="val 55"/>
                              <a:gd name="gd16" fmla="val 30"/>
                              <a:gd name="gd17" fmla="val 50"/>
                              <a:gd name="gd18" fmla="val 35"/>
                              <a:gd name="gd19" fmla="val 45"/>
                              <a:gd name="gd20" fmla="val 40"/>
                              <a:gd name="gd21" fmla="val 47"/>
                              <a:gd name="gd22" fmla="val 40"/>
                              <a:gd name="gd23" fmla="val 52"/>
                              <a:gd name="gd24" fmla="val 40"/>
                              <a:gd name="gd25" fmla="val 57"/>
                              <a:gd name="gd26" fmla="val 35"/>
                              <a:gd name="gd27" fmla="val 62"/>
                              <a:gd name="gd28" fmla="val 30"/>
                              <a:gd name="gd29" fmla="val 65"/>
                              <a:gd name="gd30" fmla="val 22"/>
                              <a:gd name="gd31" fmla="val 65"/>
                              <a:gd name="gd32" fmla="val 15"/>
                              <a:gd name="gd33" fmla="val 5"/>
                              <a:gd name="gd34" fmla="val 0"/>
                              <a:gd name="gd35" fmla="val 3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0"/>
                              <a:gd name="gd43" fmla="val 5"/>
                              <a:gd name="gd44" fmla="val 22"/>
                              <a:gd name="gd45" fmla="val 8"/>
                              <a:gd name="gd46" fmla="val 22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8"/>
                              <a:gd name="gd52" fmla="val 8"/>
                              <a:gd name="gd53" fmla="val 10"/>
                              <a:gd name="gd54" fmla="val 0"/>
                              <a:gd name="gd55" fmla="val 5"/>
                              <a:gd name="gd56" fmla="val 0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/>
                        <wps:spPr bwMode="auto">
                          <a:xfrm rot="0"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9"/>
                              <a:gd name="gd4" fmla="val 15"/>
                              <a:gd name="gd5" fmla="val 57"/>
                              <a:gd name="gd6" fmla="val 13"/>
                              <a:gd name="gd7" fmla="val 54"/>
                              <a:gd name="gd8" fmla="val 13"/>
                              <a:gd name="gd9" fmla="val 54"/>
                              <a:gd name="gd10" fmla="val 15"/>
                              <a:gd name="gd11" fmla="val 54"/>
                              <a:gd name="gd12" fmla="val 15"/>
                              <a:gd name="gd13" fmla="val 54"/>
                              <a:gd name="gd14" fmla="val 22"/>
                              <a:gd name="gd15" fmla="val 49"/>
                              <a:gd name="gd16" fmla="val 30"/>
                              <a:gd name="gd17" fmla="val 44"/>
                              <a:gd name="gd18" fmla="val 35"/>
                              <a:gd name="gd19" fmla="val 37"/>
                              <a:gd name="gd20" fmla="val 37"/>
                              <a:gd name="gd21" fmla="val 42"/>
                              <a:gd name="gd22" fmla="val 40"/>
                              <a:gd name="gd23" fmla="val 44"/>
                              <a:gd name="gd24" fmla="val 40"/>
                              <a:gd name="gd25" fmla="val 52"/>
                              <a:gd name="gd26" fmla="val 35"/>
                              <a:gd name="gd27" fmla="val 54"/>
                              <a:gd name="gd28" fmla="val 30"/>
                              <a:gd name="gd29" fmla="val 59"/>
                              <a:gd name="gd30" fmla="val 22"/>
                              <a:gd name="gd31" fmla="val 59"/>
                              <a:gd name="gd32" fmla="val 15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2"/>
                              <a:gd name="gd43" fmla="val 5"/>
                              <a:gd name="gd44" fmla="val 22"/>
                              <a:gd name="gd45" fmla="val 7"/>
                              <a:gd name="gd46" fmla="val 25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7"/>
                              <a:gd name="gd52" fmla="val 8"/>
                              <a:gd name="gd53" fmla="val 10"/>
                              <a:gd name="gd54" fmla="val 3"/>
                              <a:gd name="gd55" fmla="val 5"/>
                              <a:gd name="gd56" fmla="val 0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/>
                        <wps:spPr bwMode="auto">
                          <a:xfrm rot="0"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5"/>
                              <a:gd name="gd4" fmla="val 15"/>
                              <a:gd name="gd5" fmla="val 55"/>
                              <a:gd name="gd6" fmla="val 13"/>
                              <a:gd name="gd7" fmla="val 52"/>
                              <a:gd name="gd8" fmla="val 13"/>
                              <a:gd name="gd9" fmla="val 50"/>
                              <a:gd name="gd10" fmla="val 13"/>
                              <a:gd name="gd11" fmla="val 50"/>
                              <a:gd name="gd12" fmla="val 15"/>
                              <a:gd name="gd13" fmla="val 50"/>
                              <a:gd name="gd14" fmla="val 15"/>
                              <a:gd name="gd15" fmla="val 47"/>
                              <a:gd name="gd16" fmla="val 22"/>
                              <a:gd name="gd17" fmla="val 45"/>
                              <a:gd name="gd18" fmla="val 30"/>
                              <a:gd name="gd19" fmla="val 40"/>
                              <a:gd name="gd20" fmla="val 35"/>
                              <a:gd name="gd21" fmla="val 32"/>
                              <a:gd name="gd22" fmla="val 37"/>
                              <a:gd name="gd23" fmla="val 35"/>
                              <a:gd name="gd24" fmla="val 37"/>
                              <a:gd name="gd25" fmla="val 40"/>
                              <a:gd name="gd26" fmla="val 40"/>
                              <a:gd name="gd27" fmla="val 45"/>
                              <a:gd name="gd28" fmla="val 35"/>
                              <a:gd name="gd29" fmla="val 50"/>
                              <a:gd name="gd30" fmla="val 30"/>
                              <a:gd name="gd31" fmla="val 55"/>
                              <a:gd name="gd32" fmla="val 22"/>
                              <a:gd name="gd33" fmla="val 55"/>
                              <a:gd name="gd34" fmla="val 15"/>
                              <a:gd name="gd35" fmla="val 5"/>
                              <a:gd name="gd36" fmla="val 0"/>
                              <a:gd name="gd37" fmla="val 3"/>
                              <a:gd name="gd38" fmla="val 8"/>
                              <a:gd name="gd39" fmla="val 0"/>
                              <a:gd name="gd40" fmla="val 15"/>
                              <a:gd name="gd41" fmla="val 0"/>
                              <a:gd name="gd42" fmla="val 20"/>
                              <a:gd name="gd43" fmla="val 3"/>
                              <a:gd name="gd44" fmla="val 22"/>
                              <a:gd name="gd45" fmla="val 5"/>
                              <a:gd name="gd46" fmla="val 25"/>
                              <a:gd name="gd47" fmla="val 10"/>
                              <a:gd name="gd48" fmla="val 27"/>
                              <a:gd name="gd49" fmla="val 8"/>
                              <a:gd name="gd50" fmla="val 22"/>
                              <a:gd name="gd51" fmla="val 5"/>
                              <a:gd name="gd52" fmla="val 15"/>
                              <a:gd name="gd53" fmla="val 5"/>
                              <a:gd name="gd54" fmla="val 8"/>
                              <a:gd name="gd55" fmla="val 10"/>
                              <a:gd name="gd56" fmla="val 3"/>
                              <a:gd name="gd57" fmla="val 5"/>
                              <a:gd name="gd58" fmla="val 0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/>
                        <wps:spPr bwMode="auto">
                          <a:xfrm rot="0"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9"/>
                              <a:gd name="gd4" fmla="val 12"/>
                              <a:gd name="gd5" fmla="val 49"/>
                              <a:gd name="gd6" fmla="val 10"/>
                              <a:gd name="gd7" fmla="val 47"/>
                              <a:gd name="gd8" fmla="val 10"/>
                              <a:gd name="gd9" fmla="val 44"/>
                              <a:gd name="gd10" fmla="val 10"/>
                              <a:gd name="gd11" fmla="val 44"/>
                              <a:gd name="gd12" fmla="val 10"/>
                              <a:gd name="gd13" fmla="val 44"/>
                              <a:gd name="gd14" fmla="val 12"/>
                              <a:gd name="gd15" fmla="val 42"/>
                              <a:gd name="gd16" fmla="val 19"/>
                              <a:gd name="gd17" fmla="val 39"/>
                              <a:gd name="gd18" fmla="val 27"/>
                              <a:gd name="gd19" fmla="val 32"/>
                              <a:gd name="gd20" fmla="val 29"/>
                              <a:gd name="gd21" fmla="val 24"/>
                              <a:gd name="gd22" fmla="val 32"/>
                              <a:gd name="gd23" fmla="val 24"/>
                              <a:gd name="gd24" fmla="val 32"/>
                              <a:gd name="gd25" fmla="val 22"/>
                              <a:gd name="gd26" fmla="val 32"/>
                              <a:gd name="gd27" fmla="val 27"/>
                              <a:gd name="gd28" fmla="val 34"/>
                              <a:gd name="gd29" fmla="val 32"/>
                              <a:gd name="gd30" fmla="val 34"/>
                              <a:gd name="gd31" fmla="val 39"/>
                              <a:gd name="gd32" fmla="val 32"/>
                              <a:gd name="gd33" fmla="val 44"/>
                              <a:gd name="gd34" fmla="val 27"/>
                              <a:gd name="gd35" fmla="val 49"/>
                              <a:gd name="gd36" fmla="val 19"/>
                              <a:gd name="gd37" fmla="val 49"/>
                              <a:gd name="gd38" fmla="val 12"/>
                              <a:gd name="gd39" fmla="val 5"/>
                              <a:gd name="gd40" fmla="val 0"/>
                              <a:gd name="gd41" fmla="val 2"/>
                              <a:gd name="gd42" fmla="val 5"/>
                              <a:gd name="gd43" fmla="val 0"/>
                              <a:gd name="gd44" fmla="val 12"/>
                              <a:gd name="gd45" fmla="val 0"/>
                              <a:gd name="gd46" fmla="val 17"/>
                              <a:gd name="gd47" fmla="val 2"/>
                              <a:gd name="gd48" fmla="val 22"/>
                              <a:gd name="gd49" fmla="val 7"/>
                              <a:gd name="gd50" fmla="val 24"/>
                              <a:gd name="gd51" fmla="val 12"/>
                              <a:gd name="gd52" fmla="val 27"/>
                              <a:gd name="gd53" fmla="val 7"/>
                              <a:gd name="gd54" fmla="val 19"/>
                              <a:gd name="gd55" fmla="val 5"/>
                              <a:gd name="gd56" fmla="val 12"/>
                              <a:gd name="gd57" fmla="val 5"/>
                              <a:gd name="gd58" fmla="val 7"/>
                              <a:gd name="gd59" fmla="val 10"/>
                              <a:gd name="gd60" fmla="val 0"/>
                              <a:gd name="gd61" fmla="val 5"/>
                              <a:gd name="gd62" fmla="val 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  <a:moveTo>
                                  <a:pt x="gd39" y="gd40"/>
                                </a:move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 rot="0"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12"/>
                              <a:gd name="gd5" fmla="val 45"/>
                              <a:gd name="gd6" fmla="val 10"/>
                              <a:gd name="gd7" fmla="val 42"/>
                              <a:gd name="gd8" fmla="val 10"/>
                              <a:gd name="gd9" fmla="val 40"/>
                              <a:gd name="gd10" fmla="val 10"/>
                              <a:gd name="gd11" fmla="val 40"/>
                              <a:gd name="gd12" fmla="val 10"/>
                              <a:gd name="gd13" fmla="val 40"/>
                              <a:gd name="gd14" fmla="val 12"/>
                              <a:gd name="gd15" fmla="val 37"/>
                              <a:gd name="gd16" fmla="val 19"/>
                              <a:gd name="gd17" fmla="val 35"/>
                              <a:gd name="gd18" fmla="val 24"/>
                              <a:gd name="gd19" fmla="val 30"/>
                              <a:gd name="gd20" fmla="val 27"/>
                              <a:gd name="gd21" fmla="val 22"/>
                              <a:gd name="gd22" fmla="val 29"/>
                              <a:gd name="gd23" fmla="val 15"/>
                              <a:gd name="gd24" fmla="val 27"/>
                              <a:gd name="gd25" fmla="val 10"/>
                              <a:gd name="gd26" fmla="val 24"/>
                              <a:gd name="gd27" fmla="val 8"/>
                              <a:gd name="gd28" fmla="val 19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5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4"/>
                              <a:gd name="gd45" fmla="val 15"/>
                              <a:gd name="gd46" fmla="val 29"/>
                              <a:gd name="gd47" fmla="val 27"/>
                              <a:gd name="gd48" fmla="val 34"/>
                              <a:gd name="gd49" fmla="val 35"/>
                              <a:gd name="gd50" fmla="val 32"/>
                              <a:gd name="gd51" fmla="val 40"/>
                              <a:gd name="gd52" fmla="val 27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 rot="0"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10"/>
                              <a:gd name="gd5" fmla="val 39"/>
                              <a:gd name="gd6" fmla="val 10"/>
                              <a:gd name="gd7" fmla="val 37"/>
                              <a:gd name="gd8" fmla="val 10"/>
                              <a:gd name="gd9" fmla="val 34"/>
                              <a:gd name="gd10" fmla="val 10"/>
                              <a:gd name="gd11" fmla="val 34"/>
                              <a:gd name="gd12" fmla="val 10"/>
                              <a:gd name="gd13" fmla="val 34"/>
                              <a:gd name="gd14" fmla="val 12"/>
                              <a:gd name="gd15" fmla="val 34"/>
                              <a:gd name="gd16" fmla="val 17"/>
                              <a:gd name="gd17" fmla="val 29"/>
                              <a:gd name="gd18" fmla="val 22"/>
                              <a:gd name="gd19" fmla="val 24"/>
                              <a:gd name="gd20" fmla="val 24"/>
                              <a:gd name="gd21" fmla="val 19"/>
                              <a:gd name="gd22" fmla="val 27"/>
                              <a:gd name="gd23" fmla="val 14"/>
                              <a:gd name="gd24" fmla="val 24"/>
                              <a:gd name="gd25" fmla="val 10"/>
                              <a:gd name="gd26" fmla="val 22"/>
                              <a:gd name="gd27" fmla="val 7"/>
                              <a:gd name="gd28" fmla="val 17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7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7"/>
                              <a:gd name="gd44" fmla="val 27"/>
                              <a:gd name="gd45" fmla="val 12"/>
                              <a:gd name="gd46" fmla="val 29"/>
                              <a:gd name="gd47" fmla="val 17"/>
                              <a:gd name="gd48" fmla="val 32"/>
                              <a:gd name="gd49" fmla="val 19"/>
                              <a:gd name="gd50" fmla="val 32"/>
                              <a:gd name="gd51" fmla="val 19"/>
                              <a:gd name="gd52" fmla="val 32"/>
                              <a:gd name="gd53" fmla="val 27"/>
                              <a:gd name="gd54" fmla="val 29"/>
                              <a:gd name="gd55" fmla="val 34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 rot="0"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8"/>
                              <a:gd name="gd5" fmla="val 35"/>
                              <a:gd name="gd6" fmla="val 8"/>
                              <a:gd name="gd7" fmla="val 32"/>
                              <a:gd name="gd8" fmla="val 8"/>
                              <a:gd name="gd9" fmla="val 30"/>
                              <a:gd name="gd10" fmla="val 8"/>
                              <a:gd name="gd11" fmla="val 30"/>
                              <a:gd name="gd12" fmla="val 8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7"/>
                              <a:gd name="gd18" fmla="val 17"/>
                              <a:gd name="gd19" fmla="val 22"/>
                              <a:gd name="gd20" fmla="val 20"/>
                              <a:gd name="gd21" fmla="val 17"/>
                              <a:gd name="gd22" fmla="val 22"/>
                              <a:gd name="gd23" fmla="val 12"/>
                              <a:gd name="gd24" fmla="val 20"/>
                              <a:gd name="gd25" fmla="val 10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8"/>
                              <a:gd name="gd32" fmla="val 5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7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 rot="0"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8"/>
                              <a:gd name="gd5" fmla="val 29"/>
                              <a:gd name="gd6" fmla="val 8"/>
                              <a:gd name="gd7" fmla="val 27"/>
                              <a:gd name="gd8" fmla="val 8"/>
                              <a:gd name="gd9" fmla="val 24"/>
                              <a:gd name="gd10" fmla="val 5"/>
                              <a:gd name="gd11" fmla="val 24"/>
                              <a:gd name="gd12" fmla="val 8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9"/>
                              <a:gd name="gd20" fmla="val 20"/>
                              <a:gd name="gd21" fmla="val 14"/>
                              <a:gd name="gd22" fmla="val 20"/>
                              <a:gd name="gd23" fmla="val 12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7"/>
                              <a:gd name="gd32" fmla="val 5"/>
                              <a:gd name="gd33" fmla="val 9"/>
                              <a:gd name="gd34" fmla="val 3"/>
                              <a:gd name="gd35" fmla="val 7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2"/>
                              <a:gd name="gd44" fmla="val 15"/>
                              <a:gd name="gd45" fmla="val 5"/>
                              <a:gd name="gd46" fmla="val 20"/>
                              <a:gd name="gd47" fmla="val 9"/>
                              <a:gd name="gd48" fmla="val 22"/>
                              <a:gd name="gd49" fmla="val 14"/>
                              <a:gd name="gd50" fmla="val 25"/>
                              <a:gd name="gd51" fmla="val 19"/>
                              <a:gd name="gd52" fmla="val 22"/>
                              <a:gd name="gd53" fmla="val 24"/>
                              <a:gd name="gd54" fmla="val 20"/>
                              <a:gd name="gd55" fmla="val 29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 rot="0"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8"/>
                              <a:gd name="gd5" fmla="val 25"/>
                              <a:gd name="gd6" fmla="val 8"/>
                              <a:gd name="gd7" fmla="val 22"/>
                              <a:gd name="gd8" fmla="val 5"/>
                              <a:gd name="gd9" fmla="val 17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7"/>
                              <a:gd name="gd16" fmla="val 15"/>
                              <a:gd name="gd17" fmla="val 12"/>
                              <a:gd name="gd18" fmla="val 17"/>
                              <a:gd name="gd19" fmla="val 7"/>
                              <a:gd name="gd20" fmla="val 15"/>
                              <a:gd name="gd21" fmla="val 5"/>
                              <a:gd name="gd22" fmla="val 10"/>
                              <a:gd name="gd23" fmla="val 7"/>
                              <a:gd name="gd24" fmla="val 5"/>
                              <a:gd name="gd25" fmla="val 10"/>
                              <a:gd name="gd26" fmla="val 3"/>
                              <a:gd name="gd27" fmla="val 7"/>
                              <a:gd name="gd28" fmla="val 3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5"/>
                              <a:gd name="gd38" fmla="val 17"/>
                              <a:gd name="gd39" fmla="val 7"/>
                              <a:gd name="gd40" fmla="val 20"/>
                              <a:gd name="gd41" fmla="val 12"/>
                              <a:gd name="gd42" fmla="val 22"/>
                              <a:gd name="gd43" fmla="val 17"/>
                              <a:gd name="gd44" fmla="val 20"/>
                              <a:gd name="gd45" fmla="val 22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fill="norm" stroke="1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/>
                        <wps:spPr bwMode="auto">
                          <a:xfrm rot="0"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9"/>
                              <a:gd name="gd4" fmla="val 5"/>
                              <a:gd name="gd5" fmla="val 19"/>
                              <a:gd name="gd6" fmla="val 2"/>
                              <a:gd name="gd7" fmla="val 12"/>
                              <a:gd name="gd8" fmla="val 2"/>
                              <a:gd name="gd9" fmla="val 4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7"/>
                              <a:gd name="gd20" fmla="val 17"/>
                              <a:gd name="gd21" fmla="val 9"/>
                              <a:gd name="gd22" fmla="val 17"/>
                              <a:gd name="gd23" fmla="val 14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4"/>
                              <a:gd name="gd32" fmla="val 7"/>
                              <a:gd name="gd33" fmla="val 12"/>
                              <a:gd name="gd34" fmla="val 10"/>
                              <a:gd name="gd35" fmla="val 9"/>
                              <a:gd name="gd36" fmla="val 12"/>
                              <a:gd name="gd37" fmla="val 7"/>
                              <a:gd name="gd38" fmla="val 10"/>
                              <a:gd name="gd39" fmla="val 4"/>
                              <a:gd name="gd40" fmla="val 7"/>
                              <a:gd name="gd41" fmla="val 7"/>
                              <a:gd name="gd42" fmla="val 5"/>
                              <a:gd name="gd43" fmla="val 9"/>
                              <a:gd name="gd44" fmla="val 2"/>
                              <a:gd name="gd45" fmla="val 12"/>
                              <a:gd name="gd46" fmla="val 5"/>
                              <a:gd name="gd47" fmla="val 14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 rot="0"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5"/>
                              <a:gd name="gd4" fmla="val 5"/>
                              <a:gd name="gd5" fmla="val 12"/>
                              <a:gd name="gd6" fmla="val 2"/>
                              <a:gd name="gd7" fmla="val 10"/>
                              <a:gd name="gd8" fmla="val 2"/>
                              <a:gd name="gd9" fmla="val 5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2"/>
                              <a:gd name="gd16" fmla="val 12"/>
                              <a:gd name="gd17" fmla="val 7"/>
                              <a:gd name="gd18" fmla="val 14"/>
                              <a:gd name="gd19" fmla="val 12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 rot="0"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8"/>
                              <a:gd name="gd4" fmla="val 3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5"/>
                              <a:gd name="gd14" fmla="val 10"/>
                              <a:gd name="gd15" fmla="val 8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 rot="0"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2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 rot="0"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47"/>
                              <a:gd name="gd4" fmla="val 28"/>
                              <a:gd name="gd5" fmla="val 127"/>
                              <a:gd name="gd6" fmla="val 30"/>
                              <a:gd name="gd7" fmla="val 107"/>
                              <a:gd name="gd8" fmla="val 28"/>
                              <a:gd name="gd9" fmla="val 87"/>
                              <a:gd name="gd10" fmla="val 25"/>
                              <a:gd name="gd11" fmla="val 50"/>
                              <a:gd name="gd12" fmla="val 13"/>
                              <a:gd name="gd13" fmla="val 0"/>
                              <a:gd name="gd14" fmla="val 0"/>
                              <a:gd name="gd15" fmla="val 35"/>
                              <a:gd name="gd16" fmla="val 25"/>
                              <a:gd name="gd17" fmla="val 75"/>
                              <a:gd name="gd18" fmla="val 45"/>
                              <a:gd name="gd19" fmla="val 94"/>
                              <a:gd name="gd20" fmla="val 55"/>
                              <a:gd name="gd21" fmla="val 117"/>
                              <a:gd name="gd22" fmla="val 57"/>
                              <a:gd name="gd23" fmla="val 137"/>
                              <a:gd name="gd24" fmla="val 60"/>
                              <a:gd name="gd25" fmla="val 159"/>
                              <a:gd name="gd26" fmla="val 55"/>
                              <a:gd name="gd27" fmla="val 166"/>
                              <a:gd name="gd28" fmla="val 37"/>
                              <a:gd name="gd29" fmla="val 169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69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/>
                        <wps:spPr bwMode="auto">
                          <a:xfrm rot="0"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4"/>
                              <a:gd name="gd3" fmla="val 32"/>
                              <a:gd name="gd4" fmla="val 0"/>
                              <a:gd name="gd5" fmla="val 20"/>
                              <a:gd name="gd6" fmla="val 64"/>
                              <a:gd name="gd7" fmla="val 20"/>
                              <a:gd name="gd8" fmla="val 64"/>
                              <a:gd name="gd9" fmla="val 22"/>
                              <a:gd name="gd10" fmla="val 79"/>
                              <a:gd name="gd11" fmla="val 22"/>
                              <a:gd name="gd12" fmla="val 94"/>
                              <a:gd name="gd13" fmla="val 15"/>
                              <a:gd name="gd14" fmla="val 107"/>
                              <a:gd name="gd15" fmla="val 5"/>
                              <a:gd name="gd16" fmla="val 117"/>
                              <a:gd name="gd17" fmla="val 3"/>
                              <a:gd name="gd18" fmla="val 112"/>
                              <a:gd name="gd19" fmla="val 0"/>
                              <a:gd name="gd20" fmla="val 104"/>
                              <a:gd name="gd21" fmla="val 0"/>
                              <a:gd name="gd22" fmla="val 97"/>
                              <a:gd name="gd23" fmla="val 0"/>
                              <a:gd name="gd24" fmla="val 89"/>
                              <a:gd name="gd25" fmla="val 3"/>
                              <a:gd name="gd26" fmla="val 82"/>
                              <a:gd name="gd27" fmla="val 8"/>
                              <a:gd name="gd28" fmla="val 74"/>
                              <a:gd name="gd29" fmla="val 12"/>
                              <a:gd name="gd30" fmla="val 69"/>
                              <a:gd name="gd31" fmla="val 20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 rot="0"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12"/>
                              <a:gd name="gd4" fmla="val 0"/>
                              <a:gd name="gd5" fmla="val 0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 rot="0"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5"/>
                              <a:gd name="gd10" fmla="val 53"/>
                              <a:gd name="gd11" fmla="val 3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3"/>
                              <a:gd name="gd17" fmla="val 0"/>
                              <a:gd name="gd18" fmla="val 25"/>
                              <a:gd name="gd19" fmla="val 3"/>
                              <a:gd name="gd20" fmla="val 18"/>
                              <a:gd name="gd21" fmla="val 8"/>
                              <a:gd name="gd22" fmla="val 10"/>
                              <a:gd name="gd23" fmla="val 12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/>
                        <wps:spPr bwMode="auto">
                          <a:xfrm rot="0"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7"/>
                              <a:gd name="gd3" fmla="val 87"/>
                              <a:gd name="gd4" fmla="val 0"/>
                              <a:gd name="gd5" fmla="val 43"/>
                              <a:gd name="gd6" fmla="val 47"/>
                              <a:gd name="gd7" fmla="val 43"/>
                              <a:gd name="gd8" fmla="val 47"/>
                              <a:gd name="gd9" fmla="val 35"/>
                              <a:gd name="gd10" fmla="val 62"/>
                              <a:gd name="gd11" fmla="val 25"/>
                              <a:gd name="gd12" fmla="val 75"/>
                              <a:gd name="gd13" fmla="val 15"/>
                              <a:gd name="gd14" fmla="val 82"/>
                              <a:gd name="gd15" fmla="val 0"/>
                              <a:gd name="gd16" fmla="val 85"/>
                              <a:gd name="gd17" fmla="val 0"/>
                              <a:gd name="gd18" fmla="val 77"/>
                              <a:gd name="gd19" fmla="val 3"/>
                              <a:gd name="gd20" fmla="val 70"/>
                              <a:gd name="gd21" fmla="val 8"/>
                              <a:gd name="gd22" fmla="val 65"/>
                              <a:gd name="gd23" fmla="val 13"/>
                              <a:gd name="gd24" fmla="val 57"/>
                              <a:gd name="gd25" fmla="val 18"/>
                              <a:gd name="gd26" fmla="val 52"/>
                              <a:gd name="gd27" fmla="val 25"/>
                              <a:gd name="gd28" fmla="val 50"/>
                              <a:gd name="gd29" fmla="val 33"/>
                              <a:gd name="gd30" fmla="val 47"/>
                              <a:gd name="gd31" fmla="val 43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 rot="0"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4"/>
                              <a:gd name="gd4" fmla="val 0"/>
                              <a:gd name="gd5" fmla="val 0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 rot="0"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8"/>
                              <a:gd name="gd7" fmla="val 15"/>
                              <a:gd name="gd8" fmla="val 35"/>
                              <a:gd name="gd9" fmla="val 0"/>
                              <a:gd name="gd10" fmla="val 38"/>
                              <a:gd name="gd11" fmla="val 0"/>
                              <a:gd name="gd12" fmla="val 30"/>
                              <a:gd name="gd13" fmla="val 3"/>
                              <a:gd name="gd14" fmla="val 23"/>
                              <a:gd name="gd15" fmla="val 8"/>
                              <a:gd name="gd16" fmla="val 18"/>
                              <a:gd name="gd17" fmla="val 13"/>
                              <a:gd name="gd18" fmla="val 10"/>
                              <a:gd name="gd19" fmla="val 18"/>
                              <a:gd name="gd20" fmla="val 5"/>
                              <a:gd name="gd21" fmla="val 25"/>
                              <a:gd name="gd22" fmla="val 3"/>
                              <a:gd name="gd23" fmla="val 33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 rot="0"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 rot="0"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 rot="0"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 rot="0"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5" h="1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/>
                        <wps:spPr bwMode="auto">
                          <a:xfrm rot="0"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20"/>
                              <a:gd name="gd4" fmla="val 0"/>
                              <a:gd name="gd5" fmla="val 20"/>
                              <a:gd name="gd6" fmla="val 62"/>
                              <a:gd name="gd7" fmla="val 20"/>
                              <a:gd name="gd8" fmla="val 62"/>
                              <a:gd name="gd9" fmla="val 22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2"/>
                              <a:gd name="gd15" fmla="val 5"/>
                              <a:gd name="gd16" fmla="val 112"/>
                              <a:gd name="gd17" fmla="val 2"/>
                              <a:gd name="gd18" fmla="val 107"/>
                              <a:gd name="gd19" fmla="val 0"/>
                              <a:gd name="gd20" fmla="val 99"/>
                              <a:gd name="gd21" fmla="val 0"/>
                              <a:gd name="gd22" fmla="val 92"/>
                              <a:gd name="gd23" fmla="val 0"/>
                              <a:gd name="gd24" fmla="val 84"/>
                              <a:gd name="gd25" fmla="val 5"/>
                              <a:gd name="gd26" fmla="val 77"/>
                              <a:gd name="gd27" fmla="val 7"/>
                              <a:gd name="gd28" fmla="val 72"/>
                              <a:gd name="gd29" fmla="val 15"/>
                              <a:gd name="gd30" fmla="val 67"/>
                              <a:gd name="gd31" fmla="val 20"/>
                              <a:gd name="gd32" fmla="val 62"/>
                              <a:gd name="gd33" fmla="*/ w 0 22"/>
                              <a:gd name="gd34" fmla="*/ h 0 112"/>
                              <a:gd name="gd35" fmla="*/ w 21600 22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 rot="0"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0"/>
                              <a:gd name="gd4" fmla="val 0"/>
                              <a:gd name="gd5" fmla="val 0"/>
                              <a:gd name="gd6" fmla="val 62"/>
                              <a:gd name="gd7" fmla="*/ w 0 1"/>
                              <a:gd name="gd8" fmla="*/ h 0 62"/>
                              <a:gd name="gd9" fmla="*/ w 21600 1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 rot="0"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0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/>
                        <wps:spPr bwMode="auto">
                          <a:xfrm rot="0"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18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0"/>
                              <a:gd name="gd11" fmla="val 23"/>
                              <a:gd name="gd12" fmla="val 92"/>
                              <a:gd name="gd13" fmla="val 15"/>
                              <a:gd name="gd14" fmla="val 105"/>
                              <a:gd name="gd15" fmla="val 5"/>
                              <a:gd name="gd16" fmla="val 115"/>
                              <a:gd name="gd17" fmla="val 3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8"/>
                              <a:gd name="gd25" fmla="val 5"/>
                              <a:gd name="gd26" fmla="val 80"/>
                              <a:gd name="gd27" fmla="val 10"/>
                              <a:gd name="gd28" fmla="val 73"/>
                              <a:gd name="gd29" fmla="val 15"/>
                              <a:gd name="gd30" fmla="val 68"/>
                              <a:gd name="gd31" fmla="val 23"/>
                              <a:gd name="gd32" fmla="val 65"/>
                              <a:gd name="gd33" fmla="*/ w 0 25"/>
                              <a:gd name="gd34" fmla="*/ h 0 115"/>
                              <a:gd name="gd35" fmla="*/ w 21600 25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 rot="0"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 rot="0"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27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3"/>
                              <a:gd name="gd12" fmla="val 42"/>
                              <a:gd name="gd13" fmla="val 0"/>
                              <a:gd name="gd14" fmla="val 35"/>
                              <a:gd name="gd15" fmla="val 0"/>
                              <a:gd name="gd16" fmla="val 27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/>
                        <wps:spPr bwMode="auto">
                          <a:xfrm rot="0"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7"/>
                              <a:gd name="gd3" fmla="val 25"/>
                              <a:gd name="gd4" fmla="val 0"/>
                              <a:gd name="gd5" fmla="val 22"/>
                              <a:gd name="gd6" fmla="val 67"/>
                              <a:gd name="gd7" fmla="val 22"/>
                              <a:gd name="gd8" fmla="val 67"/>
                              <a:gd name="gd9" fmla="val 25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7"/>
                              <a:gd name="gd16" fmla="val 117"/>
                              <a:gd name="gd17" fmla="val 2"/>
                              <a:gd name="gd18" fmla="val 110"/>
                              <a:gd name="gd19" fmla="val 2"/>
                              <a:gd name="gd20" fmla="val 102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2"/>
                              <a:gd name="gd27" fmla="val 10"/>
                              <a:gd name="gd28" fmla="val 75"/>
                              <a:gd name="gd29" fmla="val 15"/>
                              <a:gd name="gd30" fmla="val 70"/>
                              <a:gd name="gd31" fmla="val 22"/>
                              <a:gd name="gd32" fmla="val 67"/>
                              <a:gd name="gd33" fmla="*/ w 0 25"/>
                              <a:gd name="gd34" fmla="*/ h 0 117"/>
                              <a:gd name="gd35" fmla="*/ w 21600 25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 rot="0"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 rot="0"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28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3"/>
                              <a:gd name="gd13" fmla="val 2"/>
                              <a:gd name="gd14" fmla="val 35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2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/>
                        <wps:spPr bwMode="auto">
                          <a:xfrm rot="0"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25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25"/>
                              <a:gd name="gd10" fmla="val 75"/>
                              <a:gd name="gd11" fmla="val 22"/>
                              <a:gd name="gd12" fmla="val 90"/>
                              <a:gd name="gd13" fmla="val 17"/>
                              <a:gd name="gd14" fmla="val 100"/>
                              <a:gd name="gd15" fmla="val 7"/>
                              <a:gd name="gd16" fmla="val 110"/>
                              <a:gd name="gd17" fmla="val 2"/>
                              <a:gd name="gd18" fmla="val 105"/>
                              <a:gd name="gd19" fmla="val 0"/>
                              <a:gd name="gd20" fmla="val 97"/>
                              <a:gd name="gd21" fmla="val 0"/>
                              <a:gd name="gd22" fmla="val 90"/>
                              <a:gd name="gd23" fmla="val 2"/>
                              <a:gd name="gd24" fmla="val 82"/>
                              <a:gd name="gd25" fmla="val 5"/>
                              <a:gd name="gd26" fmla="val 75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0"/>
                              <a:gd name="gd32" fmla="val 60"/>
                              <a:gd name="gd33" fmla="*/ w 0 25"/>
                              <a:gd name="gd34" fmla="*/ h 0 110"/>
                              <a:gd name="gd35" fmla="*/ w 21600 2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 rot="0"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5"/>
                              <a:gd name="gd4" fmla="val 0"/>
                              <a:gd name="gd5" fmla="val 0"/>
                              <a:gd name="gd6" fmla="val 60"/>
                              <a:gd name="gd7" fmla="*/ w 0 5"/>
                              <a:gd name="gd8" fmla="*/ h 0 60"/>
                              <a:gd name="gd9" fmla="*/ w 21600 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 rot="0"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/>
                        <wps:spPr bwMode="auto">
                          <a:xfrm rot="0"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15"/>
                              <a:gd name="gd4" fmla="val 0"/>
                              <a:gd name="gd5" fmla="val 20"/>
                              <a:gd name="gd6" fmla="val 62"/>
                              <a:gd name="gd7" fmla="val 23"/>
                              <a:gd name="gd8" fmla="val 62"/>
                              <a:gd name="gd9" fmla="val 25"/>
                              <a:gd name="gd10" fmla="val 77"/>
                              <a:gd name="gd11" fmla="val 23"/>
                              <a:gd name="gd12" fmla="val 92"/>
                              <a:gd name="gd13" fmla="val 18"/>
                              <a:gd name="gd14" fmla="val 102"/>
                              <a:gd name="gd15" fmla="val 8"/>
                              <a:gd name="gd16" fmla="val 112"/>
                              <a:gd name="gd17" fmla="val 3"/>
                              <a:gd name="gd18" fmla="val 107"/>
                              <a:gd name="gd19" fmla="val 3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8"/>
                              <a:gd name="gd28" fmla="val 72"/>
                              <a:gd name="gd29" fmla="val 15"/>
                              <a:gd name="gd30" fmla="val 67"/>
                              <a:gd name="gd31" fmla="val 23"/>
                              <a:gd name="gd32" fmla="val 62"/>
                              <a:gd name="gd33" fmla="*/ w 0 25"/>
                              <a:gd name="gd34" fmla="*/ h 0 112"/>
                              <a:gd name="gd35" fmla="*/ w 21600 25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 rot="0"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2"/>
                              <a:gd name="gd3" fmla="val 0"/>
                              <a:gd name="gd4" fmla="val 0"/>
                              <a:gd name="gd5" fmla="val 5"/>
                              <a:gd name="gd6" fmla="val 62"/>
                              <a:gd name="gd7" fmla="*/ w 0 5"/>
                              <a:gd name="gd8" fmla="*/ h 0 62"/>
                              <a:gd name="gd9" fmla="*/ w 21600 5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 rot="0"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30"/>
                              <a:gd name="gd7" fmla="val 18"/>
                              <a:gd name="gd8" fmla="val 40"/>
                              <a:gd name="gd9" fmla="val 8"/>
                              <a:gd name="gd10" fmla="val 50"/>
                              <a:gd name="gd11" fmla="val 3"/>
                              <a:gd name="gd12" fmla="val 45"/>
                              <a:gd name="gd13" fmla="val 3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8"/>
                              <a:gd name="gd22" fmla="val 10"/>
                              <a:gd name="gd23" fmla="val 15"/>
                              <a:gd name="gd24" fmla="val 5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/>
                        <wps:spPr bwMode="auto">
                          <a:xfrm rot="0"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5"/>
                              <a:gd name="gd3" fmla="val 2"/>
                              <a:gd name="gd4" fmla="val 0"/>
                              <a:gd name="gd5" fmla="val 14"/>
                              <a:gd name="gd6" fmla="val 65"/>
                              <a:gd name="gd7" fmla="val 14"/>
                              <a:gd name="gd8" fmla="val 65"/>
                              <a:gd name="gd9" fmla="val 19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9"/>
                              <a:gd name="gd16" fmla="val 120"/>
                              <a:gd name="gd17" fmla="val 5"/>
                              <a:gd name="gd18" fmla="val 112"/>
                              <a:gd name="gd19" fmla="val 2"/>
                              <a:gd name="gd20" fmla="val 105"/>
                              <a:gd name="gd21" fmla="val 0"/>
                              <a:gd name="gd22" fmla="val 97"/>
                              <a:gd name="gd23" fmla="val 0"/>
                              <a:gd name="gd24" fmla="val 90"/>
                              <a:gd name="gd25" fmla="val 2"/>
                              <a:gd name="gd26" fmla="val 82"/>
                              <a:gd name="gd27" fmla="val 5"/>
                              <a:gd name="gd28" fmla="val 75"/>
                              <a:gd name="gd29" fmla="val 9"/>
                              <a:gd name="gd30" fmla="val 70"/>
                              <a:gd name="gd31" fmla="val 14"/>
                              <a:gd name="gd32" fmla="val 65"/>
                              <a:gd name="gd33" fmla="*/ w 0 22"/>
                              <a:gd name="gd34" fmla="*/ h 0 120"/>
                              <a:gd name="gd35" fmla="*/ w 21600 22"/>
                              <a:gd name="gd36" fmla="*/ h 21600 120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 rot="0"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5"/>
                              <a:gd name="gd3" fmla="val 0"/>
                              <a:gd name="gd4" fmla="val 0"/>
                              <a:gd name="gd5" fmla="val 12"/>
                              <a:gd name="gd6" fmla="val 65"/>
                              <a:gd name="gd7" fmla="*/ w 0 12"/>
                              <a:gd name="gd8" fmla="*/ h 0 65"/>
                              <a:gd name="gd9" fmla="*/ w 21600 1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 rot="0"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19"/>
                              <a:gd name="gd4" fmla="val 17"/>
                              <a:gd name="gd5" fmla="val 22"/>
                              <a:gd name="gd6" fmla="val 30"/>
                              <a:gd name="gd7" fmla="val 17"/>
                              <a:gd name="gd8" fmla="val 42"/>
                              <a:gd name="gd9" fmla="val 9"/>
                              <a:gd name="gd10" fmla="val 55"/>
                              <a:gd name="gd11" fmla="val 5"/>
                              <a:gd name="gd12" fmla="val 47"/>
                              <a:gd name="gd13" fmla="val 2"/>
                              <a:gd name="gd14" fmla="val 40"/>
                              <a:gd name="gd15" fmla="val 0"/>
                              <a:gd name="gd16" fmla="val 32"/>
                              <a:gd name="gd17" fmla="val 0"/>
                              <a:gd name="gd18" fmla="val 25"/>
                              <a:gd name="gd19" fmla="val 2"/>
                              <a:gd name="gd20" fmla="val 17"/>
                              <a:gd name="gd21" fmla="val 5"/>
                              <a:gd name="gd22" fmla="val 10"/>
                              <a:gd name="gd23" fmla="val 9"/>
                              <a:gd name="gd24" fmla="val 5"/>
                              <a:gd name="gd25" fmla="val 14"/>
                              <a:gd name="gd26" fmla="val 0"/>
                              <a:gd name="gd27" fmla="*/ w 0 22"/>
                              <a:gd name="gd28" fmla="*/ h 0 55"/>
                              <a:gd name="gd29" fmla="*/ w 21600 22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 rot="0"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 rot="0"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/>
                        <wps:spPr bwMode="auto">
                          <a:xfrm rot="0"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40"/>
                              <a:gd name="gd4" fmla="val 60"/>
                              <a:gd name="gd5" fmla="val 50"/>
                              <a:gd name="gd6" fmla="val 70"/>
                              <a:gd name="gd7" fmla="val 55"/>
                              <a:gd name="gd8" fmla="val 82"/>
                              <a:gd name="gd9" fmla="val 57"/>
                              <a:gd name="gd10" fmla="val 95"/>
                              <a:gd name="gd11" fmla="val 52"/>
                              <a:gd name="gd12" fmla="val 95"/>
                              <a:gd name="gd13" fmla="val 47"/>
                              <a:gd name="gd14" fmla="val 90"/>
                              <a:gd name="gd15" fmla="val 42"/>
                              <a:gd name="gd16" fmla="val 87"/>
                              <a:gd name="gd17" fmla="val 37"/>
                              <a:gd name="gd18" fmla="val 82"/>
                              <a:gd name="gd19" fmla="val 30"/>
                              <a:gd name="gd20" fmla="val 70"/>
                              <a:gd name="gd21" fmla="val 27"/>
                              <a:gd name="gd22" fmla="val 55"/>
                              <a:gd name="gd23" fmla="val 27"/>
                              <a:gd name="gd24" fmla="val 55"/>
                              <a:gd name="gd25" fmla="val 0"/>
                              <a:gd name="gd26" fmla="val 0"/>
                              <a:gd name="gd27" fmla="val 27"/>
                              <a:gd name="gd28" fmla="val 55"/>
                              <a:gd name="gd29" fmla="*/ w 0 57"/>
                              <a:gd name="gd30" fmla="*/ h 0 95"/>
                              <a:gd name="gd31" fmla="*/ w 21600 57"/>
                              <a:gd name="gd32" fmla="*/ h 21600 95"/>
                            </a:gdLst>
                            <a:ahLst/>
                            <a:cxnLst/>
                            <a:rect l="gd29" t="gd30" r="gd31" b="gd32"/>
                            <a:pathLst>
                              <a:path w="57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7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 rot="0"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5"/>
                              <a:gd name="gd5" fmla="val 23"/>
                              <a:gd name="gd6" fmla="val 15"/>
                              <a:gd name="gd7" fmla="val 28"/>
                              <a:gd name="gd8" fmla="val 27"/>
                              <a:gd name="gd9" fmla="val 30"/>
                              <a:gd name="gd10" fmla="val 40"/>
                              <a:gd name="gd11" fmla="val 25"/>
                              <a:gd name="gd12" fmla="val 40"/>
                              <a:gd name="gd13" fmla="val 20"/>
                              <a:gd name="gd14" fmla="val 35"/>
                              <a:gd name="gd15" fmla="val 15"/>
                              <a:gd name="gd16" fmla="val 32"/>
                              <a:gd name="gd17" fmla="val 10"/>
                              <a:gd name="gd18" fmla="val 27"/>
                              <a:gd name="gd19" fmla="val 3"/>
                              <a:gd name="gd20" fmla="val 15"/>
                              <a:gd name="gd21" fmla="val 0"/>
                              <a:gd name="gd22" fmla="val 0"/>
                              <a:gd name="gd23" fmla="*/ w 0 30"/>
                              <a:gd name="gd24" fmla="*/ h 0 40"/>
                              <a:gd name="gd25" fmla="*/ w 21600 30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3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 rot="0"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0"/>
                              <a:gd name="gd4" fmla="val 0"/>
                              <a:gd name="gd5" fmla="val 27"/>
                              <a:gd name="gd6" fmla="val 55"/>
                              <a:gd name="gd7" fmla="*/ w 0 27"/>
                              <a:gd name="gd8" fmla="*/ h 0 55"/>
                              <a:gd name="gd9" fmla="*/ w 21600 2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 rot="0"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 rot="0"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 rot="0"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 rot="0"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 rot="0"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 rot="0"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5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 rot="0"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 rot="0"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 rot="0"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 rot="0"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 rot="0"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 rot="0"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 rot="0"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 rot="0"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 rot="0"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 rot="0"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 rot="0"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 rot="0"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 rot="0"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 rot="0"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/>
                        <wps:spPr bwMode="auto">
                          <a:xfrm rot="0"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2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5"/>
                              <a:gd name="gd11" fmla="val 27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7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19"/>
                              <a:gd name="gd26" fmla="val 52"/>
                              <a:gd name="gd27" fmla="val 27"/>
                              <a:gd name="gd28" fmla="val 50"/>
                              <a:gd name="gd29" fmla="val 34"/>
                              <a:gd name="gd30" fmla="val 50"/>
                              <a:gd name="gd31" fmla="val 42"/>
                              <a:gd name="gd32" fmla="val 50"/>
                              <a:gd name="gd33" fmla="*/ w 0 82"/>
                              <a:gd name="gd34" fmla="*/ h 0 80"/>
                              <a:gd name="gd35" fmla="*/ w 21600 82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 rot="0"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0"/>
                              <a:gd name="gd4" fmla="val 0"/>
                              <a:gd name="gd5" fmla="val 0"/>
                              <a:gd name="gd6" fmla="val 50"/>
                              <a:gd name="gd7" fmla="*/ w 0 40"/>
                              <a:gd name="gd8" fmla="*/ h 0 50"/>
                              <a:gd name="gd9" fmla="*/ w 21600 4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 rot="0"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2"/>
                              <a:gd name="gd13" fmla="val 5"/>
                              <a:gd name="gd14" fmla="val 17"/>
                              <a:gd name="gd15" fmla="val 10"/>
                              <a:gd name="gd16" fmla="val 10"/>
                              <a:gd name="gd17" fmla="val 15"/>
                              <a:gd name="gd18" fmla="val 5"/>
                              <a:gd name="gd19" fmla="val 19"/>
                              <a:gd name="gd20" fmla="val 2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/>
                        <wps:spPr bwMode="auto">
                          <a:xfrm rot="0"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77"/>
                              <a:gd name="gd4" fmla="val 0"/>
                              <a:gd name="gd5" fmla="val 42"/>
                              <a:gd name="gd6" fmla="val 52"/>
                              <a:gd name="gd7" fmla="val 42"/>
                              <a:gd name="gd8" fmla="val 52"/>
                              <a:gd name="gd9" fmla="val 35"/>
                              <a:gd name="gd10" fmla="val 65"/>
                              <a:gd name="gd11" fmla="val 25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5"/>
                              <a:gd name="gd19" fmla="val 5"/>
                              <a:gd name="gd20" fmla="val 67"/>
                              <a:gd name="gd21" fmla="val 10"/>
                              <a:gd name="gd22" fmla="val 62"/>
                              <a:gd name="gd23" fmla="val 15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50"/>
                              <a:gd name="gd31" fmla="val 42"/>
                              <a:gd name="gd32" fmla="val 52"/>
                              <a:gd name="gd33" fmla="*/ w 0 77"/>
                              <a:gd name="gd34" fmla="*/ h 0 80"/>
                              <a:gd name="gd35" fmla="*/ w 21600 77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77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7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 rot="0"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5"/>
                              <a:gd name="gd4" fmla="val 0"/>
                              <a:gd name="gd5" fmla="val 0"/>
                              <a:gd name="gd6" fmla="val 52"/>
                              <a:gd name="gd7" fmla="*/ w 0 35"/>
                              <a:gd name="gd8" fmla="*/ h 0 52"/>
                              <a:gd name="gd9" fmla="*/ w 21600 3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 rot="0"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2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/>
                        <wps:spPr bwMode="auto">
                          <a:xfrm rot="0"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4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5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50"/>
                              <a:gd name="gd33" fmla="*/ w 0 84"/>
                              <a:gd name="gd34" fmla="*/ h 0 80"/>
                              <a:gd name="gd35" fmla="*/ w 21600 84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4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4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 rot="0"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2"/>
                              <a:gd name="gd4" fmla="val 0"/>
                              <a:gd name="gd5" fmla="val 0"/>
                              <a:gd name="gd6" fmla="val 50"/>
                              <a:gd name="gd7" fmla="*/ w 0 42"/>
                              <a:gd name="gd8" fmla="*/ h 0 50"/>
                              <a:gd name="gd9" fmla="*/ w 21600 4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 rot="0"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3"/>
                              <a:gd name="gd11" fmla="val 2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5"/>
                              <a:gd name="gd18" fmla="val 8"/>
                              <a:gd name="gd19" fmla="val 20"/>
                              <a:gd name="gd20" fmla="val 3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3"/>
                              <a:gd name="gd27" fmla="*/ w 0 42"/>
                              <a:gd name="gd28" fmla="*/ h 0 33"/>
                              <a:gd name="gd29" fmla="*/ w 21600 42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/>
                        <wps:spPr bwMode="auto">
                          <a:xfrm rot="0"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2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5"/>
                              <a:gd name="gd15" fmla="val 0"/>
                              <a:gd name="gd16" fmla="val 75"/>
                              <a:gd name="gd17" fmla="val 2"/>
                              <a:gd name="gd18" fmla="val 70"/>
                              <a:gd name="gd19" fmla="val 5"/>
                              <a:gd name="gd20" fmla="val 62"/>
                              <a:gd name="gd21" fmla="val 10"/>
                              <a:gd name="gd22" fmla="val 57"/>
                              <a:gd name="gd23" fmla="val 15"/>
                              <a:gd name="gd24" fmla="val 52"/>
                              <a:gd name="gd25" fmla="val 20"/>
                              <a:gd name="gd26" fmla="val 47"/>
                              <a:gd name="gd27" fmla="val 27"/>
                              <a:gd name="gd28" fmla="val 45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2"/>
                              <a:gd name="gd34" fmla="*/ h 0 75"/>
                              <a:gd name="gd35" fmla="*/ w 21600 82"/>
                              <a:gd name="gd36" fmla="*/ h 21600 75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 rot="0"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 rot="0"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/>
                        <wps:spPr bwMode="auto">
                          <a:xfrm rot="0"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75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2"/>
                              <a:gd name="gd9" fmla="val 35"/>
                              <a:gd name="gd10" fmla="val 67"/>
                              <a:gd name="gd11" fmla="val 25"/>
                              <a:gd name="gd12" fmla="val 77"/>
                              <a:gd name="gd13" fmla="val 15"/>
                              <a:gd name="gd14" fmla="val 82"/>
                              <a:gd name="gd15" fmla="val 0"/>
                              <a:gd name="gd16" fmla="val 84"/>
                              <a:gd name="gd17" fmla="val 3"/>
                              <a:gd name="gd18" fmla="val 77"/>
                              <a:gd name="gd19" fmla="val 5"/>
                              <a:gd name="gd20" fmla="val 69"/>
                              <a:gd name="gd21" fmla="val 8"/>
                              <a:gd name="gd22" fmla="val 65"/>
                              <a:gd name="gd23" fmla="val 13"/>
                              <a:gd name="gd24" fmla="val 60"/>
                              <a:gd name="gd25" fmla="val 20"/>
                              <a:gd name="gd26" fmla="val 55"/>
                              <a:gd name="gd27" fmla="val 28"/>
                              <a:gd name="gd28" fmla="val 52"/>
                              <a:gd name="gd29" fmla="val 35"/>
                              <a:gd name="gd30" fmla="val 52"/>
                              <a:gd name="gd31" fmla="val 42"/>
                              <a:gd name="gd32" fmla="val 52"/>
                              <a:gd name="gd33" fmla="*/ w 0 75"/>
                              <a:gd name="gd34" fmla="*/ h 0 84"/>
                              <a:gd name="gd35" fmla="*/ w 21600 75"/>
                              <a:gd name="gd36" fmla="*/ h 21600 84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 rot="0"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3"/>
                              <a:gd name="gd4" fmla="val 0"/>
                              <a:gd name="gd5" fmla="val 0"/>
                              <a:gd name="gd6" fmla="val 55"/>
                              <a:gd name="gd7" fmla="*/ w 0 33"/>
                              <a:gd name="gd8" fmla="*/ h 0 55"/>
                              <a:gd name="gd9" fmla="*/ w 21600 3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 rot="0"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2"/>
                              <a:gd name="gd11" fmla="val 3"/>
                              <a:gd name="gd12" fmla="val 25"/>
                              <a:gd name="gd13" fmla="val 5"/>
                              <a:gd name="gd14" fmla="val 17"/>
                              <a:gd name="gd15" fmla="val 8"/>
                              <a:gd name="gd16" fmla="val 13"/>
                              <a:gd name="gd17" fmla="val 13"/>
                              <a:gd name="gd18" fmla="val 8"/>
                              <a:gd name="gd19" fmla="val 20"/>
                              <a:gd name="gd20" fmla="val 3"/>
                              <a:gd name="gd21" fmla="val 28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2"/>
                              <a:gd name="gd29" fmla="*/ w 21600 42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/>
                        <wps:spPr bwMode="auto">
                          <a:xfrm rot="0"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67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2"/>
                              <a:gd name="gd10" fmla="val 80"/>
                              <a:gd name="gd11" fmla="val 22"/>
                              <a:gd name="gd12" fmla="val 90"/>
                              <a:gd name="gd13" fmla="val 12"/>
                              <a:gd name="gd14" fmla="val 97"/>
                              <a:gd name="gd15" fmla="val 0"/>
                              <a:gd name="gd16" fmla="val 102"/>
                              <a:gd name="gd17" fmla="val 0"/>
                              <a:gd name="gd18" fmla="val 95"/>
                              <a:gd name="gd19" fmla="val 2"/>
                              <a:gd name="gd20" fmla="val 87"/>
                              <a:gd name="gd21" fmla="val 7"/>
                              <a:gd name="gd22" fmla="val 80"/>
                              <a:gd name="gd23" fmla="val 10"/>
                              <a:gd name="gd24" fmla="val 72"/>
                              <a:gd name="gd25" fmla="val 17"/>
                              <a:gd name="gd26" fmla="val 67"/>
                              <a:gd name="gd27" fmla="val 22"/>
                              <a:gd name="gd28" fmla="val 65"/>
                              <a:gd name="gd29" fmla="val 29"/>
                              <a:gd name="gd30" fmla="val 62"/>
                              <a:gd name="gd31" fmla="val 37"/>
                              <a:gd name="gd32" fmla="val 62"/>
                              <a:gd name="gd33" fmla="*/ w 0 67"/>
                              <a:gd name="gd34" fmla="*/ h 0 102"/>
                              <a:gd name="gd35" fmla="*/ w 21600 67"/>
                              <a:gd name="gd36" fmla="*/ h 21600 102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 rot="0"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0"/>
                              <a:gd name="gd4" fmla="val 0"/>
                              <a:gd name="gd5" fmla="val 0"/>
                              <a:gd name="gd6" fmla="val 62"/>
                              <a:gd name="gd7" fmla="*/ w 0 30"/>
                              <a:gd name="gd8" fmla="*/ h 0 62"/>
                              <a:gd name="gd9" fmla="*/ w 21600 30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 rot="0"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2"/>
                              <a:gd name="gd6" fmla="val 28"/>
                              <a:gd name="gd7" fmla="val 12"/>
                              <a:gd name="gd8" fmla="val 35"/>
                              <a:gd name="gd9" fmla="val 0"/>
                              <a:gd name="gd10" fmla="val 40"/>
                              <a:gd name="gd11" fmla="val 0"/>
                              <a:gd name="gd12" fmla="val 33"/>
                              <a:gd name="gd13" fmla="val 2"/>
                              <a:gd name="gd14" fmla="val 25"/>
                              <a:gd name="gd15" fmla="val 7"/>
                              <a:gd name="gd16" fmla="val 18"/>
                              <a:gd name="gd17" fmla="val 10"/>
                              <a:gd name="gd18" fmla="val 10"/>
                              <a:gd name="gd19" fmla="val 17"/>
                              <a:gd name="gd20" fmla="val 5"/>
                              <a:gd name="gd21" fmla="val 22"/>
                              <a:gd name="gd22" fmla="val 3"/>
                              <a:gd name="gd23" fmla="val 29"/>
                              <a:gd name="gd24" fmla="val 0"/>
                              <a:gd name="gd25" fmla="val 37"/>
                              <a:gd name="gd26" fmla="val 0"/>
                              <a:gd name="gd27" fmla="*/ w 0 37"/>
                              <a:gd name="gd28" fmla="*/ h 0 40"/>
                              <a:gd name="gd29" fmla="*/ w 21600 37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 rot="0"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 rot="0"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/>
                        <wps:spPr bwMode="auto">
                          <a:xfrm rot="0"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3"/>
                              <a:gd name="gd3" fmla="val 12"/>
                              <a:gd name="gd4" fmla="val 75"/>
                              <a:gd name="gd5" fmla="val 15"/>
                              <a:gd name="gd6" fmla="val 90"/>
                              <a:gd name="gd7" fmla="val 12"/>
                              <a:gd name="gd8" fmla="val 103"/>
                              <a:gd name="gd9" fmla="val 7"/>
                              <a:gd name="gd10" fmla="val 115"/>
                              <a:gd name="gd11" fmla="val 0"/>
                              <a:gd name="gd12" fmla="val 105"/>
                              <a:gd name="gd13" fmla="val 0"/>
                              <a:gd name="gd14" fmla="val 90"/>
                              <a:gd name="gd15" fmla="val 0"/>
                              <a:gd name="gd16" fmla="val 75"/>
                              <a:gd name="gd17" fmla="val 7"/>
                              <a:gd name="gd18" fmla="val 63"/>
                              <a:gd name="gd19" fmla="val 7"/>
                              <a:gd name="gd20" fmla="val 63"/>
                              <a:gd name="gd21" fmla="val 20"/>
                              <a:gd name="gd22" fmla="val 0"/>
                              <a:gd name="gd23" fmla="val 7"/>
                              <a:gd name="gd24" fmla="val 63"/>
                              <a:gd name="gd25" fmla="*/ w 0 20"/>
                              <a:gd name="gd26" fmla="*/ h 0 115"/>
                              <a:gd name="gd27" fmla="*/ w 21600 20"/>
                              <a:gd name="gd28" fmla="*/ h 21600 115"/>
                            </a:gdLst>
                            <a:ahLst/>
                            <a:cxnLst/>
                            <a:rect l="gd25" t="gd26" r="gd27" b="gd28"/>
                            <a:pathLst>
                              <a:path w="2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 rot="0"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2"/>
                              <a:gd name="gd4" fmla="val 12"/>
                              <a:gd name="gd5" fmla="val 15"/>
                              <a:gd name="gd6" fmla="val 27"/>
                              <a:gd name="gd7" fmla="val 12"/>
                              <a:gd name="gd8" fmla="val 40"/>
                              <a:gd name="gd9" fmla="val 7"/>
                              <a:gd name="gd10" fmla="val 52"/>
                              <a:gd name="gd11" fmla="val 0"/>
                              <a:gd name="gd12" fmla="val 42"/>
                              <a:gd name="gd13" fmla="val 0"/>
                              <a:gd name="gd14" fmla="val 27"/>
                              <a:gd name="gd15" fmla="val 0"/>
                              <a:gd name="gd16" fmla="val 12"/>
                              <a:gd name="gd17" fmla="val 7"/>
                              <a:gd name="gd18" fmla="val 0"/>
                              <a:gd name="gd19" fmla="*/ w 0 15"/>
                              <a:gd name="gd20" fmla="*/ h 0 52"/>
                              <a:gd name="gd21" fmla="*/ w 21600 15"/>
                              <a:gd name="gd22" fmla="*/ h 21600 52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1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 rot="0"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13"/>
                              <a:gd name="gd4" fmla="val 0"/>
                              <a:gd name="gd5" fmla="val 0"/>
                              <a:gd name="gd6" fmla="val 63"/>
                              <a:gd name="gd7" fmla="*/ w 0 13"/>
                              <a:gd name="gd8" fmla="*/ h 0 63"/>
                              <a:gd name="gd9" fmla="*/ w 21600 13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3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 rot="0"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 rot="0"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 rot="0"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 rot="0"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 rot="0"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 rot="0"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 rot="0"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 rot="0"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 rot="0"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 rot="0"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 rot="0"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 rot="0"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 rot="0"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 rot="0"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 rot="0"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 rot="0"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 rot="0"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 rot="0"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 rot="0"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 rot="0"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/>
                        <wps:spPr bwMode="auto">
                          <a:xfrm rot="0"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0"/>
                              <a:gd name="gd3" fmla="val 112"/>
                              <a:gd name="gd4" fmla="val 0"/>
                              <a:gd name="gd5" fmla="val 52"/>
                              <a:gd name="gd6" fmla="val 20"/>
                              <a:gd name="gd7" fmla="val 52"/>
                              <a:gd name="gd8" fmla="val 20"/>
                              <a:gd name="gd9" fmla="val 38"/>
                              <a:gd name="gd10" fmla="val 28"/>
                              <a:gd name="gd11" fmla="val 25"/>
                              <a:gd name="gd12" fmla="val 30"/>
                              <a:gd name="gd13" fmla="val 13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3"/>
                              <a:gd name="gd20" fmla="val 13"/>
                              <a:gd name="gd21" fmla="val 20"/>
                              <a:gd name="gd22" fmla="val 10"/>
                              <a:gd name="gd23" fmla="val 25"/>
                              <a:gd name="gd24" fmla="val 8"/>
                              <a:gd name="gd25" fmla="val 33"/>
                              <a:gd name="gd26" fmla="val 8"/>
                              <a:gd name="gd27" fmla="val 40"/>
                              <a:gd name="gd28" fmla="val 10"/>
                              <a:gd name="gd29" fmla="val 48"/>
                              <a:gd name="gd30" fmla="val 15"/>
                              <a:gd name="gd31" fmla="val 52"/>
                              <a:gd name="gd32" fmla="val 20"/>
                              <a:gd name="gd33" fmla="*/ w 0 112"/>
                              <a:gd name="gd34" fmla="*/ h 0 30"/>
                              <a:gd name="gd35" fmla="*/ w 21600 112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835" y="458"/>
                          <a:ext cx="783" cy="1203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8"/>
                              <a:gd name="gd4" fmla="val 20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20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8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/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0"/>
                              <a:gd name="gd11" fmla="val 22"/>
                              <a:gd name="gd12" fmla="val 32"/>
                              <a:gd name="gd13" fmla="val 1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5"/>
                              <a:gd name="gd24" fmla="val 12"/>
                              <a:gd name="gd25" fmla="val 32"/>
                              <a:gd name="gd26" fmla="val 12"/>
                              <a:gd name="gd27" fmla="val 37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2"/>
                              <a:gd name="gd35" fmla="*/ w 21600 109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7"/>
                              <a:gd name="gd4" fmla="val 18"/>
                              <a:gd name="gd5" fmla="val 22"/>
                              <a:gd name="gd6" fmla="val 20"/>
                              <a:gd name="gd7" fmla="val 10"/>
                              <a:gd name="gd8" fmla="val 2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/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7"/>
                              <a:gd name="gd3" fmla="val 114"/>
                              <a:gd name="gd4" fmla="val 0"/>
                              <a:gd name="gd5" fmla="val 50"/>
                              <a:gd name="gd6" fmla="val 17"/>
                              <a:gd name="gd7" fmla="val 52"/>
                              <a:gd name="gd8" fmla="val 17"/>
                              <a:gd name="gd9" fmla="val 37"/>
                              <a:gd name="gd10" fmla="val 25"/>
                              <a:gd name="gd11" fmla="val 25"/>
                              <a:gd name="gd12" fmla="val 27"/>
                              <a:gd name="gd13" fmla="val 12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2"/>
                              <a:gd name="gd20" fmla="val 10"/>
                              <a:gd name="gd21" fmla="val 17"/>
                              <a:gd name="gd22" fmla="val 7"/>
                              <a:gd name="gd23" fmla="val 25"/>
                              <a:gd name="gd24" fmla="val 5"/>
                              <a:gd name="gd25" fmla="val 32"/>
                              <a:gd name="gd26" fmla="val 5"/>
                              <a:gd name="gd27" fmla="val 40"/>
                              <a:gd name="gd28" fmla="val 7"/>
                              <a:gd name="gd29" fmla="val 45"/>
                              <a:gd name="gd30" fmla="val 12"/>
                              <a:gd name="gd31" fmla="val 52"/>
                              <a:gd name="gd32" fmla="val 17"/>
                              <a:gd name="gd33" fmla="*/ w 0 114"/>
                              <a:gd name="gd34" fmla="*/ h 0 27"/>
                              <a:gd name="gd35" fmla="*/ w 21600 114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7"/>
                              <a:gd name="gd3" fmla="val 64"/>
                              <a:gd name="gd4" fmla="val 0"/>
                              <a:gd name="gd5" fmla="val 0"/>
                              <a:gd name="gd6" fmla="val 17"/>
                              <a:gd name="gd7" fmla="*/ w 0 64"/>
                              <a:gd name="gd8" fmla="*/ h 0 17"/>
                              <a:gd name="gd9" fmla="*/ w 21600 64"/>
                              <a:gd name="gd10" fmla="*/ h 21600 1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7"/>
                              <a:gd name="gd4" fmla="val 20"/>
                              <a:gd name="gd5" fmla="val 25"/>
                              <a:gd name="gd6" fmla="val 22"/>
                              <a:gd name="gd7" fmla="val 12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2"/>
                              <a:gd name="gd14" fmla="val 5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5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/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5"/>
                              <a:gd name="gd3" fmla="val 110"/>
                              <a:gd name="gd4" fmla="val 0"/>
                              <a:gd name="gd5" fmla="val 52"/>
                              <a:gd name="gd6" fmla="val 15"/>
                              <a:gd name="gd7" fmla="val 52"/>
                              <a:gd name="gd8" fmla="val 15"/>
                              <a:gd name="gd9" fmla="val 38"/>
                              <a:gd name="gd10" fmla="val 22"/>
                              <a:gd name="gd11" fmla="val 25"/>
                              <a:gd name="gd12" fmla="val 27"/>
                              <a:gd name="gd13" fmla="val 13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3"/>
                              <a:gd name="gd20" fmla="val 10"/>
                              <a:gd name="gd21" fmla="val 18"/>
                              <a:gd name="gd22" fmla="val 7"/>
                              <a:gd name="gd23" fmla="val 25"/>
                              <a:gd name="gd24" fmla="val 5"/>
                              <a:gd name="gd25" fmla="val 33"/>
                              <a:gd name="gd26" fmla="val 5"/>
                              <a:gd name="gd27" fmla="val 40"/>
                              <a:gd name="gd28" fmla="val 7"/>
                              <a:gd name="gd29" fmla="val 47"/>
                              <a:gd name="gd30" fmla="val 10"/>
                              <a:gd name="gd31" fmla="val 52"/>
                              <a:gd name="gd32" fmla="val 15"/>
                              <a:gd name="gd33" fmla="*/ w 0 110"/>
                              <a:gd name="gd34" fmla="*/ h 0 27"/>
                              <a:gd name="gd35" fmla="*/ w 21600 110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0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0" h="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8"/>
                              <a:gd name="gd4" fmla="val 0"/>
                              <a:gd name="gd5" fmla="val 0"/>
                              <a:gd name="gd6" fmla="val 15"/>
                              <a:gd name="gd7" fmla="*/ w 0 58"/>
                              <a:gd name="gd8" fmla="*/ h 0 15"/>
                              <a:gd name="gd9" fmla="*/ w 21600 58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38"/>
                              <a:gd name="gd4" fmla="val 17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10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/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5"/>
                              <a:gd name="gd13" fmla="val 12"/>
                              <a:gd name="gd14" fmla="val 33"/>
                              <a:gd name="gd15" fmla="val 0"/>
                              <a:gd name="gd16" fmla="val 28"/>
                              <a:gd name="gd17" fmla="val 5"/>
                              <a:gd name="gd18" fmla="val 23"/>
                              <a:gd name="gd19" fmla="val 10"/>
                              <a:gd name="gd20" fmla="val 18"/>
                              <a:gd name="gd21" fmla="val 17"/>
                              <a:gd name="gd22" fmla="val 15"/>
                              <a:gd name="gd23" fmla="val 25"/>
                              <a:gd name="gd24" fmla="val 15"/>
                              <a:gd name="gd25" fmla="val 32"/>
                              <a:gd name="gd26" fmla="val 15"/>
                              <a:gd name="gd27" fmla="val 37"/>
                              <a:gd name="gd28" fmla="val 18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5"/>
                              <a:gd name="gd35" fmla="*/ w 21600 109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8"/>
                              <a:gd name="gd5" fmla="val 25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/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32"/>
                              <a:gd name="gd3" fmla="val 112"/>
                              <a:gd name="gd4" fmla="val 0"/>
                              <a:gd name="gd5" fmla="val 52"/>
                              <a:gd name="gd6" fmla="val 32"/>
                              <a:gd name="gd7" fmla="val 52"/>
                              <a:gd name="gd8" fmla="val 32"/>
                              <a:gd name="gd9" fmla="val 37"/>
                              <a:gd name="gd10" fmla="val 42"/>
                              <a:gd name="gd11" fmla="val 25"/>
                              <a:gd name="gd12" fmla="val 47"/>
                              <a:gd name="gd13" fmla="val 12"/>
                              <a:gd name="gd14" fmla="val 47"/>
                              <a:gd name="gd15" fmla="val 0"/>
                              <a:gd name="gd16" fmla="val 45"/>
                              <a:gd name="gd17" fmla="val 5"/>
                              <a:gd name="gd18" fmla="val 37"/>
                              <a:gd name="gd19" fmla="val 10"/>
                              <a:gd name="gd20" fmla="val 32"/>
                              <a:gd name="gd21" fmla="val 17"/>
                              <a:gd name="gd22" fmla="val 30"/>
                              <a:gd name="gd23" fmla="val 25"/>
                              <a:gd name="gd24" fmla="val 27"/>
                              <a:gd name="gd25" fmla="val 32"/>
                              <a:gd name="gd26" fmla="val 25"/>
                              <a:gd name="gd27" fmla="val 40"/>
                              <a:gd name="gd28" fmla="val 27"/>
                              <a:gd name="gd29" fmla="val 47"/>
                              <a:gd name="gd30" fmla="val 30"/>
                              <a:gd name="gd31" fmla="val 52"/>
                              <a:gd name="gd32" fmla="val 32"/>
                              <a:gd name="gd33" fmla="*/ w 0 112"/>
                              <a:gd name="gd34" fmla="*/ h 0 47"/>
                              <a:gd name="gd35" fmla="*/ w 21600 112"/>
                              <a:gd name="gd36" fmla="*/ h 21600 4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7"/>
                              <a:gd name="gd3" fmla="val 37"/>
                              <a:gd name="gd4" fmla="val 17"/>
                              <a:gd name="gd5" fmla="val 25"/>
                              <a:gd name="gd6" fmla="val 22"/>
                              <a:gd name="gd7" fmla="val 12"/>
                              <a:gd name="gd8" fmla="val 22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7"/>
                              <a:gd name="gd16" fmla="val 5"/>
                              <a:gd name="gd17" fmla="val 25"/>
                              <a:gd name="gd18" fmla="val 2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7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/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3"/>
                              <a:gd name="gd3" fmla="val 27"/>
                              <a:gd name="gd4" fmla="val 58"/>
                              <a:gd name="gd5" fmla="val 20"/>
                              <a:gd name="gd6" fmla="val 68"/>
                              <a:gd name="gd7" fmla="val 10"/>
                              <a:gd name="gd8" fmla="val 78"/>
                              <a:gd name="gd9" fmla="val 0"/>
                              <a:gd name="gd10" fmla="val 85"/>
                              <a:gd name="gd11" fmla="val 0"/>
                              <a:gd name="gd12" fmla="val 75"/>
                              <a:gd name="gd13" fmla="val 5"/>
                              <a:gd name="gd14" fmla="val 63"/>
                              <a:gd name="gd15" fmla="val 15"/>
                              <a:gd name="gd16" fmla="val 50"/>
                              <a:gd name="gd17" fmla="val 30"/>
                              <a:gd name="gd18" fmla="val 43"/>
                              <a:gd name="gd19" fmla="val 30"/>
                              <a:gd name="gd20" fmla="val 43"/>
                              <a:gd name="gd21" fmla="val 74"/>
                              <a:gd name="gd22" fmla="val 0"/>
                              <a:gd name="gd23" fmla="val 30"/>
                              <a:gd name="gd24" fmla="val 43"/>
                              <a:gd name="gd25" fmla="*/ w 0 74"/>
                              <a:gd name="gd26" fmla="*/ h 0 85"/>
                              <a:gd name="gd27" fmla="*/ w 21600 74"/>
                              <a:gd name="gd28" fmla="*/ h 21600 8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5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2"/>
                              <a:gd name="gd13" fmla="val 5"/>
                              <a:gd name="gd14" fmla="val 20"/>
                              <a:gd name="gd15" fmla="val 15"/>
                              <a:gd name="gd16" fmla="val 7"/>
                              <a:gd name="gd17" fmla="val 30"/>
                              <a:gd name="gd18" fmla="val 0"/>
                              <a:gd name="gd19" fmla="*/ w 0 30"/>
                              <a:gd name="gd20" fmla="*/ h 0 42"/>
                              <a:gd name="gd21" fmla="*/ w 21600 3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4"/>
                              <a:gd name="gd4" fmla="val 0"/>
                              <a:gd name="gd5" fmla="val 0"/>
                              <a:gd name="gd6" fmla="val 43"/>
                              <a:gd name="gd7" fmla="*/ w 0 44"/>
                              <a:gd name="gd8" fmla="*/ h 0 43"/>
                              <a:gd name="gd9" fmla="*/ w 21600 44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3"/>
                              <a:gd name="gd10" fmla="val 5"/>
                              <a:gd name="gd11" fmla="val 0"/>
                              <a:gd name="gd12" fmla="val 3"/>
                              <a:gd name="gd13" fmla="val 0"/>
                              <a:gd name="gd14" fmla="val 0"/>
                              <a:gd name="gd15" fmla="*/ w 0 5"/>
                              <a:gd name="gd16" fmla="*/ h 0 5"/>
                              <a:gd name="gd17" fmla="*/ w 21600 5"/>
                              <a:gd name="gd18" fmla="*/ h 21600 5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/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3"/>
                              <a:gd name="gd11" fmla="val 8"/>
                              <a:gd name="gd12" fmla="val 0"/>
                              <a:gd name="gd13" fmla="val 5"/>
                              <a:gd name="gd14" fmla="val 0"/>
                              <a:gd name="gd15" fmla="val 3"/>
                              <a:gd name="gd16" fmla="val 0"/>
                              <a:gd name="gd17" fmla="val 224"/>
                              <a:gd name="gd18" fmla="val 35"/>
                              <a:gd name="gd19" fmla="val 227"/>
                              <a:gd name="gd20" fmla="val 33"/>
                              <a:gd name="gd21" fmla="val 224"/>
                              <a:gd name="gd22" fmla="val 35"/>
                              <a:gd name="gd23" fmla="val 224"/>
                              <a:gd name="gd24" fmla="val 35"/>
                              <a:gd name="gd25" fmla="*/ w 0 227"/>
                              <a:gd name="gd26" fmla="*/ h 0 35"/>
                              <a:gd name="gd27" fmla="*/ w 21600 227"/>
                              <a:gd name="gd28" fmla="*/ h 21600 35"/>
                            </a:gdLst>
                            <a:ahLst/>
                            <a:cxnLst/>
                            <a:rect l="gd25" t="gd26" r="gd27" b="gd28"/>
                            <a:pathLst>
                              <a:path w="22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27" h="3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/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8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"/>
                              <a:gd name="gd18" fmla="val 0"/>
                              <a:gd name="gd19" fmla="val 219"/>
                              <a:gd name="gd20" fmla="val 35"/>
                              <a:gd name="gd21" fmla="val 221"/>
                              <a:gd name="gd22" fmla="val 35"/>
                              <a:gd name="gd23" fmla="val 224"/>
                              <a:gd name="gd24" fmla="val 33"/>
                              <a:gd name="gd25" fmla="val 219"/>
                              <a:gd name="gd26" fmla="val 35"/>
                              <a:gd name="gd27" fmla="val 219"/>
                              <a:gd name="gd28" fmla="val 35"/>
                              <a:gd name="gd29" fmla="*/ w 0 224"/>
                              <a:gd name="gd30" fmla="*/ h 0 35"/>
                              <a:gd name="gd31" fmla="*/ w 21600 224"/>
                              <a:gd name="gd32" fmla="*/ h 21600 35"/>
                            </a:gdLst>
                            <a:ahLst/>
                            <a:cxnLst/>
                            <a:rect l="gd29" t="gd30" r="gd31" b="gd32"/>
                            <a:pathLst>
                              <a:path w="22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24" h="35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/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35"/>
                              <a:gd name="gd3" fmla="val 219"/>
                              <a:gd name="gd4" fmla="val 35"/>
                              <a:gd name="gd5" fmla="val 217"/>
                              <a:gd name="gd6" fmla="val 35"/>
                              <a:gd name="gd7" fmla="val 214"/>
                              <a:gd name="gd8" fmla="val 35"/>
                              <a:gd name="gd9" fmla="val 214"/>
                              <a:gd name="gd10" fmla="val 38"/>
                              <a:gd name="gd11" fmla="val 214"/>
                              <a:gd name="gd12" fmla="val 38"/>
                              <a:gd name="gd13" fmla="val 219"/>
                              <a:gd name="gd14" fmla="val 35"/>
                              <a:gd name="gd15" fmla="val 3"/>
                              <a:gd name="gd16" fmla="val 0"/>
                              <a:gd name="gd17" fmla="val 0"/>
                              <a:gd name="gd18" fmla="val 3"/>
                              <a:gd name="gd19" fmla="val 0"/>
                              <a:gd name="gd20" fmla="val 5"/>
                              <a:gd name="gd21" fmla="val 3"/>
                              <a:gd name="gd22" fmla="val 10"/>
                              <a:gd name="gd23" fmla="val 3"/>
                              <a:gd name="gd24" fmla="val 13"/>
                              <a:gd name="gd25" fmla="val 5"/>
                              <a:gd name="gd26" fmla="val 8"/>
                              <a:gd name="gd27" fmla="val 8"/>
                              <a:gd name="gd28" fmla="val 3"/>
                              <a:gd name="gd29" fmla="val 5"/>
                              <a:gd name="gd30" fmla="val 3"/>
                              <a:gd name="gd31" fmla="val 3"/>
                              <a:gd name="gd32" fmla="val 0"/>
                              <a:gd name="gd33" fmla="*/ w 0 219"/>
                              <a:gd name="gd34" fmla="*/ h 0 38"/>
                              <a:gd name="gd35" fmla="*/ w 21600 219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219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9" h="38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/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4"/>
                              <a:gd name="gd2" fmla="val 32"/>
                              <a:gd name="gd3" fmla="val 214"/>
                              <a:gd name="gd4" fmla="val 32"/>
                              <a:gd name="gd5" fmla="val 211"/>
                              <a:gd name="gd6" fmla="val 32"/>
                              <a:gd name="gd7" fmla="val 209"/>
                              <a:gd name="gd8" fmla="val 32"/>
                              <a:gd name="gd9" fmla="val 209"/>
                              <a:gd name="gd10" fmla="val 35"/>
                              <a:gd name="gd11" fmla="val 209"/>
                              <a:gd name="gd12" fmla="val 35"/>
                              <a:gd name="gd13" fmla="val 209"/>
                              <a:gd name="gd14" fmla="val 37"/>
                              <a:gd name="gd15" fmla="val 214"/>
                              <a:gd name="gd16" fmla="val 32"/>
                              <a:gd name="gd17" fmla="val 2"/>
                              <a:gd name="gd18" fmla="val 0"/>
                              <a:gd name="gd19" fmla="val 0"/>
                              <a:gd name="gd20" fmla="val 2"/>
                              <a:gd name="gd21" fmla="val 0"/>
                              <a:gd name="gd22" fmla="val 5"/>
                              <a:gd name="gd23" fmla="val 2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5"/>
                              <a:gd name="gd29" fmla="val 7"/>
                              <a:gd name="gd30" fmla="val 0"/>
                              <a:gd name="gd31" fmla="val 5"/>
                              <a:gd name="gd32" fmla="val 0"/>
                              <a:gd name="gd33" fmla="val 2"/>
                              <a:gd name="gd34" fmla="val 0"/>
                              <a:gd name="gd35" fmla="*/ w 0 214"/>
                              <a:gd name="gd36" fmla="*/ h 0 37"/>
                              <a:gd name="gd37" fmla="*/ w 21600 214"/>
                              <a:gd name="gd38" fmla="*/ h 21600 37"/>
                            </a:gdLst>
                            <a:ahLst/>
                            <a:cxnLst/>
                            <a:rect l="gd35" t="gd36" r="gd37" b="gd38"/>
                            <a:pathLst>
                              <a:path w="21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4" h="37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/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1"/>
                              <a:gd name="gd2" fmla="val 35"/>
                              <a:gd name="gd3" fmla="val 211"/>
                              <a:gd name="gd4" fmla="val 32"/>
                              <a:gd name="gd5" fmla="val 209"/>
                              <a:gd name="gd6" fmla="val 32"/>
                              <a:gd name="gd7" fmla="val 206"/>
                              <a:gd name="gd8" fmla="val 32"/>
                              <a:gd name="gd9" fmla="val 206"/>
                              <a:gd name="gd10" fmla="val 35"/>
                              <a:gd name="gd11" fmla="val 206"/>
                              <a:gd name="gd12" fmla="val 35"/>
                              <a:gd name="gd13" fmla="val 206"/>
                              <a:gd name="gd14" fmla="val 37"/>
                              <a:gd name="gd15" fmla="val 211"/>
                              <a:gd name="gd16" fmla="val 35"/>
                              <a:gd name="gd17" fmla="val 211"/>
                              <a:gd name="gd18" fmla="val 35"/>
                              <a:gd name="gd19" fmla="val 5"/>
                              <a:gd name="gd20" fmla="val 0"/>
                              <a:gd name="gd21" fmla="val 2"/>
                              <a:gd name="gd22" fmla="val 5"/>
                              <a:gd name="gd23" fmla="val 0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17"/>
                              <a:gd name="gd29" fmla="val 7"/>
                              <a:gd name="gd30" fmla="val 7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5"/>
                              <a:gd name="gd36" fmla="val 0"/>
                              <a:gd name="gd37" fmla="*/ w 0 211"/>
                              <a:gd name="gd38" fmla="*/ h 0 37"/>
                              <a:gd name="gd39" fmla="*/ w 21600 211"/>
                              <a:gd name="gd40" fmla="*/ h 21600 37"/>
                            </a:gdLst>
                            <a:ahLst/>
                            <a:cxnLst/>
                            <a:rect l="gd37" t="gd38" r="gd39" b="gd40"/>
                            <a:pathLst>
                              <a:path w="211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11" h="37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/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7"/>
                              <a:gd name="gd2" fmla="val 35"/>
                              <a:gd name="gd3" fmla="val 207"/>
                              <a:gd name="gd4" fmla="val 32"/>
                              <a:gd name="gd5" fmla="val 204"/>
                              <a:gd name="gd6" fmla="val 32"/>
                              <a:gd name="gd7" fmla="val 202"/>
                              <a:gd name="gd8" fmla="val 35"/>
                              <a:gd name="gd9" fmla="val 202"/>
                              <a:gd name="gd10" fmla="val 35"/>
                              <a:gd name="gd11" fmla="val 202"/>
                              <a:gd name="gd12" fmla="val 37"/>
                              <a:gd name="gd13" fmla="val 202"/>
                              <a:gd name="gd14" fmla="val 40"/>
                              <a:gd name="gd15" fmla="val 207"/>
                              <a:gd name="gd16" fmla="val 37"/>
                              <a:gd name="gd17" fmla="val 207"/>
                              <a:gd name="gd18" fmla="val 35"/>
                              <a:gd name="gd19" fmla="val 207"/>
                              <a:gd name="gd20" fmla="val 35"/>
                              <a:gd name="gd21" fmla="val 5"/>
                              <a:gd name="gd22" fmla="val 0"/>
                              <a:gd name="gd23" fmla="val 3"/>
                              <a:gd name="gd24" fmla="val 5"/>
                              <a:gd name="gd25" fmla="val 0"/>
                              <a:gd name="gd26" fmla="val 12"/>
                              <a:gd name="gd27" fmla="val 3"/>
                              <a:gd name="gd28" fmla="val 20"/>
                              <a:gd name="gd29" fmla="val 3"/>
                              <a:gd name="gd30" fmla="val 25"/>
                              <a:gd name="gd31" fmla="val 5"/>
                              <a:gd name="gd32" fmla="val 1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*/ w 0 207"/>
                              <a:gd name="gd40" fmla="*/ h 0 40"/>
                              <a:gd name="gd41" fmla="*/ w 21600 207"/>
                              <a:gd name="gd42" fmla="*/ h 21600 40"/>
                            </a:gdLst>
                            <a:ahLst/>
                            <a:cxnLst/>
                            <a:rect l="gd39" t="gd40" r="gd41" b="gd42"/>
                            <a:pathLst>
                              <a:path w="20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7" h="40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/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1"/>
                              <a:gd name="gd2" fmla="val 35"/>
                              <a:gd name="gd3" fmla="val 201"/>
                              <a:gd name="gd4" fmla="val 32"/>
                              <a:gd name="gd5" fmla="val 199"/>
                              <a:gd name="gd6" fmla="val 35"/>
                              <a:gd name="gd7" fmla="val 196"/>
                              <a:gd name="gd8" fmla="val 35"/>
                              <a:gd name="gd9" fmla="val 196"/>
                              <a:gd name="gd10" fmla="val 35"/>
                              <a:gd name="gd11" fmla="val 196"/>
                              <a:gd name="gd12" fmla="val 37"/>
                              <a:gd name="gd13" fmla="val 196"/>
                              <a:gd name="gd14" fmla="val 40"/>
                              <a:gd name="gd15" fmla="val 201"/>
                              <a:gd name="gd16" fmla="val 37"/>
                              <a:gd name="gd17" fmla="val 201"/>
                              <a:gd name="gd18" fmla="val 35"/>
                              <a:gd name="gd19" fmla="val 201"/>
                              <a:gd name="gd20" fmla="val 35"/>
                              <a:gd name="gd21" fmla="val 5"/>
                              <a:gd name="gd22" fmla="val 0"/>
                              <a:gd name="gd23" fmla="val 2"/>
                              <a:gd name="gd24" fmla="val 7"/>
                              <a:gd name="gd25" fmla="val 0"/>
                              <a:gd name="gd26" fmla="val 17"/>
                              <a:gd name="gd27" fmla="val 2"/>
                              <a:gd name="gd28" fmla="val 27"/>
                              <a:gd name="gd29" fmla="val 2"/>
                              <a:gd name="gd30" fmla="val 37"/>
                              <a:gd name="gd31" fmla="val 2"/>
                              <a:gd name="gd32" fmla="val 35"/>
                              <a:gd name="gd33" fmla="val 2"/>
                              <a:gd name="gd34" fmla="val 35"/>
                              <a:gd name="gd35" fmla="val 5"/>
                              <a:gd name="gd36" fmla="val 17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*/ w 0 201"/>
                              <a:gd name="gd44" fmla="*/ h 0 40"/>
                              <a:gd name="gd45" fmla="*/ w 21600 201"/>
                              <a:gd name="gd46" fmla="*/ h 21600 40"/>
                            </a:gdLst>
                            <a:ahLst/>
                            <a:cxnLst/>
                            <a:rect l="gd43" t="gd44" r="gd45" b="gd46"/>
                            <a:pathLst>
                              <a:path w="20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01" h="40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/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35"/>
                              <a:gd name="gd3" fmla="val 199"/>
                              <a:gd name="gd4" fmla="val 35"/>
                              <a:gd name="gd5" fmla="val 196"/>
                              <a:gd name="gd6" fmla="val 35"/>
                              <a:gd name="gd7" fmla="val 194"/>
                              <a:gd name="gd8" fmla="val 35"/>
                              <a:gd name="gd9" fmla="val 194"/>
                              <a:gd name="gd10" fmla="val 37"/>
                              <a:gd name="gd11" fmla="val 194"/>
                              <a:gd name="gd12" fmla="val 42"/>
                              <a:gd name="gd13" fmla="val 199"/>
                              <a:gd name="gd14" fmla="val 40"/>
                              <a:gd name="gd15" fmla="val 199"/>
                              <a:gd name="gd16" fmla="val 37"/>
                              <a:gd name="gd17" fmla="val 199"/>
                              <a:gd name="gd18" fmla="val 35"/>
                              <a:gd name="gd19" fmla="val 7"/>
                              <a:gd name="gd20" fmla="val 0"/>
                              <a:gd name="gd21" fmla="val 2"/>
                              <a:gd name="gd22" fmla="val 12"/>
                              <a:gd name="gd23" fmla="val 0"/>
                              <a:gd name="gd24" fmla="val 25"/>
                              <a:gd name="gd25" fmla="val 2"/>
                              <a:gd name="gd26" fmla="val 37"/>
                              <a:gd name="gd27" fmla="val 7"/>
                              <a:gd name="gd28" fmla="val 47"/>
                              <a:gd name="gd29" fmla="val 5"/>
                              <a:gd name="gd30" fmla="val 40"/>
                              <a:gd name="gd31" fmla="val 5"/>
                              <a:gd name="gd32" fmla="val 35"/>
                              <a:gd name="gd33" fmla="val 7"/>
                              <a:gd name="gd34" fmla="val 17"/>
                              <a:gd name="gd35" fmla="val 12"/>
                              <a:gd name="gd36" fmla="val 0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*/ w 0 199"/>
                              <a:gd name="gd42" fmla="*/ h 0 47"/>
                              <a:gd name="gd43" fmla="*/ w 21600 199"/>
                              <a:gd name="gd44" fmla="*/ h 21600 47"/>
                            </a:gdLst>
                            <a:ahLst/>
                            <a:cxnLst/>
                            <a:rect l="gd41" t="gd42" r="gd43" b="gd44"/>
                            <a:pathLst>
                              <a:path w="199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99" h="47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/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4"/>
                              <a:gd name="gd2" fmla="val 35"/>
                              <a:gd name="gd3" fmla="val 194"/>
                              <a:gd name="gd4" fmla="val 35"/>
                              <a:gd name="gd5" fmla="val 192"/>
                              <a:gd name="gd6" fmla="val 35"/>
                              <a:gd name="gd7" fmla="val 189"/>
                              <a:gd name="gd8" fmla="val 35"/>
                              <a:gd name="gd9" fmla="val 189"/>
                              <a:gd name="gd10" fmla="val 40"/>
                              <a:gd name="gd11" fmla="val 189"/>
                              <a:gd name="gd12" fmla="val 42"/>
                              <a:gd name="gd13" fmla="val 194"/>
                              <a:gd name="gd14" fmla="val 40"/>
                              <a:gd name="gd15" fmla="val 194"/>
                              <a:gd name="gd16" fmla="val 37"/>
                              <a:gd name="gd17" fmla="val 194"/>
                              <a:gd name="gd18" fmla="val 35"/>
                              <a:gd name="gd19" fmla="val 8"/>
                              <a:gd name="gd20" fmla="val 0"/>
                              <a:gd name="gd21" fmla="val 3"/>
                              <a:gd name="gd22" fmla="val 17"/>
                              <a:gd name="gd23" fmla="val 0"/>
                              <a:gd name="gd24" fmla="val 35"/>
                              <a:gd name="gd25" fmla="val 0"/>
                              <a:gd name="gd26" fmla="val 35"/>
                              <a:gd name="gd27" fmla="val 0"/>
                              <a:gd name="gd28" fmla="val 37"/>
                              <a:gd name="gd29" fmla="val 3"/>
                              <a:gd name="gd30" fmla="val 45"/>
                              <a:gd name="gd31" fmla="val 8"/>
                              <a:gd name="gd32" fmla="val 52"/>
                              <a:gd name="gd33" fmla="val 5"/>
                              <a:gd name="gd34" fmla="val 45"/>
                              <a:gd name="gd35" fmla="val 5"/>
                              <a:gd name="gd36" fmla="val 35"/>
                              <a:gd name="gd37" fmla="val 8"/>
                              <a:gd name="gd38" fmla="val 17"/>
                              <a:gd name="gd39" fmla="val 13"/>
                              <a:gd name="gd40" fmla="val 0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*/ w 0 194"/>
                              <a:gd name="gd46" fmla="*/ h 0 52"/>
                              <a:gd name="gd47" fmla="*/ w 21600 194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9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94" h="52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/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0"/>
                              <a:gd name="gd9" fmla="val 2"/>
                              <a:gd name="gd10" fmla="val 47"/>
                              <a:gd name="gd11" fmla="val 5"/>
                              <a:gd name="gd12" fmla="val 52"/>
                              <a:gd name="gd13" fmla="val 7"/>
                              <a:gd name="gd14" fmla="val 57"/>
                              <a:gd name="gd15" fmla="val 7"/>
                              <a:gd name="gd16" fmla="val 45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0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89"/>
                              <a:gd name="gd28" fmla="val 42"/>
                              <a:gd name="gd29" fmla="val 189"/>
                              <a:gd name="gd30" fmla="val 37"/>
                              <a:gd name="gd31" fmla="val 189"/>
                              <a:gd name="gd32" fmla="val 35"/>
                              <a:gd name="gd33" fmla="val 186"/>
                              <a:gd name="gd34" fmla="val 35"/>
                              <a:gd name="gd35" fmla="val 184"/>
                              <a:gd name="gd36" fmla="val 35"/>
                              <a:gd name="gd37" fmla="val 184"/>
                              <a:gd name="gd38" fmla="val 40"/>
                              <a:gd name="gd39" fmla="val 184"/>
                              <a:gd name="gd40" fmla="val 45"/>
                              <a:gd name="gd41" fmla="val 189"/>
                              <a:gd name="gd42" fmla="val 42"/>
                              <a:gd name="gd43" fmla="*/ w 0 189"/>
                              <a:gd name="gd44" fmla="*/ h 0 57"/>
                              <a:gd name="gd45" fmla="*/ w 21600 189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89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89" h="57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/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5"/>
                              <a:gd name="gd9" fmla="val 3"/>
                              <a:gd name="gd10" fmla="val 52"/>
                              <a:gd name="gd11" fmla="val 5"/>
                              <a:gd name="gd12" fmla="val 57"/>
                              <a:gd name="gd13" fmla="val 10"/>
                              <a:gd name="gd14" fmla="val 60"/>
                              <a:gd name="gd15" fmla="val 8"/>
                              <a:gd name="gd16" fmla="val 47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84"/>
                              <a:gd name="gd28" fmla="val 42"/>
                              <a:gd name="gd29" fmla="val 184"/>
                              <a:gd name="gd30" fmla="val 40"/>
                              <a:gd name="gd31" fmla="val 184"/>
                              <a:gd name="gd32" fmla="val 35"/>
                              <a:gd name="gd33" fmla="val 182"/>
                              <a:gd name="gd34" fmla="val 35"/>
                              <a:gd name="gd35" fmla="val 179"/>
                              <a:gd name="gd36" fmla="val 35"/>
                              <a:gd name="gd37" fmla="val 179"/>
                              <a:gd name="gd38" fmla="val 40"/>
                              <a:gd name="gd39" fmla="val 179"/>
                              <a:gd name="gd40" fmla="val 47"/>
                              <a:gd name="gd41" fmla="val 182"/>
                              <a:gd name="gd42" fmla="val 45"/>
                              <a:gd name="gd43" fmla="val 184"/>
                              <a:gd name="gd44" fmla="val 42"/>
                              <a:gd name="gd45" fmla="*/ w 0 184"/>
                              <a:gd name="gd46" fmla="*/ h 0 60"/>
                              <a:gd name="gd47" fmla="*/ w 21600 184"/>
                              <a:gd name="gd48" fmla="*/ h 21600 60"/>
                            </a:gdLst>
                            <a:ahLst/>
                            <a:cxnLst/>
                            <a:rect l="gd45" t="gd46" r="gd47" b="gd48"/>
                            <a:pathLst>
                              <a:path w="18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84" h="6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/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2"/>
                              <a:gd name="gd8" fmla="val 45"/>
                              <a:gd name="gd9" fmla="val 2"/>
                              <a:gd name="gd10" fmla="val 57"/>
                              <a:gd name="gd11" fmla="val 7"/>
                              <a:gd name="gd12" fmla="val 60"/>
                              <a:gd name="gd13" fmla="val 10"/>
                              <a:gd name="gd14" fmla="val 62"/>
                              <a:gd name="gd15" fmla="val 7"/>
                              <a:gd name="gd16" fmla="val 47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2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79"/>
                              <a:gd name="gd28" fmla="val 45"/>
                              <a:gd name="gd29" fmla="val 179"/>
                              <a:gd name="gd30" fmla="val 40"/>
                              <a:gd name="gd31" fmla="val 179"/>
                              <a:gd name="gd32" fmla="val 35"/>
                              <a:gd name="gd33" fmla="val 176"/>
                              <a:gd name="gd34" fmla="val 35"/>
                              <a:gd name="gd35" fmla="val 174"/>
                              <a:gd name="gd36" fmla="val 35"/>
                              <a:gd name="gd37" fmla="val 174"/>
                              <a:gd name="gd38" fmla="val 42"/>
                              <a:gd name="gd39" fmla="val 174"/>
                              <a:gd name="gd40" fmla="val 47"/>
                              <a:gd name="gd41" fmla="val 176"/>
                              <a:gd name="gd42" fmla="val 47"/>
                              <a:gd name="gd43" fmla="val 179"/>
                              <a:gd name="gd44" fmla="val 45"/>
                              <a:gd name="gd45" fmla="*/ w 0 179"/>
                              <a:gd name="gd46" fmla="*/ h 0 62"/>
                              <a:gd name="gd47" fmla="*/ w 21600 179"/>
                              <a:gd name="gd48" fmla="*/ h 21600 6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9" h="62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/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3"/>
                              <a:gd name="gd8" fmla="val 47"/>
                              <a:gd name="gd9" fmla="val 5"/>
                              <a:gd name="gd10" fmla="val 60"/>
                              <a:gd name="gd11" fmla="val 8"/>
                              <a:gd name="gd12" fmla="val 62"/>
                              <a:gd name="gd13" fmla="val 10"/>
                              <a:gd name="gd14" fmla="val 65"/>
                              <a:gd name="gd15" fmla="val 8"/>
                              <a:gd name="gd16" fmla="val 50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2"/>
                              <a:gd name="gd23" fmla="val 10"/>
                              <a:gd name="gd24" fmla="val 2"/>
                              <a:gd name="gd25" fmla="val 8"/>
                              <a:gd name="gd26" fmla="val 0"/>
                              <a:gd name="gd27" fmla="val 174"/>
                              <a:gd name="gd28" fmla="val 47"/>
                              <a:gd name="gd29" fmla="val 174"/>
                              <a:gd name="gd30" fmla="val 40"/>
                              <a:gd name="gd31" fmla="val 174"/>
                              <a:gd name="gd32" fmla="val 35"/>
                              <a:gd name="gd33" fmla="val 172"/>
                              <a:gd name="gd34" fmla="val 35"/>
                              <a:gd name="gd35" fmla="val 169"/>
                              <a:gd name="gd36" fmla="val 35"/>
                              <a:gd name="gd37" fmla="val 169"/>
                              <a:gd name="gd38" fmla="val 42"/>
                              <a:gd name="gd39" fmla="val 167"/>
                              <a:gd name="gd40" fmla="val 50"/>
                              <a:gd name="gd41" fmla="val 172"/>
                              <a:gd name="gd42" fmla="val 47"/>
                              <a:gd name="gd43" fmla="val 174"/>
                              <a:gd name="gd44" fmla="val 47"/>
                              <a:gd name="gd45" fmla="*/ w 0 174"/>
                              <a:gd name="gd46" fmla="*/ h 0 65"/>
                              <a:gd name="gd47" fmla="*/ w 21600 174"/>
                              <a:gd name="gd48" fmla="*/ h 21600 65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65" fill="norm" stroke="1" extrusionOk="0"/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/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5"/>
                              <a:gd name="gd9" fmla="val 5"/>
                              <a:gd name="gd10" fmla="val 60"/>
                              <a:gd name="gd11" fmla="val 7"/>
                              <a:gd name="gd12" fmla="val 60"/>
                              <a:gd name="gd13" fmla="val 10"/>
                              <a:gd name="gd14" fmla="val 63"/>
                              <a:gd name="gd15" fmla="val 12"/>
                              <a:gd name="gd16" fmla="val 63"/>
                              <a:gd name="gd17" fmla="val 7"/>
                              <a:gd name="gd18" fmla="val 48"/>
                              <a:gd name="gd19" fmla="val 5"/>
                              <a:gd name="gd20" fmla="val 33"/>
                              <a:gd name="gd21" fmla="val 7"/>
                              <a:gd name="gd22" fmla="val 15"/>
                              <a:gd name="gd23" fmla="val 12"/>
                              <a:gd name="gd24" fmla="val 0"/>
                              <a:gd name="gd25" fmla="val 10"/>
                              <a:gd name="gd26" fmla="val 0"/>
                              <a:gd name="gd27" fmla="val 7"/>
                              <a:gd name="gd28" fmla="val 0"/>
                              <a:gd name="gd29" fmla="val 169"/>
                              <a:gd name="gd30" fmla="val 45"/>
                              <a:gd name="gd31" fmla="val 169"/>
                              <a:gd name="gd32" fmla="val 40"/>
                              <a:gd name="gd33" fmla="val 169"/>
                              <a:gd name="gd34" fmla="val 33"/>
                              <a:gd name="gd35" fmla="val 166"/>
                              <a:gd name="gd36" fmla="val 33"/>
                              <a:gd name="gd37" fmla="val 164"/>
                              <a:gd name="gd38" fmla="val 35"/>
                              <a:gd name="gd39" fmla="val 164"/>
                              <a:gd name="gd40" fmla="val 43"/>
                              <a:gd name="gd41" fmla="val 161"/>
                              <a:gd name="gd42" fmla="val 48"/>
                              <a:gd name="gd43" fmla="val 164"/>
                              <a:gd name="gd44" fmla="val 48"/>
                              <a:gd name="gd45" fmla="val 169"/>
                              <a:gd name="gd46" fmla="val 45"/>
                              <a:gd name="gd47" fmla="*/ w 0 169"/>
                              <a:gd name="gd48" fmla="*/ h 0 63"/>
                              <a:gd name="gd49" fmla="*/ w 21600 169"/>
                              <a:gd name="gd50" fmla="*/ h 21600 63"/>
                            </a:gdLst>
                            <a:ahLst/>
                            <a:cxnLst/>
                            <a:rect l="gd47" t="gd48" r="gd49" b="gd50"/>
                            <a:pathLst>
                              <a:path w="16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69" h="63" fill="norm" stroke="1" extrusionOk="0"/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/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5"/>
                              <a:gd name="gd10" fmla="val 63"/>
                              <a:gd name="gd11" fmla="val 8"/>
                              <a:gd name="gd12" fmla="val 63"/>
                              <a:gd name="gd13" fmla="val 13"/>
                              <a:gd name="gd14" fmla="val 63"/>
                              <a:gd name="gd15" fmla="val 8"/>
                              <a:gd name="gd16" fmla="val 48"/>
                              <a:gd name="gd17" fmla="val 5"/>
                              <a:gd name="gd18" fmla="val 33"/>
                              <a:gd name="gd19" fmla="val 8"/>
                              <a:gd name="gd20" fmla="val 15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62"/>
                              <a:gd name="gd28" fmla="val 48"/>
                              <a:gd name="gd29" fmla="val 164"/>
                              <a:gd name="gd30" fmla="val 40"/>
                              <a:gd name="gd31" fmla="val 164"/>
                              <a:gd name="gd32" fmla="val 33"/>
                              <a:gd name="gd33" fmla="val 162"/>
                              <a:gd name="gd34" fmla="val 35"/>
                              <a:gd name="gd35" fmla="val 159"/>
                              <a:gd name="gd36" fmla="val 35"/>
                              <a:gd name="gd37" fmla="val 159"/>
                              <a:gd name="gd38" fmla="val 43"/>
                              <a:gd name="gd39" fmla="val 157"/>
                              <a:gd name="gd40" fmla="val 50"/>
                              <a:gd name="gd41" fmla="val 159"/>
                              <a:gd name="gd42" fmla="val 48"/>
                              <a:gd name="gd43" fmla="val 162"/>
                              <a:gd name="gd44" fmla="val 48"/>
                              <a:gd name="gd45" fmla="*/ w 0 164"/>
                              <a:gd name="gd46" fmla="*/ h 0 63"/>
                              <a:gd name="gd47" fmla="*/ w 21600 164"/>
                              <a:gd name="gd48" fmla="*/ h 21600 63"/>
                            </a:gdLst>
                            <a:ahLst/>
                            <a:cxnLst/>
                            <a:rect l="gd45" t="gd46" r="gd47" b="gd48"/>
                            <a:pathLst>
                              <a:path w="16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64" h="63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/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56"/>
                              <a:gd name="gd26" fmla="val 48"/>
                              <a:gd name="gd27" fmla="val 159"/>
                              <a:gd name="gd28" fmla="val 43"/>
                              <a:gd name="gd29" fmla="val 159"/>
                              <a:gd name="gd30" fmla="val 35"/>
                              <a:gd name="gd31" fmla="val 156"/>
                              <a:gd name="gd32" fmla="val 35"/>
                              <a:gd name="gd33" fmla="val 154"/>
                              <a:gd name="gd34" fmla="val 35"/>
                              <a:gd name="gd35" fmla="val 154"/>
                              <a:gd name="gd36" fmla="val 43"/>
                              <a:gd name="gd37" fmla="val 151"/>
                              <a:gd name="gd38" fmla="val 53"/>
                              <a:gd name="gd39" fmla="val 154"/>
                              <a:gd name="gd40" fmla="val 50"/>
                              <a:gd name="gd41" fmla="val 156"/>
                              <a:gd name="gd42" fmla="val 48"/>
                              <a:gd name="gd43" fmla="*/ w 0 159"/>
                              <a:gd name="gd44" fmla="*/ h 0 63"/>
                              <a:gd name="gd45" fmla="*/ w 21600 15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63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/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3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52"/>
                              <a:gd name="gd26" fmla="val 50"/>
                              <a:gd name="gd27" fmla="val 154"/>
                              <a:gd name="gd28" fmla="val 43"/>
                              <a:gd name="gd29" fmla="val 154"/>
                              <a:gd name="gd30" fmla="val 35"/>
                              <a:gd name="gd31" fmla="val 152"/>
                              <a:gd name="gd32" fmla="val 35"/>
                              <a:gd name="gd33" fmla="val 149"/>
                              <a:gd name="gd34" fmla="val 35"/>
                              <a:gd name="gd35" fmla="val 149"/>
                              <a:gd name="gd36" fmla="val 45"/>
                              <a:gd name="gd37" fmla="val 147"/>
                              <a:gd name="gd38" fmla="val 53"/>
                              <a:gd name="gd39" fmla="val 149"/>
                              <a:gd name="gd40" fmla="val 53"/>
                              <a:gd name="gd41" fmla="val 152"/>
                              <a:gd name="gd42" fmla="val 50"/>
                              <a:gd name="gd43" fmla="*/ w 0 154"/>
                              <a:gd name="gd44" fmla="*/ h 0 63"/>
                              <a:gd name="gd45" fmla="*/ w 21600 154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63" fill="norm" stroke="1" extrusionOk="0"/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/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3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46"/>
                              <a:gd name="gd26" fmla="val 53"/>
                              <a:gd name="gd27" fmla="val 149"/>
                              <a:gd name="gd28" fmla="val 43"/>
                              <a:gd name="gd29" fmla="val 149"/>
                              <a:gd name="gd30" fmla="val 35"/>
                              <a:gd name="gd31" fmla="val 146"/>
                              <a:gd name="gd32" fmla="val 35"/>
                              <a:gd name="gd33" fmla="val 144"/>
                              <a:gd name="gd34" fmla="val 35"/>
                              <a:gd name="gd35" fmla="val 144"/>
                              <a:gd name="gd36" fmla="val 45"/>
                              <a:gd name="gd37" fmla="val 141"/>
                              <a:gd name="gd38" fmla="val 55"/>
                              <a:gd name="gd39" fmla="val 144"/>
                              <a:gd name="gd40" fmla="val 53"/>
                              <a:gd name="gd41" fmla="val 146"/>
                              <a:gd name="gd42" fmla="val 53"/>
                              <a:gd name="gd43" fmla="*/ w 0 149"/>
                              <a:gd name="gd44" fmla="*/ h 0 63"/>
                              <a:gd name="gd45" fmla="*/ w 21600 14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63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/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5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3"/>
                              <a:gd name="gd21" fmla="val 10"/>
                              <a:gd name="gd22" fmla="val 3"/>
                              <a:gd name="gd23" fmla="val 8"/>
                              <a:gd name="gd24" fmla="val 0"/>
                              <a:gd name="gd25" fmla="val 142"/>
                              <a:gd name="gd26" fmla="val 53"/>
                              <a:gd name="gd27" fmla="val 144"/>
                              <a:gd name="gd28" fmla="val 45"/>
                              <a:gd name="gd29" fmla="val 144"/>
                              <a:gd name="gd30" fmla="val 35"/>
                              <a:gd name="gd31" fmla="val 142"/>
                              <a:gd name="gd32" fmla="val 35"/>
                              <a:gd name="gd33" fmla="val 139"/>
                              <a:gd name="gd34" fmla="val 35"/>
                              <a:gd name="gd35" fmla="val 137"/>
                              <a:gd name="gd36" fmla="val 45"/>
                              <a:gd name="gd37" fmla="val 134"/>
                              <a:gd name="gd38" fmla="val 55"/>
                              <a:gd name="gd39" fmla="val 139"/>
                              <a:gd name="gd40" fmla="val 55"/>
                              <a:gd name="gd41" fmla="val 142"/>
                              <a:gd name="gd42" fmla="val 53"/>
                              <a:gd name="gd43" fmla="*/ w 0 144"/>
                              <a:gd name="gd44" fmla="*/ h 0 65"/>
                              <a:gd name="gd45" fmla="*/ w 21600 14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65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/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7"/>
                              <a:gd name="gd10" fmla="val 60"/>
                              <a:gd name="gd11" fmla="val 15"/>
                              <a:gd name="gd12" fmla="val 62"/>
                              <a:gd name="gd13" fmla="val 7"/>
                              <a:gd name="gd14" fmla="val 47"/>
                              <a:gd name="gd15" fmla="val 5"/>
                              <a:gd name="gd16" fmla="val 30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36"/>
                              <a:gd name="gd26" fmla="val 52"/>
                              <a:gd name="gd27" fmla="val 139"/>
                              <a:gd name="gd28" fmla="val 42"/>
                              <a:gd name="gd29" fmla="val 139"/>
                              <a:gd name="gd30" fmla="val 32"/>
                              <a:gd name="gd31" fmla="val 136"/>
                              <a:gd name="gd32" fmla="val 32"/>
                              <a:gd name="gd33" fmla="val 134"/>
                              <a:gd name="gd34" fmla="val 32"/>
                              <a:gd name="gd35" fmla="val 131"/>
                              <a:gd name="gd36" fmla="val 42"/>
                              <a:gd name="gd37" fmla="val 129"/>
                              <a:gd name="gd38" fmla="val 55"/>
                              <a:gd name="gd39" fmla="val 131"/>
                              <a:gd name="gd40" fmla="val 52"/>
                              <a:gd name="gd41" fmla="val 136"/>
                              <a:gd name="gd42" fmla="val 52"/>
                              <a:gd name="gd43" fmla="*/ w 0 139"/>
                              <a:gd name="gd44" fmla="*/ h 0 62"/>
                              <a:gd name="gd45" fmla="*/ w 21600 139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6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/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30"/>
                              <a:gd name="gd7" fmla="val 3"/>
                              <a:gd name="gd8" fmla="val 45"/>
                              <a:gd name="gd9" fmla="val 8"/>
                              <a:gd name="gd10" fmla="val 62"/>
                              <a:gd name="gd11" fmla="val 15"/>
                              <a:gd name="gd12" fmla="val 62"/>
                              <a:gd name="gd13" fmla="val 8"/>
                              <a:gd name="gd14" fmla="val 47"/>
                              <a:gd name="gd15" fmla="val 5"/>
                              <a:gd name="gd16" fmla="val 30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29"/>
                              <a:gd name="gd26" fmla="val 52"/>
                              <a:gd name="gd27" fmla="val 132"/>
                              <a:gd name="gd28" fmla="val 42"/>
                              <a:gd name="gd29" fmla="val 134"/>
                              <a:gd name="gd30" fmla="val 32"/>
                              <a:gd name="gd31" fmla="val 132"/>
                              <a:gd name="gd32" fmla="val 32"/>
                              <a:gd name="gd33" fmla="val 129"/>
                              <a:gd name="gd34" fmla="val 32"/>
                              <a:gd name="gd35" fmla="val 127"/>
                              <a:gd name="gd36" fmla="val 45"/>
                              <a:gd name="gd37" fmla="val 124"/>
                              <a:gd name="gd38" fmla="val 55"/>
                              <a:gd name="gd39" fmla="val 127"/>
                              <a:gd name="gd40" fmla="val 55"/>
                              <a:gd name="gd41" fmla="val 129"/>
                              <a:gd name="gd42" fmla="val 52"/>
                              <a:gd name="gd43" fmla="*/ w 0 134"/>
                              <a:gd name="gd44" fmla="*/ h 0 62"/>
                              <a:gd name="gd45" fmla="*/ w 21600 134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4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4" h="6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/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7"/>
                              <a:gd name="gd9" fmla="val 10"/>
                              <a:gd name="gd10" fmla="val 62"/>
                              <a:gd name="gd11" fmla="val 12"/>
                              <a:gd name="gd12" fmla="val 62"/>
                              <a:gd name="gd13" fmla="val 15"/>
                              <a:gd name="gd14" fmla="val 62"/>
                              <a:gd name="gd15" fmla="val 10"/>
                              <a:gd name="gd16" fmla="val 55"/>
                              <a:gd name="gd17" fmla="val 7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7"/>
                              <a:gd name="gd24" fmla="val 15"/>
                              <a:gd name="gd25" fmla="val 12"/>
                              <a:gd name="gd26" fmla="val 0"/>
                              <a:gd name="gd27" fmla="val 10"/>
                              <a:gd name="gd28" fmla="val 0"/>
                              <a:gd name="gd29" fmla="val 7"/>
                              <a:gd name="gd30" fmla="val 0"/>
                              <a:gd name="gd31" fmla="val 124"/>
                              <a:gd name="gd32" fmla="val 55"/>
                              <a:gd name="gd33" fmla="val 126"/>
                              <a:gd name="gd34" fmla="val 42"/>
                              <a:gd name="gd35" fmla="val 129"/>
                              <a:gd name="gd36" fmla="val 32"/>
                              <a:gd name="gd37" fmla="val 126"/>
                              <a:gd name="gd38" fmla="val 32"/>
                              <a:gd name="gd39" fmla="val 124"/>
                              <a:gd name="gd40" fmla="val 32"/>
                              <a:gd name="gd41" fmla="val 121"/>
                              <a:gd name="gd42" fmla="val 45"/>
                              <a:gd name="gd43" fmla="val 116"/>
                              <a:gd name="gd44" fmla="val 57"/>
                              <a:gd name="gd45" fmla="val 121"/>
                              <a:gd name="gd46" fmla="val 55"/>
                              <a:gd name="gd47" fmla="val 124"/>
                              <a:gd name="gd48" fmla="val 55"/>
                              <a:gd name="gd49" fmla="*/ w 0 129"/>
                              <a:gd name="gd50" fmla="*/ h 0 62"/>
                              <a:gd name="gd51" fmla="*/ w 21600 129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9" h="62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/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0"/>
                              <a:gd name="gd7" fmla="val 3"/>
                              <a:gd name="gd8" fmla="val 47"/>
                              <a:gd name="gd9" fmla="val 10"/>
                              <a:gd name="gd10" fmla="val 62"/>
                              <a:gd name="gd11" fmla="val 13"/>
                              <a:gd name="gd12" fmla="val 62"/>
                              <a:gd name="gd13" fmla="val 15"/>
                              <a:gd name="gd14" fmla="val 62"/>
                              <a:gd name="gd15" fmla="val 13"/>
                              <a:gd name="gd16" fmla="val 55"/>
                              <a:gd name="gd17" fmla="val 8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8"/>
                              <a:gd name="gd24" fmla="val 15"/>
                              <a:gd name="gd25" fmla="val 13"/>
                              <a:gd name="gd26" fmla="val 2"/>
                              <a:gd name="gd27" fmla="val 10"/>
                              <a:gd name="gd28" fmla="val 0"/>
                              <a:gd name="gd29" fmla="val 8"/>
                              <a:gd name="gd30" fmla="val 0"/>
                              <a:gd name="gd31" fmla="val 119"/>
                              <a:gd name="gd32" fmla="val 55"/>
                              <a:gd name="gd33" fmla="val 122"/>
                              <a:gd name="gd34" fmla="val 45"/>
                              <a:gd name="gd35" fmla="val 124"/>
                              <a:gd name="gd36" fmla="val 32"/>
                              <a:gd name="gd37" fmla="val 122"/>
                              <a:gd name="gd38" fmla="val 32"/>
                              <a:gd name="gd39" fmla="val 119"/>
                              <a:gd name="gd40" fmla="val 32"/>
                              <a:gd name="gd41" fmla="val 117"/>
                              <a:gd name="gd42" fmla="val 45"/>
                              <a:gd name="gd43" fmla="val 112"/>
                              <a:gd name="gd44" fmla="val 57"/>
                              <a:gd name="gd45" fmla="val 114"/>
                              <a:gd name="gd46" fmla="val 57"/>
                              <a:gd name="gd47" fmla="val 119"/>
                              <a:gd name="gd48" fmla="val 55"/>
                              <a:gd name="gd49" fmla="*/ w 0 124"/>
                              <a:gd name="gd50" fmla="*/ h 0 62"/>
                              <a:gd name="gd51" fmla="*/ w 21600 124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4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4" h="6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/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0"/>
                              <a:gd name="gd8" fmla="val 37"/>
                              <a:gd name="gd9" fmla="val 2"/>
                              <a:gd name="gd10" fmla="val 47"/>
                              <a:gd name="gd11" fmla="val 5"/>
                              <a:gd name="gd12" fmla="val 55"/>
                              <a:gd name="gd13" fmla="val 10"/>
                              <a:gd name="gd14" fmla="val 62"/>
                              <a:gd name="gd15" fmla="val 15"/>
                              <a:gd name="gd16" fmla="val 62"/>
                              <a:gd name="gd17" fmla="val 17"/>
                              <a:gd name="gd18" fmla="val 62"/>
                              <a:gd name="gd19" fmla="val 12"/>
                              <a:gd name="gd20" fmla="val 55"/>
                              <a:gd name="gd21" fmla="val 7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30"/>
                              <a:gd name="gd27" fmla="val 7"/>
                              <a:gd name="gd28" fmla="val 15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111"/>
                              <a:gd name="gd36" fmla="val 57"/>
                              <a:gd name="gd37" fmla="val 116"/>
                              <a:gd name="gd38" fmla="val 45"/>
                              <a:gd name="gd39" fmla="val 119"/>
                              <a:gd name="gd40" fmla="val 32"/>
                              <a:gd name="gd41" fmla="val 116"/>
                              <a:gd name="gd42" fmla="val 32"/>
                              <a:gd name="gd43" fmla="val 114"/>
                              <a:gd name="gd44" fmla="val 32"/>
                              <a:gd name="gd45" fmla="val 111"/>
                              <a:gd name="gd46" fmla="val 47"/>
                              <a:gd name="gd47" fmla="val 104"/>
                              <a:gd name="gd48" fmla="val 60"/>
                              <a:gd name="gd49" fmla="val 109"/>
                              <a:gd name="gd50" fmla="val 57"/>
                              <a:gd name="gd51" fmla="val 111"/>
                              <a:gd name="gd52" fmla="val 57"/>
                              <a:gd name="gd53" fmla="*/ w 0 119"/>
                              <a:gd name="gd54" fmla="*/ h 0 62"/>
                              <a:gd name="gd55" fmla="*/ w 21600 119"/>
                              <a:gd name="gd56" fmla="*/ h 21600 62"/>
                            </a:gdLst>
                            <a:ahLst/>
                            <a:cxnLst/>
                            <a:rect l="gd53" t="gd54" r="gd55" b="gd56"/>
                            <a:pathLst>
                              <a:path w="11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9" h="62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/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5"/>
                              <a:gd name="gd11" fmla="val 8"/>
                              <a:gd name="gd12" fmla="val 53"/>
                              <a:gd name="gd13" fmla="val 10"/>
                              <a:gd name="gd14" fmla="val 60"/>
                              <a:gd name="gd15" fmla="val 15"/>
                              <a:gd name="gd16" fmla="val 60"/>
                              <a:gd name="gd17" fmla="val 17"/>
                              <a:gd name="gd18" fmla="val 60"/>
                              <a:gd name="gd19" fmla="val 13"/>
                              <a:gd name="gd20" fmla="val 53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3"/>
                              <a:gd name="gd30" fmla="val 0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107"/>
                              <a:gd name="gd36" fmla="val 55"/>
                              <a:gd name="gd37" fmla="val 112"/>
                              <a:gd name="gd38" fmla="val 43"/>
                              <a:gd name="gd39" fmla="val 114"/>
                              <a:gd name="gd40" fmla="val 30"/>
                              <a:gd name="gd41" fmla="val 112"/>
                              <a:gd name="gd42" fmla="val 30"/>
                              <a:gd name="gd43" fmla="val 109"/>
                              <a:gd name="gd44" fmla="val 30"/>
                              <a:gd name="gd45" fmla="val 107"/>
                              <a:gd name="gd46" fmla="val 45"/>
                              <a:gd name="gd47" fmla="val 99"/>
                              <a:gd name="gd48" fmla="val 58"/>
                              <a:gd name="gd49" fmla="val 102"/>
                              <a:gd name="gd50" fmla="val 58"/>
                              <a:gd name="gd51" fmla="val 107"/>
                              <a:gd name="gd52" fmla="val 55"/>
                              <a:gd name="gd53" fmla="*/ w 0 114"/>
                              <a:gd name="gd54" fmla="*/ h 0 60"/>
                              <a:gd name="gd55" fmla="*/ w 21600 114"/>
                              <a:gd name="gd56" fmla="*/ h 21600 6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/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5"/>
                              <a:gd name="gd9" fmla="val 2"/>
                              <a:gd name="gd10" fmla="val 45"/>
                              <a:gd name="gd11" fmla="val 7"/>
                              <a:gd name="gd12" fmla="val 53"/>
                              <a:gd name="gd13" fmla="val 12"/>
                              <a:gd name="gd14" fmla="val 60"/>
                              <a:gd name="gd15" fmla="val 14"/>
                              <a:gd name="gd16" fmla="val 60"/>
                              <a:gd name="gd17" fmla="val 19"/>
                              <a:gd name="gd18" fmla="val 63"/>
                              <a:gd name="gd19" fmla="val 12"/>
                              <a:gd name="gd20" fmla="val 55"/>
                              <a:gd name="gd21" fmla="val 10"/>
                              <a:gd name="gd22" fmla="val 45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3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99"/>
                              <a:gd name="gd36" fmla="val 58"/>
                              <a:gd name="gd37" fmla="val 106"/>
                              <a:gd name="gd38" fmla="val 45"/>
                              <a:gd name="gd39" fmla="val 109"/>
                              <a:gd name="gd40" fmla="val 30"/>
                              <a:gd name="gd41" fmla="val 106"/>
                              <a:gd name="gd42" fmla="val 30"/>
                              <a:gd name="gd43" fmla="val 104"/>
                              <a:gd name="gd44" fmla="val 30"/>
                              <a:gd name="gd45" fmla="val 104"/>
                              <a:gd name="gd46" fmla="val 38"/>
                              <a:gd name="gd47" fmla="val 101"/>
                              <a:gd name="gd48" fmla="val 45"/>
                              <a:gd name="gd49" fmla="val 96"/>
                              <a:gd name="gd50" fmla="val 53"/>
                              <a:gd name="gd51" fmla="val 92"/>
                              <a:gd name="gd52" fmla="val 60"/>
                              <a:gd name="gd53" fmla="val 96"/>
                              <a:gd name="gd54" fmla="val 58"/>
                              <a:gd name="gd55" fmla="val 99"/>
                              <a:gd name="gd56" fmla="val 58"/>
                              <a:gd name="gd57" fmla="*/ w 0 109"/>
                              <a:gd name="gd58" fmla="*/ h 0 63"/>
                              <a:gd name="gd59" fmla="*/ w 21600 109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9" h="63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/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3"/>
                              <a:gd name="gd8" fmla="val 38"/>
                              <a:gd name="gd9" fmla="val 5"/>
                              <a:gd name="gd10" fmla="val 45"/>
                              <a:gd name="gd11" fmla="val 8"/>
                              <a:gd name="gd12" fmla="val 53"/>
                              <a:gd name="gd13" fmla="val 12"/>
                              <a:gd name="gd14" fmla="val 60"/>
                              <a:gd name="gd15" fmla="val 17"/>
                              <a:gd name="gd16" fmla="val 63"/>
                              <a:gd name="gd17" fmla="val 20"/>
                              <a:gd name="gd18" fmla="val 63"/>
                              <a:gd name="gd19" fmla="val 15"/>
                              <a:gd name="gd20" fmla="val 55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2"/>
                              <a:gd name="gd30" fmla="val 3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94"/>
                              <a:gd name="gd36" fmla="val 58"/>
                              <a:gd name="gd37" fmla="val 102"/>
                              <a:gd name="gd38" fmla="val 45"/>
                              <a:gd name="gd39" fmla="val 104"/>
                              <a:gd name="gd40" fmla="val 30"/>
                              <a:gd name="gd41" fmla="val 102"/>
                              <a:gd name="gd42" fmla="val 30"/>
                              <a:gd name="gd43" fmla="val 99"/>
                              <a:gd name="gd44" fmla="val 30"/>
                              <a:gd name="gd45" fmla="val 99"/>
                              <a:gd name="gd46" fmla="val 38"/>
                              <a:gd name="gd47" fmla="val 94"/>
                              <a:gd name="gd48" fmla="val 45"/>
                              <a:gd name="gd49" fmla="val 92"/>
                              <a:gd name="gd50" fmla="val 53"/>
                              <a:gd name="gd51" fmla="val 87"/>
                              <a:gd name="gd52" fmla="val 60"/>
                              <a:gd name="gd53" fmla="val 90"/>
                              <a:gd name="gd54" fmla="val 60"/>
                              <a:gd name="gd55" fmla="val 94"/>
                              <a:gd name="gd56" fmla="val 58"/>
                              <a:gd name="gd57" fmla="*/ w 0 104"/>
                              <a:gd name="gd58" fmla="*/ h 0 63"/>
                              <a:gd name="gd59" fmla="*/ w 21600 104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4" h="63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/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8"/>
                              <a:gd name="gd9" fmla="val 5"/>
                              <a:gd name="gd10" fmla="val 45"/>
                              <a:gd name="gd11" fmla="val 7"/>
                              <a:gd name="gd12" fmla="val 55"/>
                              <a:gd name="gd13" fmla="val 14"/>
                              <a:gd name="gd14" fmla="val 63"/>
                              <a:gd name="gd15" fmla="val 17"/>
                              <a:gd name="gd16" fmla="val 63"/>
                              <a:gd name="gd17" fmla="val 22"/>
                              <a:gd name="gd18" fmla="val 63"/>
                              <a:gd name="gd19" fmla="val 14"/>
                              <a:gd name="gd20" fmla="val 55"/>
                              <a:gd name="gd21" fmla="val 9"/>
                              <a:gd name="gd22" fmla="val 48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5"/>
                              <a:gd name="gd29" fmla="val 12"/>
                              <a:gd name="gd30" fmla="val 3"/>
                              <a:gd name="gd31" fmla="val 9"/>
                              <a:gd name="gd32" fmla="val 3"/>
                              <a:gd name="gd33" fmla="val 7"/>
                              <a:gd name="gd34" fmla="val 0"/>
                              <a:gd name="gd35" fmla="val 87"/>
                              <a:gd name="gd36" fmla="val 60"/>
                              <a:gd name="gd37" fmla="val 91"/>
                              <a:gd name="gd38" fmla="val 53"/>
                              <a:gd name="gd39" fmla="val 96"/>
                              <a:gd name="gd40" fmla="val 45"/>
                              <a:gd name="gd41" fmla="val 99"/>
                              <a:gd name="gd42" fmla="val 38"/>
                              <a:gd name="gd43" fmla="val 99"/>
                              <a:gd name="gd44" fmla="val 30"/>
                              <a:gd name="gd45" fmla="val 96"/>
                              <a:gd name="gd46" fmla="val 30"/>
                              <a:gd name="gd47" fmla="val 94"/>
                              <a:gd name="gd48" fmla="val 28"/>
                              <a:gd name="gd49" fmla="val 94"/>
                              <a:gd name="gd50" fmla="val 38"/>
                              <a:gd name="gd51" fmla="val 89"/>
                              <a:gd name="gd52" fmla="val 48"/>
                              <a:gd name="gd53" fmla="val 84"/>
                              <a:gd name="gd54" fmla="val 55"/>
                              <a:gd name="gd55" fmla="val 79"/>
                              <a:gd name="gd56" fmla="val 60"/>
                              <a:gd name="gd57" fmla="val 84"/>
                              <a:gd name="gd58" fmla="val 60"/>
                              <a:gd name="gd59" fmla="val 87"/>
                              <a:gd name="gd60" fmla="val 60"/>
                              <a:gd name="gd61" fmla="*/ w 0 99"/>
                              <a:gd name="gd62" fmla="*/ h 0 63"/>
                              <a:gd name="gd63" fmla="*/ w 21600 99"/>
                              <a:gd name="gd64" fmla="*/ h 21600 63"/>
                            </a:gdLst>
                            <a:ahLst/>
                            <a:cxnLst/>
                            <a:rect l="gd61" t="gd62" r="gd63" b="gd64"/>
                            <a:pathLst>
                              <a:path w="9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9" h="63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/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5"/>
                              <a:gd name="gd7" fmla="val 3"/>
                              <a:gd name="gd8" fmla="val 35"/>
                              <a:gd name="gd9" fmla="val 5"/>
                              <a:gd name="gd10" fmla="val 42"/>
                              <a:gd name="gd11" fmla="val 10"/>
                              <a:gd name="gd12" fmla="val 52"/>
                              <a:gd name="gd13" fmla="val 15"/>
                              <a:gd name="gd14" fmla="val 60"/>
                              <a:gd name="gd15" fmla="val 20"/>
                              <a:gd name="gd16" fmla="val 60"/>
                              <a:gd name="gd17" fmla="val 25"/>
                              <a:gd name="gd18" fmla="val 60"/>
                              <a:gd name="gd19" fmla="val 17"/>
                              <a:gd name="gd20" fmla="val 52"/>
                              <a:gd name="gd21" fmla="val 10"/>
                              <a:gd name="gd22" fmla="val 45"/>
                              <a:gd name="gd23" fmla="val 7"/>
                              <a:gd name="gd24" fmla="val 35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82"/>
                              <a:gd name="gd36" fmla="val 57"/>
                              <a:gd name="gd37" fmla="val 87"/>
                              <a:gd name="gd38" fmla="val 50"/>
                              <a:gd name="gd39" fmla="val 89"/>
                              <a:gd name="gd40" fmla="val 42"/>
                              <a:gd name="gd41" fmla="val 94"/>
                              <a:gd name="gd42" fmla="val 35"/>
                              <a:gd name="gd43" fmla="val 94"/>
                              <a:gd name="gd44" fmla="val 27"/>
                              <a:gd name="gd45" fmla="val 92"/>
                              <a:gd name="gd46" fmla="val 25"/>
                              <a:gd name="gd47" fmla="val 89"/>
                              <a:gd name="gd48" fmla="val 25"/>
                              <a:gd name="gd49" fmla="val 87"/>
                              <a:gd name="gd50" fmla="val 35"/>
                              <a:gd name="gd51" fmla="val 85"/>
                              <a:gd name="gd52" fmla="val 45"/>
                              <a:gd name="gd53" fmla="val 80"/>
                              <a:gd name="gd54" fmla="val 52"/>
                              <a:gd name="gd55" fmla="val 72"/>
                              <a:gd name="gd56" fmla="val 60"/>
                              <a:gd name="gd57" fmla="val 77"/>
                              <a:gd name="gd58" fmla="val 57"/>
                              <a:gd name="gd59" fmla="val 82"/>
                              <a:gd name="gd60" fmla="val 57"/>
                              <a:gd name="gd61" fmla="*/ w 0 94"/>
                              <a:gd name="gd62" fmla="*/ h 0 60"/>
                              <a:gd name="gd63" fmla="*/ w 21600 9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9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4" h="6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/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4"/>
                              <a:gd name="gd10" fmla="val 45"/>
                              <a:gd name="gd11" fmla="val 9"/>
                              <a:gd name="gd12" fmla="val 52"/>
                              <a:gd name="gd13" fmla="val 17"/>
                              <a:gd name="gd14" fmla="val 60"/>
                              <a:gd name="gd15" fmla="val 22"/>
                              <a:gd name="gd16" fmla="val 60"/>
                              <a:gd name="gd17" fmla="val 27"/>
                              <a:gd name="gd18" fmla="val 60"/>
                              <a:gd name="gd19" fmla="val 17"/>
                              <a:gd name="gd20" fmla="val 55"/>
                              <a:gd name="gd21" fmla="val 12"/>
                              <a:gd name="gd22" fmla="val 45"/>
                              <a:gd name="gd23" fmla="val 7"/>
                              <a:gd name="gd24" fmla="val 35"/>
                              <a:gd name="gd25" fmla="val 4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9"/>
                              <a:gd name="gd32" fmla="val 0"/>
                              <a:gd name="gd33" fmla="val 7"/>
                              <a:gd name="gd34" fmla="val 0"/>
                              <a:gd name="gd35" fmla="val 74"/>
                              <a:gd name="gd36" fmla="val 57"/>
                              <a:gd name="gd37" fmla="val 79"/>
                              <a:gd name="gd38" fmla="val 52"/>
                              <a:gd name="gd39" fmla="val 84"/>
                              <a:gd name="gd40" fmla="val 45"/>
                              <a:gd name="gd41" fmla="val 89"/>
                              <a:gd name="gd42" fmla="val 35"/>
                              <a:gd name="gd43" fmla="val 89"/>
                              <a:gd name="gd44" fmla="val 25"/>
                              <a:gd name="gd45" fmla="val 86"/>
                              <a:gd name="gd46" fmla="val 25"/>
                              <a:gd name="gd47" fmla="val 84"/>
                              <a:gd name="gd48" fmla="val 25"/>
                              <a:gd name="gd49" fmla="val 82"/>
                              <a:gd name="gd50" fmla="val 35"/>
                              <a:gd name="gd51" fmla="val 79"/>
                              <a:gd name="gd52" fmla="val 45"/>
                              <a:gd name="gd53" fmla="val 72"/>
                              <a:gd name="gd54" fmla="val 52"/>
                              <a:gd name="gd55" fmla="val 64"/>
                              <a:gd name="gd56" fmla="val 60"/>
                              <a:gd name="gd57" fmla="val 69"/>
                              <a:gd name="gd58" fmla="val 60"/>
                              <a:gd name="gd59" fmla="val 74"/>
                              <a:gd name="gd60" fmla="val 57"/>
                              <a:gd name="gd61" fmla="*/ w 0 89"/>
                              <a:gd name="gd62" fmla="*/ h 0 60"/>
                              <a:gd name="gd63" fmla="*/ w 21600 89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9" h="60" fill="norm" stroke="1" extrusionOk="0"/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/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5"/>
                              <a:gd name="gd10" fmla="val 45"/>
                              <a:gd name="gd11" fmla="val 12"/>
                              <a:gd name="gd12" fmla="val 52"/>
                              <a:gd name="gd13" fmla="val 20"/>
                              <a:gd name="gd14" fmla="val 60"/>
                              <a:gd name="gd15" fmla="val 27"/>
                              <a:gd name="gd16" fmla="val 60"/>
                              <a:gd name="gd17" fmla="val 32"/>
                              <a:gd name="gd18" fmla="val 60"/>
                              <a:gd name="gd19" fmla="val 22"/>
                              <a:gd name="gd20" fmla="val 55"/>
                              <a:gd name="gd21" fmla="val 12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67"/>
                              <a:gd name="gd36" fmla="val 60"/>
                              <a:gd name="gd37" fmla="val 75"/>
                              <a:gd name="gd38" fmla="val 52"/>
                              <a:gd name="gd39" fmla="val 80"/>
                              <a:gd name="gd40" fmla="val 45"/>
                              <a:gd name="gd41" fmla="val 82"/>
                              <a:gd name="gd42" fmla="val 35"/>
                              <a:gd name="gd43" fmla="val 84"/>
                              <a:gd name="gd44" fmla="val 25"/>
                              <a:gd name="gd45" fmla="val 82"/>
                              <a:gd name="gd46" fmla="val 25"/>
                              <a:gd name="gd47" fmla="val 80"/>
                              <a:gd name="gd48" fmla="val 25"/>
                              <a:gd name="gd49" fmla="val 77"/>
                              <a:gd name="gd50" fmla="val 37"/>
                              <a:gd name="gd51" fmla="val 72"/>
                              <a:gd name="gd52" fmla="val 47"/>
                              <a:gd name="gd53" fmla="val 65"/>
                              <a:gd name="gd54" fmla="val 55"/>
                              <a:gd name="gd55" fmla="val 52"/>
                              <a:gd name="gd56" fmla="val 60"/>
                              <a:gd name="gd57" fmla="val 60"/>
                              <a:gd name="gd58" fmla="val 60"/>
                              <a:gd name="gd59" fmla="val 67"/>
                              <a:gd name="gd60" fmla="val 60"/>
                              <a:gd name="gd61" fmla="*/ w 0 84"/>
                              <a:gd name="gd62" fmla="*/ h 0 60"/>
                              <a:gd name="gd63" fmla="*/ w 21600 8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4" h="6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3"/>
                              <a:gd name="gd9" fmla="val 8"/>
                              <a:gd name="gd10" fmla="val 43"/>
                              <a:gd name="gd11" fmla="val 13"/>
                              <a:gd name="gd12" fmla="val 53"/>
                              <a:gd name="gd13" fmla="val 23"/>
                              <a:gd name="gd14" fmla="val 58"/>
                              <a:gd name="gd15" fmla="val 43"/>
                              <a:gd name="gd16" fmla="val 58"/>
                              <a:gd name="gd17" fmla="val 60"/>
                              <a:gd name="gd18" fmla="val 58"/>
                              <a:gd name="gd19" fmla="val 68"/>
                              <a:gd name="gd20" fmla="val 50"/>
                              <a:gd name="gd21" fmla="val 75"/>
                              <a:gd name="gd22" fmla="val 43"/>
                              <a:gd name="gd23" fmla="val 78"/>
                              <a:gd name="gd24" fmla="val 33"/>
                              <a:gd name="gd25" fmla="val 80"/>
                              <a:gd name="gd26" fmla="val 23"/>
                              <a:gd name="gd27" fmla="val 78"/>
                              <a:gd name="gd28" fmla="val 23"/>
                              <a:gd name="gd29" fmla="val 75"/>
                              <a:gd name="gd30" fmla="val 23"/>
                              <a:gd name="gd31" fmla="val 75"/>
                              <a:gd name="gd32" fmla="val 30"/>
                              <a:gd name="gd33" fmla="val 73"/>
                              <a:gd name="gd34" fmla="val 35"/>
                              <a:gd name="gd35" fmla="val 70"/>
                              <a:gd name="gd36" fmla="val 43"/>
                              <a:gd name="gd37" fmla="val 65"/>
                              <a:gd name="gd38" fmla="val 48"/>
                              <a:gd name="gd39" fmla="val 60"/>
                              <a:gd name="gd40" fmla="val 50"/>
                              <a:gd name="gd41" fmla="val 55"/>
                              <a:gd name="gd42" fmla="val 55"/>
                              <a:gd name="gd43" fmla="val 48"/>
                              <a:gd name="gd44" fmla="val 55"/>
                              <a:gd name="gd45" fmla="val 40"/>
                              <a:gd name="gd46" fmla="val 58"/>
                              <a:gd name="gd47" fmla="val 33"/>
                              <a:gd name="gd48" fmla="val 55"/>
                              <a:gd name="gd49" fmla="val 28"/>
                              <a:gd name="gd50" fmla="val 55"/>
                              <a:gd name="gd51" fmla="val 20"/>
                              <a:gd name="gd52" fmla="val 50"/>
                              <a:gd name="gd53" fmla="val 15"/>
                              <a:gd name="gd54" fmla="val 48"/>
                              <a:gd name="gd55" fmla="val 13"/>
                              <a:gd name="gd56" fmla="val 43"/>
                              <a:gd name="gd57" fmla="val 8"/>
                              <a:gd name="gd58" fmla="val 35"/>
                              <a:gd name="gd59" fmla="val 5"/>
                              <a:gd name="gd60" fmla="val 30"/>
                              <a:gd name="gd61" fmla="val 5"/>
                              <a:gd name="gd62" fmla="val 23"/>
                              <a:gd name="gd63" fmla="val 8"/>
                              <a:gd name="gd64" fmla="val 10"/>
                              <a:gd name="gd65" fmla="val 13"/>
                              <a:gd name="gd66" fmla="val 0"/>
                              <a:gd name="gd67" fmla="val 10"/>
                              <a:gd name="gd68" fmla="val 0"/>
                              <a:gd name="gd69" fmla="val 8"/>
                              <a:gd name="gd70" fmla="val 0"/>
                              <a:gd name="gd71" fmla="*/ w 0 80"/>
                              <a:gd name="gd72" fmla="*/ h 0 58"/>
                              <a:gd name="gd73" fmla="*/ w 21600 80"/>
                              <a:gd name="gd74" fmla="*/ h 21600 58"/>
                            </a:gdLst>
                            <a:ahLst/>
                            <a:cxnLst/>
                            <a:rect l="gd71" t="gd72" r="gd73" b="gd74"/>
                            <a:pathLst>
                              <a:path w="8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close/>
                              </a:path>
                              <a:path w="80" h="58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2"/>
                              <a:gd name="gd8" fmla="val 35"/>
                              <a:gd name="gd9" fmla="val 7"/>
                              <a:gd name="gd10" fmla="val 45"/>
                              <a:gd name="gd11" fmla="val 17"/>
                              <a:gd name="gd12" fmla="val 53"/>
                              <a:gd name="gd13" fmla="val 27"/>
                              <a:gd name="gd14" fmla="val 58"/>
                              <a:gd name="gd15" fmla="val 37"/>
                              <a:gd name="gd16" fmla="val 58"/>
                              <a:gd name="gd17" fmla="val 47"/>
                              <a:gd name="gd18" fmla="val 58"/>
                              <a:gd name="gd19" fmla="val 60"/>
                              <a:gd name="gd20" fmla="val 53"/>
                              <a:gd name="gd21" fmla="val 67"/>
                              <a:gd name="gd22" fmla="val 45"/>
                              <a:gd name="gd23" fmla="val 72"/>
                              <a:gd name="gd24" fmla="val 35"/>
                              <a:gd name="gd25" fmla="val 75"/>
                              <a:gd name="gd26" fmla="val 23"/>
                              <a:gd name="gd27" fmla="val 72"/>
                              <a:gd name="gd28" fmla="val 23"/>
                              <a:gd name="gd29" fmla="val 70"/>
                              <a:gd name="gd30" fmla="val 23"/>
                              <a:gd name="gd31" fmla="val 70"/>
                              <a:gd name="gd32" fmla="val 23"/>
                              <a:gd name="gd33" fmla="val 67"/>
                              <a:gd name="gd34" fmla="val 35"/>
                              <a:gd name="gd35" fmla="val 60"/>
                              <a:gd name="gd36" fmla="val 45"/>
                              <a:gd name="gd37" fmla="val 50"/>
                              <a:gd name="gd38" fmla="val 53"/>
                              <a:gd name="gd39" fmla="val 37"/>
                              <a:gd name="gd40" fmla="val 55"/>
                              <a:gd name="gd41" fmla="val 25"/>
                              <a:gd name="gd42" fmla="val 53"/>
                              <a:gd name="gd43" fmla="val 15"/>
                              <a:gd name="gd44" fmla="val 45"/>
                              <a:gd name="gd45" fmla="val 7"/>
                              <a:gd name="gd46" fmla="val 35"/>
                              <a:gd name="gd47" fmla="val 5"/>
                              <a:gd name="gd48" fmla="val 23"/>
                              <a:gd name="gd49" fmla="val 7"/>
                              <a:gd name="gd50" fmla="val 10"/>
                              <a:gd name="gd51" fmla="val 12"/>
                              <a:gd name="gd52" fmla="val 3"/>
                              <a:gd name="gd53" fmla="val 10"/>
                              <a:gd name="gd54" fmla="val 0"/>
                              <a:gd name="gd55" fmla="val 7"/>
                              <a:gd name="gd56" fmla="val 0"/>
                              <a:gd name="gd57" fmla="*/ w 0 75"/>
                              <a:gd name="gd58" fmla="*/ h 0 58"/>
                              <a:gd name="gd59" fmla="*/ w 21600 75"/>
                              <a:gd name="gd60" fmla="*/ h 21600 58"/>
                            </a:gdLst>
                            <a:ahLst/>
                            <a:cxnLst/>
                            <a:rect l="gd57" t="gd58" r="gd59" b="gd60"/>
                            <a:pathLst>
                              <a:path w="75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75" h="58" fill="norm" stroke="1" extrusionOk="0"/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3"/>
                              <a:gd name="gd10" fmla="val 35"/>
                              <a:gd name="gd11" fmla="val 8"/>
                              <a:gd name="gd12" fmla="val 43"/>
                              <a:gd name="gd13" fmla="val 10"/>
                              <a:gd name="gd14" fmla="val 48"/>
                              <a:gd name="gd15" fmla="val 15"/>
                              <a:gd name="gd16" fmla="val 50"/>
                              <a:gd name="gd17" fmla="val 23"/>
                              <a:gd name="gd18" fmla="val 55"/>
                              <a:gd name="gd19" fmla="val 28"/>
                              <a:gd name="gd20" fmla="val 55"/>
                              <a:gd name="gd21" fmla="val 35"/>
                              <a:gd name="gd22" fmla="val 58"/>
                              <a:gd name="gd23" fmla="val 43"/>
                              <a:gd name="gd24" fmla="val 55"/>
                              <a:gd name="gd25" fmla="val 50"/>
                              <a:gd name="gd26" fmla="val 55"/>
                              <a:gd name="gd27" fmla="val 55"/>
                              <a:gd name="gd28" fmla="val 50"/>
                              <a:gd name="gd29" fmla="val 60"/>
                              <a:gd name="gd30" fmla="val 48"/>
                              <a:gd name="gd31" fmla="val 65"/>
                              <a:gd name="gd32" fmla="val 43"/>
                              <a:gd name="gd33" fmla="val 68"/>
                              <a:gd name="gd34" fmla="val 35"/>
                              <a:gd name="gd35" fmla="val 70"/>
                              <a:gd name="gd36" fmla="val 30"/>
                              <a:gd name="gd37" fmla="val 70"/>
                              <a:gd name="gd38" fmla="val 23"/>
                              <a:gd name="gd39" fmla="val 68"/>
                              <a:gd name="gd40" fmla="val 23"/>
                              <a:gd name="gd41" fmla="val 65"/>
                              <a:gd name="gd42" fmla="val 20"/>
                              <a:gd name="gd43" fmla="val 65"/>
                              <a:gd name="gd44" fmla="val 23"/>
                              <a:gd name="gd45" fmla="val 63"/>
                              <a:gd name="gd46" fmla="val 33"/>
                              <a:gd name="gd47" fmla="val 58"/>
                              <a:gd name="gd48" fmla="val 43"/>
                              <a:gd name="gd49" fmla="val 48"/>
                              <a:gd name="gd50" fmla="val 50"/>
                              <a:gd name="gd51" fmla="val 35"/>
                              <a:gd name="gd52" fmla="val 53"/>
                              <a:gd name="gd53" fmla="val 23"/>
                              <a:gd name="gd54" fmla="val 50"/>
                              <a:gd name="gd55" fmla="val 15"/>
                              <a:gd name="gd56" fmla="val 43"/>
                              <a:gd name="gd57" fmla="val 8"/>
                              <a:gd name="gd58" fmla="val 33"/>
                              <a:gd name="gd59" fmla="val 5"/>
                              <a:gd name="gd60" fmla="val 23"/>
                              <a:gd name="gd61" fmla="val 8"/>
                              <a:gd name="gd62" fmla="val 10"/>
                              <a:gd name="gd63" fmla="val 13"/>
                              <a:gd name="gd64" fmla="val 3"/>
                              <a:gd name="gd65" fmla="val 10"/>
                              <a:gd name="gd66" fmla="val 3"/>
                              <a:gd name="gd67" fmla="val 8"/>
                              <a:gd name="gd68" fmla="val 0"/>
                              <a:gd name="gd69" fmla="*/ w 0 70"/>
                              <a:gd name="gd70" fmla="*/ h 0 58"/>
                              <a:gd name="gd71" fmla="*/ w 21600 70"/>
                              <a:gd name="gd72" fmla="*/ h 21600 58"/>
                            </a:gdLst>
                            <a:ahLst/>
                            <a:cxnLst/>
                            <a:rect l="gd69" t="gd70" r="gd71" b="gd72"/>
                            <a:pathLst>
                              <a:path w="7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close/>
                              </a:path>
                              <a:path w="70" h="58" fill="norm" stroke="1" extrusionOk="0"/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0"/>
                              <a:gd name="gd3" fmla="val 65"/>
                              <a:gd name="gd4" fmla="val 20"/>
                              <a:gd name="gd5" fmla="val 62"/>
                              <a:gd name="gd6" fmla="val 17"/>
                              <a:gd name="gd7" fmla="val 60"/>
                              <a:gd name="gd8" fmla="val 17"/>
                              <a:gd name="gd9" fmla="val 60"/>
                              <a:gd name="gd10" fmla="val 17"/>
                              <a:gd name="gd11" fmla="val 60"/>
                              <a:gd name="gd12" fmla="val 20"/>
                              <a:gd name="gd13" fmla="val 57"/>
                              <a:gd name="gd14" fmla="val 30"/>
                              <a:gd name="gd15" fmla="val 52"/>
                              <a:gd name="gd16" fmla="val 40"/>
                              <a:gd name="gd17" fmla="val 42"/>
                              <a:gd name="gd18" fmla="val 45"/>
                              <a:gd name="gd19" fmla="val 32"/>
                              <a:gd name="gd20" fmla="val 47"/>
                              <a:gd name="gd21" fmla="val 22"/>
                              <a:gd name="gd22" fmla="val 45"/>
                              <a:gd name="gd23" fmla="val 12"/>
                              <a:gd name="gd24" fmla="val 40"/>
                              <a:gd name="gd25" fmla="val 7"/>
                              <a:gd name="gd26" fmla="val 30"/>
                              <a:gd name="gd27" fmla="val 5"/>
                              <a:gd name="gd28" fmla="val 20"/>
                              <a:gd name="gd29" fmla="val 7"/>
                              <a:gd name="gd30" fmla="val 10"/>
                              <a:gd name="gd31" fmla="val 12"/>
                              <a:gd name="gd32" fmla="val 0"/>
                              <a:gd name="gd33" fmla="val 10"/>
                              <a:gd name="gd34" fmla="val 0"/>
                              <a:gd name="gd35" fmla="val 7"/>
                              <a:gd name="gd36" fmla="val 0"/>
                              <a:gd name="gd37" fmla="val 2"/>
                              <a:gd name="gd38" fmla="val 7"/>
                              <a:gd name="gd39" fmla="val 0"/>
                              <a:gd name="gd40" fmla="val 20"/>
                              <a:gd name="gd41" fmla="val 2"/>
                              <a:gd name="gd42" fmla="val 32"/>
                              <a:gd name="gd43" fmla="val 10"/>
                              <a:gd name="gd44" fmla="val 42"/>
                              <a:gd name="gd45" fmla="val 20"/>
                              <a:gd name="gd46" fmla="val 50"/>
                              <a:gd name="gd47" fmla="val 32"/>
                              <a:gd name="gd48" fmla="val 52"/>
                              <a:gd name="gd49" fmla="val 45"/>
                              <a:gd name="gd50" fmla="val 50"/>
                              <a:gd name="gd51" fmla="val 55"/>
                              <a:gd name="gd52" fmla="val 42"/>
                              <a:gd name="gd53" fmla="val 62"/>
                              <a:gd name="gd54" fmla="val 32"/>
                              <a:gd name="gd55" fmla="val 65"/>
                              <a:gd name="gd56" fmla="val 20"/>
                              <a:gd name="gd57" fmla="*/ w 0 65"/>
                              <a:gd name="gd58" fmla="*/ h 0 52"/>
                              <a:gd name="gd59" fmla="*/ w 21600 65"/>
                              <a:gd name="gd60" fmla="*/ h 21600 52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52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60"/>
                              <a:gd name="gd4" fmla="val 17"/>
                              <a:gd name="gd5" fmla="val 58"/>
                              <a:gd name="gd6" fmla="val 17"/>
                              <a:gd name="gd7" fmla="val 55"/>
                              <a:gd name="gd8" fmla="val 17"/>
                              <a:gd name="gd9" fmla="val 55"/>
                              <a:gd name="gd10" fmla="val 17"/>
                              <a:gd name="gd11" fmla="val 55"/>
                              <a:gd name="gd12" fmla="val 20"/>
                              <a:gd name="gd13" fmla="val 53"/>
                              <a:gd name="gd14" fmla="val 30"/>
                              <a:gd name="gd15" fmla="val 48"/>
                              <a:gd name="gd16" fmla="val 37"/>
                              <a:gd name="gd17" fmla="val 40"/>
                              <a:gd name="gd18" fmla="val 42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3"/>
                              <a:gd name="gd24" fmla="val 37"/>
                              <a:gd name="gd25" fmla="val 8"/>
                              <a:gd name="gd26" fmla="val 30"/>
                              <a:gd name="gd27" fmla="val 5"/>
                              <a:gd name="gd28" fmla="val 20"/>
                              <a:gd name="gd29" fmla="val 8"/>
                              <a:gd name="gd30" fmla="val 10"/>
                              <a:gd name="gd31" fmla="val 13"/>
                              <a:gd name="gd32" fmla="val 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3"/>
                              <a:gd name="gd38" fmla="val 7"/>
                              <a:gd name="gd39" fmla="val 0"/>
                              <a:gd name="gd40" fmla="val 20"/>
                              <a:gd name="gd41" fmla="val 3"/>
                              <a:gd name="gd42" fmla="val 30"/>
                              <a:gd name="gd43" fmla="val 10"/>
                              <a:gd name="gd44" fmla="val 40"/>
                              <a:gd name="gd45" fmla="val 18"/>
                              <a:gd name="gd46" fmla="val 47"/>
                              <a:gd name="gd47" fmla="val 30"/>
                              <a:gd name="gd48" fmla="val 50"/>
                              <a:gd name="gd49" fmla="val 43"/>
                              <a:gd name="gd50" fmla="val 47"/>
                              <a:gd name="gd51" fmla="val 53"/>
                              <a:gd name="gd52" fmla="val 40"/>
                              <a:gd name="gd53" fmla="val 58"/>
                              <a:gd name="gd54" fmla="val 30"/>
                              <a:gd name="gd55" fmla="val 60"/>
                              <a:gd name="gd56" fmla="val 20"/>
                              <a:gd name="gd57" fmla="*/ w 0 60"/>
                              <a:gd name="gd58" fmla="*/ h 0 50"/>
                              <a:gd name="gd59" fmla="*/ w 21600 60"/>
                              <a:gd name="gd60" fmla="*/ h 21600 50"/>
                            </a:gdLst>
                            <a:ahLst/>
                            <a:cxnLst/>
                            <a:rect l="gd57" t="gd58" r="gd59" b="gd60"/>
                            <a:pathLst>
                              <a:path w="6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0" h="50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0"/>
                              <a:gd name="gd3" fmla="val 55"/>
                              <a:gd name="gd4" fmla="val 17"/>
                              <a:gd name="gd5" fmla="val 55"/>
                              <a:gd name="gd6" fmla="val 17"/>
                              <a:gd name="gd7" fmla="val 52"/>
                              <a:gd name="gd8" fmla="val 17"/>
                              <a:gd name="gd9" fmla="val 50"/>
                              <a:gd name="gd10" fmla="val 17"/>
                              <a:gd name="gd11" fmla="val 50"/>
                              <a:gd name="gd12" fmla="val 17"/>
                              <a:gd name="gd13" fmla="val 50"/>
                              <a:gd name="gd14" fmla="val 20"/>
                              <a:gd name="gd15" fmla="val 47"/>
                              <a:gd name="gd16" fmla="val 27"/>
                              <a:gd name="gd17" fmla="val 42"/>
                              <a:gd name="gd18" fmla="val 35"/>
                              <a:gd name="gd19" fmla="val 37"/>
                              <a:gd name="gd20" fmla="val 40"/>
                              <a:gd name="gd21" fmla="val 27"/>
                              <a:gd name="gd22" fmla="val 42"/>
                              <a:gd name="gd23" fmla="val 20"/>
                              <a:gd name="gd24" fmla="val 40"/>
                              <a:gd name="gd25" fmla="val 12"/>
                              <a:gd name="gd26" fmla="val 35"/>
                              <a:gd name="gd27" fmla="val 7"/>
                              <a:gd name="gd28" fmla="val 27"/>
                              <a:gd name="gd29" fmla="val 5"/>
                              <a:gd name="gd30" fmla="val 20"/>
                              <a:gd name="gd31" fmla="val 7"/>
                              <a:gd name="gd32" fmla="val 10"/>
                              <a:gd name="gd33" fmla="val 12"/>
                              <a:gd name="gd34" fmla="val 2"/>
                              <a:gd name="gd35" fmla="val 10"/>
                              <a:gd name="gd36" fmla="val 2"/>
                              <a:gd name="gd37" fmla="val 7"/>
                              <a:gd name="gd38" fmla="val 0"/>
                              <a:gd name="gd39" fmla="val 2"/>
                              <a:gd name="gd40" fmla="val 10"/>
                              <a:gd name="gd41" fmla="val 0"/>
                              <a:gd name="gd42" fmla="val 20"/>
                              <a:gd name="gd43" fmla="val 2"/>
                              <a:gd name="gd44" fmla="val 30"/>
                              <a:gd name="gd45" fmla="val 7"/>
                              <a:gd name="gd46" fmla="val 40"/>
                              <a:gd name="gd47" fmla="val 17"/>
                              <a:gd name="gd48" fmla="val 45"/>
                              <a:gd name="gd49" fmla="val 27"/>
                              <a:gd name="gd50" fmla="val 47"/>
                              <a:gd name="gd51" fmla="val 37"/>
                              <a:gd name="gd52" fmla="val 45"/>
                              <a:gd name="gd53" fmla="val 47"/>
                              <a:gd name="gd54" fmla="val 40"/>
                              <a:gd name="gd55" fmla="val 52"/>
                              <a:gd name="gd56" fmla="val 30"/>
                              <a:gd name="gd57" fmla="val 55"/>
                              <a:gd name="gd58" fmla="val 20"/>
                              <a:gd name="gd59" fmla="*/ w 0 55"/>
                              <a:gd name="gd60" fmla="*/ h 0 47"/>
                              <a:gd name="gd61" fmla="*/ w 21600 55"/>
                              <a:gd name="gd62" fmla="*/ h 21600 47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8"/>
                              <a:gd name="gd3" fmla="val 50"/>
                              <a:gd name="gd4" fmla="val 15"/>
                              <a:gd name="gd5" fmla="val 50"/>
                              <a:gd name="gd6" fmla="val 15"/>
                              <a:gd name="gd7" fmla="val 48"/>
                              <a:gd name="gd8" fmla="val 15"/>
                              <a:gd name="gd9" fmla="val 45"/>
                              <a:gd name="gd10" fmla="val 13"/>
                              <a:gd name="gd11" fmla="val 45"/>
                              <a:gd name="gd12" fmla="val 15"/>
                              <a:gd name="gd13" fmla="val 45"/>
                              <a:gd name="gd14" fmla="val 18"/>
                              <a:gd name="gd15" fmla="val 43"/>
                              <a:gd name="gd16" fmla="val 25"/>
                              <a:gd name="gd17" fmla="val 40"/>
                              <a:gd name="gd18" fmla="val 30"/>
                              <a:gd name="gd19" fmla="val 33"/>
                              <a:gd name="gd20" fmla="val 35"/>
                              <a:gd name="gd21" fmla="val 25"/>
                              <a:gd name="gd22" fmla="val 38"/>
                              <a:gd name="gd23" fmla="val 18"/>
                              <a:gd name="gd24" fmla="val 35"/>
                              <a:gd name="gd25" fmla="val 10"/>
                              <a:gd name="gd26" fmla="val 30"/>
                              <a:gd name="gd27" fmla="val 8"/>
                              <a:gd name="gd28" fmla="val 25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3"/>
                              <a:gd name="gd34" fmla="val 0"/>
                              <a:gd name="gd35" fmla="val 10"/>
                              <a:gd name="gd36" fmla="val 0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8"/>
                              <a:gd name="gd45" fmla="val 8"/>
                              <a:gd name="gd46" fmla="val 35"/>
                              <a:gd name="gd47" fmla="val 15"/>
                              <a:gd name="gd48" fmla="val 40"/>
                              <a:gd name="gd49" fmla="val 25"/>
                              <a:gd name="gd50" fmla="val 43"/>
                              <a:gd name="gd51" fmla="val 35"/>
                              <a:gd name="gd52" fmla="val 40"/>
                              <a:gd name="gd53" fmla="val 43"/>
                              <a:gd name="gd54" fmla="val 35"/>
                              <a:gd name="gd55" fmla="val 48"/>
                              <a:gd name="gd56" fmla="val 28"/>
                              <a:gd name="gd57" fmla="val 50"/>
                              <a:gd name="gd58" fmla="val 18"/>
                              <a:gd name="gd59" fmla="*/ w 0 50"/>
                              <a:gd name="gd60" fmla="*/ h 0 43"/>
                              <a:gd name="gd61" fmla="*/ w 21600 50"/>
                              <a:gd name="gd62" fmla="*/ h 21600 43"/>
                            </a:gdLst>
                            <a:ahLst/>
                            <a:cxnLst/>
                            <a:rect l="gd59" t="gd60" r="gd61" b="gd62"/>
                            <a:pathLst>
                              <a:path w="5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0" h="43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5"/>
                              <a:gd name="gd4" fmla="val 15"/>
                              <a:gd name="gd5" fmla="val 45"/>
                              <a:gd name="gd6" fmla="val 15"/>
                              <a:gd name="gd7" fmla="val 42"/>
                              <a:gd name="gd8" fmla="val 13"/>
                              <a:gd name="gd9" fmla="val 40"/>
                              <a:gd name="gd10" fmla="val 13"/>
                              <a:gd name="gd11" fmla="val 40"/>
                              <a:gd name="gd12" fmla="val 15"/>
                              <a:gd name="gd13" fmla="val 40"/>
                              <a:gd name="gd14" fmla="val 18"/>
                              <a:gd name="gd15" fmla="val 40"/>
                              <a:gd name="gd16" fmla="val 23"/>
                              <a:gd name="gd17" fmla="val 35"/>
                              <a:gd name="gd18" fmla="val 30"/>
                              <a:gd name="gd19" fmla="val 30"/>
                              <a:gd name="gd20" fmla="val 33"/>
                              <a:gd name="gd21" fmla="val 22"/>
                              <a:gd name="gd22" fmla="val 35"/>
                              <a:gd name="gd23" fmla="val 15"/>
                              <a:gd name="gd24" fmla="val 33"/>
                              <a:gd name="gd25" fmla="val 10"/>
                              <a:gd name="gd26" fmla="val 30"/>
                              <a:gd name="gd27" fmla="val 7"/>
                              <a:gd name="gd28" fmla="val 23"/>
                              <a:gd name="gd29" fmla="val 5"/>
                              <a:gd name="gd30" fmla="val 18"/>
                              <a:gd name="gd31" fmla="val 7"/>
                              <a:gd name="gd32" fmla="val 8"/>
                              <a:gd name="gd33" fmla="val 12"/>
                              <a:gd name="gd34" fmla="val 3"/>
                              <a:gd name="gd35" fmla="val 10"/>
                              <a:gd name="gd36" fmla="val 0"/>
                              <a:gd name="gd37" fmla="val 7"/>
                              <a:gd name="gd38" fmla="val 0"/>
                              <a:gd name="gd39" fmla="val 2"/>
                              <a:gd name="gd40" fmla="val 8"/>
                              <a:gd name="gd41" fmla="val 0"/>
                              <a:gd name="gd42" fmla="val 18"/>
                              <a:gd name="gd43" fmla="val 2"/>
                              <a:gd name="gd44" fmla="val 25"/>
                              <a:gd name="gd45" fmla="val 7"/>
                              <a:gd name="gd46" fmla="val 33"/>
                              <a:gd name="gd47" fmla="val 15"/>
                              <a:gd name="gd48" fmla="val 38"/>
                              <a:gd name="gd49" fmla="val 22"/>
                              <a:gd name="gd50" fmla="val 40"/>
                              <a:gd name="gd51" fmla="val 32"/>
                              <a:gd name="gd52" fmla="val 38"/>
                              <a:gd name="gd53" fmla="val 37"/>
                              <a:gd name="gd54" fmla="val 33"/>
                              <a:gd name="gd55" fmla="val 42"/>
                              <a:gd name="gd56" fmla="val 25"/>
                              <a:gd name="gd57" fmla="val 45"/>
                              <a:gd name="gd58" fmla="val 18"/>
                              <a:gd name="gd59" fmla="*/ w 0 45"/>
                              <a:gd name="gd60" fmla="*/ h 0 40"/>
                              <a:gd name="gd61" fmla="*/ w 21600 4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4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5" h="40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18"/>
                              <a:gd name="gd3" fmla="val 40"/>
                              <a:gd name="gd4" fmla="val 15"/>
                              <a:gd name="gd5" fmla="val 40"/>
                              <a:gd name="gd6" fmla="val 13"/>
                              <a:gd name="gd7" fmla="val 38"/>
                              <a:gd name="gd8" fmla="val 13"/>
                              <a:gd name="gd9" fmla="val 35"/>
                              <a:gd name="gd10" fmla="val 10"/>
                              <a:gd name="gd11" fmla="val 35"/>
                              <a:gd name="gd12" fmla="val 15"/>
                              <a:gd name="gd13" fmla="val 35"/>
                              <a:gd name="gd14" fmla="val 18"/>
                              <a:gd name="gd15" fmla="val 35"/>
                              <a:gd name="gd16" fmla="val 23"/>
                              <a:gd name="gd17" fmla="val 30"/>
                              <a:gd name="gd18" fmla="val 28"/>
                              <a:gd name="gd19" fmla="val 25"/>
                              <a:gd name="gd20" fmla="val 30"/>
                              <a:gd name="gd21" fmla="val 20"/>
                              <a:gd name="gd22" fmla="val 33"/>
                              <a:gd name="gd23" fmla="val 15"/>
                              <a:gd name="gd24" fmla="val 30"/>
                              <a:gd name="gd25" fmla="val 10"/>
                              <a:gd name="gd26" fmla="val 28"/>
                              <a:gd name="gd27" fmla="val 8"/>
                              <a:gd name="gd28" fmla="val 23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5"/>
                              <a:gd name="gd34" fmla="val 3"/>
                              <a:gd name="gd35" fmla="val 10"/>
                              <a:gd name="gd36" fmla="val 3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5"/>
                              <a:gd name="gd45" fmla="val 5"/>
                              <a:gd name="gd46" fmla="val 30"/>
                              <a:gd name="gd47" fmla="val 13"/>
                              <a:gd name="gd48" fmla="val 35"/>
                              <a:gd name="gd49" fmla="val 20"/>
                              <a:gd name="gd50" fmla="val 38"/>
                              <a:gd name="gd51" fmla="val 28"/>
                              <a:gd name="gd52" fmla="val 35"/>
                              <a:gd name="gd53" fmla="val 35"/>
                              <a:gd name="gd54" fmla="val 30"/>
                              <a:gd name="gd55" fmla="val 38"/>
                              <a:gd name="gd56" fmla="val 25"/>
                              <a:gd name="gd57" fmla="val 40"/>
                              <a:gd name="gd58" fmla="val 18"/>
                              <a:gd name="gd59" fmla="*/ w 0 40"/>
                              <a:gd name="gd60" fmla="*/ h 0 38"/>
                              <a:gd name="gd61" fmla="*/ w 21600 40"/>
                              <a:gd name="gd62" fmla="*/ h 21600 38"/>
                            </a:gdLst>
                            <a:ahLst/>
                            <a:cxnLst/>
                            <a:rect l="gd59" t="gd60" r="gd61" b="gd62"/>
                            <a:pathLst>
                              <a:path w="4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5"/>
                              <a:gd name="gd3" fmla="val 35"/>
                              <a:gd name="gd4" fmla="val 12"/>
                              <a:gd name="gd5" fmla="val 35"/>
                              <a:gd name="gd6" fmla="val 10"/>
                              <a:gd name="gd7" fmla="val 32"/>
                              <a:gd name="gd8" fmla="val 7"/>
                              <a:gd name="gd9" fmla="val 27"/>
                              <a:gd name="gd10" fmla="val 7"/>
                              <a:gd name="gd11" fmla="val 30"/>
                              <a:gd name="gd12" fmla="val 10"/>
                              <a:gd name="gd13" fmla="val 30"/>
                              <a:gd name="gd14" fmla="val 15"/>
                              <a:gd name="gd15" fmla="val 30"/>
                              <a:gd name="gd16" fmla="val 20"/>
                              <a:gd name="gd17" fmla="val 27"/>
                              <a:gd name="gd18" fmla="val 22"/>
                              <a:gd name="gd19" fmla="val 22"/>
                              <a:gd name="gd20" fmla="val 25"/>
                              <a:gd name="gd21" fmla="val 17"/>
                              <a:gd name="gd22" fmla="val 27"/>
                              <a:gd name="gd23" fmla="val 12"/>
                              <a:gd name="gd24" fmla="val 25"/>
                              <a:gd name="gd25" fmla="val 10"/>
                              <a:gd name="gd26" fmla="val 22"/>
                              <a:gd name="gd27" fmla="val 7"/>
                              <a:gd name="gd28" fmla="val 20"/>
                              <a:gd name="gd29" fmla="val 5"/>
                              <a:gd name="gd30" fmla="val 15"/>
                              <a:gd name="gd31" fmla="val 5"/>
                              <a:gd name="gd32" fmla="val 10"/>
                              <a:gd name="gd33" fmla="val 7"/>
                              <a:gd name="gd34" fmla="val 7"/>
                              <a:gd name="gd35" fmla="val 10"/>
                              <a:gd name="gd36" fmla="val 5"/>
                              <a:gd name="gd37" fmla="val 15"/>
                              <a:gd name="gd38" fmla="val 2"/>
                              <a:gd name="gd39" fmla="val 12"/>
                              <a:gd name="gd40" fmla="val 0"/>
                              <a:gd name="gd41" fmla="val 7"/>
                              <a:gd name="gd42" fmla="val 0"/>
                              <a:gd name="gd43" fmla="val 2"/>
                              <a:gd name="gd44" fmla="val 5"/>
                              <a:gd name="gd45" fmla="val 0"/>
                              <a:gd name="gd46" fmla="val 15"/>
                              <a:gd name="gd47" fmla="val 2"/>
                              <a:gd name="gd48" fmla="val 20"/>
                              <a:gd name="gd49" fmla="val 5"/>
                              <a:gd name="gd50" fmla="val 27"/>
                              <a:gd name="gd51" fmla="val 10"/>
                              <a:gd name="gd52" fmla="val 30"/>
                              <a:gd name="gd53" fmla="val 17"/>
                              <a:gd name="gd54" fmla="val 32"/>
                              <a:gd name="gd55" fmla="val 25"/>
                              <a:gd name="gd56" fmla="val 30"/>
                              <a:gd name="gd57" fmla="val 30"/>
                              <a:gd name="gd58" fmla="val 27"/>
                              <a:gd name="gd59" fmla="val 35"/>
                              <a:gd name="gd60" fmla="val 20"/>
                              <a:gd name="gd61" fmla="val 35"/>
                              <a:gd name="gd62" fmla="val 15"/>
                              <a:gd name="gd63" fmla="*/ w 0 35"/>
                              <a:gd name="gd64" fmla="*/ h 0 32"/>
                              <a:gd name="gd65" fmla="*/ w 21600 35"/>
                              <a:gd name="gd66" fmla="*/ h 21600 32"/>
                            </a:gdLst>
                            <a:ahLst/>
                            <a:cxnLst/>
                            <a:rect l="gd63" t="gd64" r="gd65" b="gd66"/>
                            <a:pathLst>
                              <a:path w="3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3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/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15"/>
                              <a:gd name="gd3" fmla="val 30"/>
                              <a:gd name="gd4" fmla="val 12"/>
                              <a:gd name="gd5" fmla="val 30"/>
                              <a:gd name="gd6" fmla="val 7"/>
                              <a:gd name="gd7" fmla="val 20"/>
                              <a:gd name="gd8" fmla="val 5"/>
                              <a:gd name="gd9" fmla="val 10"/>
                              <a:gd name="gd10" fmla="val 0"/>
                              <a:gd name="gd11" fmla="val 3"/>
                              <a:gd name="gd12" fmla="val 5"/>
                              <a:gd name="gd13" fmla="val 0"/>
                              <a:gd name="gd14" fmla="val 15"/>
                              <a:gd name="gd15" fmla="val 3"/>
                              <a:gd name="gd16" fmla="val 20"/>
                              <a:gd name="gd17" fmla="val 5"/>
                              <a:gd name="gd18" fmla="val 25"/>
                              <a:gd name="gd19" fmla="val 10"/>
                              <a:gd name="gd20" fmla="val 27"/>
                              <a:gd name="gd21" fmla="val 15"/>
                              <a:gd name="gd22" fmla="val 30"/>
                              <a:gd name="gd23" fmla="val 20"/>
                              <a:gd name="gd24" fmla="val 27"/>
                              <a:gd name="gd25" fmla="val 25"/>
                              <a:gd name="gd26" fmla="val 25"/>
                              <a:gd name="gd27" fmla="val 30"/>
                              <a:gd name="gd28" fmla="val 20"/>
                              <a:gd name="gd29" fmla="val 30"/>
                              <a:gd name="gd30" fmla="val 15"/>
                              <a:gd name="gd31" fmla="val 25"/>
                              <a:gd name="gd32" fmla="val 15"/>
                              <a:gd name="gd33" fmla="val 25"/>
                              <a:gd name="gd34" fmla="val 17"/>
                              <a:gd name="gd35" fmla="val 23"/>
                              <a:gd name="gd36" fmla="val 22"/>
                              <a:gd name="gd37" fmla="val 20"/>
                              <a:gd name="gd38" fmla="val 22"/>
                              <a:gd name="gd39" fmla="val 15"/>
                              <a:gd name="gd40" fmla="val 25"/>
                              <a:gd name="gd41" fmla="val 13"/>
                              <a:gd name="gd42" fmla="val 22"/>
                              <a:gd name="gd43" fmla="val 8"/>
                              <a:gd name="gd44" fmla="val 22"/>
                              <a:gd name="gd45" fmla="val 5"/>
                              <a:gd name="gd46" fmla="val 17"/>
                              <a:gd name="gd47" fmla="val 5"/>
                              <a:gd name="gd48" fmla="val 15"/>
                              <a:gd name="gd49" fmla="val 5"/>
                              <a:gd name="gd50" fmla="val 10"/>
                              <a:gd name="gd51" fmla="val 8"/>
                              <a:gd name="gd52" fmla="val 7"/>
                              <a:gd name="gd53" fmla="val 13"/>
                              <a:gd name="gd54" fmla="val 5"/>
                              <a:gd name="gd55" fmla="val 15"/>
                              <a:gd name="gd56" fmla="val 5"/>
                              <a:gd name="gd57" fmla="val 20"/>
                              <a:gd name="gd58" fmla="val 5"/>
                              <a:gd name="gd59" fmla="val 23"/>
                              <a:gd name="gd60" fmla="val 7"/>
                              <a:gd name="gd61" fmla="val 25"/>
                              <a:gd name="gd62" fmla="val 10"/>
                              <a:gd name="gd63" fmla="val 25"/>
                              <a:gd name="gd64" fmla="val 15"/>
                              <a:gd name="gd65" fmla="*/ w 0 30"/>
                              <a:gd name="gd66" fmla="*/ h 0 30"/>
                              <a:gd name="gd67" fmla="*/ w 21600 30"/>
                              <a:gd name="gd68" fmla="*/ h 21600 30"/>
                            </a:gdLst>
                            <a:ahLst/>
                            <a:cxnLst/>
                            <a:rect l="gd65" t="gd66" r="gd67" b="gd68"/>
                            <a:pathLst>
                              <a:path w="3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30" h="30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/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3"/>
                              <a:gd name="gd3" fmla="val 25"/>
                              <a:gd name="gd4" fmla="val 8"/>
                              <a:gd name="gd5" fmla="val 22"/>
                              <a:gd name="gd6" fmla="val 5"/>
                              <a:gd name="gd7" fmla="val 17"/>
                              <a:gd name="gd8" fmla="val 3"/>
                              <a:gd name="gd9" fmla="val 10"/>
                              <a:gd name="gd10" fmla="val 0"/>
                              <a:gd name="gd11" fmla="val 5"/>
                              <a:gd name="gd12" fmla="val 3"/>
                              <a:gd name="gd13" fmla="val 2"/>
                              <a:gd name="gd14" fmla="val 5"/>
                              <a:gd name="gd15" fmla="val 0"/>
                              <a:gd name="gd16" fmla="val 8"/>
                              <a:gd name="gd17" fmla="val 0"/>
                              <a:gd name="gd18" fmla="val 13"/>
                              <a:gd name="gd19" fmla="val 2"/>
                              <a:gd name="gd20" fmla="val 18"/>
                              <a:gd name="gd21" fmla="val 5"/>
                              <a:gd name="gd22" fmla="val 20"/>
                              <a:gd name="gd23" fmla="val 7"/>
                              <a:gd name="gd24" fmla="val 23"/>
                              <a:gd name="gd25" fmla="val 12"/>
                              <a:gd name="gd26" fmla="val 25"/>
                              <a:gd name="gd27" fmla="val 17"/>
                              <a:gd name="gd28" fmla="val 23"/>
                              <a:gd name="gd29" fmla="val 22"/>
                              <a:gd name="gd30" fmla="val 20"/>
                              <a:gd name="gd31" fmla="val 25"/>
                              <a:gd name="gd32" fmla="val 18"/>
                              <a:gd name="gd33" fmla="val 25"/>
                              <a:gd name="gd34" fmla="val 13"/>
                              <a:gd name="gd35" fmla="val 20"/>
                              <a:gd name="gd36" fmla="val 13"/>
                              <a:gd name="gd37" fmla="val 17"/>
                              <a:gd name="gd38" fmla="val 18"/>
                              <a:gd name="gd39" fmla="val 12"/>
                              <a:gd name="gd40" fmla="val 20"/>
                              <a:gd name="gd41" fmla="val 7"/>
                              <a:gd name="gd42" fmla="val 18"/>
                              <a:gd name="gd43" fmla="val 5"/>
                              <a:gd name="gd44" fmla="val 13"/>
                              <a:gd name="gd45" fmla="val 7"/>
                              <a:gd name="gd46" fmla="val 8"/>
                              <a:gd name="gd47" fmla="val 12"/>
                              <a:gd name="gd48" fmla="val 5"/>
                              <a:gd name="gd49" fmla="val 17"/>
                              <a:gd name="gd50" fmla="val 8"/>
                              <a:gd name="gd51" fmla="val 20"/>
                              <a:gd name="gd52" fmla="val 13"/>
                              <a:gd name="gd53" fmla="*/ w 0 25"/>
                              <a:gd name="gd54" fmla="*/ h 0 25"/>
                              <a:gd name="gd55" fmla="*/ w 21600 25"/>
                              <a:gd name="gd56" fmla="*/ h 21600 25"/>
                            </a:gdLst>
                            <a:ahLst/>
                            <a:cxnLst/>
                            <a:rect l="gd53" t="gd54" r="gd55" b="gd56"/>
                            <a:pathLst>
                              <a:path w="2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5" h="2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/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10"/>
                              <a:gd name="gd3" fmla="val 20"/>
                              <a:gd name="gd4" fmla="val 5"/>
                              <a:gd name="gd5" fmla="val 18"/>
                              <a:gd name="gd6" fmla="val 2"/>
                              <a:gd name="gd7" fmla="val 15"/>
                              <a:gd name="gd8" fmla="val 0"/>
                              <a:gd name="gd9" fmla="val 10"/>
                              <a:gd name="gd10" fmla="val 0"/>
                              <a:gd name="gd11" fmla="val 8"/>
                              <a:gd name="gd12" fmla="val 0"/>
                              <a:gd name="gd13" fmla="val 3"/>
                              <a:gd name="gd14" fmla="val 2"/>
                              <a:gd name="gd15" fmla="val 0"/>
                              <a:gd name="gd16" fmla="val 5"/>
                              <a:gd name="gd17" fmla="val 0"/>
                              <a:gd name="gd18" fmla="val 10"/>
                              <a:gd name="gd19" fmla="val 0"/>
                              <a:gd name="gd20" fmla="val 12"/>
                              <a:gd name="gd21" fmla="val 3"/>
                              <a:gd name="gd22" fmla="val 17"/>
                              <a:gd name="gd23" fmla="val 8"/>
                              <a:gd name="gd24" fmla="val 17"/>
                              <a:gd name="gd25" fmla="val 10"/>
                              <a:gd name="gd26" fmla="val 20"/>
                              <a:gd name="gd27" fmla="val 15"/>
                              <a:gd name="gd28" fmla="val 17"/>
                              <a:gd name="gd29" fmla="val 18"/>
                              <a:gd name="gd30" fmla="val 17"/>
                              <a:gd name="gd31" fmla="val 20"/>
                              <a:gd name="gd32" fmla="val 12"/>
                              <a:gd name="gd33" fmla="val 20"/>
                              <a:gd name="gd34" fmla="val 10"/>
                              <a:gd name="gd35" fmla="val 15"/>
                              <a:gd name="gd36" fmla="val 10"/>
                              <a:gd name="gd37" fmla="val 15"/>
                              <a:gd name="gd38" fmla="val 12"/>
                              <a:gd name="gd39" fmla="val 10"/>
                              <a:gd name="gd40" fmla="val 15"/>
                              <a:gd name="gd41" fmla="val 8"/>
                              <a:gd name="gd42" fmla="val 12"/>
                              <a:gd name="gd43" fmla="val 5"/>
                              <a:gd name="gd44" fmla="val 10"/>
                              <a:gd name="gd45" fmla="val 8"/>
                              <a:gd name="gd46" fmla="val 5"/>
                              <a:gd name="gd47" fmla="val 10"/>
                              <a:gd name="gd48" fmla="val 5"/>
                              <a:gd name="gd49" fmla="val 15"/>
                              <a:gd name="gd50" fmla="val 5"/>
                              <a:gd name="gd51" fmla="val 15"/>
                              <a:gd name="gd52" fmla="val 10"/>
                              <a:gd name="gd53" fmla="*/ w 0 20"/>
                              <a:gd name="gd54" fmla="*/ h 0 20"/>
                              <a:gd name="gd55" fmla="*/ w 21600 20"/>
                              <a:gd name="gd56" fmla="*/ h 21600 20"/>
                            </a:gdLst>
                            <a:ahLst/>
                            <a:cxnLst/>
                            <a:rect l="gd53" t="gd54" r="gd55" b="gd56"/>
                            <a:pathLst>
                              <a:path w="2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0" h="20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8"/>
                              <a:gd name="gd3" fmla="val 12"/>
                              <a:gd name="gd4" fmla="val 3"/>
                              <a:gd name="gd5" fmla="val 7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8"/>
                              <a:gd name="gd11" fmla="val 2"/>
                              <a:gd name="gd12" fmla="val 13"/>
                              <a:gd name="gd13" fmla="val 7"/>
                              <a:gd name="gd14" fmla="val 15"/>
                              <a:gd name="gd15" fmla="val 12"/>
                              <a:gd name="gd16" fmla="val 13"/>
                              <a:gd name="gd17" fmla="val 15"/>
                              <a:gd name="gd18" fmla="val 8"/>
                              <a:gd name="gd19" fmla="*/ w 0 15"/>
                              <a:gd name="gd20" fmla="*/ h 0 15"/>
                              <a:gd name="gd21" fmla="*/ w 21600 15"/>
                              <a:gd name="gd22" fmla="*/ h 21600 1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15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10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5"/>
                              <a:gd name="gd11" fmla="val 3"/>
                              <a:gd name="gd12" fmla="val 7"/>
                              <a:gd name="gd13" fmla="val 5"/>
                              <a:gd name="gd14" fmla="val 10"/>
                              <a:gd name="gd15" fmla="val 10"/>
                              <a:gd name="gd16" fmla="val 7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3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3"/>
                              <a:gd name="gd13" fmla="val 2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0"/>
                              <a:gd name="gd4" fmla="val 5"/>
                              <a:gd name="gd5" fmla="val 72"/>
                              <a:gd name="gd6" fmla="val 13"/>
                              <a:gd name="gd7" fmla="val 97"/>
                              <a:gd name="gd8" fmla="val 20"/>
                              <a:gd name="gd9" fmla="val 117"/>
                              <a:gd name="gd10" fmla="val 28"/>
                              <a:gd name="gd11" fmla="val 137"/>
                              <a:gd name="gd12" fmla="val 35"/>
                              <a:gd name="gd13" fmla="val 162"/>
                              <a:gd name="gd14" fmla="val 40"/>
                              <a:gd name="gd15" fmla="val 189"/>
                              <a:gd name="gd16" fmla="val 40"/>
                              <a:gd name="gd17" fmla="val 227"/>
                              <a:gd name="gd18" fmla="val 33"/>
                              <a:gd name="gd19" fmla="val 204"/>
                              <a:gd name="gd20" fmla="val 45"/>
                              <a:gd name="gd21" fmla="val 184"/>
                              <a:gd name="gd22" fmla="val 55"/>
                              <a:gd name="gd23" fmla="val 167"/>
                              <a:gd name="gd24" fmla="val 65"/>
                              <a:gd name="gd25" fmla="val 150"/>
                              <a:gd name="gd26" fmla="val 70"/>
                              <a:gd name="gd27" fmla="val 130"/>
                              <a:gd name="gd28" fmla="val 73"/>
                              <a:gd name="gd29" fmla="val 105"/>
                              <a:gd name="gd30" fmla="val 73"/>
                              <a:gd name="gd31" fmla="val 75"/>
                              <a:gd name="gd32" fmla="val 70"/>
                              <a:gd name="gd33" fmla="val 38"/>
                              <a:gd name="gd34" fmla="val 68"/>
                              <a:gd name="gd35" fmla="val 28"/>
                              <a:gd name="gd36" fmla="val 60"/>
                              <a:gd name="gd37" fmla="val 20"/>
                              <a:gd name="gd38" fmla="val 53"/>
                              <a:gd name="gd39" fmla="val 18"/>
                              <a:gd name="gd40" fmla="val 45"/>
                              <a:gd name="gd41" fmla="val 15"/>
                              <a:gd name="gd42" fmla="val 35"/>
                              <a:gd name="gd43" fmla="val 13"/>
                              <a:gd name="gd44" fmla="val 25"/>
                              <a:gd name="gd45" fmla="val 10"/>
                              <a:gd name="gd46" fmla="val 15"/>
                              <a:gd name="gd47" fmla="val 5"/>
                              <a:gd name="gd48" fmla="val 8"/>
                              <a:gd name="gd49" fmla="val 0"/>
                              <a:gd name="gd50" fmla="val 0"/>
                              <a:gd name="gd51" fmla="*/ w 0 227"/>
                              <a:gd name="gd52" fmla="*/ h 0 73"/>
                              <a:gd name="gd53" fmla="*/ w 21600 227"/>
                              <a:gd name="gd54" fmla="*/ h 21600 73"/>
                            </a:gdLst>
                            <a:ahLst/>
                            <a:cxnLst/>
                            <a:rect l="gd51" t="gd52" r="gd53" b="gd54"/>
                            <a:pathLst>
                              <a:path w="22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2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/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9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9"/>
                              <a:gd name="gd10" fmla="val 69"/>
                              <a:gd name="gd11" fmla="val 2"/>
                              <a:gd name="gd12" fmla="val 84"/>
                              <a:gd name="gd13" fmla="val 0"/>
                              <a:gd name="gd14" fmla="val 89"/>
                              <a:gd name="gd15" fmla="val 2"/>
                              <a:gd name="gd16" fmla="val 97"/>
                              <a:gd name="gd17" fmla="val 2"/>
                              <a:gd name="gd18" fmla="val 104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4"/>
                              <a:gd name="gd27" fmla="val 24"/>
                              <a:gd name="gd28" fmla="val 87"/>
                              <a:gd name="gd29" fmla="val 27"/>
                              <a:gd name="gd30" fmla="val 79"/>
                              <a:gd name="gd31" fmla="val 27"/>
                              <a:gd name="gd32" fmla="val 72"/>
                              <a:gd name="gd33" fmla="val 24"/>
                              <a:gd name="gd34" fmla="val 64"/>
                              <a:gd name="gd35" fmla="val 19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0"/>
                              <a:gd name="gd4" fmla="val 0"/>
                              <a:gd name="gd5" fmla="val 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9"/>
                              <a:gd name="gd4" fmla="val 12"/>
                              <a:gd name="gd5" fmla="val 2"/>
                              <a:gd name="gd6" fmla="val 27"/>
                              <a:gd name="gd7" fmla="val 0"/>
                              <a:gd name="gd8" fmla="val 32"/>
                              <a:gd name="gd9" fmla="val 2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5"/>
                              <a:gd name="gd15" fmla="val 12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37"/>
                              <a:gd name="gd21" fmla="val 24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/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2"/>
                              <a:gd name="gd3" fmla="val 40"/>
                              <a:gd name="gd4" fmla="val 0"/>
                              <a:gd name="gd5" fmla="val 18"/>
                              <a:gd name="gd6" fmla="val 62"/>
                              <a:gd name="gd7" fmla="val 18"/>
                              <a:gd name="gd8" fmla="val 59"/>
                              <a:gd name="gd9" fmla="val 8"/>
                              <a:gd name="gd10" fmla="val 74"/>
                              <a:gd name="gd11" fmla="val 3"/>
                              <a:gd name="gd12" fmla="val 87"/>
                              <a:gd name="gd13" fmla="val 0"/>
                              <a:gd name="gd14" fmla="val 102"/>
                              <a:gd name="gd15" fmla="val 5"/>
                              <a:gd name="gd16" fmla="val 114"/>
                              <a:gd name="gd17" fmla="val 10"/>
                              <a:gd name="gd18" fmla="val 112"/>
                              <a:gd name="gd19" fmla="val 15"/>
                              <a:gd name="gd20" fmla="val 104"/>
                              <a:gd name="gd21" fmla="val 20"/>
                              <a:gd name="gd22" fmla="val 99"/>
                              <a:gd name="gd23" fmla="val 23"/>
                              <a:gd name="gd24" fmla="val 92"/>
                              <a:gd name="gd25" fmla="val 25"/>
                              <a:gd name="gd26" fmla="val 84"/>
                              <a:gd name="gd27" fmla="val 25"/>
                              <a:gd name="gd28" fmla="val 74"/>
                              <a:gd name="gd29" fmla="val 23"/>
                              <a:gd name="gd30" fmla="val 67"/>
                              <a:gd name="gd31" fmla="val 18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2"/>
                              <a:gd name="gd4" fmla="val 0"/>
                              <a:gd name="gd5" fmla="val 0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5"/>
                              <a:gd name="gd5" fmla="val 3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20"/>
                              <a:gd name="gd16" fmla="val 40"/>
                              <a:gd name="gd17" fmla="val 23"/>
                              <a:gd name="gd18" fmla="val 33"/>
                              <a:gd name="gd19" fmla="val 25"/>
                              <a:gd name="gd20" fmla="val 25"/>
                              <a:gd name="gd21" fmla="val 25"/>
                              <a:gd name="gd22" fmla="val 15"/>
                              <a:gd name="gd23" fmla="val 23"/>
                              <a:gd name="gd24" fmla="val 8"/>
                              <a:gd name="gd25" fmla="val 18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/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3"/>
                              <a:gd name="gd3" fmla="val 40"/>
                              <a:gd name="gd4" fmla="val 0"/>
                              <a:gd name="gd5" fmla="val 18"/>
                              <a:gd name="gd6" fmla="val 63"/>
                              <a:gd name="gd7" fmla="val 18"/>
                              <a:gd name="gd8" fmla="val 63"/>
                              <a:gd name="gd9" fmla="val 8"/>
                              <a:gd name="gd10" fmla="val 75"/>
                              <a:gd name="gd11" fmla="val 3"/>
                              <a:gd name="gd12" fmla="val 88"/>
                              <a:gd name="gd13" fmla="val 0"/>
                              <a:gd name="gd14" fmla="val 103"/>
                              <a:gd name="gd15" fmla="val 5"/>
                              <a:gd name="gd16" fmla="val 115"/>
                              <a:gd name="gd17" fmla="val 10"/>
                              <a:gd name="gd18" fmla="val 113"/>
                              <a:gd name="gd19" fmla="val 18"/>
                              <a:gd name="gd20" fmla="val 108"/>
                              <a:gd name="gd21" fmla="val 20"/>
                              <a:gd name="gd22" fmla="val 100"/>
                              <a:gd name="gd23" fmla="val 23"/>
                              <a:gd name="gd24" fmla="val 93"/>
                              <a:gd name="gd25" fmla="val 25"/>
                              <a:gd name="gd26" fmla="val 85"/>
                              <a:gd name="gd27" fmla="val 25"/>
                              <a:gd name="gd28" fmla="val 78"/>
                              <a:gd name="gd29" fmla="val 23"/>
                              <a:gd name="gd30" fmla="val 70"/>
                              <a:gd name="gd31" fmla="val 18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22"/>
                              <a:gd name="gd4" fmla="val 0"/>
                              <a:gd name="gd5" fmla="val 0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8"/>
                              <a:gd name="gd14" fmla="val 45"/>
                              <a:gd name="gd15" fmla="val 20"/>
                              <a:gd name="gd16" fmla="val 37"/>
                              <a:gd name="gd17" fmla="val 23"/>
                              <a:gd name="gd18" fmla="val 30"/>
                              <a:gd name="gd19" fmla="val 25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18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/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63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8"/>
                              <a:gd name="gd10" fmla="val 70"/>
                              <a:gd name="gd11" fmla="val 3"/>
                              <a:gd name="gd12" fmla="val 82"/>
                              <a:gd name="gd13" fmla="val 0"/>
                              <a:gd name="gd14" fmla="val 89"/>
                              <a:gd name="gd15" fmla="val 0"/>
                              <a:gd name="gd16" fmla="val 97"/>
                              <a:gd name="gd17" fmla="val 3"/>
                              <a:gd name="gd18" fmla="val 104"/>
                              <a:gd name="gd19" fmla="val 5"/>
                              <a:gd name="gd20" fmla="val 112"/>
                              <a:gd name="gd21" fmla="val 13"/>
                              <a:gd name="gd22" fmla="val 107"/>
                              <a:gd name="gd23" fmla="val 18"/>
                              <a:gd name="gd24" fmla="val 102"/>
                              <a:gd name="gd25" fmla="val 23"/>
                              <a:gd name="gd26" fmla="val 94"/>
                              <a:gd name="gd27" fmla="val 25"/>
                              <a:gd name="gd28" fmla="val 87"/>
                              <a:gd name="gd29" fmla="val 28"/>
                              <a:gd name="gd30" fmla="val 79"/>
                              <a:gd name="gd31" fmla="val 25"/>
                              <a:gd name="gd32" fmla="val 72"/>
                              <a:gd name="gd33" fmla="val 25"/>
                              <a:gd name="gd34" fmla="val 65"/>
                              <a:gd name="gd35" fmla="val 20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3"/>
                              <a:gd name="gd4" fmla="val 0"/>
                              <a:gd name="gd5" fmla="val 0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3"/>
                              <a:gd name="gd12" fmla="val 47"/>
                              <a:gd name="gd13" fmla="val 5"/>
                              <a:gd name="gd14" fmla="val 55"/>
                              <a:gd name="gd15" fmla="val 13"/>
                              <a:gd name="gd16" fmla="val 50"/>
                              <a:gd name="gd17" fmla="val 18"/>
                              <a:gd name="gd18" fmla="val 45"/>
                              <a:gd name="gd19" fmla="val 23"/>
                              <a:gd name="gd20" fmla="val 37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25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/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5"/>
                              <a:gd name="gd3" fmla="val 57"/>
                              <a:gd name="gd4" fmla="val 0"/>
                              <a:gd name="gd5" fmla="val 20"/>
                              <a:gd name="gd6" fmla="val 65"/>
                              <a:gd name="gd7" fmla="val 20"/>
                              <a:gd name="gd8" fmla="val 65"/>
                              <a:gd name="gd9" fmla="val 7"/>
                              <a:gd name="gd10" fmla="val 77"/>
                              <a:gd name="gd11" fmla="val 2"/>
                              <a:gd name="gd12" fmla="val 90"/>
                              <a:gd name="gd13" fmla="val 0"/>
                              <a:gd name="gd14" fmla="val 97"/>
                              <a:gd name="gd15" fmla="val 0"/>
                              <a:gd name="gd16" fmla="val 105"/>
                              <a:gd name="gd17" fmla="val 2"/>
                              <a:gd name="gd18" fmla="val 112"/>
                              <a:gd name="gd19" fmla="val 5"/>
                              <a:gd name="gd20" fmla="val 117"/>
                              <a:gd name="gd21" fmla="val 12"/>
                              <a:gd name="gd22" fmla="val 114"/>
                              <a:gd name="gd23" fmla="val 17"/>
                              <a:gd name="gd24" fmla="val 109"/>
                              <a:gd name="gd25" fmla="val 22"/>
                              <a:gd name="gd26" fmla="val 102"/>
                              <a:gd name="gd27" fmla="val 25"/>
                              <a:gd name="gd28" fmla="val 95"/>
                              <a:gd name="gd29" fmla="val 27"/>
                              <a:gd name="gd30" fmla="val 87"/>
                              <a:gd name="gd31" fmla="val 27"/>
                              <a:gd name="gd32" fmla="val 80"/>
                              <a:gd name="gd33" fmla="val 25"/>
                              <a:gd name="gd34" fmla="val 72"/>
                              <a:gd name="gd35" fmla="val 20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7"/>
                              <a:gd name="gd4" fmla="val 0"/>
                              <a:gd name="gd5" fmla="val 0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2"/>
                              <a:gd name="gd15" fmla="val 12"/>
                              <a:gd name="gd16" fmla="val 49"/>
                              <a:gd name="gd17" fmla="val 17"/>
                              <a:gd name="gd18" fmla="val 44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5"/>
                              <a:gd name="gd28" fmla="val 7"/>
                              <a:gd name="gd29" fmla="val 20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/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4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7"/>
                              <a:gd name="gd10" fmla="val 70"/>
                              <a:gd name="gd11" fmla="val 2"/>
                              <a:gd name="gd12" fmla="val 85"/>
                              <a:gd name="gd13" fmla="val 0"/>
                              <a:gd name="gd14" fmla="val 90"/>
                              <a:gd name="gd15" fmla="val 0"/>
                              <a:gd name="gd16" fmla="val 97"/>
                              <a:gd name="gd17" fmla="val 0"/>
                              <a:gd name="gd18" fmla="val 105"/>
                              <a:gd name="gd19" fmla="val 2"/>
                              <a:gd name="gd20" fmla="val 112"/>
                              <a:gd name="gd21" fmla="val 10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7"/>
                              <a:gd name="gd27" fmla="val 24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24"/>
                              <a:gd name="gd34" fmla="val 65"/>
                              <a:gd name="gd35" fmla="val 19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5"/>
                              <a:gd name="gd4" fmla="val 0"/>
                              <a:gd name="gd5" fmla="val 0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8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2"/>
                              <a:gd name="gd14" fmla="val 55"/>
                              <a:gd name="gd15" fmla="val 10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40"/>
                              <a:gd name="gd21" fmla="val 24"/>
                              <a:gd name="gd22" fmla="val 33"/>
                              <a:gd name="gd23" fmla="val 27"/>
                              <a:gd name="gd24" fmla="val 25"/>
                              <a:gd name="gd25" fmla="val 27"/>
                              <a:gd name="gd26" fmla="val 15"/>
                              <a:gd name="gd27" fmla="val 24"/>
                              <a:gd name="gd28" fmla="val 8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/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5"/>
                              <a:gd name="gd3" fmla="val 65"/>
                              <a:gd name="gd4" fmla="val 0"/>
                              <a:gd name="gd5" fmla="val 20"/>
                              <a:gd name="gd6" fmla="val 55"/>
                              <a:gd name="gd7" fmla="val 20"/>
                              <a:gd name="gd8" fmla="val 55"/>
                              <a:gd name="gd9" fmla="val 8"/>
                              <a:gd name="gd10" fmla="val 68"/>
                              <a:gd name="gd11" fmla="val 0"/>
                              <a:gd name="gd12" fmla="val 80"/>
                              <a:gd name="gd13" fmla="val 0"/>
                              <a:gd name="gd14" fmla="val 88"/>
                              <a:gd name="gd15" fmla="val 0"/>
                              <a:gd name="gd16" fmla="val 95"/>
                              <a:gd name="gd17" fmla="val 0"/>
                              <a:gd name="gd18" fmla="val 103"/>
                              <a:gd name="gd19" fmla="val 3"/>
                              <a:gd name="gd20" fmla="val 110"/>
                              <a:gd name="gd21" fmla="val 10"/>
                              <a:gd name="gd22" fmla="val 105"/>
                              <a:gd name="gd23" fmla="val 18"/>
                              <a:gd name="gd24" fmla="val 100"/>
                              <a:gd name="gd25" fmla="val 20"/>
                              <a:gd name="gd26" fmla="val 93"/>
                              <a:gd name="gd27" fmla="val 25"/>
                              <a:gd name="gd28" fmla="val 85"/>
                              <a:gd name="gd29" fmla="val 28"/>
                              <a:gd name="gd30" fmla="val 78"/>
                              <a:gd name="gd31" fmla="val 28"/>
                              <a:gd name="gd32" fmla="val 70"/>
                              <a:gd name="gd33" fmla="val 25"/>
                              <a:gd name="gd34" fmla="val 63"/>
                              <a:gd name="gd35" fmla="val 20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5"/>
                              <a:gd name="gd4" fmla="val 0"/>
                              <a:gd name="gd5" fmla="val 0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3"/>
                              <a:gd name="gd14" fmla="val 55"/>
                              <a:gd name="gd15" fmla="val 10"/>
                              <a:gd name="gd16" fmla="val 50"/>
                              <a:gd name="gd17" fmla="val 18"/>
                              <a:gd name="gd18" fmla="val 45"/>
                              <a:gd name="gd19" fmla="val 20"/>
                              <a:gd name="gd20" fmla="val 38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/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79"/>
                              <a:gd name="gd4" fmla="val 0"/>
                              <a:gd name="gd5" fmla="val 27"/>
                              <a:gd name="gd6" fmla="val 55"/>
                              <a:gd name="gd7" fmla="val 27"/>
                              <a:gd name="gd8" fmla="val 55"/>
                              <a:gd name="gd9" fmla="val 12"/>
                              <a:gd name="gd10" fmla="val 67"/>
                              <a:gd name="gd11" fmla="val 2"/>
                              <a:gd name="gd12" fmla="val 80"/>
                              <a:gd name="gd13" fmla="val 0"/>
                              <a:gd name="gd14" fmla="val 87"/>
                              <a:gd name="gd15" fmla="val 0"/>
                              <a:gd name="gd16" fmla="val 95"/>
                              <a:gd name="gd17" fmla="val 0"/>
                              <a:gd name="gd18" fmla="val 102"/>
                              <a:gd name="gd19" fmla="val 0"/>
                              <a:gd name="gd20" fmla="val 107"/>
                              <a:gd name="gd21" fmla="val 7"/>
                              <a:gd name="gd22" fmla="val 105"/>
                              <a:gd name="gd23" fmla="val 15"/>
                              <a:gd name="gd24" fmla="val 100"/>
                              <a:gd name="gd25" fmla="val 22"/>
                              <a:gd name="gd26" fmla="val 92"/>
                              <a:gd name="gd27" fmla="val 25"/>
                              <a:gd name="gd28" fmla="val 85"/>
                              <a:gd name="gd29" fmla="val 30"/>
                              <a:gd name="gd30" fmla="val 77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val 27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52"/>
                              <a:gd name="gd4" fmla="val 0"/>
                              <a:gd name="gd5" fmla="val 0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47"/>
                              <a:gd name="gd13" fmla="val 0"/>
                              <a:gd name="gd14" fmla="val 52"/>
                              <a:gd name="gd15" fmla="val 7"/>
                              <a:gd name="gd16" fmla="val 50"/>
                              <a:gd name="gd17" fmla="val 15"/>
                              <a:gd name="gd18" fmla="val 45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7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/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7"/>
                              <a:gd name="gd4" fmla="val 35"/>
                              <a:gd name="gd5" fmla="val 24"/>
                              <a:gd name="gd6" fmla="val 40"/>
                              <a:gd name="gd7" fmla="val 9"/>
                              <a:gd name="gd8" fmla="val 48"/>
                              <a:gd name="gd9" fmla="val 0"/>
                              <a:gd name="gd10" fmla="val 58"/>
                              <a:gd name="gd11" fmla="val 4"/>
                              <a:gd name="gd12" fmla="val 60"/>
                              <a:gd name="gd13" fmla="val 12"/>
                              <a:gd name="gd14" fmla="val 60"/>
                              <a:gd name="gd15" fmla="val 19"/>
                              <a:gd name="gd16" fmla="val 58"/>
                              <a:gd name="gd17" fmla="val 27"/>
                              <a:gd name="gd18" fmla="val 55"/>
                              <a:gd name="gd19" fmla="val 34"/>
                              <a:gd name="gd20" fmla="val 53"/>
                              <a:gd name="gd21" fmla="val 42"/>
                              <a:gd name="gd22" fmla="val 48"/>
                              <a:gd name="gd23" fmla="val 49"/>
                              <a:gd name="gd24" fmla="val 43"/>
                              <a:gd name="gd25" fmla="val 54"/>
                              <a:gd name="gd26" fmla="val 35"/>
                              <a:gd name="gd27" fmla="val 54"/>
                              <a:gd name="gd28" fmla="val 38"/>
                              <a:gd name="gd29" fmla="val 114"/>
                              <a:gd name="gd30" fmla="val 0"/>
                              <a:gd name="gd31" fmla="val 54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37"/>
                              <a:gd name="gd4" fmla="val 0"/>
                              <a:gd name="gd5" fmla="val 24"/>
                              <a:gd name="gd6" fmla="val 5"/>
                              <a:gd name="gd7" fmla="val 9"/>
                              <a:gd name="gd8" fmla="val 13"/>
                              <a:gd name="gd9" fmla="val 0"/>
                              <a:gd name="gd10" fmla="val 23"/>
                              <a:gd name="gd11" fmla="val 4"/>
                              <a:gd name="gd12" fmla="val 25"/>
                              <a:gd name="gd13" fmla="val 12"/>
                              <a:gd name="gd14" fmla="val 25"/>
                              <a:gd name="gd15" fmla="val 19"/>
                              <a:gd name="gd16" fmla="val 23"/>
                              <a:gd name="gd17" fmla="val 27"/>
                              <a:gd name="gd18" fmla="val 20"/>
                              <a:gd name="gd19" fmla="val 34"/>
                              <a:gd name="gd20" fmla="val 18"/>
                              <a:gd name="gd21" fmla="val 42"/>
                              <a:gd name="gd22" fmla="val 13"/>
                              <a:gd name="gd23" fmla="val 49"/>
                              <a:gd name="gd24" fmla="val 8"/>
                              <a:gd name="gd25" fmla="val 54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60"/>
                              <a:gd name="gd4" fmla="val 0"/>
                              <a:gd name="gd5" fmla="val 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7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/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5"/>
                              <a:gd name="gd3" fmla="val 57"/>
                              <a:gd name="gd4" fmla="val 0"/>
                              <a:gd name="gd5" fmla="val 18"/>
                              <a:gd name="gd6" fmla="val 55"/>
                              <a:gd name="gd7" fmla="val 18"/>
                              <a:gd name="gd8" fmla="val 55"/>
                              <a:gd name="gd9" fmla="val 8"/>
                              <a:gd name="gd10" fmla="val 65"/>
                              <a:gd name="gd11" fmla="val 0"/>
                              <a:gd name="gd12" fmla="val 78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0"/>
                              <a:gd name="gd18" fmla="val 97"/>
                              <a:gd name="gd19" fmla="val 3"/>
                              <a:gd name="gd20" fmla="val 105"/>
                              <a:gd name="gd21" fmla="val 10"/>
                              <a:gd name="gd22" fmla="val 100"/>
                              <a:gd name="gd23" fmla="val 18"/>
                              <a:gd name="gd24" fmla="val 95"/>
                              <a:gd name="gd25" fmla="val 20"/>
                              <a:gd name="gd26" fmla="val 90"/>
                              <a:gd name="gd27" fmla="val 25"/>
                              <a:gd name="gd28" fmla="val 83"/>
                              <a:gd name="gd29" fmla="val 25"/>
                              <a:gd name="gd30" fmla="val 75"/>
                              <a:gd name="gd31" fmla="val 25"/>
                              <a:gd name="gd32" fmla="val 68"/>
                              <a:gd name="gd33" fmla="val 23"/>
                              <a:gd name="gd34" fmla="val 60"/>
                              <a:gd name="gd35" fmla="val 18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9"/>
                              <a:gd name="gd4" fmla="val 0"/>
                              <a:gd name="gd5" fmla="val 0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3"/>
                              <a:gd name="gd14" fmla="val 50"/>
                              <a:gd name="gd15" fmla="val 10"/>
                              <a:gd name="gd16" fmla="val 45"/>
                              <a:gd name="gd17" fmla="val 18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28"/>
                              <a:gd name="gd23" fmla="val 25"/>
                              <a:gd name="gd24" fmla="val 20"/>
                              <a:gd name="gd25" fmla="val 25"/>
                              <a:gd name="gd26" fmla="val 13"/>
                              <a:gd name="gd27" fmla="val 23"/>
                              <a:gd name="gd28" fmla="val 5"/>
                              <a:gd name="gd29" fmla="val 18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/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37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67"/>
                              <a:gd name="gd11" fmla="val 0"/>
                              <a:gd name="gd12" fmla="val 79"/>
                              <a:gd name="gd13" fmla="val 0"/>
                              <a:gd name="gd14" fmla="val 94"/>
                              <a:gd name="gd15" fmla="val 2"/>
                              <a:gd name="gd16" fmla="val 107"/>
                              <a:gd name="gd17" fmla="val 10"/>
                              <a:gd name="gd18" fmla="val 102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4"/>
                              <a:gd name="gd25" fmla="val 22"/>
                              <a:gd name="gd26" fmla="val 77"/>
                              <a:gd name="gd27" fmla="val 22"/>
                              <a:gd name="gd28" fmla="val 69"/>
                              <a:gd name="gd29" fmla="val 20"/>
                              <a:gd name="gd30" fmla="val 62"/>
                              <a:gd name="gd31" fmla="val 17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0"/>
                              <a:gd name="gd4" fmla="val 0"/>
                              <a:gd name="gd5" fmla="val 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37"/>
                              <a:gd name="gd9" fmla="val 2"/>
                              <a:gd name="gd10" fmla="val 50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7"/>
                              <a:gd name="gd19" fmla="val 22"/>
                              <a:gd name="gd20" fmla="val 20"/>
                              <a:gd name="gd21" fmla="val 22"/>
                              <a:gd name="gd22" fmla="val 12"/>
                              <a:gd name="gd23" fmla="val 20"/>
                              <a:gd name="gd24" fmla="val 5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/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40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70"/>
                              <a:gd name="gd11" fmla="val 0"/>
                              <a:gd name="gd12" fmla="val 82"/>
                              <a:gd name="gd13" fmla="val 0"/>
                              <a:gd name="gd14" fmla="val 95"/>
                              <a:gd name="gd15" fmla="val 2"/>
                              <a:gd name="gd16" fmla="val 107"/>
                              <a:gd name="gd17" fmla="val 10"/>
                              <a:gd name="gd18" fmla="val 105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5"/>
                              <a:gd name="gd25" fmla="val 22"/>
                              <a:gd name="gd26" fmla="val 77"/>
                              <a:gd name="gd27" fmla="val 22"/>
                              <a:gd name="gd28" fmla="val 70"/>
                              <a:gd name="gd29" fmla="val 20"/>
                              <a:gd name="gd30" fmla="val 65"/>
                              <a:gd name="gd31" fmla="val 17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3"/>
                              <a:gd name="gd4" fmla="val 0"/>
                              <a:gd name="gd5" fmla="val 0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8"/>
                              <a:gd name="gd9" fmla="val 2"/>
                              <a:gd name="gd10" fmla="val 50"/>
                              <a:gd name="gd11" fmla="val 10"/>
                              <a:gd name="gd12" fmla="val 48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8"/>
                              <a:gd name="gd19" fmla="val 22"/>
                              <a:gd name="gd20" fmla="val 20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/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63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8"/>
                              <a:gd name="gd10" fmla="val 65"/>
                              <a:gd name="gd11" fmla="val 3"/>
                              <a:gd name="gd12" fmla="val 77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3"/>
                              <a:gd name="gd18" fmla="val 97"/>
                              <a:gd name="gd19" fmla="val 5"/>
                              <a:gd name="gd20" fmla="val 102"/>
                              <a:gd name="gd21" fmla="val 13"/>
                              <a:gd name="gd22" fmla="val 100"/>
                              <a:gd name="gd23" fmla="val 18"/>
                              <a:gd name="gd24" fmla="val 95"/>
                              <a:gd name="gd25" fmla="val 23"/>
                              <a:gd name="gd26" fmla="val 87"/>
                              <a:gd name="gd27" fmla="val 25"/>
                              <a:gd name="gd28" fmla="val 82"/>
                              <a:gd name="gd29" fmla="val 28"/>
                              <a:gd name="gd30" fmla="val 75"/>
                              <a:gd name="gd31" fmla="val 28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3"/>
                              <a:gd name="gd4" fmla="val 0"/>
                              <a:gd name="gd5" fmla="val 0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38"/>
                              <a:gd name="gd11" fmla="val 3"/>
                              <a:gd name="gd12" fmla="val 45"/>
                              <a:gd name="gd13" fmla="val 5"/>
                              <a:gd name="gd14" fmla="val 50"/>
                              <a:gd name="gd15" fmla="val 13"/>
                              <a:gd name="gd16" fmla="val 48"/>
                              <a:gd name="gd17" fmla="val 18"/>
                              <a:gd name="gd18" fmla="val 43"/>
                              <a:gd name="gd19" fmla="val 23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/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57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7"/>
                              <a:gd name="gd10" fmla="val 73"/>
                              <a:gd name="gd11" fmla="val 2"/>
                              <a:gd name="gd12" fmla="val 83"/>
                              <a:gd name="gd13" fmla="val 0"/>
                              <a:gd name="gd14" fmla="val 90"/>
                              <a:gd name="gd15" fmla="val 0"/>
                              <a:gd name="gd16" fmla="val 98"/>
                              <a:gd name="gd17" fmla="val 2"/>
                              <a:gd name="gd18" fmla="val 103"/>
                              <a:gd name="gd19" fmla="val 5"/>
                              <a:gd name="gd20" fmla="val 110"/>
                              <a:gd name="gd21" fmla="val 12"/>
                              <a:gd name="gd22" fmla="val 105"/>
                              <a:gd name="gd23" fmla="val 17"/>
                              <a:gd name="gd24" fmla="val 100"/>
                              <a:gd name="gd25" fmla="val 22"/>
                              <a:gd name="gd26" fmla="val 95"/>
                              <a:gd name="gd27" fmla="val 25"/>
                              <a:gd name="gd28" fmla="val 88"/>
                              <a:gd name="gd29" fmla="val 27"/>
                              <a:gd name="gd30" fmla="val 80"/>
                              <a:gd name="gd31" fmla="val 27"/>
                              <a:gd name="gd32" fmla="val 73"/>
                              <a:gd name="gd33" fmla="val 25"/>
                              <a:gd name="gd34" fmla="val 65"/>
                              <a:gd name="gd35" fmla="val 20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3"/>
                              <a:gd name="gd13" fmla="val 5"/>
                              <a:gd name="gd14" fmla="val 50"/>
                              <a:gd name="gd15" fmla="val 12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8"/>
                              <a:gd name="gd23" fmla="val 27"/>
                              <a:gd name="gd24" fmla="val 20"/>
                              <a:gd name="gd25" fmla="val 27"/>
                              <a:gd name="gd26" fmla="val 13"/>
                              <a:gd name="gd27" fmla="val 25"/>
                              <a:gd name="gd28" fmla="val 5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/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54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7"/>
                              <a:gd name="gd10" fmla="val 65"/>
                              <a:gd name="gd11" fmla="val 2"/>
                              <a:gd name="gd12" fmla="val 77"/>
                              <a:gd name="gd13" fmla="val 0"/>
                              <a:gd name="gd14" fmla="val 82"/>
                              <a:gd name="gd15" fmla="val 0"/>
                              <a:gd name="gd16" fmla="val 90"/>
                              <a:gd name="gd17" fmla="val 2"/>
                              <a:gd name="gd18" fmla="val 97"/>
                              <a:gd name="gd19" fmla="val 5"/>
                              <a:gd name="gd20" fmla="val 102"/>
                              <a:gd name="gd21" fmla="val 10"/>
                              <a:gd name="gd22" fmla="val 100"/>
                              <a:gd name="gd23" fmla="val 17"/>
                              <a:gd name="gd24" fmla="val 95"/>
                              <a:gd name="gd25" fmla="val 22"/>
                              <a:gd name="gd26" fmla="val 87"/>
                              <a:gd name="gd27" fmla="val 25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4"/>
                              <a:gd name="gd4" fmla="val 0"/>
                              <a:gd name="gd5" fmla="val 0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5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5"/>
                              <a:gd name="gd13" fmla="val 5"/>
                              <a:gd name="gd14" fmla="val 50"/>
                              <a:gd name="gd15" fmla="val 10"/>
                              <a:gd name="gd16" fmla="val 48"/>
                              <a:gd name="gd17" fmla="val 17"/>
                              <a:gd name="gd18" fmla="val 43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/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3"/>
                              <a:gd name="gd3" fmla="val 64"/>
                              <a:gd name="gd4" fmla="val 0"/>
                              <a:gd name="gd5" fmla="val 19"/>
                              <a:gd name="gd6" fmla="val 53"/>
                              <a:gd name="gd7" fmla="val 19"/>
                              <a:gd name="gd8" fmla="val 53"/>
                              <a:gd name="gd9" fmla="val 7"/>
                              <a:gd name="gd10" fmla="val 63"/>
                              <a:gd name="gd11" fmla="val 2"/>
                              <a:gd name="gd12" fmla="val 75"/>
                              <a:gd name="gd13" fmla="val 0"/>
                              <a:gd name="gd14" fmla="val 83"/>
                              <a:gd name="gd15" fmla="val 0"/>
                              <a:gd name="gd16" fmla="val 88"/>
                              <a:gd name="gd17" fmla="val 2"/>
                              <a:gd name="gd18" fmla="val 95"/>
                              <a:gd name="gd19" fmla="val 4"/>
                              <a:gd name="gd20" fmla="val 103"/>
                              <a:gd name="gd21" fmla="val 9"/>
                              <a:gd name="gd22" fmla="val 98"/>
                              <a:gd name="gd23" fmla="val 17"/>
                              <a:gd name="gd24" fmla="val 93"/>
                              <a:gd name="gd25" fmla="val 22"/>
                              <a:gd name="gd26" fmla="val 88"/>
                              <a:gd name="gd27" fmla="val 24"/>
                              <a:gd name="gd28" fmla="val 80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4"/>
                              <a:gd name="gd34" fmla="val 60"/>
                              <a:gd name="gd35" fmla="val 19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45"/>
                              <a:gd name="gd4" fmla="val 0"/>
                              <a:gd name="gd5" fmla="val 0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0"/>
                              <a:gd name="gd5" fmla="val 2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2"/>
                              <a:gd name="gd12" fmla="val 42"/>
                              <a:gd name="gd13" fmla="val 4"/>
                              <a:gd name="gd14" fmla="val 50"/>
                              <a:gd name="gd15" fmla="val 9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4"/>
                              <a:gd name="gd22" fmla="val 27"/>
                              <a:gd name="gd23" fmla="val 27"/>
                              <a:gd name="gd24" fmla="val 20"/>
                              <a:gd name="gd25" fmla="val 27"/>
                              <a:gd name="gd26" fmla="val 12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/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0"/>
                              <a:gd name="gd3" fmla="val 82"/>
                              <a:gd name="gd4" fmla="val 0"/>
                              <a:gd name="gd5" fmla="val 27"/>
                              <a:gd name="gd6" fmla="val 50"/>
                              <a:gd name="gd7" fmla="val 27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2"/>
                              <a:gd name="gd13" fmla="val 0"/>
                              <a:gd name="gd14" fmla="val 80"/>
                              <a:gd name="gd15" fmla="val 0"/>
                              <a:gd name="gd16" fmla="val 85"/>
                              <a:gd name="gd17" fmla="val 0"/>
                              <a:gd name="gd18" fmla="val 92"/>
                              <a:gd name="gd19" fmla="val 0"/>
                              <a:gd name="gd20" fmla="val 97"/>
                              <a:gd name="gd21" fmla="val 10"/>
                              <a:gd name="gd22" fmla="val 95"/>
                              <a:gd name="gd23" fmla="val 15"/>
                              <a:gd name="gd24" fmla="val 90"/>
                              <a:gd name="gd25" fmla="val 22"/>
                              <a:gd name="gd26" fmla="val 85"/>
                              <a:gd name="gd27" fmla="val 27"/>
                              <a:gd name="gd28" fmla="val 77"/>
                              <a:gd name="gd29" fmla="val 30"/>
                              <a:gd name="gd30" fmla="val 70"/>
                              <a:gd name="gd31" fmla="val 30"/>
                              <a:gd name="gd32" fmla="val 62"/>
                              <a:gd name="gd33" fmla="val 30"/>
                              <a:gd name="gd34" fmla="val 55"/>
                              <a:gd name="gd35" fmla="val 27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55"/>
                              <a:gd name="gd4" fmla="val 0"/>
                              <a:gd name="gd5" fmla="val 0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0"/>
                              <a:gd name="gd14" fmla="val 47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7"/>
                              <a:gd name="gd22" fmla="val 27"/>
                              <a:gd name="gd23" fmla="val 30"/>
                              <a:gd name="gd24" fmla="val 20"/>
                              <a:gd name="gd25" fmla="val 30"/>
                              <a:gd name="gd26" fmla="val 12"/>
                              <a:gd name="gd27" fmla="val 30"/>
                              <a:gd name="gd28" fmla="val 5"/>
                              <a:gd name="gd29" fmla="val 27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/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9"/>
                              <a:gd name="gd4" fmla="val 32"/>
                              <a:gd name="gd5" fmla="val 24"/>
                              <a:gd name="gd6" fmla="val 37"/>
                              <a:gd name="gd7" fmla="val 10"/>
                              <a:gd name="gd8" fmla="val 42"/>
                              <a:gd name="gd9" fmla="val 0"/>
                              <a:gd name="gd10" fmla="val 52"/>
                              <a:gd name="gd11" fmla="val 12"/>
                              <a:gd name="gd12" fmla="val 55"/>
                              <a:gd name="gd13" fmla="val 27"/>
                              <a:gd name="gd14" fmla="val 52"/>
                              <a:gd name="gd15" fmla="val 34"/>
                              <a:gd name="gd16" fmla="val 50"/>
                              <a:gd name="gd17" fmla="val 42"/>
                              <a:gd name="gd18" fmla="val 45"/>
                              <a:gd name="gd19" fmla="val 49"/>
                              <a:gd name="gd20" fmla="val 40"/>
                              <a:gd name="gd21" fmla="val 54"/>
                              <a:gd name="gd22" fmla="val 35"/>
                              <a:gd name="gd23" fmla="val 54"/>
                              <a:gd name="gd24" fmla="val 35"/>
                              <a:gd name="gd25" fmla="val 114"/>
                              <a:gd name="gd26" fmla="val 0"/>
                              <a:gd name="gd27" fmla="val 54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39"/>
                              <a:gd name="gd4" fmla="val 0"/>
                              <a:gd name="gd5" fmla="val 24"/>
                              <a:gd name="gd6" fmla="val 5"/>
                              <a:gd name="gd7" fmla="val 10"/>
                              <a:gd name="gd8" fmla="val 10"/>
                              <a:gd name="gd9" fmla="val 0"/>
                              <a:gd name="gd10" fmla="val 20"/>
                              <a:gd name="gd11" fmla="val 12"/>
                              <a:gd name="gd12" fmla="val 23"/>
                              <a:gd name="gd13" fmla="val 27"/>
                              <a:gd name="gd14" fmla="val 20"/>
                              <a:gd name="gd15" fmla="val 34"/>
                              <a:gd name="gd16" fmla="val 18"/>
                              <a:gd name="gd17" fmla="val 42"/>
                              <a:gd name="gd18" fmla="val 13"/>
                              <a:gd name="gd19" fmla="val 49"/>
                              <a:gd name="gd20" fmla="val 8"/>
                              <a:gd name="gd21" fmla="val 54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0"/>
                              <a:gd name="gd4" fmla="val 0"/>
                              <a:gd name="gd5" fmla="val 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73" y="426"/>
                          <a:ext cx="637" cy="984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/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3"/>
                              <a:gd name="gd11" fmla="val 2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3"/>
                              <a:gd name="gd19" fmla="val 0"/>
                              <a:gd name="gd20" fmla="val 88"/>
                              <a:gd name="gd21" fmla="val 7"/>
                              <a:gd name="gd22" fmla="val 88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7"/>
                              <a:gd name="gd30" fmla="val 65"/>
                              <a:gd name="gd31" fmla="val 27"/>
                              <a:gd name="gd32" fmla="val 58"/>
                              <a:gd name="gd33" fmla="val 27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/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57"/>
                              <a:gd name="gd11" fmla="val 3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5"/>
                              <a:gd name="gd17" fmla="val 8"/>
                              <a:gd name="gd18" fmla="val 92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3"/>
                              <a:gd name="gd24" fmla="val 77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5"/>
                              <a:gd name="gd11" fmla="val 8"/>
                              <a:gd name="gd12" fmla="val 42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3"/>
                              <a:gd name="gd18" fmla="val 27"/>
                              <a:gd name="gd19" fmla="val 27"/>
                              <a:gd name="gd20" fmla="val 22"/>
                              <a:gd name="gd21" fmla="val 27"/>
                              <a:gd name="gd22" fmla="val 15"/>
                              <a:gd name="gd23" fmla="val 27"/>
                              <a:gd name="gd24" fmla="val 7"/>
                              <a:gd name="gd25" fmla="val 25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/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50"/>
                              <a:gd name="gd3" fmla="val 55"/>
                              <a:gd name="gd4" fmla="val 0"/>
                              <a:gd name="gd5" fmla="val 25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5"/>
                              <a:gd name="gd24" fmla="val 80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0"/>
                              <a:gd name="gd4" fmla="val 0"/>
                              <a:gd name="gd5" fmla="val 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28"/>
                              <a:gd name="gd20" fmla="val 22"/>
                              <a:gd name="gd21" fmla="val 28"/>
                              <a:gd name="gd22" fmla="val 15"/>
                              <a:gd name="gd23" fmla="val 28"/>
                              <a:gd name="gd24" fmla="val 7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/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5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50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2"/>
                              <a:gd name="gd17" fmla="val 0"/>
                              <a:gd name="gd18" fmla="val 77"/>
                              <a:gd name="gd19" fmla="val 3"/>
                              <a:gd name="gd20" fmla="val 85"/>
                              <a:gd name="gd21" fmla="val 10"/>
                              <a:gd name="gd22" fmla="val 82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8"/>
                              <a:gd name="gd30" fmla="val 62"/>
                              <a:gd name="gd31" fmla="val 30"/>
                              <a:gd name="gd32" fmla="val 55"/>
                              <a:gd name="gd33" fmla="val 28"/>
                              <a:gd name="gd34" fmla="val 47"/>
                              <a:gd name="gd35" fmla="val 25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0"/>
                              <a:gd name="gd4" fmla="val 0"/>
                              <a:gd name="gd5" fmla="val 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/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0"/>
                              <a:gd name="gd3" fmla="val 69"/>
                              <a:gd name="gd4" fmla="val 0"/>
                              <a:gd name="gd5" fmla="val 24"/>
                              <a:gd name="gd6" fmla="val 50"/>
                              <a:gd name="gd7" fmla="val 24"/>
                              <a:gd name="gd8" fmla="val 50"/>
                              <a:gd name="gd9" fmla="val 10"/>
                              <a:gd name="gd10" fmla="val 58"/>
                              <a:gd name="gd11" fmla="val 2"/>
                              <a:gd name="gd12" fmla="val 68"/>
                              <a:gd name="gd13" fmla="val 0"/>
                              <a:gd name="gd14" fmla="val 75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0"/>
                              <a:gd name="gd20" fmla="val 95"/>
                              <a:gd name="gd21" fmla="val 7"/>
                              <a:gd name="gd22" fmla="val 93"/>
                              <a:gd name="gd23" fmla="val 14"/>
                              <a:gd name="gd24" fmla="val 88"/>
                              <a:gd name="gd25" fmla="val 19"/>
                              <a:gd name="gd26" fmla="val 85"/>
                              <a:gd name="gd27" fmla="val 24"/>
                              <a:gd name="gd28" fmla="val 78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7"/>
                              <a:gd name="gd34" fmla="val 58"/>
                              <a:gd name="gd35" fmla="val 24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5"/>
                              <a:gd name="gd4" fmla="val 0"/>
                              <a:gd name="gd5" fmla="val 0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0"/>
                              <a:gd name="gd4" fmla="val 8"/>
                              <a:gd name="gd5" fmla="val 2"/>
                              <a:gd name="gd6" fmla="val 18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3"/>
                              <a:gd name="gd17" fmla="val 14"/>
                              <a:gd name="gd18" fmla="val 38"/>
                              <a:gd name="gd19" fmla="val 19"/>
                              <a:gd name="gd20" fmla="val 35"/>
                              <a:gd name="gd21" fmla="val 24"/>
                              <a:gd name="gd22" fmla="val 28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7"/>
                              <a:gd name="gd28" fmla="val 8"/>
                              <a:gd name="gd29" fmla="val 24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/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5"/>
                              <a:gd name="gd3" fmla="val 67"/>
                              <a:gd name="gd4" fmla="val 0"/>
                              <a:gd name="gd5" fmla="val 25"/>
                              <a:gd name="gd6" fmla="val 45"/>
                              <a:gd name="gd7" fmla="val 25"/>
                              <a:gd name="gd8" fmla="val 45"/>
                              <a:gd name="gd9" fmla="val 12"/>
                              <a:gd name="gd10" fmla="val 52"/>
                              <a:gd name="gd11" fmla="val 2"/>
                              <a:gd name="gd12" fmla="val 62"/>
                              <a:gd name="gd13" fmla="val 0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90"/>
                              <a:gd name="gd21" fmla="val 7"/>
                              <a:gd name="gd22" fmla="val 87"/>
                              <a:gd name="gd23" fmla="val 15"/>
                              <a:gd name="gd24" fmla="val 82"/>
                              <a:gd name="gd25" fmla="val 20"/>
                              <a:gd name="gd26" fmla="val 80"/>
                              <a:gd name="gd27" fmla="val 25"/>
                              <a:gd name="gd28" fmla="val 72"/>
                              <a:gd name="gd29" fmla="val 27"/>
                              <a:gd name="gd30" fmla="val 67"/>
                              <a:gd name="gd31" fmla="val 30"/>
                              <a:gd name="gd32" fmla="val 60"/>
                              <a:gd name="gd33" fmla="val 30"/>
                              <a:gd name="gd34" fmla="val 52"/>
                              <a:gd name="gd35" fmla="val 25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17"/>
                              <a:gd name="gd7" fmla="val 0"/>
                              <a:gd name="gd8" fmla="val 22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0"/>
                              <a:gd name="gd14" fmla="val 45"/>
                              <a:gd name="gd15" fmla="val 7"/>
                              <a:gd name="gd16" fmla="val 42"/>
                              <a:gd name="gd17" fmla="val 15"/>
                              <a:gd name="gd18" fmla="val 37"/>
                              <a:gd name="gd19" fmla="val 20"/>
                              <a:gd name="gd20" fmla="val 35"/>
                              <a:gd name="gd21" fmla="val 25"/>
                              <a:gd name="gd22" fmla="val 27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/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37"/>
                              <a:gd name="gd9" fmla="val 12"/>
                              <a:gd name="gd10" fmla="val 47"/>
                              <a:gd name="gd11" fmla="val 2"/>
                              <a:gd name="gd12" fmla="val 57"/>
                              <a:gd name="gd13" fmla="val 0"/>
                              <a:gd name="gd14" fmla="val 62"/>
                              <a:gd name="gd15" fmla="val 0"/>
                              <a:gd name="gd16" fmla="val 70"/>
                              <a:gd name="gd17" fmla="val 0"/>
                              <a:gd name="gd18" fmla="val 75"/>
                              <a:gd name="gd19" fmla="val 0"/>
                              <a:gd name="gd20" fmla="val 82"/>
                              <a:gd name="gd21" fmla="val 7"/>
                              <a:gd name="gd22" fmla="val 82"/>
                              <a:gd name="gd23" fmla="val 15"/>
                              <a:gd name="gd24" fmla="val 77"/>
                              <a:gd name="gd25" fmla="val 20"/>
                              <a:gd name="gd26" fmla="val 72"/>
                              <a:gd name="gd27" fmla="val 25"/>
                              <a:gd name="gd28" fmla="val 67"/>
                              <a:gd name="gd29" fmla="val 27"/>
                              <a:gd name="gd30" fmla="val 60"/>
                              <a:gd name="gd31" fmla="val 30"/>
                              <a:gd name="gd32" fmla="val 55"/>
                              <a:gd name="gd33" fmla="val 27"/>
                              <a:gd name="gd34" fmla="val 47"/>
                              <a:gd name="gd35" fmla="val 25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8"/>
                              <a:gd name="gd27" fmla="val 27"/>
                              <a:gd name="gd28" fmla="val 10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/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5"/>
                              <a:gd name="gd3" fmla="val 97"/>
                              <a:gd name="gd4" fmla="val 0"/>
                              <a:gd name="gd5" fmla="val 35"/>
                              <a:gd name="gd6" fmla="val 35"/>
                              <a:gd name="gd7" fmla="val 35"/>
                              <a:gd name="gd8" fmla="val 35"/>
                              <a:gd name="gd9" fmla="val 20"/>
                              <a:gd name="gd10" fmla="val 43"/>
                              <a:gd name="gd11" fmla="val 7"/>
                              <a:gd name="gd12" fmla="val 53"/>
                              <a:gd name="gd13" fmla="val 5"/>
                              <a:gd name="gd14" fmla="val 58"/>
                              <a:gd name="gd15" fmla="val 3"/>
                              <a:gd name="gd16" fmla="val 63"/>
                              <a:gd name="gd17" fmla="val 0"/>
                              <a:gd name="gd18" fmla="val 70"/>
                              <a:gd name="gd19" fmla="val 0"/>
                              <a:gd name="gd20" fmla="val 75"/>
                              <a:gd name="gd21" fmla="val 10"/>
                              <a:gd name="gd22" fmla="val 75"/>
                              <a:gd name="gd23" fmla="val 17"/>
                              <a:gd name="gd24" fmla="val 73"/>
                              <a:gd name="gd25" fmla="val 25"/>
                              <a:gd name="gd26" fmla="val 68"/>
                              <a:gd name="gd27" fmla="val 30"/>
                              <a:gd name="gd28" fmla="val 63"/>
                              <a:gd name="gd29" fmla="val 35"/>
                              <a:gd name="gd30" fmla="val 55"/>
                              <a:gd name="gd31" fmla="val 37"/>
                              <a:gd name="gd32" fmla="val 50"/>
                              <a:gd name="gd33" fmla="val 37"/>
                              <a:gd name="gd34" fmla="val 43"/>
                              <a:gd name="gd35" fmla="val 35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2"/>
                              <a:gd name="gd4" fmla="val 0"/>
                              <a:gd name="gd5" fmla="val 0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8"/>
                              <a:gd name="gd5" fmla="val 7"/>
                              <a:gd name="gd6" fmla="val 18"/>
                              <a:gd name="gd7" fmla="val 5"/>
                              <a:gd name="gd8" fmla="val 23"/>
                              <a:gd name="gd9" fmla="val 3"/>
                              <a:gd name="gd10" fmla="val 28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10"/>
                              <a:gd name="gd16" fmla="val 40"/>
                              <a:gd name="gd17" fmla="val 17"/>
                              <a:gd name="gd18" fmla="val 38"/>
                              <a:gd name="gd19" fmla="val 25"/>
                              <a:gd name="gd20" fmla="val 33"/>
                              <a:gd name="gd21" fmla="val 30"/>
                              <a:gd name="gd22" fmla="val 28"/>
                              <a:gd name="gd23" fmla="val 35"/>
                              <a:gd name="gd24" fmla="val 20"/>
                              <a:gd name="gd25" fmla="val 37"/>
                              <a:gd name="gd26" fmla="val 15"/>
                              <a:gd name="gd27" fmla="val 37"/>
                              <a:gd name="gd28" fmla="val 8"/>
                              <a:gd name="gd29" fmla="val 35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/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5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30"/>
                              <a:gd name="gd14" fmla="val 30"/>
                              <a:gd name="gd15" fmla="val 38"/>
                              <a:gd name="gd16" fmla="val 30"/>
                              <a:gd name="gd17" fmla="val 45"/>
                              <a:gd name="gd18" fmla="val 27"/>
                              <a:gd name="gd19" fmla="val 53"/>
                              <a:gd name="gd20" fmla="val 25"/>
                              <a:gd name="gd21" fmla="val 60"/>
                              <a:gd name="gd22" fmla="val 20"/>
                              <a:gd name="gd23" fmla="val 60"/>
                              <a:gd name="gd24" fmla="val 20"/>
                              <a:gd name="gd25" fmla="val 122"/>
                              <a:gd name="gd26" fmla="val 0"/>
                              <a:gd name="gd27" fmla="val 60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5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30"/>
                              <a:gd name="gd14" fmla="val 15"/>
                              <a:gd name="gd15" fmla="val 38"/>
                              <a:gd name="gd16" fmla="val 15"/>
                              <a:gd name="gd17" fmla="val 45"/>
                              <a:gd name="gd18" fmla="val 12"/>
                              <a:gd name="gd19" fmla="val 53"/>
                              <a:gd name="gd20" fmla="val 10"/>
                              <a:gd name="gd21" fmla="val 6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2"/>
                              <a:gd name="gd4" fmla="val 0"/>
                              <a:gd name="gd5" fmla="val 0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/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0"/>
                              <a:gd name="gd11" fmla="val 3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8"/>
                              <a:gd name="gd21" fmla="val 10"/>
                              <a:gd name="gd22" fmla="val 85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8"/>
                              <a:gd name="gd30" fmla="val 65"/>
                              <a:gd name="gd31" fmla="val 30"/>
                              <a:gd name="gd32" fmla="val 58"/>
                              <a:gd name="gd33" fmla="val 28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/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3"/>
                              <a:gd name="gd3" fmla="val 54"/>
                              <a:gd name="gd4" fmla="val 0"/>
                              <a:gd name="gd5" fmla="val 24"/>
                              <a:gd name="gd6" fmla="val 53"/>
                              <a:gd name="gd7" fmla="val 24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2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19"/>
                              <a:gd name="gd22" fmla="val 85"/>
                              <a:gd name="gd23" fmla="val 24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24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30"/>
                              <a:gd name="gd4" fmla="val 0"/>
                              <a:gd name="gd5" fmla="val 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2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9"/>
                              <a:gd name="gd16" fmla="val 35"/>
                              <a:gd name="gd17" fmla="val 24"/>
                              <a:gd name="gd18" fmla="val 30"/>
                              <a:gd name="gd19" fmla="val 27"/>
                              <a:gd name="gd20" fmla="val 23"/>
                              <a:gd name="gd21" fmla="val 27"/>
                              <a:gd name="gd22" fmla="val 15"/>
                              <a:gd name="gd23" fmla="val 27"/>
                              <a:gd name="gd24" fmla="val 8"/>
                              <a:gd name="gd25" fmla="val 24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/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3"/>
                              <a:gd name="gd8" fmla="val 50"/>
                              <a:gd name="gd9" fmla="val 10"/>
                              <a:gd name="gd10" fmla="val 59"/>
                              <a:gd name="gd11" fmla="val 3"/>
                              <a:gd name="gd12" fmla="val 69"/>
                              <a:gd name="gd13" fmla="val 0"/>
                              <a:gd name="gd14" fmla="val 82"/>
                              <a:gd name="gd15" fmla="val 0"/>
                              <a:gd name="gd16" fmla="val 94"/>
                              <a:gd name="gd17" fmla="val 8"/>
                              <a:gd name="gd18" fmla="val 92"/>
                              <a:gd name="gd19" fmla="val 13"/>
                              <a:gd name="gd20" fmla="val 89"/>
                              <a:gd name="gd21" fmla="val 18"/>
                              <a:gd name="gd22" fmla="val 84"/>
                              <a:gd name="gd23" fmla="val 23"/>
                              <a:gd name="gd24" fmla="val 77"/>
                              <a:gd name="gd25" fmla="val 25"/>
                              <a:gd name="gd26" fmla="val 72"/>
                              <a:gd name="gd27" fmla="val 28"/>
                              <a:gd name="gd28" fmla="val 64"/>
                              <a:gd name="gd29" fmla="val 25"/>
                              <a:gd name="gd30" fmla="val 57"/>
                              <a:gd name="gd31" fmla="val 23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10"/>
                              <a:gd name="gd4" fmla="val 9"/>
                              <a:gd name="gd5" fmla="val 3"/>
                              <a:gd name="gd6" fmla="val 19"/>
                              <a:gd name="gd7" fmla="val 0"/>
                              <a:gd name="gd8" fmla="val 32"/>
                              <a:gd name="gd9" fmla="val 0"/>
                              <a:gd name="gd10" fmla="val 44"/>
                              <a:gd name="gd11" fmla="val 8"/>
                              <a:gd name="gd12" fmla="val 42"/>
                              <a:gd name="gd13" fmla="val 13"/>
                              <a:gd name="gd14" fmla="val 39"/>
                              <a:gd name="gd15" fmla="val 18"/>
                              <a:gd name="gd16" fmla="val 34"/>
                              <a:gd name="gd17" fmla="val 23"/>
                              <a:gd name="gd18" fmla="val 27"/>
                              <a:gd name="gd19" fmla="val 25"/>
                              <a:gd name="gd20" fmla="val 22"/>
                              <a:gd name="gd21" fmla="val 28"/>
                              <a:gd name="gd22" fmla="val 14"/>
                              <a:gd name="gd23" fmla="val 25"/>
                              <a:gd name="gd24" fmla="val 7"/>
                              <a:gd name="gd25" fmla="val 23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/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4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2"/>
                              <a:gd name="gd10" fmla="val 50"/>
                              <a:gd name="gd11" fmla="val 2"/>
                              <a:gd name="gd12" fmla="val 63"/>
                              <a:gd name="gd13" fmla="val 2"/>
                              <a:gd name="gd14" fmla="val 68"/>
                              <a:gd name="gd15" fmla="val 0"/>
                              <a:gd name="gd16" fmla="val 73"/>
                              <a:gd name="gd17" fmla="val 0"/>
                              <a:gd name="gd18" fmla="val 80"/>
                              <a:gd name="gd19" fmla="val 2"/>
                              <a:gd name="gd20" fmla="val 88"/>
                              <a:gd name="gd21" fmla="val 10"/>
                              <a:gd name="gd22" fmla="val 85"/>
                              <a:gd name="gd23" fmla="val 17"/>
                              <a:gd name="gd24" fmla="val 83"/>
                              <a:gd name="gd25" fmla="val 22"/>
                              <a:gd name="gd26" fmla="val 78"/>
                              <a:gd name="gd27" fmla="val 25"/>
                              <a:gd name="gd28" fmla="val 70"/>
                              <a:gd name="gd29" fmla="val 30"/>
                              <a:gd name="gd30" fmla="val 65"/>
                              <a:gd name="gd31" fmla="val 30"/>
                              <a:gd name="gd32" fmla="val 58"/>
                              <a:gd name="gd33" fmla="val 30"/>
                              <a:gd name="gd34" fmla="val 50"/>
                              <a:gd name="gd35" fmla="val 25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9"/>
                              <a:gd name="gd4" fmla="val 0"/>
                              <a:gd name="gd5" fmla="val 0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20"/>
                              <a:gd name="gd7" fmla="val 2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5"/>
                              <a:gd name="gd15" fmla="val 10"/>
                              <a:gd name="gd16" fmla="val 42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7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/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8"/>
                              <a:gd name="gd3" fmla="val 72"/>
                              <a:gd name="gd4" fmla="val 0"/>
                              <a:gd name="gd5" fmla="val 25"/>
                              <a:gd name="gd6" fmla="val 48"/>
                              <a:gd name="gd7" fmla="val 25"/>
                              <a:gd name="gd8" fmla="val 48"/>
                              <a:gd name="gd9" fmla="val 12"/>
                              <a:gd name="gd10" fmla="val 58"/>
                              <a:gd name="gd11" fmla="val 3"/>
                              <a:gd name="gd12" fmla="val 68"/>
                              <a:gd name="gd13" fmla="val 0"/>
                              <a:gd name="gd14" fmla="val 73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3"/>
                              <a:gd name="gd20" fmla="val 93"/>
                              <a:gd name="gd21" fmla="val 10"/>
                              <a:gd name="gd22" fmla="val 93"/>
                              <a:gd name="gd23" fmla="val 15"/>
                              <a:gd name="gd24" fmla="val 88"/>
                              <a:gd name="gd25" fmla="val 22"/>
                              <a:gd name="gd26" fmla="val 83"/>
                              <a:gd name="gd27" fmla="val 25"/>
                              <a:gd name="gd28" fmla="val 78"/>
                              <a:gd name="gd29" fmla="val 27"/>
                              <a:gd name="gd30" fmla="val 70"/>
                              <a:gd name="gd31" fmla="val 30"/>
                              <a:gd name="gd32" fmla="val 63"/>
                              <a:gd name="gd33" fmla="val 27"/>
                              <a:gd name="gd34" fmla="val 55"/>
                              <a:gd name="gd35" fmla="val 25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7"/>
                              <a:gd name="gd4" fmla="val 0"/>
                              <a:gd name="gd5" fmla="val 0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3"/>
                              <a:gd name="gd14" fmla="val 45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/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5"/>
                              <a:gd name="gd3" fmla="val 70"/>
                              <a:gd name="gd4" fmla="val 0"/>
                              <a:gd name="gd5" fmla="val 28"/>
                              <a:gd name="gd6" fmla="val 45"/>
                              <a:gd name="gd7" fmla="val 28"/>
                              <a:gd name="gd8" fmla="val 42"/>
                              <a:gd name="gd9" fmla="val 13"/>
                              <a:gd name="gd10" fmla="val 52"/>
                              <a:gd name="gd11" fmla="val 5"/>
                              <a:gd name="gd12" fmla="val 62"/>
                              <a:gd name="gd13" fmla="val 3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7"/>
                              <a:gd name="gd21" fmla="val 10"/>
                              <a:gd name="gd22" fmla="val 85"/>
                              <a:gd name="gd23" fmla="val 15"/>
                              <a:gd name="gd24" fmla="val 82"/>
                              <a:gd name="gd25" fmla="val 23"/>
                              <a:gd name="gd26" fmla="val 77"/>
                              <a:gd name="gd27" fmla="val 28"/>
                              <a:gd name="gd28" fmla="val 72"/>
                              <a:gd name="gd29" fmla="val 30"/>
                              <a:gd name="gd30" fmla="val 65"/>
                              <a:gd name="gd31" fmla="val 30"/>
                              <a:gd name="gd32" fmla="val 60"/>
                              <a:gd name="gd33" fmla="val 30"/>
                              <a:gd name="gd34" fmla="val 50"/>
                              <a:gd name="gd35" fmla="val 28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3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3"/>
                              <a:gd name="gd14" fmla="val 45"/>
                              <a:gd name="gd15" fmla="val 10"/>
                              <a:gd name="gd16" fmla="val 43"/>
                              <a:gd name="gd17" fmla="val 15"/>
                              <a:gd name="gd18" fmla="val 40"/>
                              <a:gd name="gd19" fmla="val 23"/>
                              <a:gd name="gd20" fmla="val 35"/>
                              <a:gd name="gd21" fmla="val 28"/>
                              <a:gd name="gd22" fmla="val 30"/>
                              <a:gd name="gd23" fmla="val 30"/>
                              <a:gd name="gd24" fmla="val 23"/>
                              <a:gd name="gd25" fmla="val 30"/>
                              <a:gd name="gd26" fmla="val 18"/>
                              <a:gd name="gd27" fmla="val 30"/>
                              <a:gd name="gd28" fmla="val 8"/>
                              <a:gd name="gd29" fmla="val 28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/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48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0"/>
                              <a:gd name="gd17" fmla="val 0"/>
                              <a:gd name="gd18" fmla="val 78"/>
                              <a:gd name="gd19" fmla="val 0"/>
                              <a:gd name="gd20" fmla="val 85"/>
                              <a:gd name="gd21" fmla="val 8"/>
                              <a:gd name="gd22" fmla="val 83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7"/>
                              <a:gd name="gd30" fmla="val 63"/>
                              <a:gd name="gd31" fmla="val 30"/>
                              <a:gd name="gd32" fmla="val 55"/>
                              <a:gd name="gd33" fmla="val 30"/>
                              <a:gd name="gd34" fmla="val 48"/>
                              <a:gd name="gd35" fmla="val 25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8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8"/>
                              <a:gd name="gd16" fmla="val 43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5"/>
                              <a:gd name="gd27" fmla="val 30"/>
                              <a:gd name="gd28" fmla="val 8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/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37"/>
                              <a:gd name="gd3" fmla="val 94"/>
                              <a:gd name="gd4" fmla="val 0"/>
                              <a:gd name="gd5" fmla="val 32"/>
                              <a:gd name="gd6" fmla="val 37"/>
                              <a:gd name="gd7" fmla="val 32"/>
                              <a:gd name="gd8" fmla="val 37"/>
                              <a:gd name="gd9" fmla="val 17"/>
                              <a:gd name="gd10" fmla="val 45"/>
                              <a:gd name="gd11" fmla="val 5"/>
                              <a:gd name="gd12" fmla="val 52"/>
                              <a:gd name="gd13" fmla="val 2"/>
                              <a:gd name="gd14" fmla="val 60"/>
                              <a:gd name="gd15" fmla="val 0"/>
                              <a:gd name="gd16" fmla="val 65"/>
                              <a:gd name="gd17" fmla="val 0"/>
                              <a:gd name="gd18" fmla="val 70"/>
                              <a:gd name="gd19" fmla="val 0"/>
                              <a:gd name="gd20" fmla="val 77"/>
                              <a:gd name="gd21" fmla="val 7"/>
                              <a:gd name="gd22" fmla="val 77"/>
                              <a:gd name="gd23" fmla="val 15"/>
                              <a:gd name="gd24" fmla="val 72"/>
                              <a:gd name="gd25" fmla="val 22"/>
                              <a:gd name="gd26" fmla="val 70"/>
                              <a:gd name="gd27" fmla="val 27"/>
                              <a:gd name="gd28" fmla="val 62"/>
                              <a:gd name="gd29" fmla="val 32"/>
                              <a:gd name="gd30" fmla="val 57"/>
                              <a:gd name="gd31" fmla="val 35"/>
                              <a:gd name="gd32" fmla="val 50"/>
                              <a:gd name="gd33" fmla="val 35"/>
                              <a:gd name="gd34" fmla="val 45"/>
                              <a:gd name="gd35" fmla="val 3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62"/>
                              <a:gd name="gd4" fmla="val 0"/>
                              <a:gd name="gd5" fmla="val 0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0"/>
                              <a:gd name="gd3" fmla="val 17"/>
                              <a:gd name="gd4" fmla="val 8"/>
                              <a:gd name="gd5" fmla="val 5"/>
                              <a:gd name="gd6" fmla="val 15"/>
                              <a:gd name="gd7" fmla="val 2"/>
                              <a:gd name="gd8" fmla="val 23"/>
                              <a:gd name="gd9" fmla="val 0"/>
                              <a:gd name="gd10" fmla="val 28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7"/>
                              <a:gd name="gd16" fmla="val 40"/>
                              <a:gd name="gd17" fmla="val 15"/>
                              <a:gd name="gd18" fmla="val 35"/>
                              <a:gd name="gd19" fmla="val 22"/>
                              <a:gd name="gd20" fmla="val 33"/>
                              <a:gd name="gd21" fmla="val 27"/>
                              <a:gd name="gd22" fmla="val 25"/>
                              <a:gd name="gd23" fmla="val 32"/>
                              <a:gd name="gd24" fmla="val 20"/>
                              <a:gd name="gd25" fmla="val 35"/>
                              <a:gd name="gd26" fmla="val 13"/>
                              <a:gd name="gd27" fmla="val 35"/>
                              <a:gd name="gd28" fmla="val 8"/>
                              <a:gd name="gd29" fmla="val 32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/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3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5"/>
                              <a:gd name="gd18" fmla="val 27"/>
                              <a:gd name="gd19" fmla="val 50"/>
                              <a:gd name="gd20" fmla="val 22"/>
                              <a:gd name="gd21" fmla="val 58"/>
                              <a:gd name="gd22" fmla="val 20"/>
                              <a:gd name="gd23" fmla="val 58"/>
                              <a:gd name="gd24" fmla="val 20"/>
                              <a:gd name="gd25" fmla="val 122"/>
                              <a:gd name="gd26" fmla="val 0"/>
                              <a:gd name="gd27" fmla="val 58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2"/>
                              <a:gd name="gd19" fmla="val 50"/>
                              <a:gd name="gd20" fmla="val 7"/>
                              <a:gd name="gd21" fmla="val 58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4"/>
                              <a:gd name="gd4" fmla="val 0"/>
                              <a:gd name="gd5" fmla="val 0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/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5"/>
                              <a:gd name="gd11" fmla="val 53"/>
                              <a:gd name="gd12" fmla="val 88"/>
                              <a:gd name="gd13" fmla="val 60"/>
                              <a:gd name="gd14" fmla="val 90"/>
                              <a:gd name="gd15" fmla="val 65"/>
                              <a:gd name="gd16" fmla="val 95"/>
                              <a:gd name="gd17" fmla="val 72"/>
                              <a:gd name="gd18" fmla="val 95"/>
                              <a:gd name="gd19" fmla="val 80"/>
                              <a:gd name="gd20" fmla="val 95"/>
                              <a:gd name="gd21" fmla="val 80"/>
                              <a:gd name="gd22" fmla="val 88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8"/>
                              <a:gd name="gd29" fmla="val 62"/>
                              <a:gd name="gd30" fmla="val 63"/>
                              <a:gd name="gd31" fmla="val 55"/>
                              <a:gd name="gd32" fmla="val 60"/>
                              <a:gd name="gd33" fmla="val 45"/>
                              <a:gd name="gd34" fmla="val 58"/>
                              <a:gd name="gd35" fmla="val 38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5"/>
                              <a:gd name="gd6" fmla="val 30"/>
                              <a:gd name="gd7" fmla="val 22"/>
                              <a:gd name="gd8" fmla="val 32"/>
                              <a:gd name="gd9" fmla="val 27"/>
                              <a:gd name="gd10" fmla="val 37"/>
                              <a:gd name="gd11" fmla="val 34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39"/>
                              <a:gd name="gd18" fmla="val 22"/>
                              <a:gd name="gd19" fmla="val 34"/>
                              <a:gd name="gd20" fmla="val 17"/>
                              <a:gd name="gd21" fmla="val 29"/>
                              <a:gd name="gd22" fmla="val 10"/>
                              <a:gd name="gd23" fmla="val 24"/>
                              <a:gd name="gd24" fmla="val 5"/>
                              <a:gd name="gd25" fmla="val 17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/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5"/>
                              <a:gd name="gd10" fmla="val 60"/>
                              <a:gd name="gd11" fmla="val 65"/>
                              <a:gd name="gd12" fmla="val 72"/>
                              <a:gd name="gd13" fmla="val 77"/>
                              <a:gd name="gd14" fmla="val 77"/>
                              <a:gd name="gd15" fmla="val 90"/>
                              <a:gd name="gd16" fmla="val 80"/>
                              <a:gd name="gd17" fmla="val 90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70"/>
                              <a:gd name="gd26" fmla="val 50"/>
                              <a:gd name="gd27" fmla="val 62"/>
                              <a:gd name="gd28" fmla="val 47"/>
                              <a:gd name="gd29" fmla="val 55"/>
                              <a:gd name="gd30" fmla="val 45"/>
                              <a:gd name="gd31" fmla="val 47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7"/>
                              <a:gd name="gd7" fmla="val 30"/>
                              <a:gd name="gd8" fmla="val 32"/>
                              <a:gd name="gd9" fmla="val 43"/>
                              <a:gd name="gd10" fmla="val 35"/>
                              <a:gd name="gd11" fmla="val 43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3"/>
                              <a:gd name="gd20" fmla="val 5"/>
                              <a:gd name="gd21" fmla="val 15"/>
                              <a:gd name="gd22" fmla="val 2"/>
                              <a:gd name="gd23" fmla="val 8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/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4"/>
                              <a:gd name="gd10" fmla="val 60"/>
                              <a:gd name="gd11" fmla="val 62"/>
                              <a:gd name="gd12" fmla="val 70"/>
                              <a:gd name="gd13" fmla="val 74"/>
                              <a:gd name="gd14" fmla="val 77"/>
                              <a:gd name="gd15" fmla="val 89"/>
                              <a:gd name="gd16" fmla="val 80"/>
                              <a:gd name="gd17" fmla="val 89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69"/>
                              <a:gd name="gd26" fmla="val 50"/>
                              <a:gd name="gd27" fmla="val 62"/>
                              <a:gd name="gd28" fmla="val 47"/>
                              <a:gd name="gd29" fmla="val 54"/>
                              <a:gd name="gd30" fmla="val 45"/>
                              <a:gd name="gd31" fmla="val 47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2"/>
                              <a:gd name="gd9" fmla="val 42"/>
                              <a:gd name="gd10" fmla="val 35"/>
                              <a:gd name="gd11" fmla="val 42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2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/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val 35"/>
                              <a:gd name="gd8" fmla="val 60"/>
                              <a:gd name="gd9" fmla="val 42"/>
                              <a:gd name="gd10" fmla="val 78"/>
                              <a:gd name="gd11" fmla="val 50"/>
                              <a:gd name="gd12" fmla="val 88"/>
                              <a:gd name="gd13" fmla="val 57"/>
                              <a:gd name="gd14" fmla="val 93"/>
                              <a:gd name="gd15" fmla="val 62"/>
                              <a:gd name="gd16" fmla="val 95"/>
                              <a:gd name="gd17" fmla="val 70"/>
                              <a:gd name="gd18" fmla="val 98"/>
                              <a:gd name="gd19" fmla="val 77"/>
                              <a:gd name="gd20" fmla="val 98"/>
                              <a:gd name="gd21" fmla="val 77"/>
                              <a:gd name="gd22" fmla="val 90"/>
                              <a:gd name="gd23" fmla="val 74"/>
                              <a:gd name="gd24" fmla="val 83"/>
                              <a:gd name="gd25" fmla="val 70"/>
                              <a:gd name="gd26" fmla="val 75"/>
                              <a:gd name="gd27" fmla="val 65"/>
                              <a:gd name="gd28" fmla="val 70"/>
                              <a:gd name="gd29" fmla="val 60"/>
                              <a:gd name="gd30" fmla="val 65"/>
                              <a:gd name="gd31" fmla="val 52"/>
                              <a:gd name="gd32" fmla="val 63"/>
                              <a:gd name="gd33" fmla="val 42"/>
                              <a:gd name="gd34" fmla="val 60"/>
                              <a:gd name="gd35" fmla="val 35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8"/>
                              <a:gd name="gd5" fmla="val 15"/>
                              <a:gd name="gd6" fmla="val 28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39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/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val 42"/>
                              <a:gd name="gd8" fmla="val 59"/>
                              <a:gd name="gd9" fmla="val 49"/>
                              <a:gd name="gd10" fmla="val 74"/>
                              <a:gd name="gd11" fmla="val 59"/>
                              <a:gd name="gd12" fmla="val 84"/>
                              <a:gd name="gd13" fmla="val 64"/>
                              <a:gd name="gd14" fmla="val 89"/>
                              <a:gd name="gd15" fmla="val 72"/>
                              <a:gd name="gd16" fmla="val 92"/>
                              <a:gd name="gd17" fmla="val 79"/>
                              <a:gd name="gd18" fmla="val 94"/>
                              <a:gd name="gd19" fmla="val 87"/>
                              <a:gd name="gd20" fmla="val 94"/>
                              <a:gd name="gd21" fmla="val 84"/>
                              <a:gd name="gd22" fmla="val 87"/>
                              <a:gd name="gd23" fmla="val 82"/>
                              <a:gd name="gd24" fmla="val 79"/>
                              <a:gd name="gd25" fmla="val 79"/>
                              <a:gd name="gd26" fmla="val 72"/>
                              <a:gd name="gd27" fmla="val 74"/>
                              <a:gd name="gd28" fmla="val 67"/>
                              <a:gd name="gd29" fmla="val 67"/>
                              <a:gd name="gd30" fmla="val 62"/>
                              <a:gd name="gd31" fmla="val 59"/>
                              <a:gd name="gd32" fmla="val 59"/>
                              <a:gd name="gd33" fmla="val 52"/>
                              <a:gd name="gd34" fmla="val 57"/>
                              <a:gd name="gd35" fmla="val 42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2"/>
                              <a:gd name="gd8" fmla="val 32"/>
                              <a:gd name="gd9" fmla="val 30"/>
                              <a:gd name="gd10" fmla="val 35"/>
                              <a:gd name="gd11" fmla="val 37"/>
                              <a:gd name="gd12" fmla="val 37"/>
                              <a:gd name="gd13" fmla="val 45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7"/>
                              <a:gd name="gd20" fmla="val 15"/>
                              <a:gd name="gd21" fmla="val 32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2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/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val 37"/>
                              <a:gd name="gd8" fmla="val 54"/>
                              <a:gd name="gd9" fmla="val 45"/>
                              <a:gd name="gd10" fmla="val 69"/>
                              <a:gd name="gd11" fmla="val 52"/>
                              <a:gd name="gd12" fmla="val 82"/>
                              <a:gd name="gd13" fmla="val 60"/>
                              <a:gd name="gd14" fmla="val 87"/>
                              <a:gd name="gd15" fmla="val 65"/>
                              <a:gd name="gd16" fmla="val 89"/>
                              <a:gd name="gd17" fmla="val 72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4"/>
                              <a:gd name="gd23" fmla="val 77"/>
                              <a:gd name="gd24" fmla="val 77"/>
                              <a:gd name="gd25" fmla="val 72"/>
                              <a:gd name="gd26" fmla="val 69"/>
                              <a:gd name="gd27" fmla="val 67"/>
                              <a:gd name="gd28" fmla="val 64"/>
                              <a:gd name="gd29" fmla="val 62"/>
                              <a:gd name="gd30" fmla="val 59"/>
                              <a:gd name="gd31" fmla="val 55"/>
                              <a:gd name="gd32" fmla="val 57"/>
                              <a:gd name="gd33" fmla="val 47"/>
                              <a:gd name="gd34" fmla="val 54"/>
                              <a:gd name="gd35" fmla="val 37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3"/>
                              <a:gd name="gd14" fmla="val 38"/>
                              <a:gd name="gd15" fmla="val 43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/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val 32"/>
                              <a:gd name="gd8" fmla="val 63"/>
                              <a:gd name="gd9" fmla="val 37"/>
                              <a:gd name="gd10" fmla="val 80"/>
                              <a:gd name="gd11" fmla="val 47"/>
                              <a:gd name="gd12" fmla="val 90"/>
                              <a:gd name="gd13" fmla="val 52"/>
                              <a:gd name="gd14" fmla="val 95"/>
                              <a:gd name="gd15" fmla="val 60"/>
                              <a:gd name="gd16" fmla="val 97"/>
                              <a:gd name="gd17" fmla="val 67"/>
                              <a:gd name="gd18" fmla="val 100"/>
                              <a:gd name="gd19" fmla="val 75"/>
                              <a:gd name="gd20" fmla="val 100"/>
                              <a:gd name="gd21" fmla="val 75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8"/>
                              <a:gd name="gd27" fmla="val 62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5"/>
                              <a:gd name="gd33" fmla="val 40"/>
                              <a:gd name="gd34" fmla="val 63"/>
                              <a:gd name="gd35" fmla="val 32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8"/>
                              <a:gd name="gd10" fmla="val 34"/>
                              <a:gd name="gd11" fmla="val 35"/>
                              <a:gd name="gd12" fmla="val 37"/>
                              <a:gd name="gd13" fmla="val 43"/>
                              <a:gd name="gd14" fmla="val 37"/>
                              <a:gd name="gd15" fmla="val 43"/>
                              <a:gd name="gd16" fmla="val 29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2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/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val 28"/>
                              <a:gd name="gd8" fmla="val 70"/>
                              <a:gd name="gd9" fmla="val 32"/>
                              <a:gd name="gd10" fmla="val 87"/>
                              <a:gd name="gd11" fmla="val 40"/>
                              <a:gd name="gd12" fmla="val 102"/>
                              <a:gd name="gd13" fmla="val 45"/>
                              <a:gd name="gd14" fmla="val 107"/>
                              <a:gd name="gd15" fmla="val 50"/>
                              <a:gd name="gd16" fmla="val 112"/>
                              <a:gd name="gd17" fmla="val 57"/>
                              <a:gd name="gd18" fmla="val 115"/>
                              <a:gd name="gd19" fmla="val 65"/>
                              <a:gd name="gd20" fmla="val 117"/>
                              <a:gd name="gd21" fmla="val 65"/>
                              <a:gd name="gd22" fmla="val 107"/>
                              <a:gd name="gd23" fmla="val 62"/>
                              <a:gd name="gd24" fmla="val 100"/>
                              <a:gd name="gd25" fmla="val 60"/>
                              <a:gd name="gd26" fmla="val 92"/>
                              <a:gd name="gd27" fmla="val 55"/>
                              <a:gd name="gd28" fmla="val 85"/>
                              <a:gd name="gd29" fmla="val 50"/>
                              <a:gd name="gd30" fmla="val 77"/>
                              <a:gd name="gd31" fmla="val 42"/>
                              <a:gd name="gd32" fmla="val 75"/>
                              <a:gd name="gd33" fmla="val 35"/>
                              <a:gd name="gd34" fmla="val 72"/>
                              <a:gd name="gd35" fmla="val 28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"/>
                              <a:gd name="gd4" fmla="val 17"/>
                              <a:gd name="gd5" fmla="val 12"/>
                              <a:gd name="gd6" fmla="val 32"/>
                              <a:gd name="gd7" fmla="val 17"/>
                              <a:gd name="gd8" fmla="val 37"/>
                              <a:gd name="gd9" fmla="val 22"/>
                              <a:gd name="gd10" fmla="val 42"/>
                              <a:gd name="gd11" fmla="val 29"/>
                              <a:gd name="gd12" fmla="val 45"/>
                              <a:gd name="gd13" fmla="val 37"/>
                              <a:gd name="gd14" fmla="val 47"/>
                              <a:gd name="gd15" fmla="val 37"/>
                              <a:gd name="gd16" fmla="val 37"/>
                              <a:gd name="gd17" fmla="val 34"/>
                              <a:gd name="gd18" fmla="val 30"/>
                              <a:gd name="gd19" fmla="val 32"/>
                              <a:gd name="gd20" fmla="val 22"/>
                              <a:gd name="gd21" fmla="val 27"/>
                              <a:gd name="gd22" fmla="val 15"/>
                              <a:gd name="gd23" fmla="val 22"/>
                              <a:gd name="gd24" fmla="val 7"/>
                              <a:gd name="gd25" fmla="val 14"/>
                              <a:gd name="gd26" fmla="val 5"/>
                              <a:gd name="gd27" fmla="val 7"/>
                              <a:gd name="gd28" fmla="val 2"/>
                              <a:gd name="gd29" fmla="val 0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/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"/>
                              <a:gd name="gd4" fmla="val 82"/>
                              <a:gd name="gd5" fmla="val 0"/>
                              <a:gd name="gd6" fmla="val 97"/>
                              <a:gd name="gd7" fmla="val 0"/>
                              <a:gd name="gd8" fmla="val 112"/>
                              <a:gd name="gd9" fmla="val 5"/>
                              <a:gd name="gd10" fmla="val 127"/>
                              <a:gd name="gd11" fmla="val 10"/>
                              <a:gd name="gd12" fmla="val 122"/>
                              <a:gd name="gd13" fmla="val 12"/>
                              <a:gd name="gd14" fmla="val 117"/>
                              <a:gd name="gd15" fmla="val 15"/>
                              <a:gd name="gd16" fmla="val 110"/>
                              <a:gd name="gd17" fmla="val 17"/>
                              <a:gd name="gd18" fmla="val 102"/>
                              <a:gd name="gd19" fmla="val 17"/>
                              <a:gd name="gd20" fmla="val 92"/>
                              <a:gd name="gd21" fmla="val 15"/>
                              <a:gd name="gd22" fmla="val 85"/>
                              <a:gd name="gd23" fmla="val 12"/>
                              <a:gd name="gd24" fmla="val 77"/>
                              <a:gd name="gd25" fmla="val 10"/>
                              <a:gd name="gd26" fmla="val 70"/>
                              <a:gd name="gd27" fmla="val 10"/>
                              <a:gd name="gd28" fmla="val 70"/>
                              <a:gd name="gd29" fmla="val 2"/>
                              <a:gd name="gd30" fmla="val 0"/>
                              <a:gd name="gd31" fmla="val 10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7"/>
                              <a:gd name="gd11" fmla="val 10"/>
                              <a:gd name="gd12" fmla="val 52"/>
                              <a:gd name="gd13" fmla="val 12"/>
                              <a:gd name="gd14" fmla="val 47"/>
                              <a:gd name="gd15" fmla="val 15"/>
                              <a:gd name="gd16" fmla="val 40"/>
                              <a:gd name="gd17" fmla="val 17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10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0"/>
                              <a:gd name="gd3" fmla="val 0"/>
                              <a:gd name="gd4" fmla="val 0"/>
                              <a:gd name="gd5" fmla="val 8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/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val 43"/>
                              <a:gd name="gd8" fmla="val 55"/>
                              <a:gd name="gd9" fmla="val 53"/>
                              <a:gd name="gd10" fmla="val 70"/>
                              <a:gd name="gd11" fmla="val 63"/>
                              <a:gd name="gd12" fmla="val 83"/>
                              <a:gd name="gd13" fmla="val 70"/>
                              <a:gd name="gd14" fmla="val 85"/>
                              <a:gd name="gd15" fmla="val 75"/>
                              <a:gd name="gd16" fmla="val 88"/>
                              <a:gd name="gd17" fmla="val 82"/>
                              <a:gd name="gd18" fmla="val 88"/>
                              <a:gd name="gd19" fmla="val 90"/>
                              <a:gd name="gd20" fmla="val 88"/>
                              <a:gd name="gd21" fmla="val 90"/>
                              <a:gd name="gd22" fmla="val 80"/>
                              <a:gd name="gd23" fmla="val 85"/>
                              <a:gd name="gd24" fmla="val 73"/>
                              <a:gd name="gd25" fmla="val 80"/>
                              <a:gd name="gd26" fmla="val 68"/>
                              <a:gd name="gd27" fmla="val 75"/>
                              <a:gd name="gd28" fmla="val 63"/>
                              <a:gd name="gd29" fmla="val 68"/>
                              <a:gd name="gd30" fmla="val 58"/>
                              <a:gd name="gd31" fmla="val 60"/>
                              <a:gd name="gd32" fmla="val 55"/>
                              <a:gd name="gd33" fmla="val 53"/>
                              <a:gd name="gd34" fmla="val 55"/>
                              <a:gd name="gd35" fmla="val 43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15"/>
                              <a:gd name="gd5" fmla="val 20"/>
                              <a:gd name="gd6" fmla="val 28"/>
                              <a:gd name="gd7" fmla="val 27"/>
                              <a:gd name="gd8" fmla="val 30"/>
                              <a:gd name="gd9" fmla="val 32"/>
                              <a:gd name="gd10" fmla="val 33"/>
                              <a:gd name="gd11" fmla="val 39"/>
                              <a:gd name="gd12" fmla="val 33"/>
                              <a:gd name="gd13" fmla="val 47"/>
                              <a:gd name="gd14" fmla="val 33"/>
                              <a:gd name="gd15" fmla="val 47"/>
                              <a:gd name="gd16" fmla="val 25"/>
                              <a:gd name="gd17" fmla="val 42"/>
                              <a:gd name="gd18" fmla="val 18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/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val 53"/>
                              <a:gd name="gd8" fmla="val 43"/>
                              <a:gd name="gd9" fmla="val 60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3"/>
                              <a:gd name="gd15" fmla="val 100"/>
                              <a:gd name="gd16" fmla="val 73"/>
                              <a:gd name="gd17" fmla="val 97"/>
                              <a:gd name="gd18" fmla="val 65"/>
                              <a:gd name="gd19" fmla="val 95"/>
                              <a:gd name="gd20" fmla="val 58"/>
                              <a:gd name="gd21" fmla="val 90"/>
                              <a:gd name="gd22" fmla="val 53"/>
                              <a:gd name="gd23" fmla="val 82"/>
                              <a:gd name="gd24" fmla="val 48"/>
                              <a:gd name="gd25" fmla="val 77"/>
                              <a:gd name="gd26" fmla="val 43"/>
                              <a:gd name="gd27" fmla="val 67"/>
                              <a:gd name="gd28" fmla="val 40"/>
                              <a:gd name="gd29" fmla="val 60"/>
                              <a:gd name="gd30" fmla="val 40"/>
                              <a:gd name="gd31" fmla="val 53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5"/>
                              <a:gd name="gd5" fmla="val 19"/>
                              <a:gd name="gd6" fmla="val 25"/>
                              <a:gd name="gd7" fmla="val 32"/>
                              <a:gd name="gd8" fmla="val 33"/>
                              <a:gd name="gd9" fmla="val 47"/>
                              <a:gd name="gd10" fmla="val 33"/>
                              <a:gd name="gd11" fmla="val 44"/>
                              <a:gd name="gd12" fmla="val 25"/>
                              <a:gd name="gd13" fmla="val 42"/>
                              <a:gd name="gd14" fmla="val 18"/>
                              <a:gd name="gd15" fmla="val 37"/>
                              <a:gd name="gd16" fmla="val 13"/>
                              <a:gd name="gd17" fmla="val 29"/>
                              <a:gd name="gd18" fmla="val 8"/>
                              <a:gd name="gd19" fmla="val 24"/>
                              <a:gd name="gd20" fmla="val 3"/>
                              <a:gd name="gd21" fmla="val 14"/>
                              <a:gd name="gd22" fmla="val 0"/>
                              <a:gd name="gd23" fmla="val 7"/>
                              <a:gd name="gd24" fmla="val 0"/>
                              <a:gd name="gd25" fmla="val 0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/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val 52"/>
                              <a:gd name="gd8" fmla="val 42"/>
                              <a:gd name="gd9" fmla="val 62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2"/>
                              <a:gd name="gd15" fmla="val 100"/>
                              <a:gd name="gd16" fmla="val 72"/>
                              <a:gd name="gd17" fmla="val 100"/>
                              <a:gd name="gd18" fmla="val 65"/>
                              <a:gd name="gd19" fmla="val 95"/>
                              <a:gd name="gd20" fmla="val 60"/>
                              <a:gd name="gd21" fmla="val 90"/>
                              <a:gd name="gd22" fmla="val 52"/>
                              <a:gd name="gd23" fmla="val 85"/>
                              <a:gd name="gd24" fmla="val 47"/>
                              <a:gd name="gd25" fmla="val 77"/>
                              <a:gd name="gd26" fmla="val 45"/>
                              <a:gd name="gd27" fmla="val 70"/>
                              <a:gd name="gd28" fmla="val 42"/>
                              <a:gd name="gd29" fmla="val 62"/>
                              <a:gd name="gd30" fmla="val 40"/>
                              <a:gd name="gd31" fmla="val 52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5"/>
                              <a:gd name="gd5" fmla="val 20"/>
                              <a:gd name="gd6" fmla="val 25"/>
                              <a:gd name="gd7" fmla="val 33"/>
                              <a:gd name="gd8" fmla="val 32"/>
                              <a:gd name="gd9" fmla="val 48"/>
                              <a:gd name="gd10" fmla="val 32"/>
                              <a:gd name="gd11" fmla="val 48"/>
                              <a:gd name="gd12" fmla="val 25"/>
                              <a:gd name="gd13" fmla="val 43"/>
                              <a:gd name="gd14" fmla="val 20"/>
                              <a:gd name="gd15" fmla="val 38"/>
                              <a:gd name="gd16" fmla="val 12"/>
                              <a:gd name="gd17" fmla="val 33"/>
                              <a:gd name="gd18" fmla="val 7"/>
                              <a:gd name="gd19" fmla="val 25"/>
                              <a:gd name="gd20" fmla="val 5"/>
                              <a:gd name="gd21" fmla="val 18"/>
                              <a:gd name="gd22" fmla="val 2"/>
                              <a:gd name="gd23" fmla="val 10"/>
                              <a:gd name="gd24" fmla="val 0"/>
                              <a:gd name="gd25" fmla="val 0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/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50"/>
                              <a:gd name="gd10" fmla="val 75"/>
                              <a:gd name="gd11" fmla="val 60"/>
                              <a:gd name="gd12" fmla="val 85"/>
                              <a:gd name="gd13" fmla="val 67"/>
                              <a:gd name="gd14" fmla="val 88"/>
                              <a:gd name="gd15" fmla="val 72"/>
                              <a:gd name="gd16" fmla="val 90"/>
                              <a:gd name="gd17" fmla="val 80"/>
                              <a:gd name="gd18" fmla="val 93"/>
                              <a:gd name="gd19" fmla="val 90"/>
                              <a:gd name="gd20" fmla="val 90"/>
                              <a:gd name="gd21" fmla="val 87"/>
                              <a:gd name="gd22" fmla="val 83"/>
                              <a:gd name="gd23" fmla="val 85"/>
                              <a:gd name="gd24" fmla="val 75"/>
                              <a:gd name="gd25" fmla="val 80"/>
                              <a:gd name="gd26" fmla="val 70"/>
                              <a:gd name="gd27" fmla="val 72"/>
                              <a:gd name="gd28" fmla="val 65"/>
                              <a:gd name="gd29" fmla="val 65"/>
                              <a:gd name="gd30" fmla="val 60"/>
                              <a:gd name="gd31" fmla="val 57"/>
                              <a:gd name="gd32" fmla="val 58"/>
                              <a:gd name="gd33" fmla="val 50"/>
                              <a:gd name="gd34" fmla="val 58"/>
                              <a:gd name="gd35" fmla="val 42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8"/>
                              <a:gd name="gd4" fmla="val 17"/>
                              <a:gd name="gd5" fmla="val 18"/>
                              <a:gd name="gd6" fmla="val 27"/>
                              <a:gd name="gd7" fmla="val 25"/>
                              <a:gd name="gd8" fmla="val 30"/>
                              <a:gd name="gd9" fmla="val 30"/>
                              <a:gd name="gd10" fmla="val 32"/>
                              <a:gd name="gd11" fmla="val 38"/>
                              <a:gd name="gd12" fmla="val 35"/>
                              <a:gd name="gd13" fmla="val 48"/>
                              <a:gd name="gd14" fmla="val 32"/>
                              <a:gd name="gd15" fmla="val 45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0"/>
                              <a:gd name="gd22" fmla="val 7"/>
                              <a:gd name="gd23" fmla="val 23"/>
                              <a:gd name="gd24" fmla="val 2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/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val 47"/>
                              <a:gd name="gd8" fmla="val 57"/>
                              <a:gd name="gd9" fmla="val 57"/>
                              <a:gd name="gd10" fmla="val 72"/>
                              <a:gd name="gd11" fmla="val 67"/>
                              <a:gd name="gd12" fmla="val 82"/>
                              <a:gd name="gd13" fmla="val 75"/>
                              <a:gd name="gd14" fmla="val 85"/>
                              <a:gd name="gd15" fmla="val 80"/>
                              <a:gd name="gd16" fmla="val 87"/>
                              <a:gd name="gd17" fmla="val 87"/>
                              <a:gd name="gd18" fmla="val 87"/>
                              <a:gd name="gd19" fmla="val 95"/>
                              <a:gd name="gd20" fmla="val 87"/>
                              <a:gd name="gd21" fmla="val 95"/>
                              <a:gd name="gd22" fmla="val 80"/>
                              <a:gd name="gd23" fmla="val 90"/>
                              <a:gd name="gd24" fmla="val 72"/>
                              <a:gd name="gd25" fmla="val 85"/>
                              <a:gd name="gd26" fmla="val 67"/>
                              <a:gd name="gd27" fmla="val 80"/>
                              <a:gd name="gd28" fmla="val 62"/>
                              <a:gd name="gd29" fmla="val 72"/>
                              <a:gd name="gd30" fmla="val 57"/>
                              <a:gd name="gd31" fmla="val 65"/>
                              <a:gd name="gd32" fmla="val 55"/>
                              <a:gd name="gd33" fmla="val 57"/>
                              <a:gd name="gd34" fmla="val 55"/>
                              <a:gd name="gd35" fmla="val 47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7"/>
                              <a:gd name="gd5" fmla="val 20"/>
                              <a:gd name="gd6" fmla="val 27"/>
                              <a:gd name="gd7" fmla="val 28"/>
                              <a:gd name="gd8" fmla="val 30"/>
                              <a:gd name="gd9" fmla="val 33"/>
                              <a:gd name="gd10" fmla="val 32"/>
                              <a:gd name="gd11" fmla="val 40"/>
                              <a:gd name="gd12" fmla="val 32"/>
                              <a:gd name="gd13" fmla="val 48"/>
                              <a:gd name="gd14" fmla="val 32"/>
                              <a:gd name="gd15" fmla="val 48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3"/>
                              <a:gd name="gd22" fmla="val 7"/>
                              <a:gd name="gd23" fmla="val 25"/>
                              <a:gd name="gd24" fmla="val 2"/>
                              <a:gd name="gd25" fmla="val 18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/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val 45"/>
                              <a:gd name="gd8" fmla="val 52"/>
                              <a:gd name="gd9" fmla="val 52"/>
                              <a:gd name="gd10" fmla="val 67"/>
                              <a:gd name="gd11" fmla="val 62"/>
                              <a:gd name="gd12" fmla="val 77"/>
                              <a:gd name="gd13" fmla="val 69"/>
                              <a:gd name="gd14" fmla="val 82"/>
                              <a:gd name="gd15" fmla="val 74"/>
                              <a:gd name="gd16" fmla="val 84"/>
                              <a:gd name="gd17" fmla="val 82"/>
                              <a:gd name="gd18" fmla="val 84"/>
                              <a:gd name="gd19" fmla="val 89"/>
                              <a:gd name="gd20" fmla="val 84"/>
                              <a:gd name="gd21" fmla="val 89"/>
                              <a:gd name="gd22" fmla="val 77"/>
                              <a:gd name="gd23" fmla="val 87"/>
                              <a:gd name="gd24" fmla="val 69"/>
                              <a:gd name="gd25" fmla="val 82"/>
                              <a:gd name="gd26" fmla="val 62"/>
                              <a:gd name="gd27" fmla="val 74"/>
                              <a:gd name="gd28" fmla="val 57"/>
                              <a:gd name="gd29" fmla="val 69"/>
                              <a:gd name="gd30" fmla="val 54"/>
                              <a:gd name="gd31" fmla="val 62"/>
                              <a:gd name="gd32" fmla="val 49"/>
                              <a:gd name="gd33" fmla="val 52"/>
                              <a:gd name="gd34" fmla="val 49"/>
                              <a:gd name="gd35" fmla="val 45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8"/>
                              <a:gd name="gd5" fmla="val 17"/>
                              <a:gd name="gd6" fmla="val 28"/>
                              <a:gd name="gd7" fmla="val 24"/>
                              <a:gd name="gd8" fmla="val 33"/>
                              <a:gd name="gd9" fmla="val 29"/>
                              <a:gd name="gd10" fmla="val 35"/>
                              <a:gd name="gd11" fmla="val 37"/>
                              <a:gd name="gd12" fmla="val 35"/>
                              <a:gd name="gd13" fmla="val 44"/>
                              <a:gd name="gd14" fmla="val 35"/>
                              <a:gd name="gd15" fmla="val 44"/>
                              <a:gd name="gd16" fmla="val 28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29"/>
                              <a:gd name="gd22" fmla="val 8"/>
                              <a:gd name="gd23" fmla="val 24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/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4"/>
                              <a:gd name="gd11" fmla="val 55"/>
                              <a:gd name="gd12" fmla="val 84"/>
                              <a:gd name="gd13" fmla="val 63"/>
                              <a:gd name="gd14" fmla="val 87"/>
                              <a:gd name="gd15" fmla="val 67"/>
                              <a:gd name="gd16" fmla="val 89"/>
                              <a:gd name="gd17" fmla="val 75"/>
                              <a:gd name="gd18" fmla="val 92"/>
                              <a:gd name="gd19" fmla="val 85"/>
                              <a:gd name="gd20" fmla="val 92"/>
                              <a:gd name="gd21" fmla="val 82"/>
                              <a:gd name="gd22" fmla="val 84"/>
                              <a:gd name="gd23" fmla="val 80"/>
                              <a:gd name="gd24" fmla="val 77"/>
                              <a:gd name="gd25" fmla="val 75"/>
                              <a:gd name="gd26" fmla="val 70"/>
                              <a:gd name="gd27" fmla="val 70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7"/>
                              <a:gd name="gd33" fmla="val 45"/>
                              <a:gd name="gd34" fmla="val 57"/>
                              <a:gd name="gd35" fmla="val 38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5"/>
                              <a:gd name="gd8" fmla="val 30"/>
                              <a:gd name="gd9" fmla="val 29"/>
                              <a:gd name="gd10" fmla="val 32"/>
                              <a:gd name="gd11" fmla="val 37"/>
                              <a:gd name="gd12" fmla="val 35"/>
                              <a:gd name="gd13" fmla="val 47"/>
                              <a:gd name="gd14" fmla="val 35"/>
                              <a:gd name="gd15" fmla="val 44"/>
                              <a:gd name="gd16" fmla="val 27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/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val 33"/>
                              <a:gd name="gd8" fmla="val 68"/>
                              <a:gd name="gd9" fmla="val 40"/>
                              <a:gd name="gd10" fmla="val 85"/>
                              <a:gd name="gd11" fmla="val 50"/>
                              <a:gd name="gd12" fmla="val 98"/>
                              <a:gd name="gd13" fmla="val 55"/>
                              <a:gd name="gd14" fmla="val 103"/>
                              <a:gd name="gd15" fmla="val 60"/>
                              <a:gd name="gd16" fmla="val 105"/>
                              <a:gd name="gd17" fmla="val 68"/>
                              <a:gd name="gd18" fmla="val 108"/>
                              <a:gd name="gd19" fmla="val 75"/>
                              <a:gd name="gd20" fmla="val 110"/>
                              <a:gd name="gd21" fmla="val 75"/>
                              <a:gd name="gd22" fmla="val 100"/>
                              <a:gd name="gd23" fmla="val 72"/>
                              <a:gd name="gd24" fmla="val 93"/>
                              <a:gd name="gd25" fmla="val 68"/>
                              <a:gd name="gd26" fmla="val 85"/>
                              <a:gd name="gd27" fmla="val 63"/>
                              <a:gd name="gd28" fmla="val 78"/>
                              <a:gd name="gd29" fmla="val 55"/>
                              <a:gd name="gd30" fmla="val 73"/>
                              <a:gd name="gd31" fmla="val 48"/>
                              <a:gd name="gd32" fmla="val 70"/>
                              <a:gd name="gd33" fmla="val 40"/>
                              <a:gd name="gd34" fmla="val 68"/>
                              <a:gd name="gd35" fmla="val 33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7"/>
                              <a:gd name="gd5" fmla="val 17"/>
                              <a:gd name="gd6" fmla="val 30"/>
                              <a:gd name="gd7" fmla="val 22"/>
                              <a:gd name="gd8" fmla="val 35"/>
                              <a:gd name="gd9" fmla="val 27"/>
                              <a:gd name="gd10" fmla="val 37"/>
                              <a:gd name="gd11" fmla="val 35"/>
                              <a:gd name="gd12" fmla="val 40"/>
                              <a:gd name="gd13" fmla="val 42"/>
                              <a:gd name="gd14" fmla="val 42"/>
                              <a:gd name="gd15" fmla="val 42"/>
                              <a:gd name="gd16" fmla="val 32"/>
                              <a:gd name="gd17" fmla="val 39"/>
                              <a:gd name="gd18" fmla="val 25"/>
                              <a:gd name="gd19" fmla="val 35"/>
                              <a:gd name="gd20" fmla="val 17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/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8"/>
                              <a:gd name="gd3" fmla="val 9"/>
                              <a:gd name="gd4" fmla="val 83"/>
                              <a:gd name="gd5" fmla="val 7"/>
                              <a:gd name="gd6" fmla="val 98"/>
                              <a:gd name="gd7" fmla="val 9"/>
                              <a:gd name="gd8" fmla="val 113"/>
                              <a:gd name="gd9" fmla="val 17"/>
                              <a:gd name="gd10" fmla="val 125"/>
                              <a:gd name="gd11" fmla="val 22"/>
                              <a:gd name="gd12" fmla="val 120"/>
                              <a:gd name="gd13" fmla="val 24"/>
                              <a:gd name="gd14" fmla="val 115"/>
                              <a:gd name="gd15" fmla="val 24"/>
                              <a:gd name="gd16" fmla="val 108"/>
                              <a:gd name="gd17" fmla="val 27"/>
                              <a:gd name="gd18" fmla="val 100"/>
                              <a:gd name="gd19" fmla="val 24"/>
                              <a:gd name="gd20" fmla="val 90"/>
                              <a:gd name="gd21" fmla="val 22"/>
                              <a:gd name="gd22" fmla="val 83"/>
                              <a:gd name="gd23" fmla="val 19"/>
                              <a:gd name="gd24" fmla="val 75"/>
                              <a:gd name="gd25" fmla="val 14"/>
                              <a:gd name="gd26" fmla="val 68"/>
                              <a:gd name="gd27" fmla="val 17"/>
                              <a:gd name="gd28" fmla="val 68"/>
                              <a:gd name="gd29" fmla="val 0"/>
                              <a:gd name="gd30" fmla="val 0"/>
                              <a:gd name="gd31" fmla="val 17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10"/>
                              <a:gd name="gd10" fmla="val 57"/>
                              <a:gd name="gd11" fmla="val 15"/>
                              <a:gd name="gd12" fmla="val 52"/>
                              <a:gd name="gd13" fmla="val 17"/>
                              <a:gd name="gd14" fmla="val 47"/>
                              <a:gd name="gd15" fmla="val 17"/>
                              <a:gd name="gd16" fmla="val 40"/>
                              <a:gd name="gd17" fmla="val 20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7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8"/>
                              <a:gd name="gd3" fmla="val 0"/>
                              <a:gd name="gd4" fmla="val 0"/>
                              <a:gd name="gd5" fmla="val 17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733" y="1003"/>
                          <a:ext cx="507" cy="569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/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42"/>
                              <a:gd name="gd10" fmla="val 75"/>
                              <a:gd name="gd11" fmla="val 52"/>
                              <a:gd name="gd12" fmla="val 87"/>
                              <a:gd name="gd13" fmla="val 59"/>
                              <a:gd name="gd14" fmla="val 90"/>
                              <a:gd name="gd15" fmla="val 64"/>
                              <a:gd name="gd16" fmla="val 92"/>
                              <a:gd name="gd17" fmla="val 72"/>
                              <a:gd name="gd18" fmla="val 95"/>
                              <a:gd name="gd19" fmla="val 79"/>
                              <a:gd name="gd20" fmla="val 95"/>
                              <a:gd name="gd21" fmla="val 79"/>
                              <a:gd name="gd22" fmla="val 87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7"/>
                              <a:gd name="gd29" fmla="val 59"/>
                              <a:gd name="gd30" fmla="val 62"/>
                              <a:gd name="gd31" fmla="val 52"/>
                              <a:gd name="gd32" fmla="val 60"/>
                              <a:gd name="gd33" fmla="val 44"/>
                              <a:gd name="gd34" fmla="val 57"/>
                              <a:gd name="gd35" fmla="val 37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"/>
                              <a:gd name="gd4" fmla="val 18"/>
                              <a:gd name="gd5" fmla="val 15"/>
                              <a:gd name="gd6" fmla="val 30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8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/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val 47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4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7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7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3"/>
                              <a:gd name="gd9" fmla="val 42"/>
                              <a:gd name="gd10" fmla="val 35"/>
                              <a:gd name="gd11" fmla="val 42"/>
                              <a:gd name="gd12" fmla="val 28"/>
                              <a:gd name="gd13" fmla="val 40"/>
                              <a:gd name="gd14" fmla="val 23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3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/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val 45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5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5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70"/>
                              <a:gd name="gd26" fmla="val 52"/>
                              <a:gd name="gd27" fmla="val 62"/>
                              <a:gd name="gd28" fmla="val 47"/>
                              <a:gd name="gd29" fmla="val 55"/>
                              <a:gd name="gd30" fmla="val 47"/>
                              <a:gd name="gd31" fmla="val 45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7"/>
                              <a:gd name="gd6" fmla="val 25"/>
                              <a:gd name="gd7" fmla="val 30"/>
                              <a:gd name="gd8" fmla="val 33"/>
                              <a:gd name="gd9" fmla="val 44"/>
                              <a:gd name="gd10" fmla="val 35"/>
                              <a:gd name="gd11" fmla="val 44"/>
                              <a:gd name="gd12" fmla="val 28"/>
                              <a:gd name="gd13" fmla="val 40"/>
                              <a:gd name="gd14" fmla="val 23"/>
                              <a:gd name="gd15" fmla="val 37"/>
                              <a:gd name="gd16" fmla="val 15"/>
                              <a:gd name="gd17" fmla="val 32"/>
                              <a:gd name="gd18" fmla="val 10"/>
                              <a:gd name="gd19" fmla="val 25"/>
                              <a:gd name="gd20" fmla="val 5"/>
                              <a:gd name="gd21" fmla="val 17"/>
                              <a:gd name="gd22" fmla="val 0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/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val 35"/>
                              <a:gd name="gd8" fmla="val 63"/>
                              <a:gd name="gd9" fmla="val 40"/>
                              <a:gd name="gd10" fmla="val 80"/>
                              <a:gd name="gd11" fmla="val 50"/>
                              <a:gd name="gd12" fmla="val 90"/>
                              <a:gd name="gd13" fmla="val 55"/>
                              <a:gd name="gd14" fmla="val 95"/>
                              <a:gd name="gd15" fmla="val 62"/>
                              <a:gd name="gd16" fmla="val 98"/>
                              <a:gd name="gd17" fmla="val 70"/>
                              <a:gd name="gd18" fmla="val 100"/>
                              <a:gd name="gd19" fmla="val 77"/>
                              <a:gd name="gd20" fmla="val 100"/>
                              <a:gd name="gd21" fmla="val 77"/>
                              <a:gd name="gd22" fmla="val 93"/>
                              <a:gd name="gd23" fmla="val 75"/>
                              <a:gd name="gd24" fmla="val 85"/>
                              <a:gd name="gd25" fmla="val 70"/>
                              <a:gd name="gd26" fmla="val 78"/>
                              <a:gd name="gd27" fmla="val 65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3"/>
                              <a:gd name="gd33" fmla="val 43"/>
                              <a:gd name="gd34" fmla="val 63"/>
                              <a:gd name="gd35" fmla="val 35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/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50"/>
                              <a:gd name="gd10" fmla="val 77"/>
                              <a:gd name="gd11" fmla="val 57"/>
                              <a:gd name="gd12" fmla="val 87"/>
                              <a:gd name="gd13" fmla="val 65"/>
                              <a:gd name="gd14" fmla="val 92"/>
                              <a:gd name="gd15" fmla="val 70"/>
                              <a:gd name="gd16" fmla="val 94"/>
                              <a:gd name="gd17" fmla="val 77"/>
                              <a:gd name="gd18" fmla="val 97"/>
                              <a:gd name="gd19" fmla="val 84"/>
                              <a:gd name="gd20" fmla="val 97"/>
                              <a:gd name="gd21" fmla="val 84"/>
                              <a:gd name="gd22" fmla="val 89"/>
                              <a:gd name="gd23" fmla="val 82"/>
                              <a:gd name="gd24" fmla="val 82"/>
                              <a:gd name="gd25" fmla="val 77"/>
                              <a:gd name="gd26" fmla="val 74"/>
                              <a:gd name="gd27" fmla="val 72"/>
                              <a:gd name="gd28" fmla="val 69"/>
                              <a:gd name="gd29" fmla="val 67"/>
                              <a:gd name="gd30" fmla="val 64"/>
                              <a:gd name="gd31" fmla="val 60"/>
                              <a:gd name="gd32" fmla="val 62"/>
                              <a:gd name="gd33" fmla="val 50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8"/>
                              <a:gd name="gd4" fmla="val 18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8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/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val 38"/>
                              <a:gd name="gd8" fmla="val 55"/>
                              <a:gd name="gd9" fmla="val 43"/>
                              <a:gd name="gd10" fmla="val 70"/>
                              <a:gd name="gd11" fmla="val 53"/>
                              <a:gd name="gd12" fmla="val 82"/>
                              <a:gd name="gd13" fmla="val 58"/>
                              <a:gd name="gd14" fmla="val 87"/>
                              <a:gd name="gd15" fmla="val 65"/>
                              <a:gd name="gd16" fmla="val 90"/>
                              <a:gd name="gd17" fmla="val 73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5"/>
                              <a:gd name="gd23" fmla="val 78"/>
                              <a:gd name="gd24" fmla="val 77"/>
                              <a:gd name="gd25" fmla="val 73"/>
                              <a:gd name="gd26" fmla="val 70"/>
                              <a:gd name="gd27" fmla="val 68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5"/>
                              <a:gd name="gd33" fmla="val 45"/>
                              <a:gd name="gd34" fmla="val 55"/>
                              <a:gd name="gd35" fmla="val 38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/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val 32"/>
                              <a:gd name="gd8" fmla="val 62"/>
                              <a:gd name="gd9" fmla="val 37"/>
                              <a:gd name="gd10" fmla="val 80"/>
                              <a:gd name="gd11" fmla="val 47"/>
                              <a:gd name="gd12" fmla="val 89"/>
                              <a:gd name="gd13" fmla="val 52"/>
                              <a:gd name="gd14" fmla="val 94"/>
                              <a:gd name="gd15" fmla="val 59"/>
                              <a:gd name="gd16" fmla="val 97"/>
                              <a:gd name="gd17" fmla="val 67"/>
                              <a:gd name="gd18" fmla="val 99"/>
                              <a:gd name="gd19" fmla="val 74"/>
                              <a:gd name="gd20" fmla="val 99"/>
                              <a:gd name="gd21" fmla="val 72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7"/>
                              <a:gd name="gd27" fmla="val 62"/>
                              <a:gd name="gd28" fmla="val 72"/>
                              <a:gd name="gd29" fmla="val 54"/>
                              <a:gd name="gd30" fmla="val 67"/>
                              <a:gd name="gd31" fmla="val 47"/>
                              <a:gd name="gd32" fmla="val 65"/>
                              <a:gd name="gd33" fmla="val 39"/>
                              <a:gd name="gd34" fmla="val 62"/>
                              <a:gd name="gd35" fmla="val 3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0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/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val 27"/>
                              <a:gd name="gd8" fmla="val 70"/>
                              <a:gd name="gd9" fmla="val 32"/>
                              <a:gd name="gd10" fmla="val 88"/>
                              <a:gd name="gd11" fmla="val 39"/>
                              <a:gd name="gd12" fmla="val 103"/>
                              <a:gd name="gd13" fmla="val 44"/>
                              <a:gd name="gd14" fmla="val 108"/>
                              <a:gd name="gd15" fmla="val 49"/>
                              <a:gd name="gd16" fmla="val 113"/>
                              <a:gd name="gd17" fmla="val 57"/>
                              <a:gd name="gd18" fmla="val 115"/>
                              <a:gd name="gd19" fmla="val 64"/>
                              <a:gd name="gd20" fmla="val 118"/>
                              <a:gd name="gd21" fmla="val 64"/>
                              <a:gd name="gd22" fmla="val 108"/>
                              <a:gd name="gd23" fmla="val 62"/>
                              <a:gd name="gd24" fmla="val 100"/>
                              <a:gd name="gd25" fmla="val 59"/>
                              <a:gd name="gd26" fmla="val 93"/>
                              <a:gd name="gd27" fmla="val 54"/>
                              <a:gd name="gd28" fmla="val 85"/>
                              <a:gd name="gd29" fmla="val 49"/>
                              <a:gd name="gd30" fmla="val 78"/>
                              <a:gd name="gd31" fmla="val 42"/>
                              <a:gd name="gd32" fmla="val 75"/>
                              <a:gd name="gd33" fmla="val 34"/>
                              <a:gd name="gd34" fmla="val 70"/>
                              <a:gd name="gd35" fmla="val 2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2"/>
                              <a:gd name="gd6" fmla="val 33"/>
                              <a:gd name="gd7" fmla="val 17"/>
                              <a:gd name="gd8" fmla="val 38"/>
                              <a:gd name="gd9" fmla="val 22"/>
                              <a:gd name="gd10" fmla="val 43"/>
                              <a:gd name="gd11" fmla="val 30"/>
                              <a:gd name="gd12" fmla="val 45"/>
                              <a:gd name="gd13" fmla="val 37"/>
                              <a:gd name="gd14" fmla="val 48"/>
                              <a:gd name="gd15" fmla="val 37"/>
                              <a:gd name="gd16" fmla="val 38"/>
                              <a:gd name="gd17" fmla="val 35"/>
                              <a:gd name="gd18" fmla="val 30"/>
                              <a:gd name="gd19" fmla="val 32"/>
                              <a:gd name="gd20" fmla="val 23"/>
                              <a:gd name="gd21" fmla="val 27"/>
                              <a:gd name="gd22" fmla="val 15"/>
                              <a:gd name="gd23" fmla="val 22"/>
                              <a:gd name="gd24" fmla="val 8"/>
                              <a:gd name="gd25" fmla="val 15"/>
                              <a:gd name="gd26" fmla="val 5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/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5"/>
                              <a:gd name="gd4" fmla="val 83"/>
                              <a:gd name="gd5" fmla="val 0"/>
                              <a:gd name="gd6" fmla="val 98"/>
                              <a:gd name="gd7" fmla="val 2"/>
                              <a:gd name="gd8" fmla="val 113"/>
                              <a:gd name="gd9" fmla="val 7"/>
                              <a:gd name="gd10" fmla="val 128"/>
                              <a:gd name="gd11" fmla="val 10"/>
                              <a:gd name="gd12" fmla="val 123"/>
                              <a:gd name="gd13" fmla="val 15"/>
                              <a:gd name="gd14" fmla="val 118"/>
                              <a:gd name="gd15" fmla="val 17"/>
                              <a:gd name="gd16" fmla="val 110"/>
                              <a:gd name="gd17" fmla="val 17"/>
                              <a:gd name="gd18" fmla="val 103"/>
                              <a:gd name="gd19" fmla="val 17"/>
                              <a:gd name="gd20" fmla="val 93"/>
                              <a:gd name="gd21" fmla="val 17"/>
                              <a:gd name="gd22" fmla="val 85"/>
                              <a:gd name="gd23" fmla="val 15"/>
                              <a:gd name="gd24" fmla="val 78"/>
                              <a:gd name="gd25" fmla="val 12"/>
                              <a:gd name="gd26" fmla="val 70"/>
                              <a:gd name="gd27" fmla="val 12"/>
                              <a:gd name="gd28" fmla="val 70"/>
                              <a:gd name="gd29" fmla="val 5"/>
                              <a:gd name="gd30" fmla="val 0"/>
                              <a:gd name="gd31" fmla="val 12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43"/>
                              <a:gd name="gd9" fmla="val 7"/>
                              <a:gd name="gd10" fmla="val 58"/>
                              <a:gd name="gd11" fmla="val 10"/>
                              <a:gd name="gd12" fmla="val 53"/>
                              <a:gd name="gd13" fmla="val 15"/>
                              <a:gd name="gd14" fmla="val 48"/>
                              <a:gd name="gd15" fmla="val 17"/>
                              <a:gd name="gd16" fmla="val 40"/>
                              <a:gd name="gd17" fmla="val 17"/>
                              <a:gd name="gd18" fmla="val 33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/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5"/>
                              <a:gd name="gd8" fmla="val 22"/>
                              <a:gd name="gd9" fmla="val 70"/>
                              <a:gd name="gd10" fmla="val 30"/>
                              <a:gd name="gd11" fmla="val 80"/>
                              <a:gd name="gd12" fmla="val 32"/>
                              <a:gd name="gd13" fmla="val 92"/>
                              <a:gd name="gd14" fmla="val 30"/>
                              <a:gd name="gd15" fmla="val 104"/>
                              <a:gd name="gd16" fmla="val 25"/>
                              <a:gd name="gd17" fmla="val 99"/>
                              <a:gd name="gd18" fmla="val 20"/>
                              <a:gd name="gd19" fmla="val 94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5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18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5"/>
                              <a:gd name="gd15" fmla="val 32"/>
                              <a:gd name="gd16" fmla="val 3"/>
                              <a:gd name="gd17" fmla="val 27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3"/>
                              <a:gd name="gd23" fmla="val 7"/>
                              <a:gd name="gd24" fmla="val 5"/>
                              <a:gd name="gd25" fmla="val 0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/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100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/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/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val 55"/>
                              <a:gd name="gd8" fmla="val 25"/>
                              <a:gd name="gd9" fmla="val 67"/>
                              <a:gd name="gd10" fmla="val 30"/>
                              <a:gd name="gd11" fmla="val 80"/>
                              <a:gd name="gd12" fmla="val 35"/>
                              <a:gd name="gd13" fmla="val 92"/>
                              <a:gd name="gd14" fmla="val 32"/>
                              <a:gd name="gd15" fmla="val 105"/>
                              <a:gd name="gd16" fmla="val 27"/>
                              <a:gd name="gd17" fmla="val 100"/>
                              <a:gd name="gd18" fmla="val 22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0"/>
                              <a:gd name="gd24" fmla="val 15"/>
                              <a:gd name="gd25" fmla="val 75"/>
                              <a:gd name="gd26" fmla="val 15"/>
                              <a:gd name="gd27" fmla="val 67"/>
                              <a:gd name="gd28" fmla="val 15"/>
                              <a:gd name="gd29" fmla="val 60"/>
                              <a:gd name="gd30" fmla="val 20"/>
                              <a:gd name="gd31" fmla="val 55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/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val 60"/>
                              <a:gd name="gd8" fmla="val 18"/>
                              <a:gd name="gd9" fmla="val 72"/>
                              <a:gd name="gd10" fmla="val 25"/>
                              <a:gd name="gd11" fmla="val 84"/>
                              <a:gd name="gd12" fmla="val 28"/>
                              <a:gd name="gd13" fmla="val 97"/>
                              <a:gd name="gd14" fmla="val 28"/>
                              <a:gd name="gd15" fmla="val 107"/>
                              <a:gd name="gd16" fmla="val 23"/>
                              <a:gd name="gd17" fmla="val 102"/>
                              <a:gd name="gd18" fmla="val 18"/>
                              <a:gd name="gd19" fmla="val 97"/>
                              <a:gd name="gd20" fmla="val 13"/>
                              <a:gd name="gd21" fmla="val 92"/>
                              <a:gd name="gd22" fmla="val 10"/>
                              <a:gd name="gd23" fmla="val 84"/>
                              <a:gd name="gd24" fmla="val 10"/>
                              <a:gd name="gd25" fmla="val 77"/>
                              <a:gd name="gd26" fmla="val 10"/>
                              <a:gd name="gd27" fmla="val 72"/>
                              <a:gd name="gd28" fmla="val 10"/>
                              <a:gd name="gd29" fmla="val 65"/>
                              <a:gd name="gd30" fmla="val 13"/>
                              <a:gd name="gd31" fmla="val 60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4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4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/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2"/>
                              <a:gd name="gd8" fmla="val 18"/>
                              <a:gd name="gd9" fmla="val 65"/>
                              <a:gd name="gd10" fmla="val 25"/>
                              <a:gd name="gd11" fmla="val 77"/>
                              <a:gd name="gd12" fmla="val 28"/>
                              <a:gd name="gd13" fmla="val 89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2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3"/>
                              <a:gd name="gd16" fmla="val 2"/>
                              <a:gd name="gd17" fmla="val 28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2"/>
                              <a:gd name="gd23" fmla="val 8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/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val 54"/>
                              <a:gd name="gd8" fmla="val 25"/>
                              <a:gd name="gd9" fmla="val 67"/>
                              <a:gd name="gd10" fmla="val 32"/>
                              <a:gd name="gd11" fmla="val 79"/>
                              <a:gd name="gd12" fmla="val 37"/>
                              <a:gd name="gd13" fmla="val 92"/>
                              <a:gd name="gd14" fmla="val 35"/>
                              <a:gd name="gd15" fmla="val 102"/>
                              <a:gd name="gd16" fmla="val 30"/>
                              <a:gd name="gd17" fmla="val 99"/>
                              <a:gd name="gd18" fmla="val 25"/>
                              <a:gd name="gd19" fmla="val 92"/>
                              <a:gd name="gd20" fmla="val 20"/>
                              <a:gd name="gd21" fmla="val 87"/>
                              <a:gd name="gd22" fmla="val 18"/>
                              <a:gd name="gd23" fmla="val 79"/>
                              <a:gd name="gd24" fmla="val 18"/>
                              <a:gd name="gd25" fmla="val 74"/>
                              <a:gd name="gd26" fmla="val 18"/>
                              <a:gd name="gd27" fmla="val 67"/>
                              <a:gd name="gd28" fmla="val 18"/>
                              <a:gd name="gd29" fmla="val 59"/>
                              <a:gd name="gd30" fmla="val 20"/>
                              <a:gd name="gd31" fmla="val 54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4"/>
                              <a:gd name="gd5" fmla="val 25"/>
                              <a:gd name="gd6" fmla="val 19"/>
                              <a:gd name="gd7" fmla="val 38"/>
                              <a:gd name="gd8" fmla="val 17"/>
                              <a:gd name="gd9" fmla="val 48"/>
                              <a:gd name="gd10" fmla="val 12"/>
                              <a:gd name="gd11" fmla="val 45"/>
                              <a:gd name="gd12" fmla="val 7"/>
                              <a:gd name="gd13" fmla="val 38"/>
                              <a:gd name="gd14" fmla="val 2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/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val 53"/>
                              <a:gd name="gd8" fmla="val 38"/>
                              <a:gd name="gd9" fmla="val 67"/>
                              <a:gd name="gd10" fmla="val 45"/>
                              <a:gd name="gd11" fmla="val 80"/>
                              <a:gd name="gd12" fmla="val 50"/>
                              <a:gd name="gd13" fmla="val 90"/>
                              <a:gd name="gd14" fmla="val 53"/>
                              <a:gd name="gd15" fmla="val 102"/>
                              <a:gd name="gd16" fmla="val 50"/>
                              <a:gd name="gd17" fmla="val 97"/>
                              <a:gd name="gd18" fmla="val 43"/>
                              <a:gd name="gd19" fmla="val 92"/>
                              <a:gd name="gd20" fmla="val 38"/>
                              <a:gd name="gd21" fmla="val 87"/>
                              <a:gd name="gd22" fmla="val 35"/>
                              <a:gd name="gd23" fmla="val 80"/>
                              <a:gd name="gd24" fmla="val 33"/>
                              <a:gd name="gd25" fmla="val 72"/>
                              <a:gd name="gd26" fmla="val 30"/>
                              <a:gd name="gd27" fmla="val 65"/>
                              <a:gd name="gd28" fmla="val 30"/>
                              <a:gd name="gd29" fmla="val 60"/>
                              <a:gd name="gd30" fmla="val 33"/>
                              <a:gd name="gd31" fmla="val 53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4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3"/>
                              <a:gd name="gd9" fmla="val 49"/>
                              <a:gd name="gd10" fmla="val 20"/>
                              <a:gd name="gd11" fmla="val 44"/>
                              <a:gd name="gd12" fmla="val 13"/>
                              <a:gd name="gd13" fmla="val 39"/>
                              <a:gd name="gd14" fmla="val 8"/>
                              <a:gd name="gd15" fmla="val 34"/>
                              <a:gd name="gd16" fmla="val 5"/>
                              <a:gd name="gd17" fmla="val 27"/>
                              <a:gd name="gd18" fmla="val 3"/>
                              <a:gd name="gd19" fmla="val 19"/>
                              <a:gd name="gd20" fmla="val 0"/>
                              <a:gd name="gd21" fmla="val 12"/>
                              <a:gd name="gd22" fmla="val 0"/>
                              <a:gd name="gd23" fmla="val 7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/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43"/>
                              <a:gd name="gd4" fmla="val 54"/>
                              <a:gd name="gd5" fmla="val 47"/>
                              <a:gd name="gd6" fmla="val 64"/>
                              <a:gd name="gd7" fmla="val 55"/>
                              <a:gd name="gd8" fmla="val 74"/>
                              <a:gd name="gd9" fmla="val 67"/>
                              <a:gd name="gd10" fmla="val 82"/>
                              <a:gd name="gd11" fmla="val 65"/>
                              <a:gd name="gd12" fmla="val 72"/>
                              <a:gd name="gd13" fmla="val 60"/>
                              <a:gd name="gd14" fmla="val 59"/>
                              <a:gd name="gd15" fmla="val 52"/>
                              <a:gd name="gd16" fmla="val 49"/>
                              <a:gd name="gd17" fmla="val 40"/>
                              <a:gd name="gd18" fmla="val 42"/>
                              <a:gd name="gd19" fmla="val 40"/>
                              <a:gd name="gd20" fmla="val 42"/>
                              <a:gd name="gd21" fmla="val 0"/>
                              <a:gd name="gd22" fmla="val 0"/>
                              <a:gd name="gd23" fmla="val 40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7"/>
                              <a:gd name="gd6" fmla="val 22"/>
                              <a:gd name="gd7" fmla="val 15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2"/>
                              <a:gd name="gd16" fmla="val 7"/>
                              <a:gd name="gd17" fmla="val 0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0"/>
                              <a:gd name="gd4" fmla="val 0"/>
                              <a:gd name="gd5" fmla="val 4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/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val 57"/>
                              <a:gd name="gd8" fmla="val 15"/>
                              <a:gd name="gd9" fmla="val 70"/>
                              <a:gd name="gd10" fmla="val 20"/>
                              <a:gd name="gd11" fmla="val 82"/>
                              <a:gd name="gd12" fmla="val 23"/>
                              <a:gd name="gd13" fmla="val 94"/>
                              <a:gd name="gd14" fmla="val 20"/>
                              <a:gd name="gd15" fmla="val 104"/>
                              <a:gd name="gd16" fmla="val 13"/>
                              <a:gd name="gd17" fmla="val 99"/>
                              <a:gd name="gd18" fmla="val 10"/>
                              <a:gd name="gd19" fmla="val 94"/>
                              <a:gd name="gd20" fmla="val 5"/>
                              <a:gd name="gd21" fmla="val 87"/>
                              <a:gd name="gd22" fmla="val 3"/>
                              <a:gd name="gd23" fmla="val 79"/>
                              <a:gd name="gd24" fmla="val 3"/>
                              <a:gd name="gd25" fmla="val 74"/>
                              <a:gd name="gd26" fmla="val 5"/>
                              <a:gd name="gd27" fmla="val 67"/>
                              <a:gd name="gd28" fmla="val 5"/>
                              <a:gd name="gd29" fmla="val 62"/>
                              <a:gd name="gd30" fmla="val 10"/>
                              <a:gd name="gd31" fmla="val 5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/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2"/>
                              <a:gd name="gd3" fmla="val 0"/>
                              <a:gd name="gd4" fmla="val 10"/>
                              <a:gd name="gd5" fmla="val 57"/>
                              <a:gd name="gd6" fmla="val 12"/>
                              <a:gd name="gd7" fmla="val 57"/>
                              <a:gd name="gd8" fmla="val 12"/>
                              <a:gd name="gd9" fmla="val 70"/>
                              <a:gd name="gd10" fmla="val 17"/>
                              <a:gd name="gd11" fmla="val 82"/>
                              <a:gd name="gd12" fmla="val 17"/>
                              <a:gd name="gd13" fmla="val 95"/>
                              <a:gd name="gd14" fmla="val 15"/>
                              <a:gd name="gd15" fmla="val 105"/>
                              <a:gd name="gd16" fmla="val 10"/>
                              <a:gd name="gd17" fmla="val 100"/>
                              <a:gd name="gd18" fmla="val 5"/>
                              <a:gd name="gd19" fmla="val 95"/>
                              <a:gd name="gd20" fmla="val 2"/>
                              <a:gd name="gd21" fmla="val 87"/>
                              <a:gd name="gd22" fmla="val 0"/>
                              <a:gd name="gd23" fmla="val 82"/>
                              <a:gd name="gd24" fmla="val 0"/>
                              <a:gd name="gd25" fmla="val 75"/>
                              <a:gd name="gd26" fmla="val 2"/>
                              <a:gd name="gd27" fmla="val 67"/>
                              <a:gd name="gd28" fmla="val 2"/>
                              <a:gd name="gd29" fmla="val 62"/>
                              <a:gd name="gd30" fmla="val 7"/>
                              <a:gd name="gd31" fmla="val 57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0"/>
                              <a:gd name="gd4" fmla="val 0"/>
                              <a:gd name="gd5" fmla="val 57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17"/>
                              <a:gd name="gd7" fmla="val 38"/>
                              <a:gd name="gd8" fmla="val 15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2"/>
                              <a:gd name="gd15" fmla="val 30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/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3"/>
                              <a:gd name="gd3" fmla="val 0"/>
                              <a:gd name="gd4" fmla="val 10"/>
                              <a:gd name="gd5" fmla="val 54"/>
                              <a:gd name="gd6" fmla="val 13"/>
                              <a:gd name="gd7" fmla="val 54"/>
                              <a:gd name="gd8" fmla="val 13"/>
                              <a:gd name="gd9" fmla="val 69"/>
                              <a:gd name="gd10" fmla="val 18"/>
                              <a:gd name="gd11" fmla="val 82"/>
                              <a:gd name="gd12" fmla="val 18"/>
                              <a:gd name="gd13" fmla="val 91"/>
                              <a:gd name="gd14" fmla="val 15"/>
                              <a:gd name="gd15" fmla="val 104"/>
                              <a:gd name="gd16" fmla="val 10"/>
                              <a:gd name="gd17" fmla="val 99"/>
                              <a:gd name="gd18" fmla="val 5"/>
                              <a:gd name="gd19" fmla="val 91"/>
                              <a:gd name="gd20" fmla="val 3"/>
                              <a:gd name="gd21" fmla="val 86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3"/>
                              <a:gd name="gd29" fmla="val 59"/>
                              <a:gd name="gd30" fmla="val 8"/>
                              <a:gd name="gd31" fmla="val 54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0"/>
                              <a:gd name="gd4" fmla="val 0"/>
                              <a:gd name="gd5" fmla="val 54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18"/>
                              <a:gd name="gd5" fmla="val 28"/>
                              <a:gd name="gd6" fmla="val 18"/>
                              <a:gd name="gd7" fmla="val 37"/>
                              <a:gd name="gd8" fmla="val 15"/>
                              <a:gd name="gd9" fmla="val 50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/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69"/>
                              <a:gd name="gd10" fmla="val 25"/>
                              <a:gd name="gd11" fmla="val 82"/>
                              <a:gd name="gd12" fmla="val 28"/>
                              <a:gd name="gd13" fmla="val 94"/>
                              <a:gd name="gd14" fmla="val 25"/>
                              <a:gd name="gd15" fmla="val 104"/>
                              <a:gd name="gd16" fmla="val 18"/>
                              <a:gd name="gd17" fmla="val 99"/>
                              <a:gd name="gd18" fmla="val 13"/>
                              <a:gd name="gd19" fmla="val 94"/>
                              <a:gd name="gd20" fmla="val 10"/>
                              <a:gd name="gd21" fmla="val 87"/>
                              <a:gd name="gd22" fmla="val 8"/>
                              <a:gd name="gd23" fmla="val 79"/>
                              <a:gd name="gd24" fmla="val 8"/>
                              <a:gd name="gd25" fmla="val 74"/>
                              <a:gd name="gd26" fmla="val 8"/>
                              <a:gd name="gd27" fmla="val 67"/>
                              <a:gd name="gd28" fmla="val 10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/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val 62"/>
                              <a:gd name="gd8" fmla="val 12"/>
                              <a:gd name="gd9" fmla="val 74"/>
                              <a:gd name="gd10" fmla="val 17"/>
                              <a:gd name="gd11" fmla="val 87"/>
                              <a:gd name="gd12" fmla="val 20"/>
                              <a:gd name="gd13" fmla="val 99"/>
                              <a:gd name="gd14" fmla="val 17"/>
                              <a:gd name="gd15" fmla="val 109"/>
                              <a:gd name="gd16" fmla="val 10"/>
                              <a:gd name="gd17" fmla="val 104"/>
                              <a:gd name="gd18" fmla="val 7"/>
                              <a:gd name="gd19" fmla="val 99"/>
                              <a:gd name="gd20" fmla="val 2"/>
                              <a:gd name="gd21" fmla="val 92"/>
                              <a:gd name="gd22" fmla="val 2"/>
                              <a:gd name="gd23" fmla="val 84"/>
                              <a:gd name="gd24" fmla="val 0"/>
                              <a:gd name="gd25" fmla="val 79"/>
                              <a:gd name="gd26" fmla="val 2"/>
                              <a:gd name="gd27" fmla="val 72"/>
                              <a:gd name="gd28" fmla="val 2"/>
                              <a:gd name="gd29" fmla="val 67"/>
                              <a:gd name="gd30" fmla="val 7"/>
                              <a:gd name="gd31" fmla="val 62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2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/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val 58"/>
                              <a:gd name="gd8" fmla="val 13"/>
                              <a:gd name="gd9" fmla="val 70"/>
                              <a:gd name="gd10" fmla="val 18"/>
                              <a:gd name="gd11" fmla="val 82"/>
                              <a:gd name="gd12" fmla="val 20"/>
                              <a:gd name="gd13" fmla="val 95"/>
                              <a:gd name="gd14" fmla="val 18"/>
                              <a:gd name="gd15" fmla="val 105"/>
                              <a:gd name="gd16" fmla="val 10"/>
                              <a:gd name="gd17" fmla="val 100"/>
                              <a:gd name="gd18" fmla="val 8"/>
                              <a:gd name="gd19" fmla="val 95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5"/>
                              <a:gd name="gd26" fmla="val 0"/>
                              <a:gd name="gd27" fmla="val 68"/>
                              <a:gd name="gd28" fmla="val 3"/>
                              <a:gd name="gd29" fmla="val 63"/>
                              <a:gd name="gd30" fmla="val 8"/>
                              <a:gd name="gd31" fmla="val 58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2"/>
                              <a:gd name="gd4" fmla="val 18"/>
                              <a:gd name="gd5" fmla="val 24"/>
                              <a:gd name="gd6" fmla="val 20"/>
                              <a:gd name="gd7" fmla="val 37"/>
                              <a:gd name="gd8" fmla="val 18"/>
                              <a:gd name="gd9" fmla="val 47"/>
                              <a:gd name="gd10" fmla="val 10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29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/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70"/>
                              <a:gd name="gd10" fmla="val 28"/>
                              <a:gd name="gd11" fmla="val 82"/>
                              <a:gd name="gd12" fmla="val 30"/>
                              <a:gd name="gd13" fmla="val 95"/>
                              <a:gd name="gd14" fmla="val 28"/>
                              <a:gd name="gd15" fmla="val 105"/>
                              <a:gd name="gd16" fmla="val 20"/>
                              <a:gd name="gd17" fmla="val 100"/>
                              <a:gd name="gd18" fmla="val 15"/>
                              <a:gd name="gd19" fmla="val 95"/>
                              <a:gd name="gd20" fmla="val 13"/>
                              <a:gd name="gd21" fmla="val 87"/>
                              <a:gd name="gd22" fmla="val 10"/>
                              <a:gd name="gd23" fmla="val 80"/>
                              <a:gd name="gd24" fmla="val 10"/>
                              <a:gd name="gd25" fmla="val 75"/>
                              <a:gd name="gd26" fmla="val 10"/>
                              <a:gd name="gd27" fmla="val 67"/>
                              <a:gd name="gd28" fmla="val 13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8"/>
                              <a:gd name="gd8" fmla="val 18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3"/>
                              <a:gd name="gd15" fmla="val 30"/>
                              <a:gd name="gd16" fmla="val 0"/>
                              <a:gd name="gd17" fmla="val 23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/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val 57"/>
                              <a:gd name="gd8" fmla="val 30"/>
                              <a:gd name="gd9" fmla="val 69"/>
                              <a:gd name="gd10" fmla="val 38"/>
                              <a:gd name="gd11" fmla="val 84"/>
                              <a:gd name="gd12" fmla="val 43"/>
                              <a:gd name="gd13" fmla="val 94"/>
                              <a:gd name="gd14" fmla="val 43"/>
                              <a:gd name="gd15" fmla="val 107"/>
                              <a:gd name="gd16" fmla="val 38"/>
                              <a:gd name="gd17" fmla="val 102"/>
                              <a:gd name="gd18" fmla="val 33"/>
                              <a:gd name="gd19" fmla="val 97"/>
                              <a:gd name="gd20" fmla="val 28"/>
                              <a:gd name="gd21" fmla="val 89"/>
                              <a:gd name="gd22" fmla="val 25"/>
                              <a:gd name="gd23" fmla="val 82"/>
                              <a:gd name="gd24" fmla="val 23"/>
                              <a:gd name="gd25" fmla="val 74"/>
                              <a:gd name="gd26" fmla="val 23"/>
                              <a:gd name="gd27" fmla="val 67"/>
                              <a:gd name="gd28" fmla="val 23"/>
                              <a:gd name="gd29" fmla="val 62"/>
                              <a:gd name="gd30" fmla="val 25"/>
                              <a:gd name="gd31" fmla="val 57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2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2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/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47"/>
                              <a:gd name="gd4" fmla="val 50"/>
                              <a:gd name="gd5" fmla="val 52"/>
                              <a:gd name="gd6" fmla="val 60"/>
                              <a:gd name="gd7" fmla="val 62"/>
                              <a:gd name="gd8" fmla="val 70"/>
                              <a:gd name="gd9" fmla="val 74"/>
                              <a:gd name="gd10" fmla="val 75"/>
                              <a:gd name="gd11" fmla="val 72"/>
                              <a:gd name="gd12" fmla="val 65"/>
                              <a:gd name="gd13" fmla="val 67"/>
                              <a:gd name="gd14" fmla="val 52"/>
                              <a:gd name="gd15" fmla="val 57"/>
                              <a:gd name="gd16" fmla="val 42"/>
                              <a:gd name="gd17" fmla="val 44"/>
                              <a:gd name="gd18" fmla="val 37"/>
                              <a:gd name="gd19" fmla="val 44"/>
                              <a:gd name="gd20" fmla="val 37"/>
                              <a:gd name="gd21" fmla="val 0"/>
                              <a:gd name="gd22" fmla="val 0"/>
                              <a:gd name="gd23" fmla="val 44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30"/>
                              <a:gd name="gd10" fmla="val 38"/>
                              <a:gd name="gd11" fmla="val 28"/>
                              <a:gd name="gd12" fmla="val 28"/>
                              <a:gd name="gd13" fmla="val 23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0"/>
                              <a:gd name="gd4" fmla="val 0"/>
                              <a:gd name="gd5" fmla="val 44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/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70"/>
                              <a:gd name="gd10" fmla="val 30"/>
                              <a:gd name="gd11" fmla="val 82"/>
                              <a:gd name="gd12" fmla="val 32"/>
                              <a:gd name="gd13" fmla="val 92"/>
                              <a:gd name="gd14" fmla="val 30"/>
                              <a:gd name="gd15" fmla="val 105"/>
                              <a:gd name="gd16" fmla="val 25"/>
                              <a:gd name="gd17" fmla="val 100"/>
                              <a:gd name="gd18" fmla="val 20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7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5"/>
                              <a:gd name="gd8" fmla="val 18"/>
                              <a:gd name="gd9" fmla="val 48"/>
                              <a:gd name="gd10" fmla="val 13"/>
                              <a:gd name="gd11" fmla="val 43"/>
                              <a:gd name="gd12" fmla="val 8"/>
                              <a:gd name="gd13" fmla="val 38"/>
                              <a:gd name="gd14" fmla="val 5"/>
                              <a:gd name="gd15" fmla="val 30"/>
                              <a:gd name="gd16" fmla="val 3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/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val 54"/>
                              <a:gd name="gd8" fmla="val 8"/>
                              <a:gd name="gd9" fmla="val 67"/>
                              <a:gd name="gd10" fmla="val 15"/>
                              <a:gd name="gd11" fmla="val 79"/>
                              <a:gd name="gd12" fmla="val 18"/>
                              <a:gd name="gd13" fmla="val 92"/>
                              <a:gd name="gd14" fmla="val 15"/>
                              <a:gd name="gd15" fmla="val 101"/>
                              <a:gd name="gd16" fmla="val 10"/>
                              <a:gd name="gd17" fmla="val 99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59"/>
                              <a:gd name="gd30" fmla="val 3"/>
                              <a:gd name="gd31" fmla="val 54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3"/>
                              <a:gd name="gd4" fmla="val 15"/>
                              <a:gd name="gd5" fmla="val 25"/>
                              <a:gd name="gd6" fmla="val 18"/>
                              <a:gd name="gd7" fmla="val 38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8"/>
                              <a:gd name="gd14" fmla="val 3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/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3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/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val 55"/>
                              <a:gd name="gd8" fmla="val 25"/>
                              <a:gd name="gd9" fmla="val 68"/>
                              <a:gd name="gd10" fmla="val 33"/>
                              <a:gd name="gd11" fmla="val 80"/>
                              <a:gd name="gd12" fmla="val 38"/>
                              <a:gd name="gd13" fmla="val 92"/>
                              <a:gd name="gd14" fmla="val 35"/>
                              <a:gd name="gd15" fmla="val 105"/>
                              <a:gd name="gd16" fmla="val 30"/>
                              <a:gd name="gd17" fmla="val 100"/>
                              <a:gd name="gd18" fmla="val 25"/>
                              <a:gd name="gd19" fmla="val 95"/>
                              <a:gd name="gd20" fmla="val 20"/>
                              <a:gd name="gd21" fmla="val 87"/>
                              <a:gd name="gd22" fmla="val 18"/>
                              <a:gd name="gd23" fmla="val 80"/>
                              <a:gd name="gd24" fmla="val 18"/>
                              <a:gd name="gd25" fmla="val 75"/>
                              <a:gd name="gd26" fmla="val 18"/>
                              <a:gd name="gd27" fmla="val 68"/>
                              <a:gd name="gd28" fmla="val 18"/>
                              <a:gd name="gd29" fmla="val 63"/>
                              <a:gd name="gd30" fmla="val 23"/>
                              <a:gd name="gd31" fmla="val 55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486"/>
                          <a:ext cx="510" cy="1068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 rot="0"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 rot="0"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8"/>
                              <a:gd name="gd24" fmla="val 5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/>
                        <wps:spPr bwMode="auto">
                          <a:xfrm rot="0"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val 60"/>
                              <a:gd name="gd8" fmla="val 20"/>
                              <a:gd name="gd9" fmla="val 72"/>
                              <a:gd name="gd10" fmla="val 27"/>
                              <a:gd name="gd11" fmla="val 85"/>
                              <a:gd name="gd12" fmla="val 30"/>
                              <a:gd name="gd13" fmla="val 97"/>
                              <a:gd name="gd14" fmla="val 30"/>
                              <a:gd name="gd15" fmla="val 107"/>
                              <a:gd name="gd16" fmla="val 25"/>
                              <a:gd name="gd17" fmla="val 102"/>
                              <a:gd name="gd18" fmla="val 20"/>
                              <a:gd name="gd19" fmla="val 97"/>
                              <a:gd name="gd20" fmla="val 15"/>
                              <a:gd name="gd21" fmla="val 92"/>
                              <a:gd name="gd22" fmla="val 12"/>
                              <a:gd name="gd23" fmla="val 85"/>
                              <a:gd name="gd24" fmla="val 12"/>
                              <a:gd name="gd25" fmla="val 77"/>
                              <a:gd name="gd26" fmla="val 12"/>
                              <a:gd name="gd27" fmla="val 72"/>
                              <a:gd name="gd28" fmla="val 12"/>
                              <a:gd name="gd29" fmla="val 65"/>
                              <a:gd name="gd30" fmla="val 15"/>
                              <a:gd name="gd31" fmla="val 60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 rot="0"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 rot="0"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/>
                        <wps:spPr bwMode="auto">
                          <a:xfrm rot="0"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5"/>
                              <a:gd name="gd8" fmla="val 18"/>
                              <a:gd name="gd9" fmla="val 67"/>
                              <a:gd name="gd10" fmla="val 25"/>
                              <a:gd name="gd11" fmla="val 77"/>
                              <a:gd name="gd12" fmla="val 28"/>
                              <a:gd name="gd13" fmla="val 90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5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 rot="0"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 rot="0"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7"/>
                              <a:gd name="gd5" fmla="val 22"/>
                              <a:gd name="gd6" fmla="val 20"/>
                              <a:gd name="gd7" fmla="val 35"/>
                              <a:gd name="gd8" fmla="val 20"/>
                              <a:gd name="gd9" fmla="val 47"/>
                              <a:gd name="gd10" fmla="val 15"/>
                              <a:gd name="gd11" fmla="val 42"/>
                              <a:gd name="gd12" fmla="val 10"/>
                              <a:gd name="gd13" fmla="val 37"/>
                              <a:gd name="gd14" fmla="val 5"/>
                              <a:gd name="gd15" fmla="val 30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/>
                        <wps:spPr bwMode="auto">
                          <a:xfrm rot="0"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val 53"/>
                              <a:gd name="gd8" fmla="val 25"/>
                              <a:gd name="gd9" fmla="val 65"/>
                              <a:gd name="gd10" fmla="val 32"/>
                              <a:gd name="gd11" fmla="val 78"/>
                              <a:gd name="gd12" fmla="val 37"/>
                              <a:gd name="gd13" fmla="val 90"/>
                              <a:gd name="gd14" fmla="val 35"/>
                              <a:gd name="gd15" fmla="val 102"/>
                              <a:gd name="gd16" fmla="val 30"/>
                              <a:gd name="gd17" fmla="val 97"/>
                              <a:gd name="gd18" fmla="val 25"/>
                              <a:gd name="gd19" fmla="val 92"/>
                              <a:gd name="gd20" fmla="val 20"/>
                              <a:gd name="gd21" fmla="val 85"/>
                              <a:gd name="gd22" fmla="val 17"/>
                              <a:gd name="gd23" fmla="val 78"/>
                              <a:gd name="gd24" fmla="val 17"/>
                              <a:gd name="gd25" fmla="val 73"/>
                              <a:gd name="gd26" fmla="val 17"/>
                              <a:gd name="gd27" fmla="val 65"/>
                              <a:gd name="gd28" fmla="val 17"/>
                              <a:gd name="gd29" fmla="val 58"/>
                              <a:gd name="gd30" fmla="val 20"/>
                              <a:gd name="gd31" fmla="val 53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 rot="0"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 rot="0"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/>
                        <wps:spPr bwMode="auto">
                          <a:xfrm rot="0"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val 54"/>
                              <a:gd name="gd8" fmla="val 35"/>
                              <a:gd name="gd9" fmla="val 67"/>
                              <a:gd name="gd10" fmla="val 45"/>
                              <a:gd name="gd11" fmla="val 79"/>
                              <a:gd name="gd12" fmla="val 50"/>
                              <a:gd name="gd13" fmla="val 89"/>
                              <a:gd name="gd14" fmla="val 52"/>
                              <a:gd name="gd15" fmla="val 102"/>
                              <a:gd name="gd16" fmla="val 47"/>
                              <a:gd name="gd17" fmla="val 97"/>
                              <a:gd name="gd18" fmla="val 42"/>
                              <a:gd name="gd19" fmla="val 92"/>
                              <a:gd name="gd20" fmla="val 37"/>
                              <a:gd name="gd21" fmla="val 87"/>
                              <a:gd name="gd22" fmla="val 35"/>
                              <a:gd name="gd23" fmla="val 79"/>
                              <a:gd name="gd24" fmla="val 32"/>
                              <a:gd name="gd25" fmla="val 72"/>
                              <a:gd name="gd26" fmla="val 30"/>
                              <a:gd name="gd27" fmla="val 64"/>
                              <a:gd name="gd28" fmla="val 30"/>
                              <a:gd name="gd29" fmla="val 59"/>
                              <a:gd name="gd30" fmla="val 32"/>
                              <a:gd name="gd31" fmla="val 54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 rot="0"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 rot="0"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5"/>
                              <a:gd name="gd8" fmla="val 22"/>
                              <a:gd name="gd9" fmla="val 48"/>
                              <a:gd name="gd10" fmla="val 17"/>
                              <a:gd name="gd11" fmla="val 43"/>
                              <a:gd name="gd12" fmla="val 12"/>
                              <a:gd name="gd13" fmla="val 38"/>
                              <a:gd name="gd14" fmla="val 7"/>
                              <a:gd name="gd15" fmla="val 33"/>
                              <a:gd name="gd16" fmla="val 5"/>
                              <a:gd name="gd17" fmla="val 25"/>
                              <a:gd name="gd18" fmla="val 2"/>
                              <a:gd name="gd19" fmla="val 18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 rot="0"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 rot="0"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/>
                        <wps:spPr bwMode="auto">
                          <a:xfrm rot="0"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42"/>
                              <a:gd name="gd4" fmla="val 55"/>
                              <a:gd name="gd5" fmla="val 47"/>
                              <a:gd name="gd6" fmla="val 65"/>
                              <a:gd name="gd7" fmla="val 54"/>
                              <a:gd name="gd8" fmla="val 75"/>
                              <a:gd name="gd9" fmla="val 67"/>
                              <a:gd name="gd10" fmla="val 83"/>
                              <a:gd name="gd11" fmla="val 67"/>
                              <a:gd name="gd12" fmla="val 73"/>
                              <a:gd name="gd13" fmla="val 59"/>
                              <a:gd name="gd14" fmla="val 60"/>
                              <a:gd name="gd15" fmla="val 52"/>
                              <a:gd name="gd16" fmla="val 50"/>
                              <a:gd name="gd17" fmla="val 39"/>
                              <a:gd name="gd18" fmla="val 43"/>
                              <a:gd name="gd19" fmla="val 39"/>
                              <a:gd name="gd20" fmla="val 43"/>
                              <a:gd name="gd21" fmla="val 0"/>
                              <a:gd name="gd22" fmla="val 0"/>
                              <a:gd name="gd23" fmla="val 39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 rot="0"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2"/>
                              <a:gd name="gd7" fmla="val 15"/>
                              <a:gd name="gd8" fmla="val 32"/>
                              <a:gd name="gd9" fmla="val 28"/>
                              <a:gd name="gd10" fmla="val 40"/>
                              <a:gd name="gd11" fmla="val 28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 rot="0"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0"/>
                              <a:gd name="gd4" fmla="val 0"/>
                              <a:gd name="gd5" fmla="val 39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 rot="0"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 rot="0"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 rot="0"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 rot="0"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 rot="0"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 rot="0"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 rot="0"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 rot="0"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 rot="0"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 rot="0"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 rot="0"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 rot="0"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 rot="0"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 rot="0"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 rot="0"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 rot="0"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 rot="0"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 rot="0"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 rot="0"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 rot="0"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 rot="0"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 rot="0"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 rot="0"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 rot="0"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 rot="0"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 rot="0"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/>
                        <wps:spPr bwMode="auto">
                          <a:xfrm rot="0"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5"/>
                              <a:gd name="gd3" fmla="val 8"/>
                              <a:gd name="gd4" fmla="val 0"/>
                              <a:gd name="gd5" fmla="val 3"/>
                              <a:gd name="gd6" fmla="val 75"/>
                              <a:gd name="gd7" fmla="val 3"/>
                              <a:gd name="gd8" fmla="val 75"/>
                              <a:gd name="gd9" fmla="val 0"/>
                              <a:gd name="gd10" fmla="val 92"/>
                              <a:gd name="gd11" fmla="val 0"/>
                              <a:gd name="gd12" fmla="val 107"/>
                              <a:gd name="gd13" fmla="val 3"/>
                              <a:gd name="gd14" fmla="val 115"/>
                              <a:gd name="gd15" fmla="val 8"/>
                              <a:gd name="gd16" fmla="val 120"/>
                              <a:gd name="gd17" fmla="val 13"/>
                              <a:gd name="gd18" fmla="val 125"/>
                              <a:gd name="gd19" fmla="val 18"/>
                              <a:gd name="gd20" fmla="val 132"/>
                              <a:gd name="gd21" fmla="val 22"/>
                              <a:gd name="gd22" fmla="val 125"/>
                              <a:gd name="gd23" fmla="val 25"/>
                              <a:gd name="gd24" fmla="val 115"/>
                              <a:gd name="gd25" fmla="val 25"/>
                              <a:gd name="gd26" fmla="val 107"/>
                              <a:gd name="gd27" fmla="val 25"/>
                              <a:gd name="gd28" fmla="val 100"/>
                              <a:gd name="gd29" fmla="val 22"/>
                              <a:gd name="gd30" fmla="val 92"/>
                              <a:gd name="gd31" fmla="val 18"/>
                              <a:gd name="gd32" fmla="val 85"/>
                              <a:gd name="gd33" fmla="val 13"/>
                              <a:gd name="gd34" fmla="val 77"/>
                              <a:gd name="gd35" fmla="val 3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 rot="0"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5"/>
                              <a:gd name="gd4" fmla="val 0"/>
                              <a:gd name="gd5" fmla="val 0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 rot="0"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8"/>
                              <a:gd name="gd10" fmla="val 45"/>
                              <a:gd name="gd11" fmla="val 13"/>
                              <a:gd name="gd12" fmla="val 50"/>
                              <a:gd name="gd13" fmla="val 18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0"/>
                              <a:gd name="gd19" fmla="val 25"/>
                              <a:gd name="gd20" fmla="val 32"/>
                              <a:gd name="gd21" fmla="val 25"/>
                              <a:gd name="gd22" fmla="val 25"/>
                              <a:gd name="gd23" fmla="val 22"/>
                              <a:gd name="gd24" fmla="val 17"/>
                              <a:gd name="gd25" fmla="val 18"/>
                              <a:gd name="gd26" fmla="val 10"/>
                              <a:gd name="gd27" fmla="val 13"/>
                              <a:gd name="gd28" fmla="val 2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/>
                        <wps:spPr bwMode="auto">
                          <a:xfrm rot="0"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val 13"/>
                              <a:gd name="gd8" fmla="val 67"/>
                              <a:gd name="gd9" fmla="val 8"/>
                              <a:gd name="gd10" fmla="val 82"/>
                              <a:gd name="gd11" fmla="val 10"/>
                              <a:gd name="gd12" fmla="val 100"/>
                              <a:gd name="gd13" fmla="val 13"/>
                              <a:gd name="gd14" fmla="val 105"/>
                              <a:gd name="gd15" fmla="val 15"/>
                              <a:gd name="gd16" fmla="val 112"/>
                              <a:gd name="gd17" fmla="val 20"/>
                              <a:gd name="gd18" fmla="val 117"/>
                              <a:gd name="gd19" fmla="val 28"/>
                              <a:gd name="gd20" fmla="val 122"/>
                              <a:gd name="gd21" fmla="val 30"/>
                              <a:gd name="gd22" fmla="val 117"/>
                              <a:gd name="gd23" fmla="val 32"/>
                              <a:gd name="gd24" fmla="val 107"/>
                              <a:gd name="gd25" fmla="val 32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3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 rot="0"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 rot="0"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5"/>
                              <a:gd name="gd5" fmla="val 2"/>
                              <a:gd name="gd6" fmla="val 33"/>
                              <a:gd name="gd7" fmla="val 5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20"/>
                              <a:gd name="gd14" fmla="val 55"/>
                              <a:gd name="gd15" fmla="val 22"/>
                              <a:gd name="gd16" fmla="val 50"/>
                              <a:gd name="gd17" fmla="val 24"/>
                              <a:gd name="gd18" fmla="val 40"/>
                              <a:gd name="gd19" fmla="val 24"/>
                              <a:gd name="gd20" fmla="val 33"/>
                              <a:gd name="gd21" fmla="val 24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/>
                        <wps:spPr bwMode="auto">
                          <a:xfrm rot="0"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val 12"/>
                              <a:gd name="gd8" fmla="val 67"/>
                              <a:gd name="gd9" fmla="val 10"/>
                              <a:gd name="gd10" fmla="val 82"/>
                              <a:gd name="gd11" fmla="val 10"/>
                              <a:gd name="gd12" fmla="val 100"/>
                              <a:gd name="gd13" fmla="val 12"/>
                              <a:gd name="gd14" fmla="val 105"/>
                              <a:gd name="gd15" fmla="val 17"/>
                              <a:gd name="gd16" fmla="val 112"/>
                              <a:gd name="gd17" fmla="val 22"/>
                              <a:gd name="gd18" fmla="val 117"/>
                              <a:gd name="gd19" fmla="val 27"/>
                              <a:gd name="gd20" fmla="val 122"/>
                              <a:gd name="gd21" fmla="val 32"/>
                              <a:gd name="gd22" fmla="val 117"/>
                              <a:gd name="gd23" fmla="val 32"/>
                              <a:gd name="gd24" fmla="val 110"/>
                              <a:gd name="gd25" fmla="val 35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2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 rot="0"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 rot="0"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17"/>
                              <a:gd name="gd14" fmla="val 55"/>
                              <a:gd name="gd15" fmla="val 22"/>
                              <a:gd name="gd16" fmla="val 50"/>
                              <a:gd name="gd17" fmla="val 22"/>
                              <a:gd name="gd18" fmla="val 43"/>
                              <a:gd name="gd19" fmla="val 25"/>
                              <a:gd name="gd20" fmla="val 33"/>
                              <a:gd name="gd21" fmla="val 22"/>
                              <a:gd name="gd22" fmla="val 25"/>
                              <a:gd name="gd23" fmla="val 20"/>
                              <a:gd name="gd24" fmla="val 18"/>
                              <a:gd name="gd25" fmla="val 15"/>
                              <a:gd name="gd26" fmla="val 10"/>
                              <a:gd name="gd27" fmla="val 10"/>
                              <a:gd name="gd28" fmla="val 3"/>
                              <a:gd name="gd29" fmla="val 2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/>
                        <wps:spPr bwMode="auto">
                          <a:xfrm rot="0"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4"/>
                              <a:gd name="gd3" fmla="val 12"/>
                              <a:gd name="gd4" fmla="val 0"/>
                              <a:gd name="gd5" fmla="val 5"/>
                              <a:gd name="gd6" fmla="val 74"/>
                              <a:gd name="gd7" fmla="val 5"/>
                              <a:gd name="gd8" fmla="val 74"/>
                              <a:gd name="gd9" fmla="val 0"/>
                              <a:gd name="gd10" fmla="val 92"/>
                              <a:gd name="gd11" fmla="val 3"/>
                              <a:gd name="gd12" fmla="val 107"/>
                              <a:gd name="gd13" fmla="val 5"/>
                              <a:gd name="gd14" fmla="val 114"/>
                              <a:gd name="gd15" fmla="val 8"/>
                              <a:gd name="gd16" fmla="val 119"/>
                              <a:gd name="gd17" fmla="val 12"/>
                              <a:gd name="gd18" fmla="val 127"/>
                              <a:gd name="gd19" fmla="val 20"/>
                              <a:gd name="gd20" fmla="val 132"/>
                              <a:gd name="gd21" fmla="val 22"/>
                              <a:gd name="gd22" fmla="val 124"/>
                              <a:gd name="gd23" fmla="val 25"/>
                              <a:gd name="gd24" fmla="val 117"/>
                              <a:gd name="gd25" fmla="val 27"/>
                              <a:gd name="gd26" fmla="val 107"/>
                              <a:gd name="gd27" fmla="val 25"/>
                              <a:gd name="gd28" fmla="val 99"/>
                              <a:gd name="gd29" fmla="val 22"/>
                              <a:gd name="gd30" fmla="val 92"/>
                              <a:gd name="gd31" fmla="val 17"/>
                              <a:gd name="gd32" fmla="val 84"/>
                              <a:gd name="gd33" fmla="val 12"/>
                              <a:gd name="gd34" fmla="val 77"/>
                              <a:gd name="gd35" fmla="val 5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 rot="0"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4"/>
                              <a:gd name="gd3" fmla="val 7"/>
                              <a:gd name="gd4" fmla="val 0"/>
                              <a:gd name="gd5" fmla="val 0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 rot="0"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3"/>
                              <a:gd name="gd6" fmla="val 33"/>
                              <a:gd name="gd7" fmla="val 5"/>
                              <a:gd name="gd8" fmla="val 40"/>
                              <a:gd name="gd9" fmla="val 8"/>
                              <a:gd name="gd10" fmla="val 45"/>
                              <a:gd name="gd11" fmla="val 12"/>
                              <a:gd name="gd12" fmla="val 53"/>
                              <a:gd name="gd13" fmla="val 20"/>
                              <a:gd name="gd14" fmla="val 58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7"/>
                              <a:gd name="gd20" fmla="val 33"/>
                              <a:gd name="gd21" fmla="val 25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/>
                        <wps:spPr bwMode="auto">
                          <a:xfrm rot="0"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8"/>
                              <a:gd name="gd3" fmla="val 5"/>
                              <a:gd name="gd4" fmla="val 0"/>
                              <a:gd name="gd5" fmla="val 5"/>
                              <a:gd name="gd6" fmla="val 78"/>
                              <a:gd name="gd7" fmla="val 5"/>
                              <a:gd name="gd8" fmla="val 78"/>
                              <a:gd name="gd9" fmla="val 0"/>
                              <a:gd name="gd10" fmla="val 95"/>
                              <a:gd name="gd11" fmla="val 2"/>
                              <a:gd name="gd12" fmla="val 110"/>
                              <a:gd name="gd13" fmla="val 5"/>
                              <a:gd name="gd14" fmla="val 117"/>
                              <a:gd name="gd15" fmla="val 7"/>
                              <a:gd name="gd16" fmla="val 122"/>
                              <a:gd name="gd17" fmla="val 12"/>
                              <a:gd name="gd18" fmla="val 130"/>
                              <a:gd name="gd19" fmla="val 20"/>
                              <a:gd name="gd20" fmla="val 135"/>
                              <a:gd name="gd21" fmla="val 25"/>
                              <a:gd name="gd22" fmla="val 127"/>
                              <a:gd name="gd23" fmla="val 27"/>
                              <a:gd name="gd24" fmla="val 120"/>
                              <a:gd name="gd25" fmla="val 27"/>
                              <a:gd name="gd26" fmla="val 110"/>
                              <a:gd name="gd27" fmla="val 25"/>
                              <a:gd name="gd28" fmla="val 102"/>
                              <a:gd name="gd29" fmla="val 22"/>
                              <a:gd name="gd30" fmla="val 95"/>
                              <a:gd name="gd31" fmla="val 20"/>
                              <a:gd name="gd32" fmla="val 88"/>
                              <a:gd name="gd33" fmla="val 12"/>
                              <a:gd name="gd34" fmla="val 80"/>
                              <a:gd name="gd35" fmla="val 5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 rot="0"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 rot="0"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9"/>
                              <a:gd name="gd9" fmla="val 7"/>
                              <a:gd name="gd10" fmla="val 44"/>
                              <a:gd name="gd11" fmla="val 12"/>
                              <a:gd name="gd12" fmla="val 52"/>
                              <a:gd name="gd13" fmla="val 20"/>
                              <a:gd name="gd14" fmla="val 57"/>
                              <a:gd name="gd15" fmla="val 2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32"/>
                              <a:gd name="gd21" fmla="val 25"/>
                              <a:gd name="gd22" fmla="val 24"/>
                              <a:gd name="gd23" fmla="val 22"/>
                              <a:gd name="gd24" fmla="val 17"/>
                              <a:gd name="gd25" fmla="val 20"/>
                              <a:gd name="gd26" fmla="val 10"/>
                              <a:gd name="gd27" fmla="val 12"/>
                              <a:gd name="gd28" fmla="val 2"/>
                              <a:gd name="gd29" fmla="val 5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/>
                        <wps:spPr bwMode="auto">
                          <a:xfrm rot="0"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5"/>
                              <a:gd name="gd4" fmla="val 0"/>
                              <a:gd name="gd5" fmla="val 5"/>
                              <a:gd name="gd6" fmla="val 70"/>
                              <a:gd name="gd7" fmla="val 5"/>
                              <a:gd name="gd8" fmla="val 70"/>
                              <a:gd name="gd9" fmla="val 0"/>
                              <a:gd name="gd10" fmla="val 88"/>
                              <a:gd name="gd11" fmla="val 0"/>
                              <a:gd name="gd12" fmla="val 103"/>
                              <a:gd name="gd13" fmla="val 2"/>
                              <a:gd name="gd14" fmla="val 110"/>
                              <a:gd name="gd15" fmla="val 7"/>
                              <a:gd name="gd16" fmla="val 118"/>
                              <a:gd name="gd17" fmla="val 12"/>
                              <a:gd name="gd18" fmla="val 123"/>
                              <a:gd name="gd19" fmla="val 17"/>
                              <a:gd name="gd20" fmla="val 127"/>
                              <a:gd name="gd21" fmla="val 22"/>
                              <a:gd name="gd22" fmla="val 120"/>
                              <a:gd name="gd23" fmla="val 25"/>
                              <a:gd name="gd24" fmla="val 113"/>
                              <a:gd name="gd25" fmla="val 25"/>
                              <a:gd name="gd26" fmla="val 105"/>
                              <a:gd name="gd27" fmla="val 25"/>
                              <a:gd name="gd28" fmla="val 98"/>
                              <a:gd name="gd29" fmla="val 22"/>
                              <a:gd name="gd30" fmla="val 88"/>
                              <a:gd name="gd31" fmla="val 17"/>
                              <a:gd name="gd32" fmla="val 80"/>
                              <a:gd name="gd33" fmla="val 12"/>
                              <a:gd name="gd34" fmla="val 75"/>
                              <a:gd name="gd35" fmla="val 5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 rot="0"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 rot="0"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0"/>
                              <a:gd name="gd6" fmla="val 33"/>
                              <a:gd name="gd7" fmla="val 2"/>
                              <a:gd name="gd8" fmla="val 40"/>
                              <a:gd name="gd9" fmla="val 7"/>
                              <a:gd name="gd10" fmla="val 48"/>
                              <a:gd name="gd11" fmla="val 12"/>
                              <a:gd name="gd12" fmla="val 53"/>
                              <a:gd name="gd13" fmla="val 17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5"/>
                              <a:gd name="gd20" fmla="val 35"/>
                              <a:gd name="gd21" fmla="val 25"/>
                              <a:gd name="gd22" fmla="val 28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5"/>
                              <a:gd name="gd29" fmla="val 5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/>
                        <wps:spPr bwMode="auto">
                          <a:xfrm rot="0"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3"/>
                              <a:gd name="gd3" fmla="val 15"/>
                              <a:gd name="gd4" fmla="val 0"/>
                              <a:gd name="gd5" fmla="val 3"/>
                              <a:gd name="gd6" fmla="val 73"/>
                              <a:gd name="gd7" fmla="val 3"/>
                              <a:gd name="gd8" fmla="val 73"/>
                              <a:gd name="gd9" fmla="val 0"/>
                              <a:gd name="gd10" fmla="val 90"/>
                              <a:gd name="gd11" fmla="val 0"/>
                              <a:gd name="gd12" fmla="val 105"/>
                              <a:gd name="gd13" fmla="val 3"/>
                              <a:gd name="gd14" fmla="val 113"/>
                              <a:gd name="gd15" fmla="val 5"/>
                              <a:gd name="gd16" fmla="val 118"/>
                              <a:gd name="gd17" fmla="val 10"/>
                              <a:gd name="gd18" fmla="val 125"/>
                              <a:gd name="gd19" fmla="val 18"/>
                              <a:gd name="gd20" fmla="val 130"/>
                              <a:gd name="gd21" fmla="val 20"/>
                              <a:gd name="gd22" fmla="val 123"/>
                              <a:gd name="gd23" fmla="val 23"/>
                              <a:gd name="gd24" fmla="val 115"/>
                              <a:gd name="gd25" fmla="val 25"/>
                              <a:gd name="gd26" fmla="val 108"/>
                              <a:gd name="gd27" fmla="val 25"/>
                              <a:gd name="gd28" fmla="val 98"/>
                              <a:gd name="gd29" fmla="val 23"/>
                              <a:gd name="gd30" fmla="val 90"/>
                              <a:gd name="gd31" fmla="val 18"/>
                              <a:gd name="gd32" fmla="val 83"/>
                              <a:gd name="gd33" fmla="val 10"/>
                              <a:gd name="gd34" fmla="val 78"/>
                              <a:gd name="gd35" fmla="val 3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 rot="0"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12"/>
                              <a:gd name="gd4" fmla="val 0"/>
                              <a:gd name="gd5" fmla="val 0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 rot="0"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5"/>
                              <a:gd name="gd10" fmla="val 45"/>
                              <a:gd name="gd11" fmla="val 10"/>
                              <a:gd name="gd12" fmla="val 52"/>
                              <a:gd name="gd13" fmla="val 18"/>
                              <a:gd name="gd14" fmla="val 57"/>
                              <a:gd name="gd15" fmla="val 20"/>
                              <a:gd name="gd16" fmla="val 50"/>
                              <a:gd name="gd17" fmla="val 23"/>
                              <a:gd name="gd18" fmla="val 42"/>
                              <a:gd name="gd19" fmla="val 25"/>
                              <a:gd name="gd20" fmla="val 35"/>
                              <a:gd name="gd21" fmla="val 25"/>
                              <a:gd name="gd22" fmla="val 25"/>
                              <a:gd name="gd23" fmla="val 23"/>
                              <a:gd name="gd24" fmla="val 17"/>
                              <a:gd name="gd25" fmla="val 18"/>
                              <a:gd name="gd26" fmla="val 10"/>
                              <a:gd name="gd27" fmla="val 10"/>
                              <a:gd name="gd28" fmla="val 5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/>
                        <wps:spPr bwMode="auto">
                          <a:xfrm rot="0"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7"/>
                              <a:gd name="gd3" fmla="val 30"/>
                              <a:gd name="gd4" fmla="val 0"/>
                              <a:gd name="gd5" fmla="val 8"/>
                              <a:gd name="gd6" fmla="val 77"/>
                              <a:gd name="gd7" fmla="val 8"/>
                              <a:gd name="gd8" fmla="val 77"/>
                              <a:gd name="gd9" fmla="val 3"/>
                              <a:gd name="gd10" fmla="val 95"/>
                              <a:gd name="gd11" fmla="val 0"/>
                              <a:gd name="gd12" fmla="val 112"/>
                              <a:gd name="gd13" fmla="val 0"/>
                              <a:gd name="gd14" fmla="val 120"/>
                              <a:gd name="gd15" fmla="val 3"/>
                              <a:gd name="gd16" fmla="val 127"/>
                              <a:gd name="gd17" fmla="val 8"/>
                              <a:gd name="gd18" fmla="val 132"/>
                              <a:gd name="gd19" fmla="val 13"/>
                              <a:gd name="gd20" fmla="val 140"/>
                              <a:gd name="gd21" fmla="val 18"/>
                              <a:gd name="gd22" fmla="val 132"/>
                              <a:gd name="gd23" fmla="val 20"/>
                              <a:gd name="gd24" fmla="val 122"/>
                              <a:gd name="gd25" fmla="val 23"/>
                              <a:gd name="gd26" fmla="val 115"/>
                              <a:gd name="gd27" fmla="val 23"/>
                              <a:gd name="gd28" fmla="val 105"/>
                              <a:gd name="gd29" fmla="val 23"/>
                              <a:gd name="gd30" fmla="val 97"/>
                              <a:gd name="gd31" fmla="val 20"/>
                              <a:gd name="gd32" fmla="val 90"/>
                              <a:gd name="gd33" fmla="val 15"/>
                              <a:gd name="gd34" fmla="val 82"/>
                              <a:gd name="gd35" fmla="val 8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 rot="0"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22"/>
                              <a:gd name="gd4" fmla="val 0"/>
                              <a:gd name="gd5" fmla="val 0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 rot="0"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8"/>
                              <a:gd name="gd5" fmla="val 0"/>
                              <a:gd name="gd6" fmla="val 35"/>
                              <a:gd name="gd7" fmla="val 0"/>
                              <a:gd name="gd8" fmla="val 43"/>
                              <a:gd name="gd9" fmla="val 3"/>
                              <a:gd name="gd10" fmla="val 50"/>
                              <a:gd name="gd11" fmla="val 8"/>
                              <a:gd name="gd12" fmla="val 55"/>
                              <a:gd name="gd13" fmla="val 13"/>
                              <a:gd name="gd14" fmla="val 63"/>
                              <a:gd name="gd15" fmla="val 18"/>
                              <a:gd name="gd16" fmla="val 55"/>
                              <a:gd name="gd17" fmla="val 20"/>
                              <a:gd name="gd18" fmla="val 45"/>
                              <a:gd name="gd19" fmla="val 23"/>
                              <a:gd name="gd20" fmla="val 38"/>
                              <a:gd name="gd21" fmla="val 23"/>
                              <a:gd name="gd22" fmla="val 28"/>
                              <a:gd name="gd23" fmla="val 23"/>
                              <a:gd name="gd24" fmla="val 20"/>
                              <a:gd name="gd25" fmla="val 20"/>
                              <a:gd name="gd26" fmla="val 13"/>
                              <a:gd name="gd27" fmla="val 15"/>
                              <a:gd name="gd28" fmla="val 5"/>
                              <a:gd name="gd29" fmla="val 8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 rot="0"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 rot="0"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/>
                        <wps:spPr bwMode="auto">
                          <a:xfrm rot="0"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63"/>
                              <a:gd name="gd3" fmla="val 25"/>
                              <a:gd name="gd4" fmla="val 70"/>
                              <a:gd name="gd5" fmla="val 12"/>
                              <a:gd name="gd6" fmla="val 80"/>
                              <a:gd name="gd7" fmla="val 5"/>
                              <a:gd name="gd8" fmla="val 93"/>
                              <a:gd name="gd9" fmla="val 0"/>
                              <a:gd name="gd10" fmla="val 110"/>
                              <a:gd name="gd11" fmla="val 7"/>
                              <a:gd name="gd12" fmla="val 108"/>
                              <a:gd name="gd13" fmla="val 12"/>
                              <a:gd name="gd14" fmla="val 105"/>
                              <a:gd name="gd15" fmla="val 20"/>
                              <a:gd name="gd16" fmla="val 100"/>
                              <a:gd name="gd17" fmla="val 25"/>
                              <a:gd name="gd18" fmla="val 95"/>
                              <a:gd name="gd19" fmla="val 30"/>
                              <a:gd name="gd20" fmla="val 88"/>
                              <a:gd name="gd21" fmla="val 35"/>
                              <a:gd name="gd22" fmla="val 80"/>
                              <a:gd name="gd23" fmla="val 37"/>
                              <a:gd name="gd24" fmla="val 70"/>
                              <a:gd name="gd25" fmla="val 40"/>
                              <a:gd name="gd26" fmla="val 63"/>
                              <a:gd name="gd27" fmla="val 40"/>
                              <a:gd name="gd28" fmla="val 63"/>
                              <a:gd name="gd29" fmla="val 75"/>
                              <a:gd name="gd30" fmla="val 0"/>
                              <a:gd name="gd31" fmla="val 40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 rot="0"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7"/>
                              <a:gd name="gd11" fmla="val 7"/>
                              <a:gd name="gd12" fmla="val 45"/>
                              <a:gd name="gd13" fmla="val 12"/>
                              <a:gd name="gd14" fmla="val 42"/>
                              <a:gd name="gd15" fmla="val 20"/>
                              <a:gd name="gd16" fmla="val 37"/>
                              <a:gd name="gd17" fmla="val 25"/>
                              <a:gd name="gd18" fmla="val 32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7"/>
                              <a:gd name="gd25" fmla="val 4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 rot="0"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 rot="0"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 rot="0"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 rot="0"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 rot="0"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 rot="0"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 rot="0"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 rot="0"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 rot="0"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 rot="0"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 rot="0"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 rot="0"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 rot="0"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 rot="0"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 rot="0"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 rot="0"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 rot="0"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 rot="0"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 rot="0"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 rot="0"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 rot="0"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 rot="0"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 rot="0"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 rot="0"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 rot="0"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 rot="0"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 rot="0"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/>
                        <wps:spPr bwMode="auto">
                          <a:xfrm rot="0"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val 2"/>
                              <a:gd name="gd8" fmla="val 69"/>
                              <a:gd name="gd9" fmla="val 0"/>
                              <a:gd name="gd10" fmla="val 87"/>
                              <a:gd name="gd11" fmla="val 2"/>
                              <a:gd name="gd12" fmla="val 102"/>
                              <a:gd name="gd13" fmla="val 7"/>
                              <a:gd name="gd14" fmla="val 109"/>
                              <a:gd name="gd15" fmla="val 10"/>
                              <a:gd name="gd16" fmla="val 114"/>
                              <a:gd name="gd17" fmla="val 17"/>
                              <a:gd name="gd18" fmla="val 119"/>
                              <a:gd name="gd19" fmla="val 22"/>
                              <a:gd name="gd20" fmla="val 122"/>
                              <a:gd name="gd21" fmla="val 24"/>
                              <a:gd name="gd22" fmla="val 117"/>
                              <a:gd name="gd23" fmla="val 27"/>
                              <a:gd name="gd24" fmla="val 107"/>
                              <a:gd name="gd25" fmla="val 27"/>
                              <a:gd name="gd26" fmla="val 99"/>
                              <a:gd name="gd27" fmla="val 24"/>
                              <a:gd name="gd28" fmla="val 92"/>
                              <a:gd name="gd29" fmla="val 22"/>
                              <a:gd name="gd30" fmla="val 84"/>
                              <a:gd name="gd31" fmla="val 17"/>
                              <a:gd name="gd32" fmla="val 79"/>
                              <a:gd name="gd33" fmla="val 10"/>
                              <a:gd name="gd34" fmla="val 74"/>
                              <a:gd name="gd35" fmla="val 2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 rot="0"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 rot="0"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7"/>
                              <a:gd name="gd8" fmla="val 40"/>
                              <a:gd name="gd9" fmla="val 10"/>
                              <a:gd name="gd10" fmla="val 45"/>
                              <a:gd name="gd11" fmla="val 17"/>
                              <a:gd name="gd12" fmla="val 50"/>
                              <a:gd name="gd13" fmla="val 22"/>
                              <a:gd name="gd14" fmla="val 53"/>
                              <a:gd name="gd15" fmla="val 24"/>
                              <a:gd name="gd16" fmla="val 48"/>
                              <a:gd name="gd17" fmla="val 27"/>
                              <a:gd name="gd18" fmla="val 38"/>
                              <a:gd name="gd19" fmla="val 27"/>
                              <a:gd name="gd20" fmla="val 30"/>
                              <a:gd name="gd21" fmla="val 24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/>
                        <wps:spPr bwMode="auto">
                          <a:xfrm rot="0"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val 18"/>
                              <a:gd name="gd8" fmla="val 62"/>
                              <a:gd name="gd9" fmla="val 18"/>
                              <a:gd name="gd10" fmla="val 80"/>
                              <a:gd name="gd11" fmla="val 20"/>
                              <a:gd name="gd12" fmla="val 95"/>
                              <a:gd name="gd13" fmla="val 27"/>
                              <a:gd name="gd14" fmla="val 107"/>
                              <a:gd name="gd15" fmla="val 40"/>
                              <a:gd name="gd16" fmla="val 115"/>
                              <a:gd name="gd17" fmla="val 42"/>
                              <a:gd name="gd18" fmla="val 110"/>
                              <a:gd name="gd19" fmla="val 42"/>
                              <a:gd name="gd20" fmla="val 102"/>
                              <a:gd name="gd21" fmla="val 42"/>
                              <a:gd name="gd22" fmla="val 92"/>
                              <a:gd name="gd23" fmla="val 40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2"/>
                              <a:gd name="gd29" fmla="val 25"/>
                              <a:gd name="gd30" fmla="val 67"/>
                              <a:gd name="gd31" fmla="val 18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 rot="0"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 rot="0"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9"/>
                              <a:gd name="gd8" fmla="val 45"/>
                              <a:gd name="gd9" fmla="val 22"/>
                              <a:gd name="gd10" fmla="val 53"/>
                              <a:gd name="gd11" fmla="val 24"/>
                              <a:gd name="gd12" fmla="val 48"/>
                              <a:gd name="gd13" fmla="val 24"/>
                              <a:gd name="gd14" fmla="val 40"/>
                              <a:gd name="gd15" fmla="val 24"/>
                              <a:gd name="gd16" fmla="val 30"/>
                              <a:gd name="gd17" fmla="val 22"/>
                              <a:gd name="gd18" fmla="val 23"/>
                              <a:gd name="gd19" fmla="val 19"/>
                              <a:gd name="gd20" fmla="val 15"/>
                              <a:gd name="gd21" fmla="val 14"/>
                              <a:gd name="gd22" fmla="val 10"/>
                              <a:gd name="gd23" fmla="val 7"/>
                              <a:gd name="gd24" fmla="val 5"/>
                              <a:gd name="gd25" fmla="val 0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/>
                        <wps:spPr bwMode="auto">
                          <a:xfrm rot="0"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val 17"/>
                              <a:gd name="gd8" fmla="val 62"/>
                              <a:gd name="gd9" fmla="val 17"/>
                              <a:gd name="gd10" fmla="val 77"/>
                              <a:gd name="gd11" fmla="val 20"/>
                              <a:gd name="gd12" fmla="val 92"/>
                              <a:gd name="gd13" fmla="val 27"/>
                              <a:gd name="gd14" fmla="val 105"/>
                              <a:gd name="gd15" fmla="val 39"/>
                              <a:gd name="gd16" fmla="val 115"/>
                              <a:gd name="gd17" fmla="val 42"/>
                              <a:gd name="gd18" fmla="val 107"/>
                              <a:gd name="gd19" fmla="val 42"/>
                              <a:gd name="gd20" fmla="val 100"/>
                              <a:gd name="gd21" fmla="val 42"/>
                              <a:gd name="gd22" fmla="val 92"/>
                              <a:gd name="gd23" fmla="val 39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0"/>
                              <a:gd name="gd29" fmla="val 25"/>
                              <a:gd name="gd30" fmla="val 65"/>
                              <a:gd name="gd31" fmla="val 17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 rot="0"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 rot="0"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3"/>
                              <a:gd name="gd6" fmla="val 30"/>
                              <a:gd name="gd7" fmla="val 10"/>
                              <a:gd name="gd8" fmla="val 43"/>
                              <a:gd name="gd9" fmla="val 22"/>
                              <a:gd name="gd10" fmla="val 53"/>
                              <a:gd name="gd11" fmla="val 25"/>
                              <a:gd name="gd12" fmla="val 45"/>
                              <a:gd name="gd13" fmla="val 25"/>
                              <a:gd name="gd14" fmla="val 38"/>
                              <a:gd name="gd15" fmla="val 25"/>
                              <a:gd name="gd16" fmla="val 30"/>
                              <a:gd name="gd17" fmla="val 22"/>
                              <a:gd name="gd18" fmla="val 23"/>
                              <a:gd name="gd19" fmla="val 20"/>
                              <a:gd name="gd20" fmla="val 15"/>
                              <a:gd name="gd21" fmla="val 15"/>
                              <a:gd name="gd22" fmla="val 8"/>
                              <a:gd name="gd23" fmla="val 8"/>
                              <a:gd name="gd24" fmla="val 3"/>
                              <a:gd name="gd25" fmla="val 0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/>
                        <wps:spPr bwMode="auto">
                          <a:xfrm rot="0"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val 0"/>
                              <a:gd name="gd8" fmla="val 70"/>
                              <a:gd name="gd9" fmla="val 0"/>
                              <a:gd name="gd10" fmla="val 87"/>
                              <a:gd name="gd11" fmla="val 3"/>
                              <a:gd name="gd12" fmla="val 102"/>
                              <a:gd name="gd13" fmla="val 5"/>
                              <a:gd name="gd14" fmla="val 107"/>
                              <a:gd name="gd15" fmla="val 10"/>
                              <a:gd name="gd16" fmla="val 112"/>
                              <a:gd name="gd17" fmla="val 15"/>
                              <a:gd name="gd18" fmla="val 117"/>
                              <a:gd name="gd19" fmla="val 20"/>
                              <a:gd name="gd20" fmla="val 122"/>
                              <a:gd name="gd21" fmla="val 25"/>
                              <a:gd name="gd22" fmla="val 114"/>
                              <a:gd name="gd23" fmla="val 25"/>
                              <a:gd name="gd24" fmla="val 107"/>
                              <a:gd name="gd25" fmla="val 25"/>
                              <a:gd name="gd26" fmla="val 99"/>
                              <a:gd name="gd27" fmla="val 22"/>
                              <a:gd name="gd28" fmla="val 92"/>
                              <a:gd name="gd29" fmla="val 20"/>
                              <a:gd name="gd30" fmla="val 85"/>
                              <a:gd name="gd31" fmla="val 15"/>
                              <a:gd name="gd32" fmla="val 77"/>
                              <a:gd name="gd33" fmla="val 10"/>
                              <a:gd name="gd34" fmla="val 72"/>
                              <a:gd name="gd35" fmla="val 0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 rot="0"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 rot="0"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7"/>
                              <a:gd name="gd5" fmla="val 3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2"/>
                              <a:gd name="gd11" fmla="val 15"/>
                              <a:gd name="gd12" fmla="val 47"/>
                              <a:gd name="gd13" fmla="val 20"/>
                              <a:gd name="gd14" fmla="val 52"/>
                              <a:gd name="gd15" fmla="val 25"/>
                              <a:gd name="gd16" fmla="val 44"/>
                              <a:gd name="gd17" fmla="val 25"/>
                              <a:gd name="gd18" fmla="val 37"/>
                              <a:gd name="gd19" fmla="val 25"/>
                              <a:gd name="gd20" fmla="val 29"/>
                              <a:gd name="gd21" fmla="val 22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7"/>
                              <a:gd name="gd27" fmla="val 10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/>
                        <wps:spPr bwMode="auto">
                          <a:xfrm rot="0"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val 7"/>
                              <a:gd name="gd8" fmla="val 73"/>
                              <a:gd name="gd9" fmla="val 5"/>
                              <a:gd name="gd10" fmla="val 90"/>
                              <a:gd name="gd11" fmla="val 7"/>
                              <a:gd name="gd12" fmla="val 105"/>
                              <a:gd name="gd13" fmla="val 10"/>
                              <a:gd name="gd14" fmla="val 110"/>
                              <a:gd name="gd15" fmla="val 15"/>
                              <a:gd name="gd16" fmla="val 118"/>
                              <a:gd name="gd17" fmla="val 20"/>
                              <a:gd name="gd18" fmla="val 123"/>
                              <a:gd name="gd19" fmla="val 27"/>
                              <a:gd name="gd20" fmla="val 125"/>
                              <a:gd name="gd21" fmla="val 30"/>
                              <a:gd name="gd22" fmla="val 120"/>
                              <a:gd name="gd23" fmla="val 32"/>
                              <a:gd name="gd24" fmla="val 110"/>
                              <a:gd name="gd25" fmla="val 32"/>
                              <a:gd name="gd26" fmla="val 103"/>
                              <a:gd name="gd27" fmla="val 30"/>
                              <a:gd name="gd28" fmla="val 95"/>
                              <a:gd name="gd29" fmla="val 25"/>
                              <a:gd name="gd30" fmla="val 88"/>
                              <a:gd name="gd31" fmla="val 20"/>
                              <a:gd name="gd32" fmla="val 83"/>
                              <a:gd name="gd33" fmla="val 15"/>
                              <a:gd name="gd34" fmla="val 78"/>
                              <a:gd name="gd35" fmla="val 7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 rot="0"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 rot="0"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2"/>
                              <a:gd name="gd15" fmla="val 25"/>
                              <a:gd name="gd16" fmla="val 47"/>
                              <a:gd name="gd17" fmla="val 27"/>
                              <a:gd name="gd18" fmla="val 37"/>
                              <a:gd name="gd19" fmla="val 27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/>
                        <wps:spPr bwMode="auto">
                          <a:xfrm rot="0"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val 7"/>
                              <a:gd name="gd8" fmla="val 65"/>
                              <a:gd name="gd9" fmla="val 5"/>
                              <a:gd name="gd10" fmla="val 82"/>
                              <a:gd name="gd11" fmla="val 7"/>
                              <a:gd name="gd12" fmla="val 97"/>
                              <a:gd name="gd13" fmla="val 10"/>
                              <a:gd name="gd14" fmla="val 102"/>
                              <a:gd name="gd15" fmla="val 15"/>
                              <a:gd name="gd16" fmla="val 110"/>
                              <a:gd name="gd17" fmla="val 20"/>
                              <a:gd name="gd18" fmla="val 115"/>
                              <a:gd name="gd19" fmla="val 25"/>
                              <a:gd name="gd20" fmla="val 117"/>
                              <a:gd name="gd21" fmla="val 30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5"/>
                              <a:gd name="gd27" fmla="val 30"/>
                              <a:gd name="gd28" fmla="val 87"/>
                              <a:gd name="gd29" fmla="val 25"/>
                              <a:gd name="gd30" fmla="val 80"/>
                              <a:gd name="gd31" fmla="val 22"/>
                              <a:gd name="gd32" fmla="val 75"/>
                              <a:gd name="gd33" fmla="val 15"/>
                              <a:gd name="gd34" fmla="val 70"/>
                              <a:gd name="gd35" fmla="val 7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 rot="0"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 rot="0"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0"/>
                              <a:gd name="gd14" fmla="val 52"/>
                              <a:gd name="gd15" fmla="val 25"/>
                              <a:gd name="gd16" fmla="val 47"/>
                              <a:gd name="gd17" fmla="val 25"/>
                              <a:gd name="gd18" fmla="val 40"/>
                              <a:gd name="gd19" fmla="val 25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/>
                        <wps:spPr bwMode="auto">
                          <a:xfrm rot="0"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7"/>
                              <a:gd name="gd4" fmla="val 0"/>
                              <a:gd name="gd5" fmla="val 2"/>
                              <a:gd name="gd6" fmla="val 70"/>
                              <a:gd name="gd7" fmla="val 2"/>
                              <a:gd name="gd8" fmla="val 70"/>
                              <a:gd name="gd9" fmla="val 0"/>
                              <a:gd name="gd10" fmla="val 88"/>
                              <a:gd name="gd11" fmla="val 2"/>
                              <a:gd name="gd12" fmla="val 103"/>
                              <a:gd name="gd13" fmla="val 5"/>
                              <a:gd name="gd14" fmla="val 110"/>
                              <a:gd name="gd15" fmla="val 10"/>
                              <a:gd name="gd16" fmla="val 115"/>
                              <a:gd name="gd17" fmla="val 15"/>
                              <a:gd name="gd18" fmla="val 120"/>
                              <a:gd name="gd19" fmla="val 22"/>
                              <a:gd name="gd20" fmla="val 125"/>
                              <a:gd name="gd21" fmla="val 25"/>
                              <a:gd name="gd22" fmla="val 118"/>
                              <a:gd name="gd23" fmla="val 27"/>
                              <a:gd name="gd24" fmla="val 110"/>
                              <a:gd name="gd25" fmla="val 27"/>
                              <a:gd name="gd26" fmla="val 103"/>
                              <a:gd name="gd27" fmla="val 25"/>
                              <a:gd name="gd28" fmla="val 93"/>
                              <a:gd name="gd29" fmla="val 22"/>
                              <a:gd name="gd30" fmla="val 85"/>
                              <a:gd name="gd31" fmla="val 17"/>
                              <a:gd name="gd32" fmla="val 80"/>
                              <a:gd name="gd33" fmla="val 10"/>
                              <a:gd name="gd34" fmla="val 75"/>
                              <a:gd name="gd35" fmla="val 2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 rot="0"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 rot="0"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5"/>
                              <a:gd name="gd8" fmla="val 40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5"/>
                              <a:gd name="gd15" fmla="val 25"/>
                              <a:gd name="gd16" fmla="val 48"/>
                              <a:gd name="gd17" fmla="val 27"/>
                              <a:gd name="gd18" fmla="val 40"/>
                              <a:gd name="gd19" fmla="val 27"/>
                              <a:gd name="gd20" fmla="val 33"/>
                              <a:gd name="gd21" fmla="val 25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/>
                        <wps:spPr bwMode="auto">
                          <a:xfrm rot="0"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7"/>
                              <a:gd name="gd3" fmla="val 15"/>
                              <a:gd name="gd4" fmla="val 0"/>
                              <a:gd name="gd5" fmla="val 2"/>
                              <a:gd name="gd6" fmla="val 77"/>
                              <a:gd name="gd7" fmla="val 2"/>
                              <a:gd name="gd8" fmla="val 75"/>
                              <a:gd name="gd9" fmla="val 0"/>
                              <a:gd name="gd10" fmla="val 95"/>
                              <a:gd name="gd11" fmla="val 0"/>
                              <a:gd name="gd12" fmla="val 110"/>
                              <a:gd name="gd13" fmla="val 0"/>
                              <a:gd name="gd14" fmla="val 117"/>
                              <a:gd name="gd15" fmla="val 5"/>
                              <a:gd name="gd16" fmla="val 122"/>
                              <a:gd name="gd17" fmla="val 7"/>
                              <a:gd name="gd18" fmla="val 130"/>
                              <a:gd name="gd19" fmla="val 12"/>
                              <a:gd name="gd20" fmla="val 135"/>
                              <a:gd name="gd21" fmla="val 17"/>
                              <a:gd name="gd22" fmla="val 127"/>
                              <a:gd name="gd23" fmla="val 20"/>
                              <a:gd name="gd24" fmla="val 117"/>
                              <a:gd name="gd25" fmla="val 20"/>
                              <a:gd name="gd26" fmla="val 110"/>
                              <a:gd name="gd27" fmla="val 20"/>
                              <a:gd name="gd28" fmla="val 102"/>
                              <a:gd name="gd29" fmla="val 20"/>
                              <a:gd name="gd30" fmla="val 92"/>
                              <a:gd name="gd31" fmla="val 15"/>
                              <a:gd name="gd32" fmla="val 85"/>
                              <a:gd name="gd33" fmla="val 10"/>
                              <a:gd name="gd34" fmla="val 80"/>
                              <a:gd name="gd35" fmla="val 2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 rot="0"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13"/>
                              <a:gd name="gd4" fmla="val 0"/>
                              <a:gd name="gd5" fmla="val 0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 rot="0"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0"/>
                              <a:gd name="gd5" fmla="val 0"/>
                              <a:gd name="gd6" fmla="val 35"/>
                              <a:gd name="gd7" fmla="val 0"/>
                              <a:gd name="gd8" fmla="val 42"/>
                              <a:gd name="gd9" fmla="val 5"/>
                              <a:gd name="gd10" fmla="val 47"/>
                              <a:gd name="gd11" fmla="val 7"/>
                              <a:gd name="gd12" fmla="val 55"/>
                              <a:gd name="gd13" fmla="val 12"/>
                              <a:gd name="gd14" fmla="val 60"/>
                              <a:gd name="gd15" fmla="val 17"/>
                              <a:gd name="gd16" fmla="val 52"/>
                              <a:gd name="gd17" fmla="val 20"/>
                              <a:gd name="gd18" fmla="val 42"/>
                              <a:gd name="gd19" fmla="val 20"/>
                              <a:gd name="gd20" fmla="val 35"/>
                              <a:gd name="gd21" fmla="val 20"/>
                              <a:gd name="gd22" fmla="val 27"/>
                              <a:gd name="gd23" fmla="val 20"/>
                              <a:gd name="gd24" fmla="val 17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 rot="0"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 rot="0"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/>
                        <wps:spPr bwMode="auto">
                          <a:xfrm rot="0"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2"/>
                              <a:gd name="gd3" fmla="val 20"/>
                              <a:gd name="gd4" fmla="val 70"/>
                              <a:gd name="gd5" fmla="val 10"/>
                              <a:gd name="gd6" fmla="val 82"/>
                              <a:gd name="gd7" fmla="val 3"/>
                              <a:gd name="gd8" fmla="val 95"/>
                              <a:gd name="gd9" fmla="val 0"/>
                              <a:gd name="gd10" fmla="val 110"/>
                              <a:gd name="gd11" fmla="val 5"/>
                              <a:gd name="gd12" fmla="val 110"/>
                              <a:gd name="gd13" fmla="val 13"/>
                              <a:gd name="gd14" fmla="val 105"/>
                              <a:gd name="gd15" fmla="val 18"/>
                              <a:gd name="gd16" fmla="val 100"/>
                              <a:gd name="gd17" fmla="val 23"/>
                              <a:gd name="gd18" fmla="val 95"/>
                              <a:gd name="gd19" fmla="val 28"/>
                              <a:gd name="gd20" fmla="val 87"/>
                              <a:gd name="gd21" fmla="val 30"/>
                              <a:gd name="gd22" fmla="val 80"/>
                              <a:gd name="gd23" fmla="val 33"/>
                              <a:gd name="gd24" fmla="val 70"/>
                              <a:gd name="gd25" fmla="val 33"/>
                              <a:gd name="gd26" fmla="val 62"/>
                              <a:gd name="gd27" fmla="val 33"/>
                              <a:gd name="gd28" fmla="val 62"/>
                              <a:gd name="gd29" fmla="val 60"/>
                              <a:gd name="gd30" fmla="val 0"/>
                              <a:gd name="gd31" fmla="val 33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 rot="0"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20"/>
                              <a:gd name="gd4" fmla="val 8"/>
                              <a:gd name="gd5" fmla="val 10"/>
                              <a:gd name="gd6" fmla="val 20"/>
                              <a:gd name="gd7" fmla="val 3"/>
                              <a:gd name="gd8" fmla="val 33"/>
                              <a:gd name="gd9" fmla="val 0"/>
                              <a:gd name="gd10" fmla="val 48"/>
                              <a:gd name="gd11" fmla="val 5"/>
                              <a:gd name="gd12" fmla="val 48"/>
                              <a:gd name="gd13" fmla="val 13"/>
                              <a:gd name="gd14" fmla="val 43"/>
                              <a:gd name="gd15" fmla="val 18"/>
                              <a:gd name="gd16" fmla="val 38"/>
                              <a:gd name="gd17" fmla="val 23"/>
                              <a:gd name="gd18" fmla="val 33"/>
                              <a:gd name="gd19" fmla="val 28"/>
                              <a:gd name="gd20" fmla="val 25"/>
                              <a:gd name="gd21" fmla="val 30"/>
                              <a:gd name="gd22" fmla="val 18"/>
                              <a:gd name="gd23" fmla="val 33"/>
                              <a:gd name="gd24" fmla="val 8"/>
                              <a:gd name="gd25" fmla="val 33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3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 rot="0"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7"/>
                              <a:gd name="gd4" fmla="val 0"/>
                              <a:gd name="gd5" fmla="val 0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 rot="0"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 rot="0"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 rot="0"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 rot="0"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 rot="0"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 rot="0"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 rot="0"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 rot="0"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 rot="0"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 rot="0"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 rot="0"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 rot="0"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 rot="0"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 rot="0"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 rot="0"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 rot="0"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 rot="0"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 rot="0"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 rot="0"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 rot="0"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 rot="0"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 rot="0"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 rot="0"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 rot="0"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 rot="0"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 rot="0"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 rot="0"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 rot="0"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 rot="0"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 rot="0"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 rot="0"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 rot="0"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 rot="0"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 rot="0"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 rot="0"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 rot="0"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162" h="28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 rot="0"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 rot="0"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 rot="0"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 rot="0"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 rot="0"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 rot="0"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/>
                        <wps:spPr bwMode="auto">
                          <a:xfrm rot="0"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107"/>
                              <a:gd name="gd4" fmla="val 220"/>
                              <a:gd name="gd5" fmla="val 105"/>
                              <a:gd name="gd6" fmla="val 220"/>
                              <a:gd name="gd7" fmla="val 102"/>
                              <a:gd name="gd8" fmla="val 220"/>
                              <a:gd name="gd9" fmla="val 100"/>
                              <a:gd name="gd10" fmla="val 222"/>
                              <a:gd name="gd11" fmla="val 105"/>
                              <a:gd name="gd12" fmla="val 222"/>
                              <a:gd name="gd13" fmla="val 110"/>
                              <a:gd name="gd14" fmla="val 222"/>
                              <a:gd name="gd15" fmla="val 0"/>
                              <a:gd name="gd16" fmla="val 5"/>
                              <a:gd name="gd17" fmla="val 0"/>
                              <a:gd name="gd18" fmla="val 0"/>
                              <a:gd name="gd19" fmla="val 0"/>
                              <a:gd name="gd20" fmla="val 5"/>
                              <a:gd name="gd21" fmla="val 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/>
                        <wps:spPr bwMode="auto">
                          <a:xfrm rot="0"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5"/>
                              <a:gd name="gd12" fmla="val 219"/>
                              <a:gd name="gd13" fmla="val 107"/>
                              <a:gd name="gd14" fmla="val 217"/>
                              <a:gd name="gd15" fmla="val 102"/>
                              <a:gd name="gd16" fmla="val 214"/>
                              <a:gd name="gd17" fmla="val 100"/>
                              <a:gd name="gd18" fmla="val 217"/>
                              <a:gd name="gd19" fmla="val 95"/>
                              <a:gd name="gd20" fmla="val 217"/>
                              <a:gd name="gd21" fmla="val 100"/>
                              <a:gd name="gd22" fmla="val 219"/>
                              <a:gd name="gd23" fmla="val 105"/>
                              <a:gd name="gd24" fmla="val 219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/>
                        <wps:spPr bwMode="auto">
                          <a:xfrm rot="0"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0"/>
                              <a:gd name="gd12" fmla="val 217"/>
                              <a:gd name="gd13" fmla="val 102"/>
                              <a:gd name="gd14" fmla="val 215"/>
                              <a:gd name="gd15" fmla="val 105"/>
                              <a:gd name="gd16" fmla="val 215"/>
                              <a:gd name="gd17" fmla="val 102"/>
                              <a:gd name="gd18" fmla="val 212"/>
                              <a:gd name="gd19" fmla="val 100"/>
                              <a:gd name="gd20" fmla="val 210"/>
                              <a:gd name="gd21" fmla="val 95"/>
                              <a:gd name="gd22" fmla="val 212"/>
                              <a:gd name="gd23" fmla="val 90"/>
                              <a:gd name="gd24" fmla="val 215"/>
                              <a:gd name="gd25" fmla="val 95"/>
                              <a:gd name="gd26" fmla="val 215"/>
                              <a:gd name="gd27" fmla="val 100"/>
                              <a:gd name="gd28" fmla="val 217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/>
                        <wps:spPr bwMode="auto">
                          <a:xfrm rot="0"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0"/>
                              <a:gd name="gd11" fmla="val 95"/>
                              <a:gd name="gd12" fmla="val 212"/>
                              <a:gd name="gd13" fmla="val 100"/>
                              <a:gd name="gd14" fmla="val 212"/>
                              <a:gd name="gd15" fmla="val 102"/>
                              <a:gd name="gd16" fmla="val 209"/>
                              <a:gd name="gd17" fmla="val 100"/>
                              <a:gd name="gd18" fmla="val 207"/>
                              <a:gd name="gd19" fmla="val 100"/>
                              <a:gd name="gd20" fmla="val 207"/>
                              <a:gd name="gd21" fmla="val 90"/>
                              <a:gd name="gd22" fmla="val 209"/>
                              <a:gd name="gd23" fmla="val 82"/>
                              <a:gd name="gd24" fmla="val 212"/>
                              <a:gd name="gd25" fmla="val 90"/>
                              <a:gd name="gd26" fmla="val 212"/>
                              <a:gd name="gd27" fmla="val 95"/>
                              <a:gd name="gd28" fmla="val 212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/>
                        <wps:spPr bwMode="auto">
                          <a:xfrm rot="0"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90"/>
                              <a:gd name="gd14" fmla="val 210"/>
                              <a:gd name="gd15" fmla="val 95"/>
                              <a:gd name="gd16" fmla="val 207"/>
                              <a:gd name="gd17" fmla="val 100"/>
                              <a:gd name="gd18" fmla="val 205"/>
                              <a:gd name="gd19" fmla="val 100"/>
                              <a:gd name="gd20" fmla="val 205"/>
                              <a:gd name="gd21" fmla="val 97"/>
                              <a:gd name="gd22" fmla="val 202"/>
                              <a:gd name="gd23" fmla="val 87"/>
                              <a:gd name="gd24" fmla="val 205"/>
                              <a:gd name="gd25" fmla="val 75"/>
                              <a:gd name="gd26" fmla="val 207"/>
                              <a:gd name="gd27" fmla="val 82"/>
                              <a:gd name="gd28" fmla="val 210"/>
                              <a:gd name="gd29" fmla="val 90"/>
                              <a:gd name="gd30" fmla="val 210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/>
                        <wps:spPr bwMode="auto">
                          <a:xfrm rot="0"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7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82"/>
                              <a:gd name="gd14" fmla="val 207"/>
                              <a:gd name="gd15" fmla="val 90"/>
                              <a:gd name="gd16" fmla="val 204"/>
                              <a:gd name="gd17" fmla="val 100"/>
                              <a:gd name="gd18" fmla="val 202"/>
                              <a:gd name="gd19" fmla="val 97"/>
                              <a:gd name="gd20" fmla="val 199"/>
                              <a:gd name="gd21" fmla="val 95"/>
                              <a:gd name="gd22" fmla="val 197"/>
                              <a:gd name="gd23" fmla="val 82"/>
                              <a:gd name="gd24" fmla="val 202"/>
                              <a:gd name="gd25" fmla="val 67"/>
                              <a:gd name="gd26" fmla="val 204"/>
                              <a:gd name="gd27" fmla="val 75"/>
                              <a:gd name="gd28" fmla="val 204"/>
                              <a:gd name="gd29" fmla="val 82"/>
                              <a:gd name="gd30" fmla="val 207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/>
                        <wps:spPr bwMode="auto">
                          <a:xfrm rot="0"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75"/>
                              <a:gd name="gd16" fmla="val 202"/>
                              <a:gd name="gd17" fmla="val 87"/>
                              <a:gd name="gd18" fmla="val 200"/>
                              <a:gd name="gd19" fmla="val 97"/>
                              <a:gd name="gd20" fmla="val 197"/>
                              <a:gd name="gd21" fmla="val 95"/>
                              <a:gd name="gd22" fmla="val 195"/>
                              <a:gd name="gd23" fmla="val 92"/>
                              <a:gd name="gd24" fmla="val 193"/>
                              <a:gd name="gd25" fmla="val 77"/>
                              <a:gd name="gd26" fmla="val 197"/>
                              <a:gd name="gd27" fmla="val 57"/>
                              <a:gd name="gd28" fmla="val 200"/>
                              <a:gd name="gd29" fmla="val 67"/>
                              <a:gd name="gd30" fmla="val 202"/>
                              <a:gd name="gd31" fmla="val 75"/>
                              <a:gd name="gd32" fmla="val 202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/>
                        <wps:spPr bwMode="auto">
                          <a:xfrm rot="0"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67"/>
                              <a:gd name="gd16" fmla="val 199"/>
                              <a:gd name="gd17" fmla="val 82"/>
                              <a:gd name="gd18" fmla="val 197"/>
                              <a:gd name="gd19" fmla="val 95"/>
                              <a:gd name="gd20" fmla="val 192"/>
                              <a:gd name="gd21" fmla="val 92"/>
                              <a:gd name="gd22" fmla="val 190"/>
                              <a:gd name="gd23" fmla="val 92"/>
                              <a:gd name="gd24" fmla="val 190"/>
                              <a:gd name="gd25" fmla="val 72"/>
                              <a:gd name="gd26" fmla="val 194"/>
                              <a:gd name="gd27" fmla="val 55"/>
                              <a:gd name="gd28" fmla="val 194"/>
                              <a:gd name="gd29" fmla="val 52"/>
                              <a:gd name="gd30" fmla="val 194"/>
                              <a:gd name="gd31" fmla="val 50"/>
                              <a:gd name="gd32" fmla="val 194"/>
                              <a:gd name="gd33" fmla="val 60"/>
                              <a:gd name="gd34" fmla="val 197"/>
                              <a:gd name="gd35" fmla="val 67"/>
                              <a:gd name="gd36" fmla="val 199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/>
                        <wps:spPr bwMode="auto">
                          <a:xfrm rot="0"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3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7"/>
                              <a:gd name="gd16" fmla="val 195"/>
                              <a:gd name="gd17" fmla="val 77"/>
                              <a:gd name="gd18" fmla="val 192"/>
                              <a:gd name="gd19" fmla="val 92"/>
                              <a:gd name="gd20" fmla="val 188"/>
                              <a:gd name="gd21" fmla="val 92"/>
                              <a:gd name="gd22" fmla="val 188"/>
                              <a:gd name="gd23" fmla="val 90"/>
                              <a:gd name="gd24" fmla="val 185"/>
                              <a:gd name="gd25" fmla="val 72"/>
                              <a:gd name="gd26" fmla="val 190"/>
                              <a:gd name="gd27" fmla="val 55"/>
                              <a:gd name="gd28" fmla="val 190"/>
                              <a:gd name="gd29" fmla="val 50"/>
                              <a:gd name="gd30" fmla="val 190"/>
                              <a:gd name="gd31" fmla="val 43"/>
                              <a:gd name="gd32" fmla="val 190"/>
                              <a:gd name="gd33" fmla="val 50"/>
                              <a:gd name="gd34" fmla="val 192"/>
                              <a:gd name="gd35" fmla="val 57"/>
                              <a:gd name="gd36" fmla="val 195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/>
                        <wps:spPr bwMode="auto">
                          <a:xfrm rot="0"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0"/>
                              <a:gd name="gd16" fmla="val 189"/>
                              <a:gd name="gd17" fmla="val 52"/>
                              <a:gd name="gd18" fmla="val 189"/>
                              <a:gd name="gd19" fmla="val 55"/>
                              <a:gd name="gd20" fmla="val 189"/>
                              <a:gd name="gd21" fmla="val 72"/>
                              <a:gd name="gd22" fmla="val 189"/>
                              <a:gd name="gd23" fmla="val 92"/>
                              <a:gd name="gd24" fmla="val 185"/>
                              <a:gd name="gd25" fmla="val 90"/>
                              <a:gd name="gd26" fmla="val 182"/>
                              <a:gd name="gd27" fmla="val 87"/>
                              <a:gd name="gd28" fmla="val 180"/>
                              <a:gd name="gd29" fmla="val 72"/>
                              <a:gd name="gd30" fmla="val 185"/>
                              <a:gd name="gd31" fmla="val 55"/>
                              <a:gd name="gd32" fmla="val 185"/>
                              <a:gd name="gd33" fmla="val 47"/>
                              <a:gd name="gd34" fmla="val 185"/>
                              <a:gd name="gd35" fmla="val 40"/>
                              <a:gd name="gd36" fmla="val 185"/>
                              <a:gd name="gd37" fmla="val 40"/>
                              <a:gd name="gd38" fmla="val 185"/>
                              <a:gd name="gd39" fmla="val 45"/>
                              <a:gd name="gd40" fmla="val 187"/>
                              <a:gd name="gd41" fmla="val 50"/>
                              <a:gd name="gd42" fmla="val 189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/>
                        <wps:spPr bwMode="auto">
                          <a:xfrm rot="0"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40"/>
                              <a:gd name="gd16" fmla="val 185"/>
                              <a:gd name="gd17" fmla="val 47"/>
                              <a:gd name="gd18" fmla="val 185"/>
                              <a:gd name="gd19" fmla="val 52"/>
                              <a:gd name="gd20" fmla="val 185"/>
                              <a:gd name="gd21" fmla="val 69"/>
                              <a:gd name="gd22" fmla="val 185"/>
                              <a:gd name="gd23" fmla="val 87"/>
                              <a:gd name="gd24" fmla="val 180"/>
                              <a:gd name="gd25" fmla="val 84"/>
                              <a:gd name="gd26" fmla="val 178"/>
                              <a:gd name="gd27" fmla="val 82"/>
                              <a:gd name="gd28" fmla="val 175"/>
                              <a:gd name="gd29" fmla="val 67"/>
                              <a:gd name="gd30" fmla="val 180"/>
                              <a:gd name="gd31" fmla="val 52"/>
                              <a:gd name="gd32" fmla="val 180"/>
                              <a:gd name="gd33" fmla="val 42"/>
                              <a:gd name="gd34" fmla="val 180"/>
                              <a:gd name="gd35" fmla="val 35"/>
                              <a:gd name="gd36" fmla="val 180"/>
                              <a:gd name="gd37" fmla="val 35"/>
                              <a:gd name="gd38" fmla="val 183"/>
                              <a:gd name="gd39" fmla="val 37"/>
                              <a:gd name="gd40" fmla="val 183"/>
                              <a:gd name="gd41" fmla="val 40"/>
                              <a:gd name="gd42" fmla="val 185"/>
                              <a:gd name="gd43" fmla="val 40"/>
                              <a:gd name="gd44" fmla="val 185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/>
                        <wps:spPr bwMode="auto">
                          <a:xfrm rot="0"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37"/>
                              <a:gd name="gd16" fmla="val 180"/>
                              <a:gd name="gd17" fmla="val 44"/>
                              <a:gd name="gd18" fmla="val 180"/>
                              <a:gd name="gd19" fmla="val 52"/>
                              <a:gd name="gd20" fmla="val 180"/>
                              <a:gd name="gd21" fmla="val 69"/>
                              <a:gd name="gd22" fmla="val 180"/>
                              <a:gd name="gd23" fmla="val 84"/>
                              <a:gd name="gd24" fmla="val 175"/>
                              <a:gd name="gd25" fmla="val 82"/>
                              <a:gd name="gd26" fmla="val 172"/>
                              <a:gd name="gd27" fmla="val 79"/>
                              <a:gd name="gd28" fmla="val 170"/>
                              <a:gd name="gd29" fmla="val 67"/>
                              <a:gd name="gd30" fmla="val 175"/>
                              <a:gd name="gd31" fmla="val 52"/>
                              <a:gd name="gd32" fmla="val 175"/>
                              <a:gd name="gd33" fmla="val 42"/>
                              <a:gd name="gd34" fmla="val 175"/>
                              <a:gd name="gd35" fmla="val 32"/>
                              <a:gd name="gd36" fmla="val 172"/>
                              <a:gd name="gd37" fmla="val 35"/>
                              <a:gd name="gd38" fmla="val 177"/>
                              <a:gd name="gd39" fmla="val 37"/>
                              <a:gd name="gd40" fmla="val 180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/>
                        <wps:spPr bwMode="auto">
                          <a:xfrm rot="0"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5"/>
                              <a:gd name="gd16" fmla="val 175"/>
                              <a:gd name="gd17" fmla="val 42"/>
                              <a:gd name="gd18" fmla="val 175"/>
                              <a:gd name="gd19" fmla="val 52"/>
                              <a:gd name="gd20" fmla="val 175"/>
                              <a:gd name="gd21" fmla="val 67"/>
                              <a:gd name="gd22" fmla="val 175"/>
                              <a:gd name="gd23" fmla="val 82"/>
                              <a:gd name="gd24" fmla="val 170"/>
                              <a:gd name="gd25" fmla="val 79"/>
                              <a:gd name="gd26" fmla="val 168"/>
                              <a:gd name="gd27" fmla="val 79"/>
                              <a:gd name="gd28" fmla="val 168"/>
                              <a:gd name="gd29" fmla="val 64"/>
                              <a:gd name="gd30" fmla="val 170"/>
                              <a:gd name="gd31" fmla="val 52"/>
                              <a:gd name="gd32" fmla="val 170"/>
                              <a:gd name="gd33" fmla="val 42"/>
                              <a:gd name="gd34" fmla="val 170"/>
                              <a:gd name="gd35" fmla="val 30"/>
                              <a:gd name="gd36" fmla="val 168"/>
                              <a:gd name="gd37" fmla="val 32"/>
                              <a:gd name="gd38" fmla="val 170"/>
                              <a:gd name="gd39" fmla="val 35"/>
                              <a:gd name="gd40" fmla="val 175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fill="norm" stroke="1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/>
                        <wps:spPr bwMode="auto">
                          <a:xfrm rot="0"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67"/>
                              <a:gd name="gd17" fmla="val 42"/>
                              <a:gd name="gd18" fmla="val 170"/>
                              <a:gd name="gd19" fmla="val 52"/>
                              <a:gd name="gd20" fmla="val 170"/>
                              <a:gd name="gd21" fmla="val 67"/>
                              <a:gd name="gd22" fmla="val 170"/>
                              <a:gd name="gd23" fmla="val 79"/>
                              <a:gd name="gd24" fmla="val 165"/>
                              <a:gd name="gd25" fmla="val 79"/>
                              <a:gd name="gd26" fmla="val 165"/>
                              <a:gd name="gd27" fmla="val 77"/>
                              <a:gd name="gd28" fmla="val 162"/>
                              <a:gd name="gd29" fmla="val 64"/>
                              <a:gd name="gd30" fmla="val 165"/>
                              <a:gd name="gd31" fmla="val 52"/>
                              <a:gd name="gd32" fmla="val 165"/>
                              <a:gd name="gd33" fmla="val 40"/>
                              <a:gd name="gd34" fmla="val 165"/>
                              <a:gd name="gd35" fmla="val 30"/>
                              <a:gd name="gd36" fmla="val 162"/>
                              <a:gd name="gd37" fmla="val 30"/>
                              <a:gd name="gd38" fmla="val 165"/>
                              <a:gd name="gd39" fmla="val 32"/>
                              <a:gd name="gd40" fmla="val 167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/>
                        <wps:spPr bwMode="auto">
                          <a:xfrm rot="0"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63"/>
                              <a:gd name="gd17" fmla="val 42"/>
                              <a:gd name="gd18" fmla="val 165"/>
                              <a:gd name="gd19" fmla="val 52"/>
                              <a:gd name="gd20" fmla="val 165"/>
                              <a:gd name="gd21" fmla="val 64"/>
                              <a:gd name="gd22" fmla="val 165"/>
                              <a:gd name="gd23" fmla="val 79"/>
                              <a:gd name="gd24" fmla="val 163"/>
                              <a:gd name="gd25" fmla="val 77"/>
                              <a:gd name="gd26" fmla="val 160"/>
                              <a:gd name="gd27" fmla="val 74"/>
                              <a:gd name="gd28" fmla="val 158"/>
                              <a:gd name="gd29" fmla="val 64"/>
                              <a:gd name="gd30" fmla="val 160"/>
                              <a:gd name="gd31" fmla="val 52"/>
                              <a:gd name="gd32" fmla="val 160"/>
                              <a:gd name="gd33" fmla="val 40"/>
                              <a:gd name="gd34" fmla="val 160"/>
                              <a:gd name="gd35" fmla="val 27"/>
                              <a:gd name="gd36" fmla="val 158"/>
                              <a:gd name="gd37" fmla="val 30"/>
                              <a:gd name="gd38" fmla="val 160"/>
                              <a:gd name="gd39" fmla="val 3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/>
                        <wps:spPr bwMode="auto">
                          <a:xfrm rot="0"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57"/>
                              <a:gd name="gd17" fmla="val 40"/>
                              <a:gd name="gd18" fmla="val 160"/>
                              <a:gd name="gd19" fmla="val 52"/>
                              <a:gd name="gd20" fmla="val 160"/>
                              <a:gd name="gd21" fmla="val 64"/>
                              <a:gd name="gd22" fmla="val 160"/>
                              <a:gd name="gd23" fmla="val 77"/>
                              <a:gd name="gd24" fmla="val 157"/>
                              <a:gd name="gd25" fmla="val 74"/>
                              <a:gd name="gd26" fmla="val 155"/>
                              <a:gd name="gd27" fmla="val 72"/>
                              <a:gd name="gd28" fmla="val 152"/>
                              <a:gd name="gd29" fmla="val 62"/>
                              <a:gd name="gd30" fmla="val 155"/>
                              <a:gd name="gd31" fmla="val 52"/>
                              <a:gd name="gd32" fmla="val 155"/>
                              <a:gd name="gd33" fmla="val 37"/>
                              <a:gd name="gd34" fmla="val 155"/>
                              <a:gd name="gd35" fmla="val 25"/>
                              <a:gd name="gd36" fmla="val 152"/>
                              <a:gd name="gd37" fmla="val 27"/>
                              <a:gd name="gd38" fmla="val 155"/>
                              <a:gd name="gd39" fmla="val 3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/>
                        <wps:spPr bwMode="auto">
                          <a:xfrm rot="0"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7"/>
                              <a:gd name="gd16" fmla="val 153"/>
                              <a:gd name="gd17" fmla="val 40"/>
                              <a:gd name="gd18" fmla="val 155"/>
                              <a:gd name="gd19" fmla="val 52"/>
                              <a:gd name="gd20" fmla="val 155"/>
                              <a:gd name="gd21" fmla="val 64"/>
                              <a:gd name="gd22" fmla="val 155"/>
                              <a:gd name="gd23" fmla="val 74"/>
                              <a:gd name="gd24" fmla="val 153"/>
                              <a:gd name="gd25" fmla="val 72"/>
                              <a:gd name="gd26" fmla="val 150"/>
                              <a:gd name="gd27" fmla="val 72"/>
                              <a:gd name="gd28" fmla="val 148"/>
                              <a:gd name="gd29" fmla="val 62"/>
                              <a:gd name="gd30" fmla="val 150"/>
                              <a:gd name="gd31" fmla="val 52"/>
                              <a:gd name="gd32" fmla="val 150"/>
                              <a:gd name="gd33" fmla="val 37"/>
                              <a:gd name="gd34" fmla="val 150"/>
                              <a:gd name="gd35" fmla="val 25"/>
                              <a:gd name="gd36" fmla="val 145"/>
                              <a:gd name="gd37" fmla="val 25"/>
                              <a:gd name="gd38" fmla="val 150"/>
                              <a:gd name="gd39" fmla="val 27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/>
                        <wps:spPr bwMode="auto">
                          <a:xfrm rot="0"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7"/>
                              <a:gd name="gd17" fmla="val 37"/>
                              <a:gd name="gd18" fmla="val 150"/>
                              <a:gd name="gd19" fmla="val 52"/>
                              <a:gd name="gd20" fmla="val 150"/>
                              <a:gd name="gd21" fmla="val 62"/>
                              <a:gd name="gd22" fmla="val 150"/>
                              <a:gd name="gd23" fmla="val 72"/>
                              <a:gd name="gd24" fmla="val 147"/>
                              <a:gd name="gd25" fmla="val 72"/>
                              <a:gd name="gd26" fmla="val 145"/>
                              <a:gd name="gd27" fmla="val 69"/>
                              <a:gd name="gd28" fmla="val 142"/>
                              <a:gd name="gd29" fmla="val 59"/>
                              <a:gd name="gd30" fmla="val 145"/>
                              <a:gd name="gd31" fmla="val 52"/>
                              <a:gd name="gd32" fmla="val 145"/>
                              <a:gd name="gd33" fmla="val 37"/>
                              <a:gd name="gd34" fmla="val 145"/>
                              <a:gd name="gd35" fmla="val 22"/>
                              <a:gd name="gd36" fmla="val 140"/>
                              <a:gd name="gd37" fmla="val 25"/>
                              <a:gd name="gd38" fmla="val 142"/>
                              <a:gd name="gd39" fmla="val 25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fill="norm" stroke="1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/>
                        <wps:spPr bwMode="auto">
                          <a:xfrm rot="0"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0"/>
                              <a:gd name="gd17" fmla="val 37"/>
                              <a:gd name="gd18" fmla="val 145"/>
                              <a:gd name="gd19" fmla="val 52"/>
                              <a:gd name="gd20" fmla="val 145"/>
                              <a:gd name="gd21" fmla="val 62"/>
                              <a:gd name="gd22" fmla="val 145"/>
                              <a:gd name="gd23" fmla="val 72"/>
                              <a:gd name="gd24" fmla="val 143"/>
                              <a:gd name="gd25" fmla="val 69"/>
                              <a:gd name="gd26" fmla="val 140"/>
                              <a:gd name="gd27" fmla="val 67"/>
                              <a:gd name="gd28" fmla="val 140"/>
                              <a:gd name="gd29" fmla="val 59"/>
                              <a:gd name="gd30" fmla="val 140"/>
                              <a:gd name="gd31" fmla="val 52"/>
                              <a:gd name="gd32" fmla="val 140"/>
                              <a:gd name="gd33" fmla="val 35"/>
                              <a:gd name="gd34" fmla="val 140"/>
                              <a:gd name="gd35" fmla="val 20"/>
                              <a:gd name="gd36" fmla="val 135"/>
                              <a:gd name="gd37" fmla="val 22"/>
                              <a:gd name="gd38" fmla="val 138"/>
                              <a:gd name="gd39" fmla="val 25"/>
                              <a:gd name="gd40" fmla="val 140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/>
                        <wps:spPr bwMode="auto">
                          <a:xfrm rot="0"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7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7"/>
                              <a:gd name="gd13" fmla="val 7"/>
                              <a:gd name="gd14" fmla="val 0"/>
                              <a:gd name="gd15" fmla="val 22"/>
                              <a:gd name="gd16" fmla="val 135"/>
                              <a:gd name="gd17" fmla="val 37"/>
                              <a:gd name="gd18" fmla="val 140"/>
                              <a:gd name="gd19" fmla="val 52"/>
                              <a:gd name="gd20" fmla="val 140"/>
                              <a:gd name="gd21" fmla="val 59"/>
                              <a:gd name="gd22" fmla="val 140"/>
                              <a:gd name="gd23" fmla="val 69"/>
                              <a:gd name="gd24" fmla="val 137"/>
                              <a:gd name="gd25" fmla="val 67"/>
                              <a:gd name="gd26" fmla="val 137"/>
                              <a:gd name="gd27" fmla="val 64"/>
                              <a:gd name="gd28" fmla="val 135"/>
                              <a:gd name="gd29" fmla="val 59"/>
                              <a:gd name="gd30" fmla="val 135"/>
                              <a:gd name="gd31" fmla="val 52"/>
                              <a:gd name="gd32" fmla="val 135"/>
                              <a:gd name="gd33" fmla="val 35"/>
                              <a:gd name="gd34" fmla="val 132"/>
                              <a:gd name="gd35" fmla="val 20"/>
                              <a:gd name="gd36" fmla="val 127"/>
                              <a:gd name="gd37" fmla="val 20"/>
                              <a:gd name="gd38" fmla="val 132"/>
                              <a:gd name="gd39" fmla="val 22"/>
                              <a:gd name="gd40" fmla="val 135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fill="norm" stroke="1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/>
                        <wps:spPr bwMode="auto">
                          <a:xfrm rot="0"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8"/>
                              <a:gd name="gd13" fmla="val 7"/>
                              <a:gd name="gd14" fmla="val 0"/>
                              <a:gd name="gd15" fmla="val 20"/>
                              <a:gd name="gd16" fmla="val 130"/>
                              <a:gd name="gd17" fmla="val 35"/>
                              <a:gd name="gd18" fmla="val 135"/>
                              <a:gd name="gd19" fmla="val 52"/>
                              <a:gd name="gd20" fmla="val 135"/>
                              <a:gd name="gd21" fmla="val 59"/>
                              <a:gd name="gd22" fmla="val 135"/>
                              <a:gd name="gd23" fmla="val 67"/>
                              <a:gd name="gd24" fmla="val 135"/>
                              <a:gd name="gd25" fmla="val 64"/>
                              <a:gd name="gd26" fmla="val 133"/>
                              <a:gd name="gd27" fmla="val 64"/>
                              <a:gd name="gd28" fmla="val 130"/>
                              <a:gd name="gd29" fmla="val 57"/>
                              <a:gd name="gd30" fmla="val 130"/>
                              <a:gd name="gd31" fmla="val 52"/>
                              <a:gd name="gd32" fmla="val 130"/>
                              <a:gd name="gd33" fmla="val 35"/>
                              <a:gd name="gd34" fmla="val 128"/>
                              <a:gd name="gd35" fmla="val 17"/>
                              <a:gd name="gd36" fmla="val 123"/>
                              <a:gd name="gd37" fmla="val 20"/>
                              <a:gd name="gd38" fmla="val 125"/>
                              <a:gd name="gd39" fmla="val 20"/>
                              <a:gd name="gd40" fmla="val 130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/>
                        <wps:spPr bwMode="auto">
                          <a:xfrm rot="0"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20"/>
                              <a:gd name="gd18" fmla="val 120"/>
                              <a:gd name="gd19" fmla="val 35"/>
                              <a:gd name="gd20" fmla="val 125"/>
                              <a:gd name="gd21" fmla="val 52"/>
                              <a:gd name="gd22" fmla="val 128"/>
                              <a:gd name="gd23" fmla="val 59"/>
                              <a:gd name="gd24" fmla="val 128"/>
                              <a:gd name="gd25" fmla="val 64"/>
                              <a:gd name="gd26" fmla="val 128"/>
                              <a:gd name="gd27" fmla="val 64"/>
                              <a:gd name="gd28" fmla="val 125"/>
                              <a:gd name="gd29" fmla="val 62"/>
                              <a:gd name="gd30" fmla="val 123"/>
                              <a:gd name="gd31" fmla="val 57"/>
                              <a:gd name="gd32" fmla="val 123"/>
                              <a:gd name="gd33" fmla="val 52"/>
                              <a:gd name="gd34" fmla="val 123"/>
                              <a:gd name="gd35" fmla="val 42"/>
                              <a:gd name="gd36" fmla="val 123"/>
                              <a:gd name="gd37" fmla="val 32"/>
                              <a:gd name="gd38" fmla="val 120"/>
                              <a:gd name="gd39" fmla="val 25"/>
                              <a:gd name="gd40" fmla="val 118"/>
                              <a:gd name="gd41" fmla="val 15"/>
                              <a:gd name="gd42" fmla="val 113"/>
                              <a:gd name="gd43" fmla="val 17"/>
                              <a:gd name="gd44" fmla="val 118"/>
                              <a:gd name="gd45" fmla="val 20"/>
                              <a:gd name="gd46" fmla="val 120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/>
                        <wps:spPr bwMode="auto">
                          <a:xfrm rot="0"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17"/>
                              <a:gd name="gd18" fmla="val 115"/>
                              <a:gd name="gd19" fmla="val 35"/>
                              <a:gd name="gd20" fmla="val 120"/>
                              <a:gd name="gd21" fmla="val 52"/>
                              <a:gd name="gd22" fmla="val 122"/>
                              <a:gd name="gd23" fmla="val 57"/>
                              <a:gd name="gd24" fmla="val 122"/>
                              <a:gd name="gd25" fmla="val 64"/>
                              <a:gd name="gd26" fmla="val 122"/>
                              <a:gd name="gd27" fmla="val 62"/>
                              <a:gd name="gd28" fmla="val 120"/>
                              <a:gd name="gd29" fmla="val 59"/>
                              <a:gd name="gd30" fmla="val 117"/>
                              <a:gd name="gd31" fmla="val 57"/>
                              <a:gd name="gd32" fmla="val 117"/>
                              <a:gd name="gd33" fmla="val 52"/>
                              <a:gd name="gd34" fmla="val 117"/>
                              <a:gd name="gd35" fmla="val 42"/>
                              <a:gd name="gd36" fmla="val 117"/>
                              <a:gd name="gd37" fmla="val 32"/>
                              <a:gd name="gd38" fmla="val 115"/>
                              <a:gd name="gd39" fmla="val 22"/>
                              <a:gd name="gd40" fmla="val 112"/>
                              <a:gd name="gd41" fmla="val 15"/>
                              <a:gd name="gd42" fmla="val 105"/>
                              <a:gd name="gd43" fmla="val 15"/>
                              <a:gd name="gd44" fmla="val 110"/>
                              <a:gd name="gd45" fmla="val 17"/>
                              <a:gd name="gd46" fmla="val 115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/>
                        <wps:spPr bwMode="auto">
                          <a:xfrm rot="0"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8"/>
                              <a:gd name="gd19" fmla="val 25"/>
                              <a:gd name="gd20" fmla="val 113"/>
                              <a:gd name="gd21" fmla="val 32"/>
                              <a:gd name="gd22" fmla="val 115"/>
                              <a:gd name="gd23" fmla="val 42"/>
                              <a:gd name="gd24" fmla="val 118"/>
                              <a:gd name="gd25" fmla="val 52"/>
                              <a:gd name="gd26" fmla="val 118"/>
                              <a:gd name="gd27" fmla="val 57"/>
                              <a:gd name="gd28" fmla="val 118"/>
                              <a:gd name="gd29" fmla="val 62"/>
                              <a:gd name="gd30" fmla="val 118"/>
                              <a:gd name="gd31" fmla="val 59"/>
                              <a:gd name="gd32" fmla="val 115"/>
                              <a:gd name="gd33" fmla="val 59"/>
                              <a:gd name="gd34" fmla="val 113"/>
                              <a:gd name="gd35" fmla="val 54"/>
                              <a:gd name="gd36" fmla="val 113"/>
                              <a:gd name="gd37" fmla="val 52"/>
                              <a:gd name="gd38" fmla="val 113"/>
                              <a:gd name="gd39" fmla="val 40"/>
                              <a:gd name="gd40" fmla="val 113"/>
                              <a:gd name="gd41" fmla="val 30"/>
                              <a:gd name="gd42" fmla="val 110"/>
                              <a:gd name="gd43" fmla="val 22"/>
                              <a:gd name="gd44" fmla="val 105"/>
                              <a:gd name="gd45" fmla="val 12"/>
                              <a:gd name="gd46" fmla="val 100"/>
                              <a:gd name="gd47" fmla="val 15"/>
                              <a:gd name="gd48" fmla="val 103"/>
                              <a:gd name="gd49" fmla="val 15"/>
                              <a:gd name="gd50" fmla="val 10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/>
                        <wps:spPr bwMode="auto">
                          <a:xfrm rot="0"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0"/>
                              <a:gd name="gd19" fmla="val 22"/>
                              <a:gd name="gd20" fmla="val 107"/>
                              <a:gd name="gd21" fmla="val 32"/>
                              <a:gd name="gd22" fmla="val 110"/>
                              <a:gd name="gd23" fmla="val 42"/>
                              <a:gd name="gd24" fmla="val 112"/>
                              <a:gd name="gd25" fmla="val 52"/>
                              <a:gd name="gd26" fmla="val 112"/>
                              <a:gd name="gd27" fmla="val 57"/>
                              <a:gd name="gd28" fmla="val 112"/>
                              <a:gd name="gd29" fmla="val 59"/>
                              <a:gd name="gd30" fmla="val 112"/>
                              <a:gd name="gd31" fmla="val 59"/>
                              <a:gd name="gd32" fmla="val 110"/>
                              <a:gd name="gd33" fmla="val 57"/>
                              <a:gd name="gd34" fmla="val 107"/>
                              <a:gd name="gd35" fmla="val 54"/>
                              <a:gd name="gd36" fmla="val 107"/>
                              <a:gd name="gd37" fmla="val 52"/>
                              <a:gd name="gd38" fmla="val 107"/>
                              <a:gd name="gd39" fmla="val 40"/>
                              <a:gd name="gd40" fmla="val 107"/>
                              <a:gd name="gd41" fmla="val 30"/>
                              <a:gd name="gd42" fmla="val 105"/>
                              <a:gd name="gd43" fmla="val 20"/>
                              <a:gd name="gd44" fmla="val 100"/>
                              <a:gd name="gd45" fmla="val 12"/>
                              <a:gd name="gd46" fmla="val 92"/>
                              <a:gd name="gd47" fmla="val 12"/>
                              <a:gd name="gd48" fmla="val 97"/>
                              <a:gd name="gd49" fmla="val 15"/>
                              <a:gd name="gd50" fmla="val 100"/>
                              <a:gd name="gd51" fmla="*/ w 0 59"/>
                              <a:gd name="gd52" fmla="*/ h 0 112"/>
                              <a:gd name="gd53" fmla="*/ w 21600 59"/>
                              <a:gd name="gd54" fmla="*/ h 21600 112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/>
                        <wps:spPr bwMode="auto">
                          <a:xfrm rot="0"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0"/>
                              <a:gd name="gd10" fmla="val 23"/>
                              <a:gd name="gd11" fmla="val 5"/>
                              <a:gd name="gd12" fmla="val 13"/>
                              <a:gd name="gd13" fmla="val 12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2"/>
                              <a:gd name="gd20" fmla="val 95"/>
                              <a:gd name="gd21" fmla="val 22"/>
                              <a:gd name="gd22" fmla="val 100"/>
                              <a:gd name="gd23" fmla="val 30"/>
                              <a:gd name="gd24" fmla="val 105"/>
                              <a:gd name="gd25" fmla="val 40"/>
                              <a:gd name="gd26" fmla="val 108"/>
                              <a:gd name="gd27" fmla="val 52"/>
                              <a:gd name="gd28" fmla="val 108"/>
                              <a:gd name="gd29" fmla="val 54"/>
                              <a:gd name="gd30" fmla="val 108"/>
                              <a:gd name="gd31" fmla="val 59"/>
                              <a:gd name="gd32" fmla="val 108"/>
                              <a:gd name="gd33" fmla="val 57"/>
                              <a:gd name="gd34" fmla="val 105"/>
                              <a:gd name="gd35" fmla="val 54"/>
                              <a:gd name="gd36" fmla="val 103"/>
                              <a:gd name="gd37" fmla="val 54"/>
                              <a:gd name="gd38" fmla="val 103"/>
                              <a:gd name="gd39" fmla="val 52"/>
                              <a:gd name="gd40" fmla="val 103"/>
                              <a:gd name="gd41" fmla="val 40"/>
                              <a:gd name="gd42" fmla="val 103"/>
                              <a:gd name="gd43" fmla="val 27"/>
                              <a:gd name="gd44" fmla="val 98"/>
                              <a:gd name="gd45" fmla="val 17"/>
                              <a:gd name="gd46" fmla="val 93"/>
                              <a:gd name="gd47" fmla="val 10"/>
                              <a:gd name="gd48" fmla="val 85"/>
                              <a:gd name="gd49" fmla="val 12"/>
                              <a:gd name="gd50" fmla="val 90"/>
                              <a:gd name="gd51" fmla="val 12"/>
                              <a:gd name="gd52" fmla="val 95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/>
                        <wps:spPr bwMode="auto">
                          <a:xfrm rot="0"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0"/>
                              <a:gd name="gd9" fmla="val 0"/>
                              <a:gd name="gd10" fmla="val 25"/>
                              <a:gd name="gd11" fmla="val 5"/>
                              <a:gd name="gd12" fmla="val 1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87"/>
                              <a:gd name="gd21" fmla="val 20"/>
                              <a:gd name="gd22" fmla="val 95"/>
                              <a:gd name="gd23" fmla="val 30"/>
                              <a:gd name="gd24" fmla="val 100"/>
                              <a:gd name="gd25" fmla="val 40"/>
                              <a:gd name="gd26" fmla="val 102"/>
                              <a:gd name="gd27" fmla="val 52"/>
                              <a:gd name="gd28" fmla="val 102"/>
                              <a:gd name="gd29" fmla="val 54"/>
                              <a:gd name="gd30" fmla="val 102"/>
                              <a:gd name="gd31" fmla="val 57"/>
                              <a:gd name="gd32" fmla="val 102"/>
                              <a:gd name="gd33" fmla="val 54"/>
                              <a:gd name="gd34" fmla="val 100"/>
                              <a:gd name="gd35" fmla="val 54"/>
                              <a:gd name="gd36" fmla="val 97"/>
                              <a:gd name="gd37" fmla="val 52"/>
                              <a:gd name="gd38" fmla="val 97"/>
                              <a:gd name="gd39" fmla="val 52"/>
                              <a:gd name="gd40" fmla="val 97"/>
                              <a:gd name="gd41" fmla="val 40"/>
                              <a:gd name="gd42" fmla="val 97"/>
                              <a:gd name="gd43" fmla="val 27"/>
                              <a:gd name="gd44" fmla="val 92"/>
                              <a:gd name="gd45" fmla="val 17"/>
                              <a:gd name="gd46" fmla="val 85"/>
                              <a:gd name="gd47" fmla="val 7"/>
                              <a:gd name="gd48" fmla="val 77"/>
                              <a:gd name="gd49" fmla="val 10"/>
                              <a:gd name="gd50" fmla="val 82"/>
                              <a:gd name="gd51" fmla="val 12"/>
                              <a:gd name="gd52" fmla="val 87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/>
                        <wps:spPr bwMode="auto">
                          <a:xfrm rot="0"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8"/>
                              <a:gd name="gd5" fmla="val 0"/>
                              <a:gd name="gd6" fmla="val 18"/>
                              <a:gd name="gd7" fmla="val 0"/>
                              <a:gd name="gd8" fmla="val 23"/>
                              <a:gd name="gd9" fmla="val 2"/>
                              <a:gd name="gd10" fmla="val 30"/>
                              <a:gd name="gd11" fmla="val 5"/>
                              <a:gd name="gd12" fmla="val 18"/>
                              <a:gd name="gd13" fmla="val 15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0"/>
                              <a:gd name="gd20" fmla="val 80"/>
                              <a:gd name="gd21" fmla="val 17"/>
                              <a:gd name="gd22" fmla="val 88"/>
                              <a:gd name="gd23" fmla="val 27"/>
                              <a:gd name="gd24" fmla="val 93"/>
                              <a:gd name="gd25" fmla="val 40"/>
                              <a:gd name="gd26" fmla="val 98"/>
                              <a:gd name="gd27" fmla="val 52"/>
                              <a:gd name="gd28" fmla="val 98"/>
                              <a:gd name="gd29" fmla="val 54"/>
                              <a:gd name="gd30" fmla="val 98"/>
                              <a:gd name="gd31" fmla="val 54"/>
                              <a:gd name="gd32" fmla="val 98"/>
                              <a:gd name="gd33" fmla="val 54"/>
                              <a:gd name="gd34" fmla="val 95"/>
                              <a:gd name="gd35" fmla="val 52"/>
                              <a:gd name="gd36" fmla="val 93"/>
                              <a:gd name="gd37" fmla="val 37"/>
                              <a:gd name="gd38" fmla="val 93"/>
                              <a:gd name="gd39" fmla="val 25"/>
                              <a:gd name="gd40" fmla="val 85"/>
                              <a:gd name="gd41" fmla="val 15"/>
                              <a:gd name="gd42" fmla="val 78"/>
                              <a:gd name="gd43" fmla="val 7"/>
                              <a:gd name="gd44" fmla="val 68"/>
                              <a:gd name="gd45" fmla="val 7"/>
                              <a:gd name="gd46" fmla="val 73"/>
                              <a:gd name="gd47" fmla="val 10"/>
                              <a:gd name="gd48" fmla="val 80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/>
                        <wps:spPr bwMode="auto">
                          <a:xfrm rot="0"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30"/>
                              <a:gd name="gd9" fmla="val 2"/>
                              <a:gd name="gd10" fmla="val 40"/>
                              <a:gd name="gd11" fmla="val 2"/>
                              <a:gd name="gd12" fmla="val 40"/>
                              <a:gd name="gd13" fmla="val 2"/>
                              <a:gd name="gd14" fmla="val 30"/>
                              <a:gd name="gd15" fmla="val 5"/>
                              <a:gd name="gd16" fmla="val 20"/>
                              <a:gd name="gd17" fmla="val 10"/>
                              <a:gd name="gd18" fmla="val 12"/>
                              <a:gd name="gd19" fmla="val 15"/>
                              <a:gd name="gd20" fmla="val 5"/>
                              <a:gd name="gd21" fmla="val 15"/>
                              <a:gd name="gd22" fmla="val 2"/>
                              <a:gd name="gd23" fmla="val 12"/>
                              <a:gd name="gd24" fmla="val 0"/>
                              <a:gd name="gd25" fmla="val 7"/>
                              <a:gd name="gd26" fmla="val 72"/>
                              <a:gd name="gd27" fmla="val 17"/>
                              <a:gd name="gd28" fmla="val 80"/>
                              <a:gd name="gd29" fmla="val 27"/>
                              <a:gd name="gd30" fmla="val 87"/>
                              <a:gd name="gd31" fmla="val 40"/>
                              <a:gd name="gd32" fmla="val 92"/>
                              <a:gd name="gd33" fmla="val 52"/>
                              <a:gd name="gd34" fmla="val 92"/>
                              <a:gd name="gd35" fmla="val 52"/>
                              <a:gd name="gd36" fmla="val 92"/>
                              <a:gd name="gd37" fmla="val 54"/>
                              <a:gd name="gd38" fmla="val 92"/>
                              <a:gd name="gd39" fmla="val 52"/>
                              <a:gd name="gd40" fmla="val 90"/>
                              <a:gd name="gd41" fmla="val 49"/>
                              <a:gd name="gd42" fmla="val 87"/>
                              <a:gd name="gd43" fmla="val 42"/>
                              <a:gd name="gd44" fmla="val 87"/>
                              <a:gd name="gd45" fmla="val 35"/>
                              <a:gd name="gd46" fmla="val 85"/>
                              <a:gd name="gd47" fmla="val 27"/>
                              <a:gd name="gd48" fmla="val 82"/>
                              <a:gd name="gd49" fmla="val 20"/>
                              <a:gd name="gd50" fmla="val 77"/>
                              <a:gd name="gd51" fmla="val 10"/>
                              <a:gd name="gd52" fmla="val 65"/>
                              <a:gd name="gd53" fmla="val 5"/>
                              <a:gd name="gd54" fmla="val 52"/>
                              <a:gd name="gd55" fmla="val 5"/>
                              <a:gd name="gd56" fmla="val 62"/>
                              <a:gd name="gd57" fmla="val 7"/>
                              <a:gd name="gd58" fmla="val 7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524"/>
                          <a:ext cx="455" cy="940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3"/>
                              <a:gd name="gd9" fmla="val 5"/>
                              <a:gd name="gd10" fmla="val 63"/>
                              <a:gd name="gd11" fmla="val 13"/>
                              <a:gd name="gd12" fmla="val 73"/>
                              <a:gd name="gd13" fmla="val 23"/>
                              <a:gd name="gd14" fmla="val 80"/>
                              <a:gd name="gd15" fmla="val 35"/>
                              <a:gd name="gd16" fmla="val 88"/>
                              <a:gd name="gd17" fmla="val 50"/>
                              <a:gd name="gd18" fmla="val 88"/>
                              <a:gd name="gd19" fmla="val 47"/>
                              <a:gd name="gd20" fmla="val 85"/>
                              <a:gd name="gd21" fmla="val 45"/>
                              <a:gd name="gd22" fmla="val 83"/>
                              <a:gd name="gd23" fmla="val 38"/>
                              <a:gd name="gd24" fmla="val 83"/>
                              <a:gd name="gd25" fmla="val 30"/>
                              <a:gd name="gd26" fmla="val 80"/>
                              <a:gd name="gd27" fmla="val 23"/>
                              <a:gd name="gd28" fmla="val 75"/>
                              <a:gd name="gd29" fmla="val 15"/>
                              <a:gd name="gd30" fmla="val 68"/>
                              <a:gd name="gd31" fmla="val 10"/>
                              <a:gd name="gd32" fmla="val 63"/>
                              <a:gd name="gd33" fmla="val 5"/>
                              <a:gd name="gd34" fmla="val 55"/>
                              <a:gd name="gd35" fmla="val 3"/>
                              <a:gd name="gd36" fmla="val 45"/>
                              <a:gd name="gd37" fmla="val 3"/>
                              <a:gd name="gd38" fmla="val 38"/>
                              <a:gd name="gd39" fmla="val 3"/>
                              <a:gd name="gd40" fmla="val 28"/>
                              <a:gd name="gd41" fmla="val 5"/>
                              <a:gd name="gd42" fmla="val 20"/>
                              <a:gd name="gd43" fmla="val 8"/>
                              <a:gd name="gd44" fmla="val 13"/>
                              <a:gd name="gd45" fmla="val 13"/>
                              <a:gd name="gd46" fmla="val 8"/>
                              <a:gd name="gd47" fmla="val 13"/>
                              <a:gd name="gd48" fmla="val 3"/>
                              <a:gd name="gd49" fmla="val 13"/>
                              <a:gd name="gd50" fmla="val 0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7"/>
                              <a:gd name="gd5" fmla="val 3"/>
                              <a:gd name="gd6" fmla="val 15"/>
                              <a:gd name="gd7" fmla="val 0"/>
                              <a:gd name="gd8" fmla="val 25"/>
                              <a:gd name="gd9" fmla="val 0"/>
                              <a:gd name="gd10" fmla="val 35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3"/>
                              <a:gd name="gd16" fmla="val 47"/>
                              <a:gd name="gd17" fmla="val 8"/>
                              <a:gd name="gd18" fmla="val 60"/>
                              <a:gd name="gd19" fmla="val 18"/>
                              <a:gd name="gd20" fmla="val 72"/>
                              <a:gd name="gd21" fmla="val 25"/>
                              <a:gd name="gd22" fmla="val 77"/>
                              <a:gd name="gd23" fmla="val 33"/>
                              <a:gd name="gd24" fmla="val 80"/>
                              <a:gd name="gd25" fmla="val 40"/>
                              <a:gd name="gd26" fmla="val 82"/>
                              <a:gd name="gd27" fmla="val 47"/>
                              <a:gd name="gd28" fmla="val 82"/>
                              <a:gd name="gd29" fmla="val 45"/>
                              <a:gd name="gd30" fmla="val 80"/>
                              <a:gd name="gd31" fmla="val 45"/>
                              <a:gd name="gd32" fmla="val 77"/>
                              <a:gd name="gd33" fmla="val 38"/>
                              <a:gd name="gd34" fmla="val 77"/>
                              <a:gd name="gd35" fmla="val 30"/>
                              <a:gd name="gd36" fmla="val 72"/>
                              <a:gd name="gd37" fmla="val 23"/>
                              <a:gd name="gd38" fmla="val 70"/>
                              <a:gd name="gd39" fmla="val 18"/>
                              <a:gd name="gd40" fmla="val 62"/>
                              <a:gd name="gd41" fmla="val 13"/>
                              <a:gd name="gd42" fmla="val 57"/>
                              <a:gd name="gd43" fmla="val 8"/>
                              <a:gd name="gd44" fmla="val 50"/>
                              <a:gd name="gd45" fmla="val 5"/>
                              <a:gd name="gd46" fmla="val 42"/>
                              <a:gd name="gd47" fmla="val 5"/>
                              <a:gd name="gd48" fmla="val 35"/>
                              <a:gd name="gd49" fmla="val 8"/>
                              <a:gd name="gd50" fmla="val 20"/>
                              <a:gd name="gd51" fmla="val 15"/>
                              <a:gd name="gd52" fmla="val 7"/>
                              <a:gd name="gd53" fmla="val 13"/>
                              <a:gd name="gd54" fmla="val 5"/>
                              <a:gd name="gd55" fmla="val 13"/>
                              <a:gd name="gd56" fmla="val 0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fill="norm" stroke="1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2"/>
                              <a:gd name="gd6" fmla="val 12"/>
                              <a:gd name="gd7" fmla="val 0"/>
                              <a:gd name="gd8" fmla="val 20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7"/>
                              <a:gd name="gd15" fmla="val 7"/>
                              <a:gd name="gd16" fmla="val 55"/>
                              <a:gd name="gd17" fmla="val 12"/>
                              <a:gd name="gd18" fmla="val 60"/>
                              <a:gd name="gd19" fmla="val 20"/>
                              <a:gd name="gd20" fmla="val 67"/>
                              <a:gd name="gd21" fmla="val 27"/>
                              <a:gd name="gd22" fmla="val 72"/>
                              <a:gd name="gd23" fmla="val 35"/>
                              <a:gd name="gd24" fmla="val 75"/>
                              <a:gd name="gd25" fmla="val 42"/>
                              <a:gd name="gd26" fmla="val 75"/>
                              <a:gd name="gd27" fmla="val 42"/>
                              <a:gd name="gd28" fmla="val 72"/>
                              <a:gd name="gd29" fmla="val 39"/>
                              <a:gd name="gd30" fmla="val 70"/>
                              <a:gd name="gd31" fmla="val 32"/>
                              <a:gd name="gd32" fmla="val 67"/>
                              <a:gd name="gd33" fmla="val 27"/>
                              <a:gd name="gd34" fmla="val 65"/>
                              <a:gd name="gd35" fmla="val 20"/>
                              <a:gd name="gd36" fmla="val 62"/>
                              <a:gd name="gd37" fmla="val 15"/>
                              <a:gd name="gd38" fmla="val 57"/>
                              <a:gd name="gd39" fmla="val 10"/>
                              <a:gd name="gd40" fmla="val 50"/>
                              <a:gd name="gd41" fmla="val 7"/>
                              <a:gd name="gd42" fmla="val 42"/>
                              <a:gd name="gd43" fmla="val 5"/>
                              <a:gd name="gd44" fmla="val 37"/>
                              <a:gd name="gd45" fmla="val 5"/>
                              <a:gd name="gd46" fmla="val 30"/>
                              <a:gd name="gd47" fmla="val 7"/>
                              <a:gd name="gd48" fmla="val 15"/>
                              <a:gd name="gd49" fmla="val 12"/>
                              <a:gd name="gd50" fmla="val 5"/>
                              <a:gd name="gd51" fmla="val 12"/>
                              <a:gd name="gd52" fmla="val 2"/>
                              <a:gd name="gd53" fmla="val 10"/>
                              <a:gd name="gd54" fmla="val 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3"/>
                              <a:gd name="gd11" fmla="val 8"/>
                              <a:gd name="gd12" fmla="val 50"/>
                              <a:gd name="gd13" fmla="val 13"/>
                              <a:gd name="gd14" fmla="val 55"/>
                              <a:gd name="gd15" fmla="val 18"/>
                              <a:gd name="gd16" fmla="val 63"/>
                              <a:gd name="gd17" fmla="val 25"/>
                              <a:gd name="gd18" fmla="val 65"/>
                              <a:gd name="gd19" fmla="val 33"/>
                              <a:gd name="gd20" fmla="val 70"/>
                              <a:gd name="gd21" fmla="val 40"/>
                              <a:gd name="gd22" fmla="val 70"/>
                              <a:gd name="gd23" fmla="val 37"/>
                              <a:gd name="gd24" fmla="val 68"/>
                              <a:gd name="gd25" fmla="val 35"/>
                              <a:gd name="gd26" fmla="val 65"/>
                              <a:gd name="gd27" fmla="val 23"/>
                              <a:gd name="gd28" fmla="val 60"/>
                              <a:gd name="gd29" fmla="val 15"/>
                              <a:gd name="gd30" fmla="val 53"/>
                              <a:gd name="gd31" fmla="val 8"/>
                              <a:gd name="gd32" fmla="val 40"/>
                              <a:gd name="gd33" fmla="val 5"/>
                              <a:gd name="gd34" fmla="val 28"/>
                              <a:gd name="gd35" fmla="val 8"/>
                              <a:gd name="gd36" fmla="val 15"/>
                              <a:gd name="gd37" fmla="val 10"/>
                              <a:gd name="gd38" fmla="val 5"/>
                              <a:gd name="gd39" fmla="val 10"/>
                              <a:gd name="gd40" fmla="val 3"/>
                              <a:gd name="gd41" fmla="val 10"/>
                              <a:gd name="gd42" fmla="val 0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fill="norm" stroke="1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32"/>
                              <a:gd name="gd9" fmla="val 2"/>
                              <a:gd name="gd10" fmla="val 37"/>
                              <a:gd name="gd11" fmla="val 5"/>
                              <a:gd name="gd12" fmla="val 45"/>
                              <a:gd name="gd13" fmla="val 10"/>
                              <a:gd name="gd14" fmla="val 52"/>
                              <a:gd name="gd15" fmla="val 15"/>
                              <a:gd name="gd16" fmla="val 57"/>
                              <a:gd name="gd17" fmla="val 22"/>
                              <a:gd name="gd18" fmla="val 60"/>
                              <a:gd name="gd19" fmla="val 27"/>
                              <a:gd name="gd20" fmla="val 62"/>
                              <a:gd name="gd21" fmla="val 34"/>
                              <a:gd name="gd22" fmla="val 65"/>
                              <a:gd name="gd23" fmla="val 32"/>
                              <a:gd name="gd24" fmla="val 62"/>
                              <a:gd name="gd25" fmla="val 32"/>
                              <a:gd name="gd26" fmla="val 60"/>
                              <a:gd name="gd27" fmla="val 20"/>
                              <a:gd name="gd28" fmla="val 55"/>
                              <a:gd name="gd29" fmla="val 12"/>
                              <a:gd name="gd30" fmla="val 47"/>
                              <a:gd name="gd31" fmla="val 7"/>
                              <a:gd name="gd32" fmla="val 35"/>
                              <a:gd name="gd33" fmla="val 5"/>
                              <a:gd name="gd34" fmla="val 25"/>
                              <a:gd name="gd35" fmla="val 5"/>
                              <a:gd name="gd36" fmla="val 15"/>
                              <a:gd name="gd37" fmla="val 10"/>
                              <a:gd name="gd38" fmla="val 7"/>
                              <a:gd name="gd39" fmla="val 7"/>
                              <a:gd name="gd40" fmla="val 2"/>
                              <a:gd name="gd41" fmla="val 7"/>
                              <a:gd name="gd42" fmla="val 0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5"/>
                              <a:gd name="gd9" fmla="val 10"/>
                              <a:gd name="gd10" fmla="val 48"/>
                              <a:gd name="gd11" fmla="val 18"/>
                              <a:gd name="gd12" fmla="val 55"/>
                              <a:gd name="gd13" fmla="val 30"/>
                              <a:gd name="gd14" fmla="val 60"/>
                              <a:gd name="gd15" fmla="val 30"/>
                              <a:gd name="gd16" fmla="val 58"/>
                              <a:gd name="gd17" fmla="val 28"/>
                              <a:gd name="gd18" fmla="val 55"/>
                              <a:gd name="gd19" fmla="val 18"/>
                              <a:gd name="gd20" fmla="val 50"/>
                              <a:gd name="gd21" fmla="val 13"/>
                              <a:gd name="gd22" fmla="val 43"/>
                              <a:gd name="gd23" fmla="val 8"/>
                              <a:gd name="gd24" fmla="val 33"/>
                              <a:gd name="gd25" fmla="val 5"/>
                              <a:gd name="gd26" fmla="val 23"/>
                              <a:gd name="gd27" fmla="val 5"/>
                              <a:gd name="gd28" fmla="val 15"/>
                              <a:gd name="gd29" fmla="val 8"/>
                              <a:gd name="gd30" fmla="val 8"/>
                              <a:gd name="gd31" fmla="val 8"/>
                              <a:gd name="gd32" fmla="val 5"/>
                              <a:gd name="gd33" fmla="val 5"/>
                              <a:gd name="gd34" fmla="val 0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7"/>
                              <a:gd name="gd10" fmla="val 40"/>
                              <a:gd name="gd11" fmla="val 15"/>
                              <a:gd name="gd12" fmla="val 48"/>
                              <a:gd name="gd13" fmla="val 27"/>
                              <a:gd name="gd14" fmla="val 53"/>
                              <a:gd name="gd15" fmla="val 25"/>
                              <a:gd name="gd16" fmla="val 48"/>
                              <a:gd name="gd17" fmla="val 22"/>
                              <a:gd name="gd18" fmla="val 45"/>
                              <a:gd name="gd19" fmla="val 15"/>
                              <a:gd name="gd20" fmla="val 40"/>
                              <a:gd name="gd21" fmla="val 10"/>
                              <a:gd name="gd22" fmla="val 33"/>
                              <a:gd name="gd23" fmla="val 5"/>
                              <a:gd name="gd24" fmla="val 25"/>
                              <a:gd name="gd25" fmla="val 5"/>
                              <a:gd name="gd26" fmla="val 18"/>
                              <a:gd name="gd27" fmla="val 5"/>
                              <a:gd name="gd28" fmla="val 10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5"/>
                              <a:gd name="gd34" fmla="val 0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5"/>
                              <a:gd name="gd9" fmla="val 8"/>
                              <a:gd name="gd10" fmla="val 35"/>
                              <a:gd name="gd11" fmla="val 13"/>
                              <a:gd name="gd12" fmla="val 42"/>
                              <a:gd name="gd13" fmla="val 23"/>
                              <a:gd name="gd14" fmla="val 47"/>
                              <a:gd name="gd15" fmla="val 20"/>
                              <a:gd name="gd16" fmla="val 42"/>
                              <a:gd name="gd17" fmla="val 18"/>
                              <a:gd name="gd18" fmla="val 40"/>
                              <a:gd name="gd19" fmla="val 13"/>
                              <a:gd name="gd20" fmla="val 35"/>
                              <a:gd name="gd21" fmla="val 8"/>
                              <a:gd name="gd22" fmla="val 27"/>
                              <a:gd name="gd23" fmla="val 5"/>
                              <a:gd name="gd24" fmla="val 22"/>
                              <a:gd name="gd25" fmla="val 5"/>
                              <a:gd name="gd26" fmla="val 15"/>
                              <a:gd name="gd27" fmla="val 5"/>
                              <a:gd name="gd28" fmla="val 10"/>
                              <a:gd name="gd29" fmla="val 5"/>
                              <a:gd name="gd30" fmla="val 7"/>
                              <a:gd name="gd31" fmla="val 5"/>
                              <a:gd name="gd32" fmla="val 2"/>
                              <a:gd name="gd33" fmla="val 3"/>
                              <a:gd name="gd34" fmla="val 0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5"/>
                              <a:gd name="gd10" fmla="val 28"/>
                              <a:gd name="gd11" fmla="val 10"/>
                              <a:gd name="gd12" fmla="val 35"/>
                              <a:gd name="gd13" fmla="val 17"/>
                              <a:gd name="gd14" fmla="val 40"/>
                              <a:gd name="gd15" fmla="val 15"/>
                              <a:gd name="gd16" fmla="val 35"/>
                              <a:gd name="gd17" fmla="val 12"/>
                              <a:gd name="gd18" fmla="val 33"/>
                              <a:gd name="gd19" fmla="val 7"/>
                              <a:gd name="gd20" fmla="val 23"/>
                              <a:gd name="gd21" fmla="val 5"/>
                              <a:gd name="gd22" fmla="val 13"/>
                              <a:gd name="gd23" fmla="val 5"/>
                              <a:gd name="gd24" fmla="val 10"/>
                              <a:gd name="gd25" fmla="val 2"/>
                              <a:gd name="gd26" fmla="val 5"/>
                              <a:gd name="gd27" fmla="val 2"/>
                              <a:gd name="gd28" fmla="val 0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fill="norm" stroke="1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3"/>
                              <a:gd name="gd10" fmla="val 20"/>
                              <a:gd name="gd11" fmla="val 8"/>
                              <a:gd name="gd12" fmla="val 28"/>
                              <a:gd name="gd13" fmla="val 13"/>
                              <a:gd name="gd14" fmla="val 33"/>
                              <a:gd name="gd15" fmla="val 8"/>
                              <a:gd name="gd16" fmla="val 15"/>
                              <a:gd name="gd17" fmla="val 0"/>
                              <a:gd name="gd18" fmla="val 0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2"/>
                              <a:gd name="gd6" fmla="val 13"/>
                              <a:gd name="gd7" fmla="val 7"/>
                              <a:gd name="gd8" fmla="val 23"/>
                              <a:gd name="gd9" fmla="val 5"/>
                              <a:gd name="gd10" fmla="val 10"/>
                              <a:gd name="gd11" fmla="val 0"/>
                              <a:gd name="gd12" fmla="val 0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82"/>
                              <a:gd name="gd4" fmla="val 198"/>
                              <a:gd name="gd5" fmla="val 62"/>
                              <a:gd name="gd6" fmla="val 173"/>
                              <a:gd name="gd7" fmla="val 45"/>
                              <a:gd name="gd8" fmla="val 150"/>
                              <a:gd name="gd9" fmla="val 33"/>
                              <a:gd name="gd10" fmla="val 125"/>
                              <a:gd name="gd11" fmla="val 23"/>
                              <a:gd name="gd12" fmla="val 98"/>
                              <a:gd name="gd13" fmla="val 15"/>
                              <a:gd name="gd14" fmla="val 70"/>
                              <a:gd name="gd15" fmla="val 8"/>
                              <a:gd name="gd16" fmla="val 38"/>
                              <a:gd name="gd17" fmla="val 0"/>
                              <a:gd name="gd18" fmla="val 0"/>
                              <a:gd name="gd19" fmla="val 3"/>
                              <a:gd name="gd20" fmla="val 58"/>
                              <a:gd name="gd21" fmla="val 5"/>
                              <a:gd name="gd22" fmla="val 110"/>
                              <a:gd name="gd23" fmla="val 8"/>
                              <a:gd name="gd24" fmla="val 135"/>
                              <a:gd name="gd25" fmla="val 15"/>
                              <a:gd name="gd26" fmla="val 158"/>
                              <a:gd name="gd27" fmla="val 25"/>
                              <a:gd name="gd28" fmla="val 183"/>
                              <a:gd name="gd29" fmla="val 40"/>
                              <a:gd name="gd30" fmla="val 208"/>
                              <a:gd name="gd31" fmla="val 57"/>
                              <a:gd name="gd32" fmla="val 215"/>
                              <a:gd name="gd33" fmla="val 75"/>
                              <a:gd name="gd34" fmla="val 217"/>
                              <a:gd name="gd35" fmla="val 92"/>
                              <a:gd name="gd36" fmla="val 220"/>
                              <a:gd name="gd37" fmla="val 11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/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2"/>
                              <a:gd name="gd7" fmla="val 50"/>
                              <a:gd name="gd8" fmla="val 5"/>
                              <a:gd name="gd9" fmla="val 52"/>
                              <a:gd name="gd10" fmla="val 0"/>
                              <a:gd name="gd11" fmla="val 3"/>
                              <a:gd name="gd12" fmla="val 219"/>
                              <a:gd name="gd13" fmla="val 3"/>
                              <a:gd name="gd14" fmla="val 217"/>
                              <a:gd name="gd15" fmla="val 0"/>
                              <a:gd name="gd16" fmla="val 217"/>
                              <a:gd name="gd17" fmla="val 3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/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3"/>
                              <a:gd name="gd7" fmla="val 49"/>
                              <a:gd name="gd8" fmla="val 3"/>
                              <a:gd name="gd9" fmla="val 52"/>
                              <a:gd name="gd10" fmla="val 0"/>
                              <a:gd name="gd11" fmla="val 5"/>
                              <a:gd name="gd12" fmla="val 217"/>
                              <a:gd name="gd13" fmla="val 5"/>
                              <a:gd name="gd14" fmla="val 212"/>
                              <a:gd name="gd15" fmla="val 2"/>
                              <a:gd name="gd16" fmla="val 212"/>
                              <a:gd name="gd17" fmla="val 0"/>
                              <a:gd name="gd18" fmla="val 212"/>
                              <a:gd name="gd19" fmla="val 2"/>
                              <a:gd name="gd20" fmla="val 215"/>
                              <a:gd name="gd21" fmla="val 5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/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52"/>
                              <a:gd name="gd4" fmla="val 0"/>
                              <a:gd name="gd5" fmla="val 50"/>
                              <a:gd name="gd6" fmla="val 5"/>
                              <a:gd name="gd7" fmla="val 52"/>
                              <a:gd name="gd8" fmla="val 5"/>
                              <a:gd name="gd9" fmla="val 55"/>
                              <a:gd name="gd10" fmla="val 3"/>
                              <a:gd name="gd11" fmla="val 5"/>
                              <a:gd name="gd12" fmla="val 215"/>
                              <a:gd name="gd13" fmla="val 8"/>
                              <a:gd name="gd14" fmla="val 215"/>
                              <a:gd name="gd15" fmla="val 8"/>
                              <a:gd name="gd16" fmla="val 210"/>
                              <a:gd name="gd17" fmla="val 3"/>
                              <a:gd name="gd18" fmla="val 210"/>
                              <a:gd name="gd19" fmla="val 0"/>
                              <a:gd name="gd20" fmla="val 210"/>
                              <a:gd name="gd21" fmla="val 3"/>
                              <a:gd name="gd22" fmla="val 212"/>
                              <a:gd name="gd23" fmla="val 5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/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5"/>
                              <a:gd name="gd7" fmla="val 50"/>
                              <a:gd name="gd8" fmla="val 5"/>
                              <a:gd name="gd9" fmla="val 50"/>
                              <a:gd name="gd10" fmla="val 5"/>
                              <a:gd name="gd11" fmla="val 52"/>
                              <a:gd name="gd12" fmla="val 0"/>
                              <a:gd name="gd13" fmla="val 3"/>
                              <a:gd name="gd14" fmla="val 209"/>
                              <a:gd name="gd15" fmla="val 5"/>
                              <a:gd name="gd16" fmla="val 209"/>
                              <a:gd name="gd17" fmla="val 8"/>
                              <a:gd name="gd18" fmla="val 209"/>
                              <a:gd name="gd19" fmla="val 5"/>
                              <a:gd name="gd20" fmla="val 204"/>
                              <a:gd name="gd21" fmla="val 3"/>
                              <a:gd name="gd22" fmla="val 204"/>
                              <a:gd name="gd23" fmla="val 0"/>
                              <a:gd name="gd24" fmla="val 204"/>
                              <a:gd name="gd25" fmla="val 0"/>
                              <a:gd name="gd26" fmla="val 207"/>
                              <a:gd name="gd27" fmla="val 3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/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5"/>
                              <a:gd name="gd7" fmla="val 49"/>
                              <a:gd name="gd8" fmla="val 5"/>
                              <a:gd name="gd9" fmla="val 52"/>
                              <a:gd name="gd10" fmla="val 5"/>
                              <a:gd name="gd11" fmla="val 54"/>
                              <a:gd name="gd12" fmla="val 0"/>
                              <a:gd name="gd13" fmla="val 2"/>
                              <a:gd name="gd14" fmla="val 205"/>
                              <a:gd name="gd15" fmla="val 5"/>
                              <a:gd name="gd16" fmla="val 205"/>
                              <a:gd name="gd17" fmla="val 10"/>
                              <a:gd name="gd18" fmla="val 205"/>
                              <a:gd name="gd19" fmla="val 7"/>
                              <a:gd name="gd20" fmla="val 200"/>
                              <a:gd name="gd21" fmla="val 2"/>
                              <a:gd name="gd22" fmla="val 200"/>
                              <a:gd name="gd23" fmla="val 0"/>
                              <a:gd name="gd24" fmla="val 200"/>
                              <a:gd name="gd25" fmla="val 0"/>
                              <a:gd name="gd26" fmla="val 202"/>
                              <a:gd name="gd27" fmla="val 2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/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7"/>
                              <a:gd name="gd4" fmla="val 0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4"/>
                              <a:gd name="gd10" fmla="val 5"/>
                              <a:gd name="gd11" fmla="val 54"/>
                              <a:gd name="gd12" fmla="val 5"/>
                              <a:gd name="gd13" fmla="val 57"/>
                              <a:gd name="gd14" fmla="val 0"/>
                              <a:gd name="gd15" fmla="val 7"/>
                              <a:gd name="gd16" fmla="val 199"/>
                              <a:gd name="gd17" fmla="val 10"/>
                              <a:gd name="gd18" fmla="val 199"/>
                              <a:gd name="gd19" fmla="val 12"/>
                              <a:gd name="gd20" fmla="val 199"/>
                              <a:gd name="gd21" fmla="val 12"/>
                              <a:gd name="gd22" fmla="val 194"/>
                              <a:gd name="gd23" fmla="val 7"/>
                              <a:gd name="gd24" fmla="val 194"/>
                              <a:gd name="gd25" fmla="val 0"/>
                              <a:gd name="gd26" fmla="val 194"/>
                              <a:gd name="gd27" fmla="val 2"/>
                              <a:gd name="gd28" fmla="val 197"/>
                              <a:gd name="gd29" fmla="val 7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/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7"/>
                              <a:gd name="gd4" fmla="val 0"/>
                              <a:gd name="gd5" fmla="val 57"/>
                              <a:gd name="gd6" fmla="val 0"/>
                              <a:gd name="gd7" fmla="val 52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0"/>
                              <a:gd name="gd14" fmla="val 0"/>
                              <a:gd name="gd15" fmla="val 8"/>
                              <a:gd name="gd16" fmla="val 195"/>
                              <a:gd name="gd17" fmla="val 10"/>
                              <a:gd name="gd18" fmla="val 195"/>
                              <a:gd name="gd19" fmla="val 15"/>
                              <a:gd name="gd20" fmla="val 195"/>
                              <a:gd name="gd21" fmla="val 15"/>
                              <a:gd name="gd22" fmla="val 190"/>
                              <a:gd name="gd23" fmla="val 8"/>
                              <a:gd name="gd24" fmla="val 190"/>
                              <a:gd name="gd25" fmla="val 0"/>
                              <a:gd name="gd26" fmla="val 187"/>
                              <a:gd name="gd27" fmla="val 3"/>
                              <a:gd name="gd28" fmla="val 192"/>
                              <a:gd name="gd29" fmla="val 8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/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0"/>
                              <a:gd name="gd3" fmla="val 59"/>
                              <a:gd name="gd4" fmla="val 0"/>
                              <a:gd name="gd5" fmla="val 57"/>
                              <a:gd name="gd6" fmla="val 0"/>
                              <a:gd name="gd7" fmla="val 54"/>
                              <a:gd name="gd8" fmla="val 2"/>
                              <a:gd name="gd9" fmla="val 57"/>
                              <a:gd name="gd10" fmla="val 2"/>
                              <a:gd name="gd11" fmla="val 57"/>
                              <a:gd name="gd12" fmla="val 5"/>
                              <a:gd name="gd13" fmla="val 59"/>
                              <a:gd name="gd14" fmla="val 0"/>
                              <a:gd name="gd15" fmla="val 5"/>
                              <a:gd name="gd16" fmla="val 189"/>
                              <a:gd name="gd17" fmla="val 12"/>
                              <a:gd name="gd18" fmla="val 189"/>
                              <a:gd name="gd19" fmla="val 17"/>
                              <a:gd name="gd20" fmla="val 189"/>
                              <a:gd name="gd21" fmla="val 17"/>
                              <a:gd name="gd22" fmla="val 184"/>
                              <a:gd name="gd23" fmla="val 10"/>
                              <a:gd name="gd24" fmla="val 184"/>
                              <a:gd name="gd25" fmla="val 0"/>
                              <a:gd name="gd26" fmla="val 182"/>
                              <a:gd name="gd27" fmla="val 2"/>
                              <a:gd name="gd28" fmla="val 184"/>
                              <a:gd name="gd29" fmla="val 5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/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60"/>
                              <a:gd name="gd4" fmla="val 2"/>
                              <a:gd name="gd5" fmla="val 57"/>
                              <a:gd name="gd6" fmla="val 0"/>
                              <a:gd name="gd7" fmla="val 55"/>
                              <a:gd name="gd8" fmla="val 5"/>
                              <a:gd name="gd9" fmla="val 57"/>
                              <a:gd name="gd10" fmla="val 5"/>
                              <a:gd name="gd11" fmla="val 60"/>
                              <a:gd name="gd12" fmla="val 7"/>
                              <a:gd name="gd13" fmla="val 62"/>
                              <a:gd name="gd14" fmla="val 2"/>
                              <a:gd name="gd15" fmla="val 5"/>
                              <a:gd name="gd16" fmla="val 184"/>
                              <a:gd name="gd17" fmla="val 13"/>
                              <a:gd name="gd18" fmla="val 187"/>
                              <a:gd name="gd19" fmla="val 20"/>
                              <a:gd name="gd20" fmla="val 187"/>
                              <a:gd name="gd21" fmla="val 20"/>
                              <a:gd name="gd22" fmla="val 184"/>
                              <a:gd name="gd23" fmla="val 20"/>
                              <a:gd name="gd24" fmla="val 182"/>
                              <a:gd name="gd25" fmla="val 10"/>
                              <a:gd name="gd26" fmla="val 182"/>
                              <a:gd name="gd27" fmla="val 0"/>
                              <a:gd name="gd28" fmla="val 179"/>
                              <a:gd name="gd29" fmla="val 3"/>
                              <a:gd name="gd30" fmla="val 182"/>
                              <a:gd name="gd31" fmla="val 5"/>
                              <a:gd name="gd32" fmla="val 184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/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4"/>
                              <a:gd name="gd8" fmla="val 5"/>
                              <a:gd name="gd9" fmla="val 57"/>
                              <a:gd name="gd10" fmla="val 5"/>
                              <a:gd name="gd11" fmla="val 59"/>
                              <a:gd name="gd12" fmla="val 5"/>
                              <a:gd name="gd13" fmla="val 62"/>
                              <a:gd name="gd14" fmla="val 3"/>
                              <a:gd name="gd15" fmla="val 5"/>
                              <a:gd name="gd16" fmla="val 180"/>
                              <a:gd name="gd17" fmla="val 15"/>
                              <a:gd name="gd18" fmla="val 182"/>
                              <a:gd name="gd19" fmla="val 22"/>
                              <a:gd name="gd20" fmla="val 182"/>
                              <a:gd name="gd21" fmla="val 22"/>
                              <a:gd name="gd22" fmla="val 177"/>
                              <a:gd name="gd23" fmla="val 10"/>
                              <a:gd name="gd24" fmla="val 177"/>
                              <a:gd name="gd25" fmla="val 0"/>
                              <a:gd name="gd26" fmla="val 172"/>
                              <a:gd name="gd27" fmla="val 2"/>
                              <a:gd name="gd28" fmla="val 177"/>
                              <a:gd name="gd29" fmla="val 5"/>
                              <a:gd name="gd30" fmla="val 180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/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5"/>
                              <a:gd name="gd11" fmla="val 62"/>
                              <a:gd name="gd12" fmla="val 5"/>
                              <a:gd name="gd13" fmla="val 65"/>
                              <a:gd name="gd14" fmla="val 2"/>
                              <a:gd name="gd15" fmla="val 5"/>
                              <a:gd name="gd16" fmla="val 174"/>
                              <a:gd name="gd17" fmla="val 15"/>
                              <a:gd name="gd18" fmla="val 177"/>
                              <a:gd name="gd19" fmla="val 25"/>
                              <a:gd name="gd20" fmla="val 177"/>
                              <a:gd name="gd21" fmla="val 25"/>
                              <a:gd name="gd22" fmla="val 174"/>
                              <a:gd name="gd23" fmla="val 25"/>
                              <a:gd name="gd24" fmla="val 172"/>
                              <a:gd name="gd25" fmla="val 13"/>
                              <a:gd name="gd26" fmla="val 169"/>
                              <a:gd name="gd27" fmla="val 0"/>
                              <a:gd name="gd28" fmla="val 167"/>
                              <a:gd name="gd29" fmla="val 3"/>
                              <a:gd name="gd30" fmla="val 169"/>
                              <a:gd name="gd31" fmla="val 5"/>
                              <a:gd name="gd32" fmla="val 174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/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7"/>
                              <a:gd name="gd8" fmla="val 5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4"/>
                              <a:gd name="gd14" fmla="val 0"/>
                              <a:gd name="gd15" fmla="val 5"/>
                              <a:gd name="gd16" fmla="val 167"/>
                              <a:gd name="gd17" fmla="val 15"/>
                              <a:gd name="gd18" fmla="val 172"/>
                              <a:gd name="gd19" fmla="val 27"/>
                              <a:gd name="gd20" fmla="val 172"/>
                              <a:gd name="gd21" fmla="val 27"/>
                              <a:gd name="gd22" fmla="val 170"/>
                              <a:gd name="gd23" fmla="val 27"/>
                              <a:gd name="gd24" fmla="val 167"/>
                              <a:gd name="gd25" fmla="val 12"/>
                              <a:gd name="gd26" fmla="val 165"/>
                              <a:gd name="gd27" fmla="val 0"/>
                              <a:gd name="gd28" fmla="val 160"/>
                              <a:gd name="gd29" fmla="val 2"/>
                              <a:gd name="gd30" fmla="val 165"/>
                              <a:gd name="gd31" fmla="val 5"/>
                              <a:gd name="gd32" fmla="val 167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fill="norm" stroke="1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/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5"/>
                              <a:gd name="gd8" fmla="val 2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2"/>
                              <a:gd name="gd14" fmla="val 2"/>
                              <a:gd name="gd15" fmla="val 64"/>
                              <a:gd name="gd16" fmla="val 0"/>
                              <a:gd name="gd17" fmla="val 2"/>
                              <a:gd name="gd18" fmla="val 162"/>
                              <a:gd name="gd19" fmla="val 15"/>
                              <a:gd name="gd20" fmla="val 164"/>
                              <a:gd name="gd21" fmla="val 27"/>
                              <a:gd name="gd22" fmla="val 167"/>
                              <a:gd name="gd23" fmla="val 27"/>
                              <a:gd name="gd24" fmla="val 164"/>
                              <a:gd name="gd25" fmla="val 27"/>
                              <a:gd name="gd26" fmla="val 162"/>
                              <a:gd name="gd27" fmla="val 12"/>
                              <a:gd name="gd28" fmla="val 159"/>
                              <a:gd name="gd29" fmla="val 0"/>
                              <a:gd name="gd30" fmla="val 154"/>
                              <a:gd name="gd31" fmla="val 0"/>
                              <a:gd name="gd32" fmla="val 157"/>
                              <a:gd name="gd33" fmla="val 2"/>
                              <a:gd name="gd34" fmla="val 162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fill="norm" stroke="1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/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0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8"/>
                              <a:gd name="gd8" fmla="val 3"/>
                              <a:gd name="gd9" fmla="val 60"/>
                              <a:gd name="gd10" fmla="val 5"/>
                              <a:gd name="gd11" fmla="val 65"/>
                              <a:gd name="gd12" fmla="val 5"/>
                              <a:gd name="gd13" fmla="val 65"/>
                              <a:gd name="gd14" fmla="val 0"/>
                              <a:gd name="gd15" fmla="val 3"/>
                              <a:gd name="gd16" fmla="val 155"/>
                              <a:gd name="gd17" fmla="val 15"/>
                              <a:gd name="gd18" fmla="val 160"/>
                              <a:gd name="gd19" fmla="val 30"/>
                              <a:gd name="gd20" fmla="val 162"/>
                              <a:gd name="gd21" fmla="val 30"/>
                              <a:gd name="gd22" fmla="val 160"/>
                              <a:gd name="gd23" fmla="val 28"/>
                              <a:gd name="gd24" fmla="val 157"/>
                              <a:gd name="gd25" fmla="val 13"/>
                              <a:gd name="gd26" fmla="val 155"/>
                              <a:gd name="gd27" fmla="val 0"/>
                              <a:gd name="gd28" fmla="val 147"/>
                              <a:gd name="gd29" fmla="val 3"/>
                              <a:gd name="gd30" fmla="val 152"/>
                              <a:gd name="gd31" fmla="val 3"/>
                              <a:gd name="gd32" fmla="val 155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/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"/>
                              <a:gd name="gd3" fmla="val 64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2"/>
                              <a:gd name="gd10" fmla="val 5"/>
                              <a:gd name="gd11" fmla="val 64"/>
                              <a:gd name="gd12" fmla="val 8"/>
                              <a:gd name="gd13" fmla="val 67"/>
                              <a:gd name="gd14" fmla="val 3"/>
                              <a:gd name="gd15" fmla="val 5"/>
                              <a:gd name="gd16" fmla="val 152"/>
                              <a:gd name="gd17" fmla="val 17"/>
                              <a:gd name="gd18" fmla="val 157"/>
                              <a:gd name="gd19" fmla="val 32"/>
                              <a:gd name="gd20" fmla="val 160"/>
                              <a:gd name="gd21" fmla="val 30"/>
                              <a:gd name="gd22" fmla="val 157"/>
                              <a:gd name="gd23" fmla="val 30"/>
                              <a:gd name="gd24" fmla="val 155"/>
                              <a:gd name="gd25" fmla="val 15"/>
                              <a:gd name="gd26" fmla="val 152"/>
                              <a:gd name="gd27" fmla="val 0"/>
                              <a:gd name="gd28" fmla="val 142"/>
                              <a:gd name="gd29" fmla="val 2"/>
                              <a:gd name="gd30" fmla="val 147"/>
                              <a:gd name="gd31" fmla="val 5"/>
                              <a:gd name="gd32" fmla="val 152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/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"/>
                              <a:gd name="gd3" fmla="val 62"/>
                              <a:gd name="gd4" fmla="val 2"/>
                              <a:gd name="gd5" fmla="val 60"/>
                              <a:gd name="gd6" fmla="val 0"/>
                              <a:gd name="gd7" fmla="val 55"/>
                              <a:gd name="gd8" fmla="val 5"/>
                              <a:gd name="gd9" fmla="val 60"/>
                              <a:gd name="gd10" fmla="val 5"/>
                              <a:gd name="gd11" fmla="val 64"/>
                              <a:gd name="gd12" fmla="val 7"/>
                              <a:gd name="gd13" fmla="val 67"/>
                              <a:gd name="gd14" fmla="val 2"/>
                              <a:gd name="gd15" fmla="val 2"/>
                              <a:gd name="gd16" fmla="val 144"/>
                              <a:gd name="gd17" fmla="val 15"/>
                              <a:gd name="gd18" fmla="val 152"/>
                              <a:gd name="gd19" fmla="val 30"/>
                              <a:gd name="gd20" fmla="val 154"/>
                              <a:gd name="gd21" fmla="val 30"/>
                              <a:gd name="gd22" fmla="val 152"/>
                              <a:gd name="gd23" fmla="val 30"/>
                              <a:gd name="gd24" fmla="val 149"/>
                              <a:gd name="gd25" fmla="val 15"/>
                              <a:gd name="gd26" fmla="val 144"/>
                              <a:gd name="gd27" fmla="val 0"/>
                              <a:gd name="gd28" fmla="val 137"/>
                              <a:gd name="gd29" fmla="val 0"/>
                              <a:gd name="gd30" fmla="val 137"/>
                              <a:gd name="gd31" fmla="val 0"/>
                              <a:gd name="gd32" fmla="val 142"/>
                              <a:gd name="gd33" fmla="val 2"/>
                              <a:gd name="gd34" fmla="val 144"/>
                              <a:gd name="gd35" fmla="*/ w 0 67"/>
                              <a:gd name="gd36" fmla="*/ h 0 154"/>
                              <a:gd name="gd37" fmla="*/ w 21600 67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7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7" h="15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/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3"/>
                              <a:gd name="gd3" fmla="val 62"/>
                              <a:gd name="gd4" fmla="val 0"/>
                              <a:gd name="gd5" fmla="val 57"/>
                              <a:gd name="gd6" fmla="val 0"/>
                              <a:gd name="gd7" fmla="val 55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2"/>
                              <a:gd name="gd14" fmla="val 8"/>
                              <a:gd name="gd15" fmla="val 64"/>
                              <a:gd name="gd16" fmla="val 3"/>
                              <a:gd name="gd17" fmla="val 0"/>
                              <a:gd name="gd18" fmla="val 137"/>
                              <a:gd name="gd19" fmla="val 15"/>
                              <a:gd name="gd20" fmla="val 147"/>
                              <a:gd name="gd21" fmla="val 30"/>
                              <a:gd name="gd22" fmla="val 150"/>
                              <a:gd name="gd23" fmla="val 30"/>
                              <a:gd name="gd24" fmla="val 147"/>
                              <a:gd name="gd25" fmla="val 30"/>
                              <a:gd name="gd26" fmla="val 145"/>
                              <a:gd name="gd27" fmla="val 15"/>
                              <a:gd name="gd28" fmla="val 140"/>
                              <a:gd name="gd29" fmla="val 0"/>
                              <a:gd name="gd30" fmla="val 132"/>
                              <a:gd name="gd31" fmla="val 0"/>
                              <a:gd name="gd32" fmla="val 135"/>
                              <a:gd name="gd33" fmla="val 0"/>
                              <a:gd name="gd34" fmla="val 135"/>
                              <a:gd name="gd35" fmla="val 0"/>
                              <a:gd name="gd36" fmla="val 137"/>
                              <a:gd name="gd37" fmla="val 0"/>
                              <a:gd name="gd38" fmla="val 137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/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"/>
                              <a:gd name="gd3" fmla="val 60"/>
                              <a:gd name="gd4" fmla="val 0"/>
                              <a:gd name="gd5" fmla="val 55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5"/>
                              <a:gd name="gd11" fmla="val 62"/>
                              <a:gd name="gd12" fmla="val 7"/>
                              <a:gd name="gd13" fmla="val 62"/>
                              <a:gd name="gd14" fmla="val 5"/>
                              <a:gd name="gd15" fmla="val 64"/>
                              <a:gd name="gd16" fmla="val 2"/>
                              <a:gd name="gd17" fmla="val 0"/>
                              <a:gd name="gd18" fmla="val 132"/>
                              <a:gd name="gd19" fmla="val 15"/>
                              <a:gd name="gd20" fmla="val 139"/>
                              <a:gd name="gd21" fmla="val 30"/>
                              <a:gd name="gd22" fmla="val 144"/>
                              <a:gd name="gd23" fmla="val 30"/>
                              <a:gd name="gd24" fmla="val 142"/>
                              <a:gd name="gd25" fmla="val 30"/>
                              <a:gd name="gd26" fmla="val 139"/>
                              <a:gd name="gd27" fmla="val 15"/>
                              <a:gd name="gd28" fmla="val 134"/>
                              <a:gd name="gd29" fmla="val 0"/>
                              <a:gd name="gd30" fmla="val 127"/>
                              <a:gd name="gd31" fmla="val 0"/>
                              <a:gd name="gd32" fmla="val 129"/>
                              <a:gd name="gd33" fmla="val 0"/>
                              <a:gd name="gd34" fmla="val 132"/>
                              <a:gd name="gd35" fmla="*/ w 0 64"/>
                              <a:gd name="gd36" fmla="*/ h 0 144"/>
                              <a:gd name="gd37" fmla="*/ w 21600 64"/>
                              <a:gd name="gd38" fmla="*/ h 21600 14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44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/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57"/>
                              <a:gd name="gd4" fmla="val 0"/>
                              <a:gd name="gd5" fmla="val 55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5"/>
                              <a:gd name="gd11" fmla="val 60"/>
                              <a:gd name="gd12" fmla="val 5"/>
                              <a:gd name="gd13" fmla="val 62"/>
                              <a:gd name="gd14" fmla="val 5"/>
                              <a:gd name="gd15" fmla="val 62"/>
                              <a:gd name="gd16" fmla="val 3"/>
                              <a:gd name="gd17" fmla="val 0"/>
                              <a:gd name="gd18" fmla="val 127"/>
                              <a:gd name="gd19" fmla="val 15"/>
                              <a:gd name="gd20" fmla="val 135"/>
                              <a:gd name="gd21" fmla="val 30"/>
                              <a:gd name="gd22" fmla="val 140"/>
                              <a:gd name="gd23" fmla="val 30"/>
                              <a:gd name="gd24" fmla="val 137"/>
                              <a:gd name="gd25" fmla="val 30"/>
                              <a:gd name="gd26" fmla="val 135"/>
                              <a:gd name="gd27" fmla="val 15"/>
                              <a:gd name="gd28" fmla="val 130"/>
                              <a:gd name="gd29" fmla="val 0"/>
                              <a:gd name="gd30" fmla="val 122"/>
                              <a:gd name="gd31" fmla="val 0"/>
                              <a:gd name="gd32" fmla="val 125"/>
                              <a:gd name="gd33" fmla="val 0"/>
                              <a:gd name="gd34" fmla="val 127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fill="norm" stroke="1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/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57"/>
                              <a:gd name="gd4" fmla="val 0"/>
                              <a:gd name="gd5" fmla="val 52"/>
                              <a:gd name="gd6" fmla="val 0"/>
                              <a:gd name="gd7" fmla="val 50"/>
                              <a:gd name="gd8" fmla="val 2"/>
                              <a:gd name="gd9" fmla="val 50"/>
                              <a:gd name="gd10" fmla="val 5"/>
                              <a:gd name="gd11" fmla="val 55"/>
                              <a:gd name="gd12" fmla="val 5"/>
                              <a:gd name="gd13" fmla="val 60"/>
                              <a:gd name="gd14" fmla="val 5"/>
                              <a:gd name="gd15" fmla="val 60"/>
                              <a:gd name="gd16" fmla="val 2"/>
                              <a:gd name="gd17" fmla="val 62"/>
                              <a:gd name="gd18" fmla="val 2"/>
                              <a:gd name="gd19" fmla="val 0"/>
                              <a:gd name="gd20" fmla="val 122"/>
                              <a:gd name="gd21" fmla="val 15"/>
                              <a:gd name="gd22" fmla="val 129"/>
                              <a:gd name="gd23" fmla="val 30"/>
                              <a:gd name="gd24" fmla="val 134"/>
                              <a:gd name="gd25" fmla="val 30"/>
                              <a:gd name="gd26" fmla="val 132"/>
                              <a:gd name="gd27" fmla="val 30"/>
                              <a:gd name="gd28" fmla="val 129"/>
                              <a:gd name="gd29" fmla="val 15"/>
                              <a:gd name="gd30" fmla="val 124"/>
                              <a:gd name="gd31" fmla="val 0"/>
                              <a:gd name="gd32" fmla="val 114"/>
                              <a:gd name="gd33" fmla="val 0"/>
                              <a:gd name="gd34" fmla="val 119"/>
                              <a:gd name="gd35" fmla="val 0"/>
                              <a:gd name="gd36" fmla="val 122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fill="norm" stroke="1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/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50"/>
                              <a:gd name="gd8" fmla="val 3"/>
                              <a:gd name="gd9" fmla="val 47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60"/>
                              <a:gd name="gd16" fmla="val 3"/>
                              <a:gd name="gd17" fmla="val 60"/>
                              <a:gd name="gd18" fmla="val 0"/>
                              <a:gd name="gd19" fmla="val 0"/>
                              <a:gd name="gd20" fmla="val 117"/>
                              <a:gd name="gd21" fmla="val 15"/>
                              <a:gd name="gd22" fmla="val 125"/>
                              <a:gd name="gd23" fmla="val 30"/>
                              <a:gd name="gd24" fmla="val 130"/>
                              <a:gd name="gd25" fmla="val 30"/>
                              <a:gd name="gd26" fmla="val 127"/>
                              <a:gd name="gd27" fmla="val 30"/>
                              <a:gd name="gd28" fmla="val 125"/>
                              <a:gd name="gd29" fmla="val 15"/>
                              <a:gd name="gd30" fmla="val 120"/>
                              <a:gd name="gd31" fmla="val 0"/>
                              <a:gd name="gd32" fmla="val 110"/>
                              <a:gd name="gd33" fmla="val 0"/>
                              <a:gd name="gd34" fmla="val 112"/>
                              <a:gd name="gd35" fmla="val 0"/>
                              <a:gd name="gd36" fmla="val 117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fill="norm" stroke="1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/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47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57"/>
                              <a:gd name="gd16" fmla="val 2"/>
                              <a:gd name="gd17" fmla="val 60"/>
                              <a:gd name="gd18" fmla="val 0"/>
                              <a:gd name="gd19" fmla="val 0"/>
                              <a:gd name="gd20" fmla="val 109"/>
                              <a:gd name="gd21" fmla="val 15"/>
                              <a:gd name="gd22" fmla="val 119"/>
                              <a:gd name="gd23" fmla="val 30"/>
                              <a:gd name="gd24" fmla="val 124"/>
                              <a:gd name="gd25" fmla="val 30"/>
                              <a:gd name="gd26" fmla="val 122"/>
                              <a:gd name="gd27" fmla="val 30"/>
                              <a:gd name="gd28" fmla="val 119"/>
                              <a:gd name="gd29" fmla="val 15"/>
                              <a:gd name="gd30" fmla="val 114"/>
                              <a:gd name="gd31" fmla="val 2"/>
                              <a:gd name="gd32" fmla="val 104"/>
                              <a:gd name="gd33" fmla="val 0"/>
                              <a:gd name="gd34" fmla="val 107"/>
                              <a:gd name="gd35" fmla="val 0"/>
                              <a:gd name="gd36" fmla="val 109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/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0"/>
                              <a:gd name="gd7" fmla="val 45"/>
                              <a:gd name="gd8" fmla="val 3"/>
                              <a:gd name="gd9" fmla="val 45"/>
                              <a:gd name="gd10" fmla="val 3"/>
                              <a:gd name="gd11" fmla="val 50"/>
                              <a:gd name="gd12" fmla="val 5"/>
                              <a:gd name="gd13" fmla="val 55"/>
                              <a:gd name="gd14" fmla="val 5"/>
                              <a:gd name="gd15" fmla="val 57"/>
                              <a:gd name="gd16" fmla="val 3"/>
                              <a:gd name="gd17" fmla="val 57"/>
                              <a:gd name="gd18" fmla="val 0"/>
                              <a:gd name="gd19" fmla="val 0"/>
                              <a:gd name="gd20" fmla="val 105"/>
                              <a:gd name="gd21" fmla="val 15"/>
                              <a:gd name="gd22" fmla="val 115"/>
                              <a:gd name="gd23" fmla="val 30"/>
                              <a:gd name="gd24" fmla="val 120"/>
                              <a:gd name="gd25" fmla="val 30"/>
                              <a:gd name="gd26" fmla="val 117"/>
                              <a:gd name="gd27" fmla="val 30"/>
                              <a:gd name="gd28" fmla="val 115"/>
                              <a:gd name="gd29" fmla="val 15"/>
                              <a:gd name="gd30" fmla="val 110"/>
                              <a:gd name="gd31" fmla="val 2"/>
                              <a:gd name="gd32" fmla="val 100"/>
                              <a:gd name="gd33" fmla="val 2"/>
                              <a:gd name="gd34" fmla="val 102"/>
                              <a:gd name="gd35" fmla="val 0"/>
                              <a:gd name="gd36" fmla="val 105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/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0"/>
                              <a:gd name="gd3" fmla="val 50"/>
                              <a:gd name="gd4" fmla="val 0"/>
                              <a:gd name="gd5" fmla="val 43"/>
                              <a:gd name="gd6" fmla="val 0"/>
                              <a:gd name="gd7" fmla="val 43"/>
                              <a:gd name="gd8" fmla="val 0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8"/>
                              <a:gd name="gd14" fmla="val 5"/>
                              <a:gd name="gd15" fmla="val 53"/>
                              <a:gd name="gd16" fmla="val 5"/>
                              <a:gd name="gd17" fmla="val 53"/>
                              <a:gd name="gd18" fmla="val 2"/>
                              <a:gd name="gd19" fmla="val 55"/>
                              <a:gd name="gd20" fmla="val 0"/>
                              <a:gd name="gd21" fmla="val 0"/>
                              <a:gd name="gd22" fmla="val 99"/>
                              <a:gd name="gd23" fmla="val 13"/>
                              <a:gd name="gd24" fmla="val 109"/>
                              <a:gd name="gd25" fmla="val 28"/>
                              <a:gd name="gd26" fmla="val 114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13"/>
                              <a:gd name="gd32" fmla="val 104"/>
                              <a:gd name="gd33" fmla="val 0"/>
                              <a:gd name="gd34" fmla="val 94"/>
                              <a:gd name="gd35" fmla="val 0"/>
                              <a:gd name="gd36" fmla="val 97"/>
                              <a:gd name="gd37" fmla="val 0"/>
                              <a:gd name="gd38" fmla="val 99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/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8"/>
                              <a:gd name="gd4" fmla="val 2"/>
                              <a:gd name="gd5" fmla="val 43"/>
                              <a:gd name="gd6" fmla="val 0"/>
                              <a:gd name="gd7" fmla="val 40"/>
                              <a:gd name="gd8" fmla="val 2"/>
                              <a:gd name="gd9" fmla="val 38"/>
                              <a:gd name="gd10" fmla="val 5"/>
                              <a:gd name="gd11" fmla="val 40"/>
                              <a:gd name="gd12" fmla="val 5"/>
                              <a:gd name="gd13" fmla="val 40"/>
                              <a:gd name="gd14" fmla="val 5"/>
                              <a:gd name="gd15" fmla="val 45"/>
                              <a:gd name="gd16" fmla="val 7"/>
                              <a:gd name="gd17" fmla="val 53"/>
                              <a:gd name="gd18" fmla="val 7"/>
                              <a:gd name="gd19" fmla="val 53"/>
                              <a:gd name="gd20" fmla="val 5"/>
                              <a:gd name="gd21" fmla="val 53"/>
                              <a:gd name="gd22" fmla="val 2"/>
                              <a:gd name="gd23" fmla="val 0"/>
                              <a:gd name="gd24" fmla="val 97"/>
                              <a:gd name="gd25" fmla="val 13"/>
                              <a:gd name="gd26" fmla="val 107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28"/>
                              <a:gd name="gd32" fmla="val 107"/>
                              <a:gd name="gd33" fmla="val 13"/>
                              <a:gd name="gd34" fmla="val 102"/>
                              <a:gd name="gd35" fmla="val 0"/>
                              <a:gd name="gd36" fmla="val 92"/>
                              <a:gd name="gd37" fmla="val 0"/>
                              <a:gd name="gd38" fmla="val 94"/>
                              <a:gd name="gd39" fmla="val 0"/>
                              <a:gd name="gd40" fmla="val 97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fill="norm" stroke="1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/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3"/>
                              <a:gd name="gd3" fmla="val 48"/>
                              <a:gd name="gd4" fmla="val 3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3"/>
                              <a:gd name="gd11" fmla="val 38"/>
                              <a:gd name="gd12" fmla="val 5"/>
                              <a:gd name="gd13" fmla="val 38"/>
                              <a:gd name="gd14" fmla="val 5"/>
                              <a:gd name="gd15" fmla="val 40"/>
                              <a:gd name="gd16" fmla="val 5"/>
                              <a:gd name="gd17" fmla="val 45"/>
                              <a:gd name="gd18" fmla="val 8"/>
                              <a:gd name="gd19" fmla="val 50"/>
                              <a:gd name="gd20" fmla="val 8"/>
                              <a:gd name="gd21" fmla="val 53"/>
                              <a:gd name="gd22" fmla="val 5"/>
                              <a:gd name="gd23" fmla="val 53"/>
                              <a:gd name="gd24" fmla="val 3"/>
                              <a:gd name="gd25" fmla="val 0"/>
                              <a:gd name="gd26" fmla="val 92"/>
                              <a:gd name="gd27" fmla="val 13"/>
                              <a:gd name="gd28" fmla="val 102"/>
                              <a:gd name="gd29" fmla="val 28"/>
                              <a:gd name="gd30" fmla="val 107"/>
                              <a:gd name="gd31" fmla="val 28"/>
                              <a:gd name="gd32" fmla="val 105"/>
                              <a:gd name="gd33" fmla="val 28"/>
                              <a:gd name="gd34" fmla="val 102"/>
                              <a:gd name="gd35" fmla="val 20"/>
                              <a:gd name="gd36" fmla="val 100"/>
                              <a:gd name="gd37" fmla="val 13"/>
                              <a:gd name="gd38" fmla="val 97"/>
                              <a:gd name="gd39" fmla="val 8"/>
                              <a:gd name="gd40" fmla="val 92"/>
                              <a:gd name="gd41" fmla="val 3"/>
                              <a:gd name="gd42" fmla="val 85"/>
                              <a:gd name="gd43" fmla="val 0"/>
                              <a:gd name="gd44" fmla="val 90"/>
                              <a:gd name="gd45" fmla="val 0"/>
                              <a:gd name="gd46" fmla="val 92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fill="norm" stroke="1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/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5"/>
                              <a:gd name="gd4" fmla="val 2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0"/>
                              <a:gd name="gd11" fmla="val 38"/>
                              <a:gd name="gd12" fmla="val 2"/>
                              <a:gd name="gd13" fmla="val 35"/>
                              <a:gd name="gd14" fmla="val 7"/>
                              <a:gd name="gd15" fmla="val 38"/>
                              <a:gd name="gd16" fmla="val 5"/>
                              <a:gd name="gd17" fmla="val 40"/>
                              <a:gd name="gd18" fmla="val 5"/>
                              <a:gd name="gd19" fmla="val 45"/>
                              <a:gd name="gd20" fmla="val 5"/>
                              <a:gd name="gd21" fmla="val 50"/>
                              <a:gd name="gd22" fmla="val 7"/>
                              <a:gd name="gd23" fmla="val 50"/>
                              <a:gd name="gd24" fmla="val 5"/>
                              <a:gd name="gd25" fmla="val 53"/>
                              <a:gd name="gd26" fmla="val 2"/>
                              <a:gd name="gd27" fmla="val 0"/>
                              <a:gd name="gd28" fmla="val 87"/>
                              <a:gd name="gd29" fmla="val 13"/>
                              <a:gd name="gd30" fmla="val 97"/>
                              <a:gd name="gd31" fmla="val 28"/>
                              <a:gd name="gd32" fmla="val 102"/>
                              <a:gd name="gd33" fmla="val 28"/>
                              <a:gd name="gd34" fmla="val 99"/>
                              <a:gd name="gd35" fmla="val 28"/>
                              <a:gd name="gd36" fmla="val 97"/>
                              <a:gd name="gd37" fmla="val 20"/>
                              <a:gd name="gd38" fmla="val 94"/>
                              <a:gd name="gd39" fmla="val 13"/>
                              <a:gd name="gd40" fmla="val 92"/>
                              <a:gd name="gd41" fmla="val 8"/>
                              <a:gd name="gd42" fmla="val 87"/>
                              <a:gd name="gd43" fmla="val 3"/>
                              <a:gd name="gd44" fmla="val 80"/>
                              <a:gd name="gd45" fmla="val 3"/>
                              <a:gd name="gd46" fmla="val 82"/>
                              <a:gd name="gd47" fmla="val 0"/>
                              <a:gd name="gd48" fmla="val 87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fill="norm" stroke="1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/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2"/>
                              <a:gd name="gd4" fmla="val 3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5"/>
                              <a:gd name="gd10" fmla="val 0"/>
                              <a:gd name="gd11" fmla="val 32"/>
                              <a:gd name="gd12" fmla="val 5"/>
                              <a:gd name="gd13" fmla="val 30"/>
                              <a:gd name="gd14" fmla="val 8"/>
                              <a:gd name="gd15" fmla="val 35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8"/>
                              <a:gd name="gd23" fmla="val 47"/>
                              <a:gd name="gd24" fmla="val 5"/>
                              <a:gd name="gd25" fmla="val 47"/>
                              <a:gd name="gd26" fmla="val 3"/>
                              <a:gd name="gd27" fmla="val 0"/>
                              <a:gd name="gd28" fmla="val 80"/>
                              <a:gd name="gd29" fmla="val 5"/>
                              <a:gd name="gd30" fmla="val 87"/>
                              <a:gd name="gd31" fmla="val 10"/>
                              <a:gd name="gd32" fmla="val 92"/>
                              <a:gd name="gd33" fmla="val 17"/>
                              <a:gd name="gd34" fmla="val 95"/>
                              <a:gd name="gd35" fmla="val 25"/>
                              <a:gd name="gd36" fmla="val 97"/>
                              <a:gd name="gd37" fmla="val 25"/>
                              <a:gd name="gd38" fmla="val 95"/>
                              <a:gd name="gd39" fmla="val 25"/>
                              <a:gd name="gd40" fmla="val 92"/>
                              <a:gd name="gd41" fmla="val 17"/>
                              <a:gd name="gd42" fmla="val 90"/>
                              <a:gd name="gd43" fmla="val 12"/>
                              <a:gd name="gd44" fmla="val 85"/>
                              <a:gd name="gd45" fmla="val 5"/>
                              <a:gd name="gd46" fmla="val 80"/>
                              <a:gd name="gd47" fmla="val 0"/>
                              <a:gd name="gd48" fmla="val 75"/>
                              <a:gd name="gd49" fmla="val 0"/>
                              <a:gd name="gd50" fmla="val 78"/>
                              <a:gd name="gd51" fmla="val 0"/>
                              <a:gd name="gd52" fmla="val 80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/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2"/>
                              <a:gd name="gd10" fmla="val 2"/>
                              <a:gd name="gd11" fmla="val 30"/>
                              <a:gd name="gd12" fmla="val 5"/>
                              <a:gd name="gd13" fmla="val 30"/>
                              <a:gd name="gd14" fmla="val 7"/>
                              <a:gd name="gd15" fmla="val 32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7"/>
                              <a:gd name="gd23" fmla="val 45"/>
                              <a:gd name="gd24" fmla="val 5"/>
                              <a:gd name="gd25" fmla="val 47"/>
                              <a:gd name="gd26" fmla="val 2"/>
                              <a:gd name="gd27" fmla="val 0"/>
                              <a:gd name="gd28" fmla="val 75"/>
                              <a:gd name="gd29" fmla="val 5"/>
                              <a:gd name="gd30" fmla="val 82"/>
                              <a:gd name="gd31" fmla="val 10"/>
                              <a:gd name="gd32" fmla="val 87"/>
                              <a:gd name="gd33" fmla="val 17"/>
                              <a:gd name="gd34" fmla="val 89"/>
                              <a:gd name="gd35" fmla="val 25"/>
                              <a:gd name="gd36" fmla="val 92"/>
                              <a:gd name="gd37" fmla="val 25"/>
                              <a:gd name="gd38" fmla="val 89"/>
                              <a:gd name="gd39" fmla="val 25"/>
                              <a:gd name="gd40" fmla="val 87"/>
                              <a:gd name="gd41" fmla="val 17"/>
                              <a:gd name="gd42" fmla="val 84"/>
                              <a:gd name="gd43" fmla="val 12"/>
                              <a:gd name="gd44" fmla="val 79"/>
                              <a:gd name="gd45" fmla="val 7"/>
                              <a:gd name="gd46" fmla="val 75"/>
                              <a:gd name="gd47" fmla="val 2"/>
                              <a:gd name="gd48" fmla="val 70"/>
                              <a:gd name="gd49" fmla="val 0"/>
                              <a:gd name="gd50" fmla="val 72"/>
                              <a:gd name="gd51" fmla="val 0"/>
                              <a:gd name="gd52" fmla="val 75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/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0"/>
                              <a:gd name="gd10" fmla="val 3"/>
                              <a:gd name="gd11" fmla="val 30"/>
                              <a:gd name="gd12" fmla="val 5"/>
                              <a:gd name="gd13" fmla="val 27"/>
                              <a:gd name="gd14" fmla="val 8"/>
                              <a:gd name="gd15" fmla="val 32"/>
                              <a:gd name="gd16" fmla="val 8"/>
                              <a:gd name="gd17" fmla="val 37"/>
                              <a:gd name="gd18" fmla="val 5"/>
                              <a:gd name="gd19" fmla="val 40"/>
                              <a:gd name="gd20" fmla="val 5"/>
                              <a:gd name="gd21" fmla="val 45"/>
                              <a:gd name="gd22" fmla="val 8"/>
                              <a:gd name="gd23" fmla="val 45"/>
                              <a:gd name="gd24" fmla="val 5"/>
                              <a:gd name="gd25" fmla="val 45"/>
                              <a:gd name="gd26" fmla="val 3"/>
                              <a:gd name="gd27" fmla="val 0"/>
                              <a:gd name="gd28" fmla="val 70"/>
                              <a:gd name="gd29" fmla="val 5"/>
                              <a:gd name="gd30" fmla="val 75"/>
                              <a:gd name="gd31" fmla="val 12"/>
                              <a:gd name="gd32" fmla="val 80"/>
                              <a:gd name="gd33" fmla="val 17"/>
                              <a:gd name="gd34" fmla="val 85"/>
                              <a:gd name="gd35" fmla="val 25"/>
                              <a:gd name="gd36" fmla="val 87"/>
                              <a:gd name="gd37" fmla="val 25"/>
                              <a:gd name="gd38" fmla="val 85"/>
                              <a:gd name="gd39" fmla="val 25"/>
                              <a:gd name="gd40" fmla="val 82"/>
                              <a:gd name="gd41" fmla="val 17"/>
                              <a:gd name="gd42" fmla="val 80"/>
                              <a:gd name="gd43" fmla="val 12"/>
                              <a:gd name="gd44" fmla="val 75"/>
                              <a:gd name="gd45" fmla="val 7"/>
                              <a:gd name="gd46" fmla="val 70"/>
                              <a:gd name="gd47" fmla="val 2"/>
                              <a:gd name="gd48" fmla="val 63"/>
                              <a:gd name="gd49" fmla="val 2"/>
                              <a:gd name="gd50" fmla="val 68"/>
                              <a:gd name="gd51" fmla="val 0"/>
                              <a:gd name="gd52" fmla="val 70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/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2"/>
                              <a:gd name="gd3" fmla="val 40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0"/>
                              <a:gd name="gd9" fmla="val 28"/>
                              <a:gd name="gd10" fmla="val 2"/>
                              <a:gd name="gd11" fmla="val 25"/>
                              <a:gd name="gd12" fmla="val 5"/>
                              <a:gd name="gd13" fmla="val 23"/>
                              <a:gd name="gd14" fmla="val 7"/>
                              <a:gd name="gd15" fmla="val 30"/>
                              <a:gd name="gd16" fmla="val 7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3"/>
                              <a:gd name="gd24" fmla="val 5"/>
                              <a:gd name="gd25" fmla="val 43"/>
                              <a:gd name="gd26" fmla="val 2"/>
                              <a:gd name="gd27" fmla="val 0"/>
                              <a:gd name="gd28" fmla="val 65"/>
                              <a:gd name="gd29" fmla="val 5"/>
                              <a:gd name="gd30" fmla="val 70"/>
                              <a:gd name="gd31" fmla="val 10"/>
                              <a:gd name="gd32" fmla="val 74"/>
                              <a:gd name="gd33" fmla="val 15"/>
                              <a:gd name="gd34" fmla="val 79"/>
                              <a:gd name="gd35" fmla="val 23"/>
                              <a:gd name="gd36" fmla="val 82"/>
                              <a:gd name="gd37" fmla="val 23"/>
                              <a:gd name="gd38" fmla="val 79"/>
                              <a:gd name="gd39" fmla="val 23"/>
                              <a:gd name="gd40" fmla="val 77"/>
                              <a:gd name="gd41" fmla="val 18"/>
                              <a:gd name="gd42" fmla="val 74"/>
                              <a:gd name="gd43" fmla="val 10"/>
                              <a:gd name="gd44" fmla="val 70"/>
                              <a:gd name="gd45" fmla="val 5"/>
                              <a:gd name="gd46" fmla="val 65"/>
                              <a:gd name="gd47" fmla="val 3"/>
                              <a:gd name="gd48" fmla="val 57"/>
                              <a:gd name="gd49" fmla="val 0"/>
                              <a:gd name="gd50" fmla="val 60"/>
                              <a:gd name="gd51" fmla="val 0"/>
                              <a:gd name="gd52" fmla="val 65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/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3"/>
                              <a:gd name="gd3" fmla="val 38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3"/>
                              <a:gd name="gd9" fmla="val 25"/>
                              <a:gd name="gd10" fmla="val 3"/>
                              <a:gd name="gd11" fmla="val 23"/>
                              <a:gd name="gd12" fmla="val 5"/>
                              <a:gd name="gd13" fmla="val 20"/>
                              <a:gd name="gd14" fmla="val 10"/>
                              <a:gd name="gd15" fmla="val 28"/>
                              <a:gd name="gd16" fmla="val 8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0"/>
                              <a:gd name="gd24" fmla="val 3"/>
                              <a:gd name="gd25" fmla="val 43"/>
                              <a:gd name="gd26" fmla="val 3"/>
                              <a:gd name="gd27" fmla="val 0"/>
                              <a:gd name="gd28" fmla="val 58"/>
                              <a:gd name="gd29" fmla="val 5"/>
                              <a:gd name="gd30" fmla="val 65"/>
                              <a:gd name="gd31" fmla="val 10"/>
                              <a:gd name="gd32" fmla="val 70"/>
                              <a:gd name="gd33" fmla="val 15"/>
                              <a:gd name="gd34" fmla="val 75"/>
                              <a:gd name="gd35" fmla="val 23"/>
                              <a:gd name="gd36" fmla="val 77"/>
                              <a:gd name="gd37" fmla="val 23"/>
                              <a:gd name="gd38" fmla="val 75"/>
                              <a:gd name="gd39" fmla="val 25"/>
                              <a:gd name="gd40" fmla="val 72"/>
                              <a:gd name="gd41" fmla="val 18"/>
                              <a:gd name="gd42" fmla="val 70"/>
                              <a:gd name="gd43" fmla="val 10"/>
                              <a:gd name="gd44" fmla="val 65"/>
                              <a:gd name="gd45" fmla="val 5"/>
                              <a:gd name="gd46" fmla="val 58"/>
                              <a:gd name="gd47" fmla="val 3"/>
                              <a:gd name="gd48" fmla="val 50"/>
                              <a:gd name="gd49" fmla="val 3"/>
                              <a:gd name="gd50" fmla="val 55"/>
                              <a:gd name="gd51" fmla="val 0"/>
                              <a:gd name="gd52" fmla="val 58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/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7"/>
                              <a:gd name="gd8" fmla="val 2"/>
                              <a:gd name="gd9" fmla="val 20"/>
                              <a:gd name="gd10" fmla="val 2"/>
                              <a:gd name="gd11" fmla="val 17"/>
                              <a:gd name="gd12" fmla="val 7"/>
                              <a:gd name="gd13" fmla="val 17"/>
                              <a:gd name="gd14" fmla="val 10"/>
                              <a:gd name="gd15" fmla="val 25"/>
                              <a:gd name="gd16" fmla="val 7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7"/>
                              <a:gd name="gd24" fmla="val 2"/>
                              <a:gd name="gd25" fmla="val 37"/>
                              <a:gd name="gd26" fmla="val 0"/>
                              <a:gd name="gd27" fmla="val 0"/>
                              <a:gd name="gd28" fmla="val 52"/>
                              <a:gd name="gd29" fmla="val 2"/>
                              <a:gd name="gd30" fmla="val 60"/>
                              <a:gd name="gd31" fmla="val 7"/>
                              <a:gd name="gd32" fmla="val 65"/>
                              <a:gd name="gd33" fmla="val 15"/>
                              <a:gd name="gd34" fmla="val 69"/>
                              <a:gd name="gd35" fmla="val 20"/>
                              <a:gd name="gd36" fmla="val 72"/>
                              <a:gd name="gd37" fmla="val 22"/>
                              <a:gd name="gd38" fmla="val 69"/>
                              <a:gd name="gd39" fmla="val 22"/>
                              <a:gd name="gd40" fmla="val 67"/>
                              <a:gd name="gd41" fmla="val 15"/>
                              <a:gd name="gd42" fmla="val 65"/>
                              <a:gd name="gd43" fmla="val 7"/>
                              <a:gd name="gd44" fmla="val 57"/>
                              <a:gd name="gd45" fmla="val 5"/>
                              <a:gd name="gd46" fmla="val 52"/>
                              <a:gd name="gd47" fmla="val 2"/>
                              <a:gd name="gd48" fmla="val 45"/>
                              <a:gd name="gd49" fmla="val 0"/>
                              <a:gd name="gd50" fmla="val 47"/>
                              <a:gd name="gd51" fmla="val 0"/>
                              <a:gd name="gd52" fmla="val 5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fill="norm" stroke="1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/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5"/>
                              <a:gd name="gd8" fmla="val 3"/>
                              <a:gd name="gd9" fmla="val 17"/>
                              <a:gd name="gd10" fmla="val 5"/>
                              <a:gd name="gd11" fmla="val 17"/>
                              <a:gd name="gd12" fmla="val 8"/>
                              <a:gd name="gd13" fmla="val 15"/>
                              <a:gd name="gd14" fmla="val 13"/>
                              <a:gd name="gd15" fmla="val 22"/>
                              <a:gd name="gd16" fmla="val 8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5"/>
                              <a:gd name="gd24" fmla="val 3"/>
                              <a:gd name="gd25" fmla="val 37"/>
                              <a:gd name="gd26" fmla="val 0"/>
                              <a:gd name="gd27" fmla="val 0"/>
                              <a:gd name="gd28" fmla="val 45"/>
                              <a:gd name="gd29" fmla="val 2"/>
                              <a:gd name="gd30" fmla="val 53"/>
                              <a:gd name="gd31" fmla="val 7"/>
                              <a:gd name="gd32" fmla="val 60"/>
                              <a:gd name="gd33" fmla="val 15"/>
                              <a:gd name="gd34" fmla="val 65"/>
                              <a:gd name="gd35" fmla="val 22"/>
                              <a:gd name="gd36" fmla="val 67"/>
                              <a:gd name="gd37" fmla="val 22"/>
                              <a:gd name="gd38" fmla="val 65"/>
                              <a:gd name="gd39" fmla="val 22"/>
                              <a:gd name="gd40" fmla="val 63"/>
                              <a:gd name="gd41" fmla="val 15"/>
                              <a:gd name="gd42" fmla="val 58"/>
                              <a:gd name="gd43" fmla="val 10"/>
                              <a:gd name="gd44" fmla="val 53"/>
                              <a:gd name="gd45" fmla="val 5"/>
                              <a:gd name="gd46" fmla="val 45"/>
                              <a:gd name="gd47" fmla="val 2"/>
                              <a:gd name="gd48" fmla="val 38"/>
                              <a:gd name="gd49" fmla="val 2"/>
                              <a:gd name="gd50" fmla="val 40"/>
                              <a:gd name="gd51" fmla="val 0"/>
                              <a:gd name="gd52" fmla="val 45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fill="norm" stroke="1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/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3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12"/>
                              <a:gd name="gd13" fmla="val 8"/>
                              <a:gd name="gd14" fmla="val 20"/>
                              <a:gd name="gd15" fmla="val 13"/>
                              <a:gd name="gd16" fmla="val 12"/>
                              <a:gd name="gd17" fmla="val 18"/>
                              <a:gd name="gd18" fmla="val 10"/>
                              <a:gd name="gd19" fmla="val 23"/>
                              <a:gd name="gd20" fmla="val 7"/>
                              <a:gd name="gd21" fmla="val 30"/>
                              <a:gd name="gd22" fmla="val 5"/>
                              <a:gd name="gd23" fmla="val 30"/>
                              <a:gd name="gd24" fmla="val 5"/>
                              <a:gd name="gd25" fmla="val 33"/>
                              <a:gd name="gd26" fmla="val 5"/>
                              <a:gd name="gd27" fmla="val 33"/>
                              <a:gd name="gd28" fmla="val 2"/>
                              <a:gd name="gd29" fmla="val 33"/>
                              <a:gd name="gd30" fmla="val 0"/>
                              <a:gd name="gd31" fmla="val 0"/>
                              <a:gd name="gd32" fmla="val 40"/>
                              <a:gd name="gd33" fmla="val 3"/>
                              <a:gd name="gd34" fmla="val 47"/>
                              <a:gd name="gd35" fmla="val 5"/>
                              <a:gd name="gd36" fmla="val 52"/>
                              <a:gd name="gd37" fmla="val 13"/>
                              <a:gd name="gd38" fmla="val 60"/>
                              <a:gd name="gd39" fmla="val 20"/>
                              <a:gd name="gd40" fmla="val 62"/>
                              <a:gd name="gd41" fmla="val 20"/>
                              <a:gd name="gd42" fmla="val 60"/>
                              <a:gd name="gd43" fmla="val 20"/>
                              <a:gd name="gd44" fmla="val 57"/>
                              <a:gd name="gd45" fmla="val 13"/>
                              <a:gd name="gd46" fmla="val 52"/>
                              <a:gd name="gd47" fmla="val 8"/>
                              <a:gd name="gd48" fmla="val 47"/>
                              <a:gd name="gd49" fmla="val 5"/>
                              <a:gd name="gd50" fmla="val 40"/>
                              <a:gd name="gd51" fmla="val 3"/>
                              <a:gd name="gd52" fmla="val 32"/>
                              <a:gd name="gd53" fmla="val 3"/>
                              <a:gd name="gd54" fmla="val 30"/>
                              <a:gd name="gd55" fmla="val 5"/>
                              <a:gd name="gd56" fmla="val 25"/>
                              <a:gd name="gd57" fmla="val 3"/>
                              <a:gd name="gd58" fmla="val 32"/>
                              <a:gd name="gd59" fmla="val 0"/>
                              <a:gd name="gd60" fmla="val 40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0"/>
                              <a:gd name="gd8" fmla="val 3"/>
                              <a:gd name="gd9" fmla="val 13"/>
                              <a:gd name="gd10" fmla="val 8"/>
                              <a:gd name="gd11" fmla="val 5"/>
                              <a:gd name="gd12" fmla="val 20"/>
                              <a:gd name="gd13" fmla="val 0"/>
                              <a:gd name="gd14" fmla="val 33"/>
                              <a:gd name="gd15" fmla="val 3"/>
                              <a:gd name="gd16" fmla="val 40"/>
                              <a:gd name="gd17" fmla="val 8"/>
                              <a:gd name="gd18" fmla="val 48"/>
                              <a:gd name="gd19" fmla="val 13"/>
                              <a:gd name="gd20" fmla="val 53"/>
                              <a:gd name="gd21" fmla="val 20"/>
                              <a:gd name="gd22" fmla="val 58"/>
                              <a:gd name="gd23" fmla="val 20"/>
                              <a:gd name="gd24" fmla="val 55"/>
                              <a:gd name="gd25" fmla="val 20"/>
                              <a:gd name="gd26" fmla="val 53"/>
                              <a:gd name="gd27" fmla="val 15"/>
                              <a:gd name="gd28" fmla="val 50"/>
                              <a:gd name="gd29" fmla="val 10"/>
                              <a:gd name="gd30" fmla="val 43"/>
                              <a:gd name="gd31" fmla="val 8"/>
                              <a:gd name="gd32" fmla="val 38"/>
                              <a:gd name="gd33" fmla="val 5"/>
                              <a:gd name="gd34" fmla="val 30"/>
                              <a:gd name="gd35" fmla="val 8"/>
                              <a:gd name="gd36" fmla="val 20"/>
                              <a:gd name="gd37" fmla="val 13"/>
                              <a:gd name="gd38" fmla="val 13"/>
                              <a:gd name="gd39" fmla="val 20"/>
                              <a:gd name="gd40" fmla="val 8"/>
                              <a:gd name="gd41" fmla="val 30"/>
                              <a:gd name="gd42" fmla="val 5"/>
                              <a:gd name="gd43" fmla="val 30"/>
                              <a:gd name="gd44" fmla="val 5"/>
                              <a:gd name="gd45" fmla="val 33"/>
                              <a:gd name="gd46" fmla="val 3"/>
                              <a:gd name="gd47" fmla="val 33"/>
                              <a:gd name="gd48" fmla="val 0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0"/>
                              <a:gd name="gd5" fmla="val 27"/>
                              <a:gd name="gd6" fmla="val 0"/>
                              <a:gd name="gd7" fmla="val 20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7"/>
                              <a:gd name="gd13" fmla="val 5"/>
                              <a:gd name="gd14" fmla="val 15"/>
                              <a:gd name="gd15" fmla="val 2"/>
                              <a:gd name="gd16" fmla="val 17"/>
                              <a:gd name="gd17" fmla="val 2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47"/>
                              <a:gd name="gd29" fmla="val 17"/>
                              <a:gd name="gd30" fmla="val 52"/>
                              <a:gd name="gd31" fmla="val 17"/>
                              <a:gd name="gd32" fmla="val 50"/>
                              <a:gd name="gd33" fmla="val 17"/>
                              <a:gd name="gd34" fmla="val 47"/>
                              <a:gd name="gd35" fmla="val 12"/>
                              <a:gd name="gd36" fmla="val 45"/>
                              <a:gd name="gd37" fmla="val 10"/>
                              <a:gd name="gd38" fmla="val 40"/>
                              <a:gd name="gd39" fmla="val 7"/>
                              <a:gd name="gd40" fmla="val 35"/>
                              <a:gd name="gd41" fmla="val 5"/>
                              <a:gd name="gd42" fmla="val 27"/>
                              <a:gd name="gd43" fmla="val 7"/>
                              <a:gd name="gd44" fmla="val 20"/>
                              <a:gd name="gd45" fmla="val 12"/>
                              <a:gd name="gd46" fmla="val 12"/>
                              <a:gd name="gd47" fmla="val 20"/>
                              <a:gd name="gd48" fmla="val 7"/>
                              <a:gd name="gd49" fmla="val 27"/>
                              <a:gd name="gd50" fmla="val 5"/>
                              <a:gd name="gd51" fmla="val 27"/>
                              <a:gd name="gd52" fmla="val 2"/>
                              <a:gd name="gd53" fmla="val 30"/>
                              <a:gd name="gd54" fmla="val 0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0"/>
                              <a:gd name="gd5" fmla="val 15"/>
                              <a:gd name="gd6" fmla="val 3"/>
                              <a:gd name="gd7" fmla="val 8"/>
                              <a:gd name="gd8" fmla="val 8"/>
                              <a:gd name="gd9" fmla="val 3"/>
                              <a:gd name="gd10" fmla="val 15"/>
                              <a:gd name="gd11" fmla="val 0"/>
                              <a:gd name="gd12" fmla="val 25"/>
                              <a:gd name="gd13" fmla="val 3"/>
                              <a:gd name="gd14" fmla="val 33"/>
                              <a:gd name="gd15" fmla="val 5"/>
                              <a:gd name="gd16" fmla="val 38"/>
                              <a:gd name="gd17" fmla="val 10"/>
                              <a:gd name="gd18" fmla="val 45"/>
                              <a:gd name="gd19" fmla="val 15"/>
                              <a:gd name="gd20" fmla="val 48"/>
                              <a:gd name="gd21" fmla="val 15"/>
                              <a:gd name="gd22" fmla="val 45"/>
                              <a:gd name="gd23" fmla="val 15"/>
                              <a:gd name="gd24" fmla="val 43"/>
                              <a:gd name="gd25" fmla="val 13"/>
                              <a:gd name="gd26" fmla="val 40"/>
                              <a:gd name="gd27" fmla="val 8"/>
                              <a:gd name="gd28" fmla="val 35"/>
                              <a:gd name="gd29" fmla="val 8"/>
                              <a:gd name="gd30" fmla="val 30"/>
                              <a:gd name="gd31" fmla="val 5"/>
                              <a:gd name="gd32" fmla="val 25"/>
                              <a:gd name="gd33" fmla="val 8"/>
                              <a:gd name="gd34" fmla="val 18"/>
                              <a:gd name="gd35" fmla="val 10"/>
                              <a:gd name="gd36" fmla="val 13"/>
                              <a:gd name="gd37" fmla="val 18"/>
                              <a:gd name="gd38" fmla="val 8"/>
                              <a:gd name="gd39" fmla="val 25"/>
                              <a:gd name="gd40" fmla="val 5"/>
                              <a:gd name="gd41" fmla="val 25"/>
                              <a:gd name="gd42" fmla="val 3"/>
                              <a:gd name="gd43" fmla="val 25"/>
                              <a:gd name="gd44" fmla="val 0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15"/>
                              <a:gd name="gd4" fmla="val 2"/>
                              <a:gd name="gd5" fmla="val 7"/>
                              <a:gd name="gd6" fmla="val 7"/>
                              <a:gd name="gd7" fmla="val 2"/>
                              <a:gd name="gd8" fmla="val 15"/>
                              <a:gd name="gd9" fmla="val 0"/>
                              <a:gd name="gd10" fmla="val 22"/>
                              <a:gd name="gd11" fmla="val 2"/>
                              <a:gd name="gd12" fmla="val 30"/>
                              <a:gd name="gd13" fmla="val 5"/>
                              <a:gd name="gd14" fmla="val 35"/>
                              <a:gd name="gd15" fmla="val 7"/>
                              <a:gd name="gd16" fmla="val 40"/>
                              <a:gd name="gd17" fmla="val 12"/>
                              <a:gd name="gd18" fmla="val 42"/>
                              <a:gd name="gd19" fmla="val 12"/>
                              <a:gd name="gd20" fmla="val 40"/>
                              <a:gd name="gd21" fmla="val 12"/>
                              <a:gd name="gd22" fmla="val 37"/>
                              <a:gd name="gd23" fmla="val 7"/>
                              <a:gd name="gd24" fmla="val 30"/>
                              <a:gd name="gd25" fmla="val 5"/>
                              <a:gd name="gd26" fmla="val 22"/>
                              <a:gd name="gd27" fmla="val 7"/>
                              <a:gd name="gd28" fmla="val 17"/>
                              <a:gd name="gd29" fmla="val 10"/>
                              <a:gd name="gd30" fmla="val 12"/>
                              <a:gd name="gd31" fmla="val 15"/>
                              <a:gd name="gd32" fmla="val 7"/>
                              <a:gd name="gd33" fmla="val 20"/>
                              <a:gd name="gd34" fmla="val 5"/>
                              <a:gd name="gd35" fmla="val 22"/>
                              <a:gd name="gd36" fmla="val 2"/>
                              <a:gd name="gd37" fmla="val 22"/>
                              <a:gd name="gd38" fmla="val 0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3"/>
                              <a:gd name="gd5" fmla="val 5"/>
                              <a:gd name="gd6" fmla="val 8"/>
                              <a:gd name="gd7" fmla="val 3"/>
                              <a:gd name="gd8" fmla="val 13"/>
                              <a:gd name="gd9" fmla="val 0"/>
                              <a:gd name="gd10" fmla="val 20"/>
                              <a:gd name="gd11" fmla="val 3"/>
                              <a:gd name="gd12" fmla="val 25"/>
                              <a:gd name="gd13" fmla="val 3"/>
                              <a:gd name="gd14" fmla="val 30"/>
                              <a:gd name="gd15" fmla="val 8"/>
                              <a:gd name="gd16" fmla="val 35"/>
                              <a:gd name="gd17" fmla="val 10"/>
                              <a:gd name="gd18" fmla="val 38"/>
                              <a:gd name="gd19" fmla="val 10"/>
                              <a:gd name="gd20" fmla="val 35"/>
                              <a:gd name="gd21" fmla="val 13"/>
                              <a:gd name="gd22" fmla="val 33"/>
                              <a:gd name="gd23" fmla="val 8"/>
                              <a:gd name="gd24" fmla="val 28"/>
                              <a:gd name="gd25" fmla="val 5"/>
                              <a:gd name="gd26" fmla="val 20"/>
                              <a:gd name="gd27" fmla="val 8"/>
                              <a:gd name="gd28" fmla="val 15"/>
                              <a:gd name="gd29" fmla="val 10"/>
                              <a:gd name="gd30" fmla="val 10"/>
                              <a:gd name="gd31" fmla="val 13"/>
                              <a:gd name="gd32" fmla="val 8"/>
                              <a:gd name="gd33" fmla="val 18"/>
                              <a:gd name="gd34" fmla="val 5"/>
                              <a:gd name="gd35" fmla="val 18"/>
                              <a:gd name="gd36" fmla="val 3"/>
                              <a:gd name="gd37" fmla="val 20"/>
                              <a:gd name="gd38" fmla="val 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0"/>
                              <a:gd name="gd4" fmla="val 2"/>
                              <a:gd name="gd5" fmla="val 5"/>
                              <a:gd name="gd6" fmla="val 7"/>
                              <a:gd name="gd7" fmla="val 2"/>
                              <a:gd name="gd8" fmla="val 12"/>
                              <a:gd name="gd9" fmla="val 0"/>
                              <a:gd name="gd10" fmla="val 17"/>
                              <a:gd name="gd11" fmla="val 2"/>
                              <a:gd name="gd12" fmla="val 25"/>
                              <a:gd name="gd13" fmla="val 7"/>
                              <a:gd name="gd14" fmla="val 32"/>
                              <a:gd name="gd15" fmla="val 10"/>
                              <a:gd name="gd16" fmla="val 30"/>
                              <a:gd name="gd17" fmla="val 10"/>
                              <a:gd name="gd18" fmla="val 27"/>
                              <a:gd name="gd19" fmla="val 7"/>
                              <a:gd name="gd20" fmla="val 22"/>
                              <a:gd name="gd21" fmla="val 5"/>
                              <a:gd name="gd22" fmla="val 17"/>
                              <a:gd name="gd23" fmla="val 7"/>
                              <a:gd name="gd24" fmla="val 10"/>
                              <a:gd name="gd25" fmla="val 15"/>
                              <a:gd name="gd26" fmla="val 5"/>
                              <a:gd name="gd27" fmla="val 15"/>
                              <a:gd name="gd28" fmla="val 2"/>
                              <a:gd name="gd29" fmla="val 15"/>
                              <a:gd name="gd30" fmla="val 0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3"/>
                              <a:gd name="gd5" fmla="val 5"/>
                              <a:gd name="gd6" fmla="val 5"/>
                              <a:gd name="gd7" fmla="val 3"/>
                              <a:gd name="gd8" fmla="val 10"/>
                              <a:gd name="gd9" fmla="val 0"/>
                              <a:gd name="gd10" fmla="val 15"/>
                              <a:gd name="gd11" fmla="val 3"/>
                              <a:gd name="gd12" fmla="val 23"/>
                              <a:gd name="gd13" fmla="val 8"/>
                              <a:gd name="gd14" fmla="val 28"/>
                              <a:gd name="gd15" fmla="val 8"/>
                              <a:gd name="gd16" fmla="val 25"/>
                              <a:gd name="gd17" fmla="val 8"/>
                              <a:gd name="gd18" fmla="val 20"/>
                              <a:gd name="gd19" fmla="val 5"/>
                              <a:gd name="gd20" fmla="val 18"/>
                              <a:gd name="gd21" fmla="val 5"/>
                              <a:gd name="gd22" fmla="val 15"/>
                              <a:gd name="gd23" fmla="val 8"/>
                              <a:gd name="gd24" fmla="val 10"/>
                              <a:gd name="gd25" fmla="val 10"/>
                              <a:gd name="gd26" fmla="val 8"/>
                              <a:gd name="gd27" fmla="val 13"/>
                              <a:gd name="gd28" fmla="val 3"/>
                              <a:gd name="gd29" fmla="val 13"/>
                              <a:gd name="gd30" fmla="val 0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fill="norm" stroke="1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2"/>
                              <a:gd name="gd7" fmla="val 2"/>
                              <a:gd name="gd8" fmla="val 17"/>
                              <a:gd name="gd9" fmla="val 5"/>
                              <a:gd name="gd10" fmla="val 22"/>
                              <a:gd name="gd11" fmla="val 5"/>
                              <a:gd name="gd12" fmla="val 17"/>
                              <a:gd name="gd13" fmla="val 5"/>
                              <a:gd name="gd14" fmla="val 15"/>
                              <a:gd name="gd15" fmla="val 5"/>
                              <a:gd name="gd16" fmla="val 15"/>
                              <a:gd name="gd17" fmla="val 5"/>
                              <a:gd name="gd18" fmla="val 12"/>
                              <a:gd name="gd19" fmla="val 5"/>
                              <a:gd name="gd20" fmla="val 10"/>
                              <a:gd name="gd21" fmla="val 7"/>
                              <a:gd name="gd22" fmla="val 7"/>
                              <a:gd name="gd23" fmla="val 7"/>
                              <a:gd name="gd24" fmla="val 5"/>
                              <a:gd name="gd25" fmla="val 10"/>
                              <a:gd name="gd26" fmla="val 0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fill="norm" stroke="1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0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8"/>
                              <a:gd name="gd9" fmla="val 0"/>
                              <a:gd name="gd10" fmla="val 8"/>
                              <a:gd name="gd11" fmla="val 2"/>
                              <a:gd name="gd12" fmla="val 5"/>
                              <a:gd name="gd13" fmla="val 2"/>
                              <a:gd name="gd14" fmla="val 0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224"/>
                              <a:gd name="gd3" fmla="val 30"/>
                              <a:gd name="gd4" fmla="val 192"/>
                              <a:gd name="gd5" fmla="val 30"/>
                              <a:gd name="gd6" fmla="val 162"/>
                              <a:gd name="gd7" fmla="val 32"/>
                              <a:gd name="gd8" fmla="val 135"/>
                              <a:gd name="gd9" fmla="val 37"/>
                              <a:gd name="gd10" fmla="val 110"/>
                              <a:gd name="gd11" fmla="val 45"/>
                              <a:gd name="gd12" fmla="val 85"/>
                              <a:gd name="gd13" fmla="val 55"/>
                              <a:gd name="gd14" fmla="val 57"/>
                              <a:gd name="gd15" fmla="val 69"/>
                              <a:gd name="gd16" fmla="val 30"/>
                              <a:gd name="gd17" fmla="val 87"/>
                              <a:gd name="gd18" fmla="val 0"/>
                              <a:gd name="gd19" fmla="val 55"/>
                              <a:gd name="gd20" fmla="val 42"/>
                              <a:gd name="gd21" fmla="val 30"/>
                              <a:gd name="gd22" fmla="val 80"/>
                              <a:gd name="gd23" fmla="val 17"/>
                              <a:gd name="gd24" fmla="val 100"/>
                              <a:gd name="gd25" fmla="val 10"/>
                              <a:gd name="gd26" fmla="val 122"/>
                              <a:gd name="gd27" fmla="val 2"/>
                              <a:gd name="gd28" fmla="val 147"/>
                              <a:gd name="gd29" fmla="val 0"/>
                              <a:gd name="gd30" fmla="val 172"/>
                              <a:gd name="gd31" fmla="val 7"/>
                              <a:gd name="gd32" fmla="val 189"/>
                              <a:gd name="gd33" fmla="val 15"/>
                              <a:gd name="gd34" fmla="val 202"/>
                              <a:gd name="gd35" fmla="val 25"/>
                              <a:gd name="gd36" fmla="val 212"/>
                              <a:gd name="gd37" fmla="val 35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3"/>
                              <a:gd name="gd3" fmla="val 3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3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2"/>
                              <a:gd name="gd7" fmla="val 5"/>
                              <a:gd name="gd8" fmla="val 5"/>
                              <a:gd name="gd9" fmla="val 5"/>
                              <a:gd name="gd10" fmla="val 2"/>
                              <a:gd name="gd11" fmla="val 3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2"/>
                              <a:gd name="gd6" fmla="val 5"/>
                              <a:gd name="gd7" fmla="val 2"/>
                              <a:gd name="gd8" fmla="val 7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0"/>
                              <a:gd name="gd14" fmla="val 0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fill="norm" stroke="1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/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3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3"/>
                              <a:gd name="gd13" fmla="val 0"/>
                              <a:gd name="gd14" fmla="val 0"/>
                              <a:gd name="gd15" fmla="val 234"/>
                              <a:gd name="gd16" fmla="val 110"/>
                              <a:gd name="gd17" fmla="val 234"/>
                              <a:gd name="gd18" fmla="val 110"/>
                              <a:gd name="gd19" fmla="val 234"/>
                              <a:gd name="gd20" fmla="val 110"/>
                              <a:gd name="gd21" fmla="val 234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/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2"/>
                              <a:gd name="gd15" fmla="val 3"/>
                              <a:gd name="gd16" fmla="val 0"/>
                              <a:gd name="gd17" fmla="val 234"/>
                              <a:gd name="gd18" fmla="val 107"/>
                              <a:gd name="gd19" fmla="val 231"/>
                              <a:gd name="gd20" fmla="val 107"/>
                              <a:gd name="gd21" fmla="val 231"/>
                              <a:gd name="gd22" fmla="val 109"/>
                              <a:gd name="gd23" fmla="val 231"/>
                              <a:gd name="gd24" fmla="val 109"/>
                              <a:gd name="gd25" fmla="val 234"/>
                              <a:gd name="gd26" fmla="val 107"/>
                              <a:gd name="gd27" fmla="*/ w 0 234"/>
                              <a:gd name="gd28" fmla="*/ h 0 109"/>
                              <a:gd name="gd29" fmla="*/ w 21600 234"/>
                              <a:gd name="gd30" fmla="*/ h 21600 109"/>
                            </a:gdLst>
                            <a:ahLst/>
                            <a:cxnLst/>
                            <a:rect l="gd27" t="gd28" r="gd29" b="gd30"/>
                            <a:pathLst>
                              <a:path w="23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4" h="109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/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7"/>
                              <a:gd name="gd9" fmla="val 2"/>
                              <a:gd name="gd10" fmla="val 10"/>
                              <a:gd name="gd11" fmla="val 2"/>
                              <a:gd name="gd12" fmla="val 7"/>
                              <a:gd name="gd13" fmla="val 5"/>
                              <a:gd name="gd14" fmla="val 5"/>
                              <a:gd name="gd15" fmla="val 2"/>
                              <a:gd name="gd16" fmla="val 0"/>
                              <a:gd name="gd17" fmla="val 231"/>
                              <a:gd name="gd18" fmla="val 107"/>
                              <a:gd name="gd19" fmla="val 231"/>
                              <a:gd name="gd20" fmla="val 107"/>
                              <a:gd name="gd21" fmla="val 226"/>
                              <a:gd name="gd22" fmla="val 107"/>
                              <a:gd name="gd23" fmla="val 226"/>
                              <a:gd name="gd24" fmla="val 109"/>
                              <a:gd name="gd25" fmla="val 224"/>
                              <a:gd name="gd26" fmla="val 112"/>
                              <a:gd name="gd27" fmla="val 228"/>
                              <a:gd name="gd28" fmla="val 109"/>
                              <a:gd name="gd29" fmla="val 231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/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10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2"/>
                              <a:gd name="gd16" fmla="val 0"/>
                              <a:gd name="gd17" fmla="val 228"/>
                              <a:gd name="gd18" fmla="val 107"/>
                              <a:gd name="gd19" fmla="val 228"/>
                              <a:gd name="gd20" fmla="val 105"/>
                              <a:gd name="gd21" fmla="val 224"/>
                              <a:gd name="gd22" fmla="val 105"/>
                              <a:gd name="gd23" fmla="val 221"/>
                              <a:gd name="gd24" fmla="val 107"/>
                              <a:gd name="gd25" fmla="val 221"/>
                              <a:gd name="gd26" fmla="val 110"/>
                              <a:gd name="gd27" fmla="val 224"/>
                              <a:gd name="gd28" fmla="val 110"/>
                              <a:gd name="gd29" fmla="val 228"/>
                              <a:gd name="gd30" fmla="val 107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/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7"/>
                              <a:gd name="gd9" fmla="val 3"/>
                              <a:gd name="gd10" fmla="val 10"/>
                              <a:gd name="gd11" fmla="val 5"/>
                              <a:gd name="gd12" fmla="val 5"/>
                              <a:gd name="gd13" fmla="val 8"/>
                              <a:gd name="gd14" fmla="val 2"/>
                              <a:gd name="gd15" fmla="val 3"/>
                              <a:gd name="gd16" fmla="val 0"/>
                              <a:gd name="gd17" fmla="val 222"/>
                              <a:gd name="gd18" fmla="val 107"/>
                              <a:gd name="gd19" fmla="val 224"/>
                              <a:gd name="gd20" fmla="val 104"/>
                              <a:gd name="gd21" fmla="val 224"/>
                              <a:gd name="gd22" fmla="val 102"/>
                              <a:gd name="gd23" fmla="val 219"/>
                              <a:gd name="gd24" fmla="val 99"/>
                              <a:gd name="gd25" fmla="val 217"/>
                              <a:gd name="gd26" fmla="val 104"/>
                              <a:gd name="gd27" fmla="val 214"/>
                              <a:gd name="gd28" fmla="val 109"/>
                              <a:gd name="gd29" fmla="val 219"/>
                              <a:gd name="gd30" fmla="val 107"/>
                              <a:gd name="gd31" fmla="val 222"/>
                              <a:gd name="gd32" fmla="val 107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/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2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5"/>
                              <a:gd name="gd15" fmla="val 5"/>
                              <a:gd name="gd16" fmla="val 2"/>
                              <a:gd name="gd17" fmla="val 2"/>
                              <a:gd name="gd18" fmla="val 0"/>
                              <a:gd name="gd19" fmla="val 216"/>
                              <a:gd name="gd20" fmla="val 107"/>
                              <a:gd name="gd21" fmla="val 216"/>
                              <a:gd name="gd22" fmla="val 104"/>
                              <a:gd name="gd23" fmla="val 219"/>
                              <a:gd name="gd24" fmla="val 102"/>
                              <a:gd name="gd25" fmla="val 214"/>
                              <a:gd name="gd26" fmla="val 99"/>
                              <a:gd name="gd27" fmla="val 211"/>
                              <a:gd name="gd28" fmla="val 104"/>
                              <a:gd name="gd29" fmla="val 209"/>
                              <a:gd name="gd30" fmla="val 112"/>
                              <a:gd name="gd31" fmla="val 211"/>
                              <a:gd name="gd32" fmla="val 109"/>
                              <a:gd name="gd33" fmla="val 216"/>
                              <a:gd name="gd34" fmla="val 107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/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11"/>
                              <a:gd name="gd18" fmla="val 107"/>
                              <a:gd name="gd19" fmla="val 214"/>
                              <a:gd name="gd20" fmla="val 102"/>
                              <a:gd name="gd21" fmla="val 216"/>
                              <a:gd name="gd22" fmla="val 97"/>
                              <a:gd name="gd23" fmla="val 211"/>
                              <a:gd name="gd24" fmla="val 97"/>
                              <a:gd name="gd25" fmla="val 209"/>
                              <a:gd name="gd26" fmla="val 105"/>
                              <a:gd name="gd27" fmla="val 204"/>
                              <a:gd name="gd28" fmla="val 112"/>
                              <a:gd name="gd29" fmla="val 209"/>
                              <a:gd name="gd30" fmla="val 110"/>
                              <a:gd name="gd31" fmla="val 211"/>
                              <a:gd name="gd32" fmla="val 10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/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8"/>
                              <a:gd name="gd14" fmla="val 2"/>
                              <a:gd name="gd15" fmla="val 5"/>
                              <a:gd name="gd16" fmla="val 0"/>
                              <a:gd name="gd17" fmla="val 3"/>
                              <a:gd name="gd18" fmla="val 0"/>
                              <a:gd name="gd19" fmla="val 207"/>
                              <a:gd name="gd20" fmla="val 107"/>
                              <a:gd name="gd21" fmla="val 209"/>
                              <a:gd name="gd22" fmla="val 99"/>
                              <a:gd name="gd23" fmla="val 212"/>
                              <a:gd name="gd24" fmla="val 94"/>
                              <a:gd name="gd25" fmla="val 207"/>
                              <a:gd name="gd26" fmla="val 94"/>
                              <a:gd name="gd27" fmla="val 204"/>
                              <a:gd name="gd28" fmla="val 102"/>
                              <a:gd name="gd29" fmla="val 199"/>
                              <a:gd name="gd30" fmla="val 112"/>
                              <a:gd name="gd31" fmla="val 202"/>
                              <a:gd name="gd32" fmla="val 109"/>
                              <a:gd name="gd33" fmla="val 207"/>
                              <a:gd name="gd34" fmla="val 107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fill="norm" stroke="1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/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2"/>
                              <a:gd name="gd11" fmla="val 8"/>
                              <a:gd name="gd12" fmla="val 7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202"/>
                              <a:gd name="gd20" fmla="val 109"/>
                              <a:gd name="gd21" fmla="val 207"/>
                              <a:gd name="gd22" fmla="val 102"/>
                              <a:gd name="gd23" fmla="val 209"/>
                              <a:gd name="gd24" fmla="val 94"/>
                              <a:gd name="gd25" fmla="val 204"/>
                              <a:gd name="gd26" fmla="val 92"/>
                              <a:gd name="gd27" fmla="val 199"/>
                              <a:gd name="gd28" fmla="val 104"/>
                              <a:gd name="gd29" fmla="val 194"/>
                              <a:gd name="gd30" fmla="val 114"/>
                              <a:gd name="gd31" fmla="val 199"/>
                              <a:gd name="gd32" fmla="val 112"/>
                              <a:gd name="gd33" fmla="val 202"/>
                              <a:gd name="gd34" fmla="val 109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/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196"/>
                              <a:gd name="gd18" fmla="val 110"/>
                              <a:gd name="gd19" fmla="val 201"/>
                              <a:gd name="gd20" fmla="val 100"/>
                              <a:gd name="gd21" fmla="val 204"/>
                              <a:gd name="gd22" fmla="val 92"/>
                              <a:gd name="gd23" fmla="val 199"/>
                              <a:gd name="gd24" fmla="val 90"/>
                              <a:gd name="gd25" fmla="val 194"/>
                              <a:gd name="gd26" fmla="val 102"/>
                              <a:gd name="gd27" fmla="val 186"/>
                              <a:gd name="gd28" fmla="val 115"/>
                              <a:gd name="gd29" fmla="val 191"/>
                              <a:gd name="gd30" fmla="val 112"/>
                              <a:gd name="gd31" fmla="val 196"/>
                              <a:gd name="gd32" fmla="val 110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/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8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0"/>
                              <a:gd name="gd19" fmla="val 189"/>
                              <a:gd name="gd20" fmla="val 112"/>
                              <a:gd name="gd21" fmla="val 194"/>
                              <a:gd name="gd22" fmla="val 102"/>
                              <a:gd name="gd23" fmla="val 199"/>
                              <a:gd name="gd24" fmla="val 90"/>
                              <a:gd name="gd25" fmla="val 194"/>
                              <a:gd name="gd26" fmla="val 90"/>
                              <a:gd name="gd27" fmla="val 189"/>
                              <a:gd name="gd28" fmla="val 102"/>
                              <a:gd name="gd29" fmla="val 179"/>
                              <a:gd name="gd30" fmla="val 117"/>
                              <a:gd name="gd31" fmla="val 184"/>
                              <a:gd name="gd32" fmla="val 115"/>
                              <a:gd name="gd33" fmla="val 189"/>
                              <a:gd name="gd34" fmla="val 112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/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5"/>
                              <a:gd name="gd11" fmla="val 8"/>
                              <a:gd name="gd12" fmla="val 10"/>
                              <a:gd name="gd13" fmla="val 10"/>
                              <a:gd name="gd14" fmla="val 2"/>
                              <a:gd name="gd15" fmla="val 5"/>
                              <a:gd name="gd16" fmla="val 0"/>
                              <a:gd name="gd17" fmla="val 184"/>
                              <a:gd name="gd18" fmla="val 112"/>
                              <a:gd name="gd19" fmla="val 192"/>
                              <a:gd name="gd20" fmla="val 99"/>
                              <a:gd name="gd21" fmla="val 197"/>
                              <a:gd name="gd22" fmla="val 87"/>
                              <a:gd name="gd23" fmla="val 192"/>
                              <a:gd name="gd24" fmla="val 87"/>
                              <a:gd name="gd25" fmla="val 184"/>
                              <a:gd name="gd26" fmla="val 102"/>
                              <a:gd name="gd27" fmla="val 174"/>
                              <a:gd name="gd28" fmla="val 114"/>
                              <a:gd name="gd29" fmla="val 179"/>
                              <a:gd name="gd30" fmla="val 114"/>
                              <a:gd name="gd31" fmla="val 184"/>
                              <a:gd name="gd32" fmla="val 112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/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3"/>
                              <a:gd name="gd9" fmla="val 5"/>
                              <a:gd name="gd10" fmla="val 15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76"/>
                              <a:gd name="gd20" fmla="val 112"/>
                              <a:gd name="gd21" fmla="val 186"/>
                              <a:gd name="gd22" fmla="val 97"/>
                              <a:gd name="gd23" fmla="val 191"/>
                              <a:gd name="gd24" fmla="val 85"/>
                              <a:gd name="gd25" fmla="val 186"/>
                              <a:gd name="gd26" fmla="val 82"/>
                              <a:gd name="gd27" fmla="val 179"/>
                              <a:gd name="gd28" fmla="val 100"/>
                              <a:gd name="gd29" fmla="val 166"/>
                              <a:gd name="gd30" fmla="val 115"/>
                              <a:gd name="gd31" fmla="val 171"/>
                              <a:gd name="gd32" fmla="val 112"/>
                              <a:gd name="gd33" fmla="val 176"/>
                              <a:gd name="gd34" fmla="val 112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/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3"/>
                              <a:gd name="gd7" fmla="val 3"/>
                              <a:gd name="gd8" fmla="val 15"/>
                              <a:gd name="gd9" fmla="val 3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69"/>
                              <a:gd name="gd20" fmla="val 112"/>
                              <a:gd name="gd21" fmla="val 179"/>
                              <a:gd name="gd22" fmla="val 100"/>
                              <a:gd name="gd23" fmla="val 187"/>
                              <a:gd name="gd24" fmla="val 85"/>
                              <a:gd name="gd25" fmla="val 182"/>
                              <a:gd name="gd26" fmla="val 82"/>
                              <a:gd name="gd27" fmla="val 174"/>
                              <a:gd name="gd28" fmla="val 100"/>
                              <a:gd name="gd29" fmla="val 159"/>
                              <a:gd name="gd30" fmla="val 117"/>
                              <a:gd name="gd31" fmla="val 164"/>
                              <a:gd name="gd32" fmla="val 115"/>
                              <a:gd name="gd33" fmla="val 169"/>
                              <a:gd name="gd34" fmla="val 112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/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5"/>
                              <a:gd name="gd9" fmla="val 2"/>
                              <a:gd name="gd10" fmla="val 17"/>
                              <a:gd name="gd11" fmla="val 5"/>
                              <a:gd name="gd12" fmla="val 10"/>
                              <a:gd name="gd13" fmla="val 7"/>
                              <a:gd name="gd14" fmla="val 2"/>
                              <a:gd name="gd15" fmla="val 7"/>
                              <a:gd name="gd16" fmla="val 2"/>
                              <a:gd name="gd17" fmla="val 5"/>
                              <a:gd name="gd18" fmla="val 0"/>
                              <a:gd name="gd19" fmla="val 161"/>
                              <a:gd name="gd20" fmla="val 112"/>
                              <a:gd name="gd21" fmla="val 174"/>
                              <a:gd name="gd22" fmla="val 97"/>
                              <a:gd name="gd23" fmla="val 181"/>
                              <a:gd name="gd24" fmla="val 79"/>
                              <a:gd name="gd25" fmla="val 176"/>
                              <a:gd name="gd26" fmla="val 79"/>
                              <a:gd name="gd27" fmla="val 174"/>
                              <a:gd name="gd28" fmla="val 89"/>
                              <a:gd name="gd29" fmla="val 166"/>
                              <a:gd name="gd30" fmla="val 99"/>
                              <a:gd name="gd31" fmla="val 159"/>
                              <a:gd name="gd32" fmla="val 107"/>
                              <a:gd name="gd33" fmla="val 151"/>
                              <a:gd name="gd34" fmla="val 114"/>
                              <a:gd name="gd35" fmla="val 156"/>
                              <a:gd name="gd36" fmla="val 114"/>
                              <a:gd name="gd37" fmla="val 161"/>
                              <a:gd name="gd38" fmla="val 112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/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3"/>
                              <a:gd name="gd7" fmla="val 2"/>
                              <a:gd name="gd8" fmla="val 15"/>
                              <a:gd name="gd9" fmla="val 5"/>
                              <a:gd name="gd10" fmla="val 18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56"/>
                              <a:gd name="gd20" fmla="val 112"/>
                              <a:gd name="gd21" fmla="val 171"/>
                              <a:gd name="gd22" fmla="val 95"/>
                              <a:gd name="gd23" fmla="val 179"/>
                              <a:gd name="gd24" fmla="val 77"/>
                              <a:gd name="gd25" fmla="val 176"/>
                              <a:gd name="gd26" fmla="val 77"/>
                              <a:gd name="gd27" fmla="val 169"/>
                              <a:gd name="gd28" fmla="val 87"/>
                              <a:gd name="gd29" fmla="val 164"/>
                              <a:gd name="gd30" fmla="val 97"/>
                              <a:gd name="gd31" fmla="val 156"/>
                              <a:gd name="gd32" fmla="val 105"/>
                              <a:gd name="gd33" fmla="val 146"/>
                              <a:gd name="gd34" fmla="val 112"/>
                              <a:gd name="gd35" fmla="val 151"/>
                              <a:gd name="gd36" fmla="val 112"/>
                              <a:gd name="gd37" fmla="val 156"/>
                              <a:gd name="gd38" fmla="val 112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/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5"/>
                              <a:gd name="gd7" fmla="val 3"/>
                              <a:gd name="gd8" fmla="val 18"/>
                              <a:gd name="gd9" fmla="val 5"/>
                              <a:gd name="gd10" fmla="val 20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49"/>
                              <a:gd name="gd20" fmla="val 112"/>
                              <a:gd name="gd21" fmla="val 157"/>
                              <a:gd name="gd22" fmla="val 105"/>
                              <a:gd name="gd23" fmla="val 164"/>
                              <a:gd name="gd24" fmla="val 97"/>
                              <a:gd name="gd25" fmla="val 172"/>
                              <a:gd name="gd26" fmla="val 87"/>
                              <a:gd name="gd27" fmla="val 174"/>
                              <a:gd name="gd28" fmla="val 77"/>
                              <a:gd name="gd29" fmla="val 172"/>
                              <a:gd name="gd30" fmla="val 75"/>
                              <a:gd name="gd31" fmla="val 164"/>
                              <a:gd name="gd32" fmla="val 87"/>
                              <a:gd name="gd33" fmla="val 159"/>
                              <a:gd name="gd34" fmla="val 95"/>
                              <a:gd name="gd35" fmla="val 152"/>
                              <a:gd name="gd36" fmla="val 105"/>
                              <a:gd name="gd37" fmla="val 142"/>
                              <a:gd name="gd38" fmla="val 112"/>
                              <a:gd name="gd39" fmla="val 144"/>
                              <a:gd name="gd40" fmla="val 112"/>
                              <a:gd name="gd41" fmla="val 147"/>
                              <a:gd name="gd42" fmla="val 112"/>
                              <a:gd name="gd43" fmla="val 149"/>
                              <a:gd name="gd44" fmla="val 112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/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17"/>
                              <a:gd name="gd9" fmla="val 2"/>
                              <a:gd name="gd10" fmla="val 20"/>
                              <a:gd name="gd11" fmla="val 5"/>
                              <a:gd name="gd12" fmla="val 10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41"/>
                              <a:gd name="gd20" fmla="val 109"/>
                              <a:gd name="gd21" fmla="val 151"/>
                              <a:gd name="gd22" fmla="val 102"/>
                              <a:gd name="gd23" fmla="val 159"/>
                              <a:gd name="gd24" fmla="val 94"/>
                              <a:gd name="gd25" fmla="val 164"/>
                              <a:gd name="gd26" fmla="val 84"/>
                              <a:gd name="gd27" fmla="val 171"/>
                              <a:gd name="gd28" fmla="val 74"/>
                              <a:gd name="gd29" fmla="val 166"/>
                              <a:gd name="gd30" fmla="val 72"/>
                              <a:gd name="gd31" fmla="val 159"/>
                              <a:gd name="gd32" fmla="val 82"/>
                              <a:gd name="gd33" fmla="val 154"/>
                              <a:gd name="gd34" fmla="val 92"/>
                              <a:gd name="gd35" fmla="val 146"/>
                              <a:gd name="gd36" fmla="val 102"/>
                              <a:gd name="gd37" fmla="val 136"/>
                              <a:gd name="gd38" fmla="val 109"/>
                              <a:gd name="gd39" fmla="val 139"/>
                              <a:gd name="gd40" fmla="val 109"/>
                              <a:gd name="gd41" fmla="val 141"/>
                              <a:gd name="gd42" fmla="val 109"/>
                              <a:gd name="gd43" fmla="val 141"/>
                              <a:gd name="gd44" fmla="val 109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/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17"/>
                              <a:gd name="gd7" fmla="val 0"/>
                              <a:gd name="gd8" fmla="val 20"/>
                              <a:gd name="gd9" fmla="val 3"/>
                              <a:gd name="gd10" fmla="val 22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37"/>
                              <a:gd name="gd20" fmla="val 109"/>
                              <a:gd name="gd21" fmla="val 147"/>
                              <a:gd name="gd22" fmla="val 102"/>
                              <a:gd name="gd23" fmla="val 154"/>
                              <a:gd name="gd24" fmla="val 92"/>
                              <a:gd name="gd25" fmla="val 159"/>
                              <a:gd name="gd26" fmla="val 84"/>
                              <a:gd name="gd27" fmla="val 167"/>
                              <a:gd name="gd28" fmla="val 72"/>
                              <a:gd name="gd29" fmla="val 162"/>
                              <a:gd name="gd30" fmla="val 72"/>
                              <a:gd name="gd31" fmla="val 154"/>
                              <a:gd name="gd32" fmla="val 82"/>
                              <a:gd name="gd33" fmla="val 149"/>
                              <a:gd name="gd34" fmla="val 92"/>
                              <a:gd name="gd35" fmla="val 139"/>
                              <a:gd name="gd36" fmla="val 99"/>
                              <a:gd name="gd37" fmla="val 132"/>
                              <a:gd name="gd38" fmla="val 107"/>
                              <a:gd name="gd39" fmla="val 134"/>
                              <a:gd name="gd40" fmla="val 109"/>
                              <a:gd name="gd41" fmla="val 137"/>
                              <a:gd name="gd42" fmla="val 109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/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0"/>
                              <a:gd name="gd9" fmla="val 5"/>
                              <a:gd name="gd10" fmla="val 23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10"/>
                              <a:gd name="gd16" fmla="val 3"/>
                              <a:gd name="gd17" fmla="val 8"/>
                              <a:gd name="gd18" fmla="val 0"/>
                              <a:gd name="gd19" fmla="val 134"/>
                              <a:gd name="gd20" fmla="val 107"/>
                              <a:gd name="gd21" fmla="val 144"/>
                              <a:gd name="gd22" fmla="val 100"/>
                              <a:gd name="gd23" fmla="val 152"/>
                              <a:gd name="gd24" fmla="val 90"/>
                              <a:gd name="gd25" fmla="val 157"/>
                              <a:gd name="gd26" fmla="val 80"/>
                              <a:gd name="gd27" fmla="val 164"/>
                              <a:gd name="gd28" fmla="val 70"/>
                              <a:gd name="gd29" fmla="val 159"/>
                              <a:gd name="gd30" fmla="val 67"/>
                              <a:gd name="gd31" fmla="val 152"/>
                              <a:gd name="gd32" fmla="val 80"/>
                              <a:gd name="gd33" fmla="val 147"/>
                              <a:gd name="gd34" fmla="val 90"/>
                              <a:gd name="gd35" fmla="val 137"/>
                              <a:gd name="gd36" fmla="val 97"/>
                              <a:gd name="gd37" fmla="val 129"/>
                              <a:gd name="gd38" fmla="val 105"/>
                              <a:gd name="gd39" fmla="val 132"/>
                              <a:gd name="gd40" fmla="val 105"/>
                              <a:gd name="gd41" fmla="val 134"/>
                              <a:gd name="gd42" fmla="val 107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/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7"/>
                              <a:gd name="gd7" fmla="val 2"/>
                              <a:gd name="gd8" fmla="val 20"/>
                              <a:gd name="gd9" fmla="val 5"/>
                              <a:gd name="gd10" fmla="val 22"/>
                              <a:gd name="gd11" fmla="val 7"/>
                              <a:gd name="gd12" fmla="val 12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29"/>
                              <a:gd name="gd20" fmla="val 102"/>
                              <a:gd name="gd21" fmla="val 136"/>
                              <a:gd name="gd22" fmla="val 94"/>
                              <a:gd name="gd23" fmla="val 146"/>
                              <a:gd name="gd24" fmla="val 87"/>
                              <a:gd name="gd25" fmla="val 151"/>
                              <a:gd name="gd26" fmla="val 77"/>
                              <a:gd name="gd27" fmla="val 159"/>
                              <a:gd name="gd28" fmla="val 67"/>
                              <a:gd name="gd29" fmla="val 154"/>
                              <a:gd name="gd30" fmla="val 64"/>
                              <a:gd name="gd31" fmla="val 146"/>
                              <a:gd name="gd32" fmla="val 74"/>
                              <a:gd name="gd33" fmla="val 141"/>
                              <a:gd name="gd34" fmla="val 84"/>
                              <a:gd name="gd35" fmla="val 131"/>
                              <a:gd name="gd36" fmla="val 94"/>
                              <a:gd name="gd37" fmla="val 121"/>
                              <a:gd name="gd38" fmla="val 99"/>
                              <a:gd name="gd39" fmla="val 126"/>
                              <a:gd name="gd40" fmla="val 102"/>
                              <a:gd name="gd41" fmla="val 129"/>
                              <a:gd name="gd42" fmla="val 102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/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0"/>
                              <a:gd name="gd7" fmla="val 3"/>
                              <a:gd name="gd8" fmla="val 22"/>
                              <a:gd name="gd9" fmla="val 5"/>
                              <a:gd name="gd10" fmla="val 25"/>
                              <a:gd name="gd11" fmla="val 8"/>
                              <a:gd name="gd12" fmla="val 12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24"/>
                              <a:gd name="gd20" fmla="val 102"/>
                              <a:gd name="gd21" fmla="val 132"/>
                              <a:gd name="gd22" fmla="val 94"/>
                              <a:gd name="gd23" fmla="val 142"/>
                              <a:gd name="gd24" fmla="val 87"/>
                              <a:gd name="gd25" fmla="val 147"/>
                              <a:gd name="gd26" fmla="val 77"/>
                              <a:gd name="gd27" fmla="val 154"/>
                              <a:gd name="gd28" fmla="val 64"/>
                              <a:gd name="gd29" fmla="val 149"/>
                              <a:gd name="gd30" fmla="val 64"/>
                              <a:gd name="gd31" fmla="val 142"/>
                              <a:gd name="gd32" fmla="val 74"/>
                              <a:gd name="gd33" fmla="val 137"/>
                              <a:gd name="gd34" fmla="val 84"/>
                              <a:gd name="gd35" fmla="val 127"/>
                              <a:gd name="gd36" fmla="val 92"/>
                              <a:gd name="gd37" fmla="val 117"/>
                              <a:gd name="gd38" fmla="val 99"/>
                              <a:gd name="gd39" fmla="val 119"/>
                              <a:gd name="gd40" fmla="val 99"/>
                              <a:gd name="gd41" fmla="val 124"/>
                              <a:gd name="gd42" fmla="val 102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/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3"/>
                              <a:gd name="gd9" fmla="val 5"/>
                              <a:gd name="gd10" fmla="val 25"/>
                              <a:gd name="gd11" fmla="val 5"/>
                              <a:gd name="gd12" fmla="val 13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16"/>
                              <a:gd name="gd20" fmla="val 97"/>
                              <a:gd name="gd21" fmla="val 126"/>
                              <a:gd name="gd22" fmla="val 92"/>
                              <a:gd name="gd23" fmla="val 136"/>
                              <a:gd name="gd24" fmla="val 82"/>
                              <a:gd name="gd25" fmla="val 141"/>
                              <a:gd name="gd26" fmla="val 72"/>
                              <a:gd name="gd27" fmla="val 149"/>
                              <a:gd name="gd28" fmla="val 62"/>
                              <a:gd name="gd29" fmla="val 144"/>
                              <a:gd name="gd30" fmla="val 62"/>
                              <a:gd name="gd31" fmla="val 136"/>
                              <a:gd name="gd32" fmla="val 72"/>
                              <a:gd name="gd33" fmla="val 131"/>
                              <a:gd name="gd34" fmla="val 82"/>
                              <a:gd name="gd35" fmla="val 121"/>
                              <a:gd name="gd36" fmla="val 90"/>
                              <a:gd name="gd37" fmla="val 111"/>
                              <a:gd name="gd38" fmla="val 97"/>
                              <a:gd name="gd39" fmla="val 114"/>
                              <a:gd name="gd40" fmla="val 97"/>
                              <a:gd name="gd41" fmla="val 116"/>
                              <a:gd name="gd42" fmla="val 97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/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25"/>
                              <a:gd name="gd9" fmla="val 3"/>
                              <a:gd name="gd10" fmla="val 28"/>
                              <a:gd name="gd11" fmla="val 5"/>
                              <a:gd name="gd12" fmla="val 15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12"/>
                              <a:gd name="gd20" fmla="val 97"/>
                              <a:gd name="gd21" fmla="val 122"/>
                              <a:gd name="gd22" fmla="val 90"/>
                              <a:gd name="gd23" fmla="val 132"/>
                              <a:gd name="gd24" fmla="val 82"/>
                              <a:gd name="gd25" fmla="val 137"/>
                              <a:gd name="gd26" fmla="val 72"/>
                              <a:gd name="gd27" fmla="val 144"/>
                              <a:gd name="gd28" fmla="val 62"/>
                              <a:gd name="gd29" fmla="val 139"/>
                              <a:gd name="gd30" fmla="val 60"/>
                              <a:gd name="gd31" fmla="val 134"/>
                              <a:gd name="gd32" fmla="val 72"/>
                              <a:gd name="gd33" fmla="val 124"/>
                              <a:gd name="gd34" fmla="val 80"/>
                              <a:gd name="gd35" fmla="val 117"/>
                              <a:gd name="gd36" fmla="val 90"/>
                              <a:gd name="gd37" fmla="val 107"/>
                              <a:gd name="gd38" fmla="val 95"/>
                              <a:gd name="gd39" fmla="val 109"/>
                              <a:gd name="gd40" fmla="val 97"/>
                              <a:gd name="gd41" fmla="val 112"/>
                              <a:gd name="gd42" fmla="val 97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/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15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06"/>
                              <a:gd name="gd20" fmla="val 94"/>
                              <a:gd name="gd21" fmla="val 116"/>
                              <a:gd name="gd22" fmla="val 87"/>
                              <a:gd name="gd23" fmla="val 126"/>
                              <a:gd name="gd24" fmla="val 79"/>
                              <a:gd name="gd25" fmla="val 131"/>
                              <a:gd name="gd26" fmla="val 69"/>
                              <a:gd name="gd27" fmla="val 139"/>
                              <a:gd name="gd28" fmla="val 59"/>
                              <a:gd name="gd29" fmla="val 134"/>
                              <a:gd name="gd30" fmla="val 57"/>
                              <a:gd name="gd31" fmla="val 126"/>
                              <a:gd name="gd32" fmla="val 67"/>
                              <a:gd name="gd33" fmla="val 119"/>
                              <a:gd name="gd34" fmla="val 77"/>
                              <a:gd name="gd35" fmla="val 111"/>
                              <a:gd name="gd36" fmla="val 84"/>
                              <a:gd name="gd37" fmla="val 99"/>
                              <a:gd name="gd38" fmla="val 92"/>
                              <a:gd name="gd39" fmla="val 104"/>
                              <a:gd name="gd40" fmla="val 92"/>
                              <a:gd name="gd41" fmla="val 106"/>
                              <a:gd name="gd42" fmla="val 94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/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27"/>
                              <a:gd name="gd9" fmla="val 5"/>
                              <a:gd name="gd10" fmla="val 30"/>
                              <a:gd name="gd11" fmla="val 5"/>
                              <a:gd name="gd12" fmla="val 30"/>
                              <a:gd name="gd13" fmla="val 7"/>
                              <a:gd name="gd14" fmla="val 15"/>
                              <a:gd name="gd15" fmla="val 10"/>
                              <a:gd name="gd16" fmla="val 5"/>
                              <a:gd name="gd17" fmla="val 10"/>
                              <a:gd name="gd18" fmla="val 2"/>
                              <a:gd name="gd19" fmla="val 7"/>
                              <a:gd name="gd20" fmla="val 0"/>
                              <a:gd name="gd21" fmla="val 104"/>
                              <a:gd name="gd22" fmla="val 92"/>
                              <a:gd name="gd23" fmla="val 114"/>
                              <a:gd name="gd24" fmla="val 87"/>
                              <a:gd name="gd25" fmla="val 121"/>
                              <a:gd name="gd26" fmla="val 77"/>
                              <a:gd name="gd27" fmla="val 131"/>
                              <a:gd name="gd28" fmla="val 69"/>
                              <a:gd name="gd29" fmla="val 136"/>
                              <a:gd name="gd30" fmla="val 57"/>
                              <a:gd name="gd31" fmla="val 131"/>
                              <a:gd name="gd32" fmla="val 57"/>
                              <a:gd name="gd33" fmla="val 124"/>
                              <a:gd name="gd34" fmla="val 67"/>
                              <a:gd name="gd35" fmla="val 116"/>
                              <a:gd name="gd36" fmla="val 77"/>
                              <a:gd name="gd37" fmla="val 109"/>
                              <a:gd name="gd38" fmla="val 84"/>
                              <a:gd name="gd39" fmla="val 97"/>
                              <a:gd name="gd40" fmla="val 89"/>
                              <a:gd name="gd41" fmla="val 99"/>
                              <a:gd name="gd42" fmla="val 92"/>
                              <a:gd name="gd43" fmla="val 104"/>
                              <a:gd name="gd44" fmla="val 92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/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3"/>
                              <a:gd name="gd8" fmla="val 28"/>
                              <a:gd name="gd9" fmla="val 5"/>
                              <a:gd name="gd10" fmla="val 30"/>
                              <a:gd name="gd11" fmla="val 5"/>
                              <a:gd name="gd12" fmla="val 28"/>
                              <a:gd name="gd13" fmla="val 5"/>
                              <a:gd name="gd14" fmla="val 28"/>
                              <a:gd name="gd15" fmla="val 8"/>
                              <a:gd name="gd16" fmla="val 15"/>
                              <a:gd name="gd17" fmla="val 10"/>
                              <a:gd name="gd18" fmla="val 3"/>
                              <a:gd name="gd19" fmla="val 8"/>
                              <a:gd name="gd20" fmla="val 3"/>
                              <a:gd name="gd21" fmla="val 8"/>
                              <a:gd name="gd22" fmla="val 0"/>
                              <a:gd name="gd23" fmla="val 97"/>
                              <a:gd name="gd24" fmla="val 90"/>
                              <a:gd name="gd25" fmla="val 109"/>
                              <a:gd name="gd26" fmla="val 82"/>
                              <a:gd name="gd27" fmla="val 117"/>
                              <a:gd name="gd28" fmla="val 75"/>
                              <a:gd name="gd29" fmla="val 127"/>
                              <a:gd name="gd30" fmla="val 65"/>
                              <a:gd name="gd31" fmla="val 132"/>
                              <a:gd name="gd32" fmla="val 55"/>
                              <a:gd name="gd33" fmla="val 127"/>
                              <a:gd name="gd34" fmla="val 55"/>
                              <a:gd name="gd35" fmla="val 119"/>
                              <a:gd name="gd36" fmla="val 65"/>
                              <a:gd name="gd37" fmla="val 112"/>
                              <a:gd name="gd38" fmla="val 72"/>
                              <a:gd name="gd39" fmla="val 102"/>
                              <a:gd name="gd40" fmla="val 80"/>
                              <a:gd name="gd41" fmla="val 92"/>
                              <a:gd name="gd42" fmla="val 87"/>
                              <a:gd name="gd43" fmla="val 95"/>
                              <a:gd name="gd44" fmla="val 87"/>
                              <a:gd name="gd45" fmla="val 97"/>
                              <a:gd name="gd46" fmla="val 90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/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30"/>
                              <a:gd name="gd13" fmla="val 5"/>
                              <a:gd name="gd14" fmla="val 27"/>
                              <a:gd name="gd15" fmla="val 5"/>
                              <a:gd name="gd16" fmla="val 25"/>
                              <a:gd name="gd17" fmla="val 7"/>
                              <a:gd name="gd18" fmla="val 12"/>
                              <a:gd name="gd19" fmla="val 10"/>
                              <a:gd name="gd20" fmla="val 2"/>
                              <a:gd name="gd21" fmla="val 7"/>
                              <a:gd name="gd22" fmla="val 0"/>
                              <a:gd name="gd23" fmla="val 5"/>
                              <a:gd name="gd24" fmla="val 0"/>
                              <a:gd name="gd25" fmla="val 92"/>
                              <a:gd name="gd26" fmla="val 84"/>
                              <a:gd name="gd27" fmla="val 104"/>
                              <a:gd name="gd28" fmla="val 79"/>
                              <a:gd name="gd29" fmla="val 111"/>
                              <a:gd name="gd30" fmla="val 72"/>
                              <a:gd name="gd31" fmla="val 119"/>
                              <a:gd name="gd32" fmla="val 62"/>
                              <a:gd name="gd33" fmla="val 126"/>
                              <a:gd name="gd34" fmla="val 52"/>
                              <a:gd name="gd35" fmla="val 121"/>
                              <a:gd name="gd36" fmla="val 50"/>
                              <a:gd name="gd37" fmla="val 114"/>
                              <a:gd name="gd38" fmla="val 62"/>
                              <a:gd name="gd39" fmla="val 106"/>
                              <a:gd name="gd40" fmla="val 69"/>
                              <a:gd name="gd41" fmla="val 96"/>
                              <a:gd name="gd42" fmla="val 77"/>
                              <a:gd name="gd43" fmla="val 87"/>
                              <a:gd name="gd44" fmla="val 82"/>
                              <a:gd name="gd45" fmla="val 89"/>
                              <a:gd name="gd46" fmla="val 84"/>
                              <a:gd name="gd47" fmla="val 92"/>
                              <a:gd name="gd48" fmla="val 84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/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0"/>
                              <a:gd name="gd10" fmla="val 27"/>
                              <a:gd name="gd11" fmla="val 3"/>
                              <a:gd name="gd12" fmla="val 30"/>
                              <a:gd name="gd13" fmla="val 8"/>
                              <a:gd name="gd14" fmla="val 32"/>
                              <a:gd name="gd15" fmla="val 5"/>
                              <a:gd name="gd16" fmla="val 27"/>
                              <a:gd name="gd17" fmla="val 5"/>
                              <a:gd name="gd18" fmla="val 25"/>
                              <a:gd name="gd19" fmla="val 8"/>
                              <a:gd name="gd20" fmla="val 12"/>
                              <a:gd name="gd21" fmla="val 10"/>
                              <a:gd name="gd22" fmla="val 2"/>
                              <a:gd name="gd23" fmla="val 8"/>
                              <a:gd name="gd24" fmla="val 2"/>
                              <a:gd name="gd25" fmla="val 5"/>
                              <a:gd name="gd26" fmla="val 0"/>
                              <a:gd name="gd27" fmla="val 87"/>
                              <a:gd name="gd28" fmla="val 84"/>
                              <a:gd name="gd29" fmla="val 97"/>
                              <a:gd name="gd30" fmla="val 77"/>
                              <a:gd name="gd31" fmla="val 107"/>
                              <a:gd name="gd32" fmla="val 69"/>
                              <a:gd name="gd33" fmla="val 114"/>
                              <a:gd name="gd34" fmla="val 62"/>
                              <a:gd name="gd35" fmla="val 122"/>
                              <a:gd name="gd36" fmla="val 52"/>
                              <a:gd name="gd37" fmla="val 117"/>
                              <a:gd name="gd38" fmla="val 50"/>
                              <a:gd name="gd39" fmla="val 109"/>
                              <a:gd name="gd40" fmla="val 59"/>
                              <a:gd name="gd41" fmla="val 102"/>
                              <a:gd name="gd42" fmla="val 69"/>
                              <a:gd name="gd43" fmla="val 92"/>
                              <a:gd name="gd44" fmla="val 77"/>
                              <a:gd name="gd45" fmla="val 80"/>
                              <a:gd name="gd46" fmla="val 79"/>
                              <a:gd name="gd47" fmla="val 85"/>
                              <a:gd name="gd48" fmla="val 82"/>
                              <a:gd name="gd49" fmla="val 87"/>
                              <a:gd name="gd50" fmla="val 84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/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0"/>
                              <a:gd name="gd10" fmla="val 28"/>
                              <a:gd name="gd11" fmla="val 5"/>
                              <a:gd name="gd12" fmla="val 30"/>
                              <a:gd name="gd13" fmla="val 7"/>
                              <a:gd name="gd14" fmla="val 33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9"/>
                              <a:gd name="gd22" fmla="val 3"/>
                              <a:gd name="gd23" fmla="val 7"/>
                              <a:gd name="gd24" fmla="val 0"/>
                              <a:gd name="gd25" fmla="val 5"/>
                              <a:gd name="gd26" fmla="val 0"/>
                              <a:gd name="gd27" fmla="val 82"/>
                              <a:gd name="gd28" fmla="val 80"/>
                              <a:gd name="gd29" fmla="val 91"/>
                              <a:gd name="gd30" fmla="val 75"/>
                              <a:gd name="gd31" fmla="val 101"/>
                              <a:gd name="gd32" fmla="val 67"/>
                              <a:gd name="gd33" fmla="val 109"/>
                              <a:gd name="gd34" fmla="val 60"/>
                              <a:gd name="gd35" fmla="val 116"/>
                              <a:gd name="gd36" fmla="val 48"/>
                              <a:gd name="gd37" fmla="val 114"/>
                              <a:gd name="gd38" fmla="val 48"/>
                              <a:gd name="gd39" fmla="val 111"/>
                              <a:gd name="gd40" fmla="val 48"/>
                              <a:gd name="gd41" fmla="val 104"/>
                              <a:gd name="gd42" fmla="val 57"/>
                              <a:gd name="gd43" fmla="val 96"/>
                              <a:gd name="gd44" fmla="val 65"/>
                              <a:gd name="gd45" fmla="val 87"/>
                              <a:gd name="gd46" fmla="val 72"/>
                              <a:gd name="gd47" fmla="val 74"/>
                              <a:gd name="gd48" fmla="val 77"/>
                              <a:gd name="gd49" fmla="val 77"/>
                              <a:gd name="gd50" fmla="val 77"/>
                              <a:gd name="gd51" fmla="val 82"/>
                              <a:gd name="gd52" fmla="val 80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/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3"/>
                              <a:gd name="gd10" fmla="val 30"/>
                              <a:gd name="gd11" fmla="val 5"/>
                              <a:gd name="gd12" fmla="val 33"/>
                              <a:gd name="gd13" fmla="val 7"/>
                              <a:gd name="gd14" fmla="val 35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10"/>
                              <a:gd name="gd22" fmla="val 3"/>
                              <a:gd name="gd23" fmla="val 7"/>
                              <a:gd name="gd24" fmla="val 3"/>
                              <a:gd name="gd25" fmla="val 5"/>
                              <a:gd name="gd26" fmla="val 0"/>
                              <a:gd name="gd27" fmla="val 75"/>
                              <a:gd name="gd28" fmla="val 77"/>
                              <a:gd name="gd29" fmla="val 87"/>
                              <a:gd name="gd30" fmla="val 75"/>
                              <a:gd name="gd31" fmla="val 97"/>
                              <a:gd name="gd32" fmla="val 67"/>
                              <a:gd name="gd33" fmla="val 104"/>
                              <a:gd name="gd34" fmla="val 57"/>
                              <a:gd name="gd35" fmla="val 112"/>
                              <a:gd name="gd36" fmla="val 48"/>
                              <a:gd name="gd37" fmla="val 107"/>
                              <a:gd name="gd38" fmla="val 45"/>
                              <a:gd name="gd39" fmla="val 99"/>
                              <a:gd name="gd40" fmla="val 57"/>
                              <a:gd name="gd41" fmla="val 92"/>
                              <a:gd name="gd42" fmla="val 65"/>
                              <a:gd name="gd43" fmla="val 80"/>
                              <a:gd name="gd44" fmla="val 72"/>
                              <a:gd name="gd45" fmla="val 67"/>
                              <a:gd name="gd46" fmla="val 75"/>
                              <a:gd name="gd47" fmla="val 72"/>
                              <a:gd name="gd48" fmla="val 77"/>
                              <a:gd name="gd49" fmla="val 75"/>
                              <a:gd name="gd50" fmla="val 77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/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0"/>
                              <a:gd name="gd11" fmla="val 4"/>
                              <a:gd name="gd12" fmla="val 32"/>
                              <a:gd name="gd13" fmla="val 7"/>
                              <a:gd name="gd14" fmla="val 35"/>
                              <a:gd name="gd15" fmla="val 7"/>
                              <a:gd name="gd16" fmla="val 27"/>
                              <a:gd name="gd17" fmla="val 4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7"/>
                              <a:gd name="gd24" fmla="val 0"/>
                              <a:gd name="gd25" fmla="val 4"/>
                              <a:gd name="gd26" fmla="val 0"/>
                              <a:gd name="gd27" fmla="val 69"/>
                              <a:gd name="gd28" fmla="val 74"/>
                              <a:gd name="gd29" fmla="val 82"/>
                              <a:gd name="gd30" fmla="val 69"/>
                              <a:gd name="gd31" fmla="val 91"/>
                              <a:gd name="gd32" fmla="val 62"/>
                              <a:gd name="gd33" fmla="val 99"/>
                              <a:gd name="gd34" fmla="val 54"/>
                              <a:gd name="gd35" fmla="val 106"/>
                              <a:gd name="gd36" fmla="val 45"/>
                              <a:gd name="gd37" fmla="val 101"/>
                              <a:gd name="gd38" fmla="val 42"/>
                              <a:gd name="gd39" fmla="val 94"/>
                              <a:gd name="gd40" fmla="val 52"/>
                              <a:gd name="gd41" fmla="val 84"/>
                              <a:gd name="gd42" fmla="val 62"/>
                              <a:gd name="gd43" fmla="val 74"/>
                              <a:gd name="gd44" fmla="val 67"/>
                              <a:gd name="gd45" fmla="val 62"/>
                              <a:gd name="gd46" fmla="val 69"/>
                              <a:gd name="gd47" fmla="val 64"/>
                              <a:gd name="gd48" fmla="val 72"/>
                              <a:gd name="gd49" fmla="val 69"/>
                              <a:gd name="gd50" fmla="val 74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/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2"/>
                              <a:gd name="gd11" fmla="val 5"/>
                              <a:gd name="gd12" fmla="val 35"/>
                              <a:gd name="gd13" fmla="val 10"/>
                              <a:gd name="gd14" fmla="val 40"/>
                              <a:gd name="gd15" fmla="val 7"/>
                              <a:gd name="gd16" fmla="val 30"/>
                              <a:gd name="gd17" fmla="val 5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5"/>
                              <a:gd name="gd24" fmla="val 2"/>
                              <a:gd name="gd25" fmla="val 5"/>
                              <a:gd name="gd26" fmla="val 0"/>
                              <a:gd name="gd27" fmla="val 62"/>
                              <a:gd name="gd28" fmla="val 72"/>
                              <a:gd name="gd29" fmla="val 75"/>
                              <a:gd name="gd30" fmla="val 69"/>
                              <a:gd name="gd31" fmla="val 87"/>
                              <a:gd name="gd32" fmla="val 62"/>
                              <a:gd name="gd33" fmla="val 94"/>
                              <a:gd name="gd34" fmla="val 54"/>
                              <a:gd name="gd35" fmla="val 102"/>
                              <a:gd name="gd36" fmla="val 42"/>
                              <a:gd name="gd37" fmla="val 97"/>
                              <a:gd name="gd38" fmla="val 42"/>
                              <a:gd name="gd39" fmla="val 89"/>
                              <a:gd name="gd40" fmla="val 52"/>
                              <a:gd name="gd41" fmla="val 80"/>
                              <a:gd name="gd42" fmla="val 59"/>
                              <a:gd name="gd43" fmla="val 67"/>
                              <a:gd name="gd44" fmla="val 67"/>
                              <a:gd name="gd45" fmla="val 55"/>
                              <a:gd name="gd46" fmla="val 67"/>
                              <a:gd name="gd47" fmla="val 55"/>
                              <a:gd name="gd48" fmla="val 67"/>
                              <a:gd name="gd49" fmla="val 60"/>
                              <a:gd name="gd50" fmla="val 69"/>
                              <a:gd name="gd51" fmla="val 62"/>
                              <a:gd name="gd52" fmla="val 7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/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5"/>
                              <a:gd name="gd9" fmla="val 3"/>
                              <a:gd name="gd10" fmla="val 33"/>
                              <a:gd name="gd11" fmla="val 8"/>
                              <a:gd name="gd12" fmla="val 38"/>
                              <a:gd name="gd13" fmla="val 13"/>
                              <a:gd name="gd14" fmla="val 40"/>
                              <a:gd name="gd15" fmla="val 8"/>
                              <a:gd name="gd16" fmla="val 30"/>
                              <a:gd name="gd17" fmla="val 5"/>
                              <a:gd name="gd18" fmla="val 18"/>
                              <a:gd name="gd19" fmla="val 5"/>
                              <a:gd name="gd20" fmla="val 10"/>
                              <a:gd name="gd21" fmla="val 8"/>
                              <a:gd name="gd22" fmla="val 3"/>
                              <a:gd name="gd23" fmla="val 5"/>
                              <a:gd name="gd24" fmla="val 0"/>
                              <a:gd name="gd25" fmla="val 3"/>
                              <a:gd name="gd26" fmla="val 0"/>
                              <a:gd name="gd27" fmla="val 58"/>
                              <a:gd name="gd28" fmla="val 67"/>
                              <a:gd name="gd29" fmla="val 70"/>
                              <a:gd name="gd30" fmla="val 65"/>
                              <a:gd name="gd31" fmla="val 80"/>
                              <a:gd name="gd32" fmla="val 60"/>
                              <a:gd name="gd33" fmla="val 90"/>
                              <a:gd name="gd34" fmla="val 50"/>
                              <a:gd name="gd35" fmla="val 97"/>
                              <a:gd name="gd36" fmla="val 40"/>
                              <a:gd name="gd37" fmla="val 92"/>
                              <a:gd name="gd38" fmla="val 40"/>
                              <a:gd name="gd39" fmla="val 85"/>
                              <a:gd name="gd40" fmla="val 50"/>
                              <a:gd name="gd41" fmla="val 78"/>
                              <a:gd name="gd42" fmla="val 57"/>
                              <a:gd name="gd43" fmla="val 65"/>
                              <a:gd name="gd44" fmla="val 62"/>
                              <a:gd name="gd45" fmla="val 53"/>
                              <a:gd name="gd46" fmla="val 62"/>
                              <a:gd name="gd47" fmla="val 50"/>
                              <a:gd name="gd48" fmla="val 62"/>
                              <a:gd name="gd49" fmla="val 48"/>
                              <a:gd name="gd50" fmla="val 62"/>
                              <a:gd name="gd51" fmla="val 53"/>
                              <a:gd name="gd52" fmla="val 65"/>
                              <a:gd name="gd53" fmla="val 58"/>
                              <a:gd name="gd54" fmla="val 67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/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5"/>
                              <a:gd name="gd10" fmla="val 38"/>
                              <a:gd name="gd11" fmla="val 10"/>
                              <a:gd name="gd12" fmla="val 40"/>
                              <a:gd name="gd13" fmla="val 15"/>
                              <a:gd name="gd14" fmla="val 45"/>
                              <a:gd name="gd15" fmla="val 12"/>
                              <a:gd name="gd16" fmla="val 38"/>
                              <a:gd name="gd17" fmla="val 7"/>
                              <a:gd name="gd18" fmla="val 33"/>
                              <a:gd name="gd19" fmla="val 5"/>
                              <a:gd name="gd20" fmla="val 25"/>
                              <a:gd name="gd21" fmla="val 5"/>
                              <a:gd name="gd22" fmla="val 18"/>
                              <a:gd name="gd23" fmla="val 5"/>
                              <a:gd name="gd24" fmla="val 10"/>
                              <a:gd name="gd25" fmla="val 7"/>
                              <a:gd name="gd26" fmla="val 3"/>
                              <a:gd name="gd27" fmla="val 5"/>
                              <a:gd name="gd28" fmla="val 3"/>
                              <a:gd name="gd29" fmla="val 2"/>
                              <a:gd name="gd30" fmla="val 0"/>
                              <a:gd name="gd31" fmla="val 50"/>
                              <a:gd name="gd32" fmla="val 65"/>
                              <a:gd name="gd33" fmla="val 50"/>
                              <a:gd name="gd34" fmla="val 65"/>
                              <a:gd name="gd35" fmla="val 62"/>
                              <a:gd name="gd36" fmla="val 65"/>
                              <a:gd name="gd37" fmla="val 75"/>
                              <a:gd name="gd38" fmla="val 57"/>
                              <a:gd name="gd39" fmla="val 84"/>
                              <a:gd name="gd40" fmla="val 50"/>
                              <a:gd name="gd41" fmla="val 92"/>
                              <a:gd name="gd42" fmla="val 40"/>
                              <a:gd name="gd43" fmla="val 87"/>
                              <a:gd name="gd44" fmla="val 38"/>
                              <a:gd name="gd45" fmla="val 82"/>
                              <a:gd name="gd46" fmla="val 47"/>
                              <a:gd name="gd47" fmla="val 72"/>
                              <a:gd name="gd48" fmla="val 55"/>
                              <a:gd name="gd49" fmla="val 62"/>
                              <a:gd name="gd50" fmla="val 60"/>
                              <a:gd name="gd51" fmla="val 50"/>
                              <a:gd name="gd52" fmla="val 60"/>
                              <a:gd name="gd53" fmla="val 42"/>
                              <a:gd name="gd54" fmla="val 60"/>
                              <a:gd name="gd55" fmla="val 37"/>
                              <a:gd name="gd56" fmla="val 60"/>
                              <a:gd name="gd57" fmla="val 42"/>
                              <a:gd name="gd58" fmla="val 62"/>
                              <a:gd name="gd59" fmla="val 50"/>
                              <a:gd name="gd60" fmla="val 65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fill="norm" stroke="1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7"/>
                              <a:gd name="gd9" fmla="val 8"/>
                              <a:gd name="gd10" fmla="val 37"/>
                              <a:gd name="gd11" fmla="val 25"/>
                              <a:gd name="gd12" fmla="val 49"/>
                              <a:gd name="gd13" fmla="val 43"/>
                              <a:gd name="gd14" fmla="val 59"/>
                              <a:gd name="gd15" fmla="val 45"/>
                              <a:gd name="gd16" fmla="val 59"/>
                              <a:gd name="gd17" fmla="val 48"/>
                              <a:gd name="gd18" fmla="val 59"/>
                              <a:gd name="gd19" fmla="val 60"/>
                              <a:gd name="gd20" fmla="val 59"/>
                              <a:gd name="gd21" fmla="val 73"/>
                              <a:gd name="gd22" fmla="val 54"/>
                              <a:gd name="gd23" fmla="val 80"/>
                              <a:gd name="gd24" fmla="val 47"/>
                              <a:gd name="gd25" fmla="val 87"/>
                              <a:gd name="gd26" fmla="val 37"/>
                              <a:gd name="gd27" fmla="val 85"/>
                              <a:gd name="gd28" fmla="val 35"/>
                              <a:gd name="gd29" fmla="val 82"/>
                              <a:gd name="gd30" fmla="val 35"/>
                              <a:gd name="gd31" fmla="val 77"/>
                              <a:gd name="gd32" fmla="val 42"/>
                              <a:gd name="gd33" fmla="val 68"/>
                              <a:gd name="gd34" fmla="val 49"/>
                              <a:gd name="gd35" fmla="val 58"/>
                              <a:gd name="gd36" fmla="val 54"/>
                              <a:gd name="gd37" fmla="val 48"/>
                              <a:gd name="gd38" fmla="val 54"/>
                              <a:gd name="gd39" fmla="val 40"/>
                              <a:gd name="gd40" fmla="val 54"/>
                              <a:gd name="gd41" fmla="val 30"/>
                              <a:gd name="gd42" fmla="val 52"/>
                              <a:gd name="gd43" fmla="val 25"/>
                              <a:gd name="gd44" fmla="val 49"/>
                              <a:gd name="gd45" fmla="val 18"/>
                              <a:gd name="gd46" fmla="val 42"/>
                              <a:gd name="gd47" fmla="val 13"/>
                              <a:gd name="gd48" fmla="val 37"/>
                              <a:gd name="gd49" fmla="val 8"/>
                              <a:gd name="gd50" fmla="val 30"/>
                              <a:gd name="gd51" fmla="val 8"/>
                              <a:gd name="gd52" fmla="val 22"/>
                              <a:gd name="gd53" fmla="val 5"/>
                              <a:gd name="gd54" fmla="val 15"/>
                              <a:gd name="gd55" fmla="val 5"/>
                              <a:gd name="gd56" fmla="val 7"/>
                              <a:gd name="gd57" fmla="val 8"/>
                              <a:gd name="gd58" fmla="val 2"/>
                              <a:gd name="gd59" fmla="val 5"/>
                              <a:gd name="gd60" fmla="val 0"/>
                              <a:gd name="gd61" fmla="val 3"/>
                              <a:gd name="gd62" fmla="val 0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2"/>
                              <a:gd name="gd9" fmla="val 2"/>
                              <a:gd name="gd10" fmla="val 30"/>
                              <a:gd name="gd11" fmla="val 7"/>
                              <a:gd name="gd12" fmla="val 35"/>
                              <a:gd name="gd13" fmla="val 10"/>
                              <a:gd name="gd14" fmla="val 42"/>
                              <a:gd name="gd15" fmla="val 22"/>
                              <a:gd name="gd16" fmla="val 49"/>
                              <a:gd name="gd17" fmla="val 32"/>
                              <a:gd name="gd18" fmla="val 57"/>
                              <a:gd name="gd19" fmla="val 37"/>
                              <a:gd name="gd20" fmla="val 57"/>
                              <a:gd name="gd21" fmla="val 45"/>
                              <a:gd name="gd22" fmla="val 57"/>
                              <a:gd name="gd23" fmla="val 57"/>
                              <a:gd name="gd24" fmla="val 57"/>
                              <a:gd name="gd25" fmla="val 67"/>
                              <a:gd name="gd26" fmla="val 52"/>
                              <a:gd name="gd27" fmla="val 77"/>
                              <a:gd name="gd28" fmla="val 44"/>
                              <a:gd name="gd29" fmla="val 82"/>
                              <a:gd name="gd30" fmla="val 35"/>
                              <a:gd name="gd31" fmla="val 77"/>
                              <a:gd name="gd32" fmla="val 35"/>
                              <a:gd name="gd33" fmla="val 72"/>
                              <a:gd name="gd34" fmla="val 42"/>
                              <a:gd name="gd35" fmla="val 65"/>
                              <a:gd name="gd36" fmla="val 47"/>
                              <a:gd name="gd37" fmla="val 55"/>
                              <a:gd name="gd38" fmla="val 52"/>
                              <a:gd name="gd39" fmla="val 45"/>
                              <a:gd name="gd40" fmla="val 52"/>
                              <a:gd name="gd41" fmla="val 37"/>
                              <a:gd name="gd42" fmla="val 52"/>
                              <a:gd name="gd43" fmla="val 30"/>
                              <a:gd name="gd44" fmla="val 49"/>
                              <a:gd name="gd45" fmla="val 22"/>
                              <a:gd name="gd46" fmla="val 47"/>
                              <a:gd name="gd47" fmla="val 17"/>
                              <a:gd name="gd48" fmla="val 42"/>
                              <a:gd name="gd49" fmla="val 12"/>
                              <a:gd name="gd50" fmla="val 35"/>
                              <a:gd name="gd51" fmla="val 7"/>
                              <a:gd name="gd52" fmla="val 30"/>
                              <a:gd name="gd53" fmla="val 5"/>
                              <a:gd name="gd54" fmla="val 22"/>
                              <a:gd name="gd55" fmla="val 5"/>
                              <a:gd name="gd56" fmla="val 15"/>
                              <a:gd name="gd57" fmla="val 5"/>
                              <a:gd name="gd58" fmla="val 7"/>
                              <a:gd name="gd59" fmla="val 7"/>
                              <a:gd name="gd60" fmla="val 2"/>
                              <a:gd name="gd61" fmla="val 5"/>
                              <a:gd name="gd62" fmla="val 2"/>
                              <a:gd name="gd63" fmla="val 2"/>
                              <a:gd name="gd64" fmla="val 0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3"/>
                              <a:gd name="gd8" fmla="val 20"/>
                              <a:gd name="gd9" fmla="val 3"/>
                              <a:gd name="gd10" fmla="val 28"/>
                              <a:gd name="gd11" fmla="val 8"/>
                              <a:gd name="gd12" fmla="val 35"/>
                              <a:gd name="gd13" fmla="val 13"/>
                              <a:gd name="gd14" fmla="val 40"/>
                              <a:gd name="gd15" fmla="val 20"/>
                              <a:gd name="gd16" fmla="val 47"/>
                              <a:gd name="gd17" fmla="val 25"/>
                              <a:gd name="gd18" fmla="val 50"/>
                              <a:gd name="gd19" fmla="val 35"/>
                              <a:gd name="gd20" fmla="val 52"/>
                              <a:gd name="gd21" fmla="val 43"/>
                              <a:gd name="gd22" fmla="val 52"/>
                              <a:gd name="gd23" fmla="val 53"/>
                              <a:gd name="gd24" fmla="val 52"/>
                              <a:gd name="gd25" fmla="val 63"/>
                              <a:gd name="gd26" fmla="val 47"/>
                              <a:gd name="gd27" fmla="val 72"/>
                              <a:gd name="gd28" fmla="val 40"/>
                              <a:gd name="gd29" fmla="val 77"/>
                              <a:gd name="gd30" fmla="val 33"/>
                              <a:gd name="gd31" fmla="val 75"/>
                              <a:gd name="gd32" fmla="val 30"/>
                              <a:gd name="gd33" fmla="val 68"/>
                              <a:gd name="gd34" fmla="val 38"/>
                              <a:gd name="gd35" fmla="val 60"/>
                              <a:gd name="gd36" fmla="val 42"/>
                              <a:gd name="gd37" fmla="val 53"/>
                              <a:gd name="gd38" fmla="val 47"/>
                              <a:gd name="gd39" fmla="val 43"/>
                              <a:gd name="gd40" fmla="val 47"/>
                              <a:gd name="gd41" fmla="val 35"/>
                              <a:gd name="gd42" fmla="val 47"/>
                              <a:gd name="gd43" fmla="val 28"/>
                              <a:gd name="gd44" fmla="val 45"/>
                              <a:gd name="gd45" fmla="val 23"/>
                              <a:gd name="gd46" fmla="val 42"/>
                              <a:gd name="gd47" fmla="val 15"/>
                              <a:gd name="gd48" fmla="val 38"/>
                              <a:gd name="gd49" fmla="val 13"/>
                              <a:gd name="gd50" fmla="val 33"/>
                              <a:gd name="gd51" fmla="val 8"/>
                              <a:gd name="gd52" fmla="val 25"/>
                              <a:gd name="gd53" fmla="val 5"/>
                              <a:gd name="gd54" fmla="val 20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8"/>
                              <a:gd name="gd60" fmla="val 3"/>
                              <a:gd name="gd61" fmla="val 5"/>
                              <a:gd name="gd62" fmla="val 0"/>
                              <a:gd name="gd63" fmla="val 3"/>
                              <a:gd name="gd64" fmla="val 0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2"/>
                              <a:gd name="gd10" fmla="val 28"/>
                              <a:gd name="gd11" fmla="val 7"/>
                              <a:gd name="gd12" fmla="val 33"/>
                              <a:gd name="gd13" fmla="val 12"/>
                              <a:gd name="gd14" fmla="val 40"/>
                              <a:gd name="gd15" fmla="val 17"/>
                              <a:gd name="gd16" fmla="val 45"/>
                              <a:gd name="gd17" fmla="val 25"/>
                              <a:gd name="gd18" fmla="val 47"/>
                              <a:gd name="gd19" fmla="val 32"/>
                              <a:gd name="gd20" fmla="val 50"/>
                              <a:gd name="gd21" fmla="val 40"/>
                              <a:gd name="gd22" fmla="val 50"/>
                              <a:gd name="gd23" fmla="val 50"/>
                              <a:gd name="gd24" fmla="val 50"/>
                              <a:gd name="gd25" fmla="val 60"/>
                              <a:gd name="gd26" fmla="val 45"/>
                              <a:gd name="gd27" fmla="val 67"/>
                              <a:gd name="gd28" fmla="val 40"/>
                              <a:gd name="gd29" fmla="val 72"/>
                              <a:gd name="gd30" fmla="val 33"/>
                              <a:gd name="gd31" fmla="val 69"/>
                              <a:gd name="gd32" fmla="val 30"/>
                              <a:gd name="gd33" fmla="val 62"/>
                              <a:gd name="gd34" fmla="val 38"/>
                              <a:gd name="gd35" fmla="val 57"/>
                              <a:gd name="gd36" fmla="val 42"/>
                              <a:gd name="gd37" fmla="val 47"/>
                              <a:gd name="gd38" fmla="val 45"/>
                              <a:gd name="gd39" fmla="val 40"/>
                              <a:gd name="gd40" fmla="val 45"/>
                              <a:gd name="gd41" fmla="val 32"/>
                              <a:gd name="gd42" fmla="val 45"/>
                              <a:gd name="gd43" fmla="val 27"/>
                              <a:gd name="gd44" fmla="val 42"/>
                              <a:gd name="gd45" fmla="val 20"/>
                              <a:gd name="gd46" fmla="val 40"/>
                              <a:gd name="gd47" fmla="val 15"/>
                              <a:gd name="gd48" fmla="val 35"/>
                              <a:gd name="gd49" fmla="val 10"/>
                              <a:gd name="gd50" fmla="val 30"/>
                              <a:gd name="gd51" fmla="val 7"/>
                              <a:gd name="gd52" fmla="val 25"/>
                              <a:gd name="gd53" fmla="val 5"/>
                              <a:gd name="gd54" fmla="val 18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7"/>
                              <a:gd name="gd60" fmla="val 3"/>
                              <a:gd name="gd61" fmla="val 5"/>
                              <a:gd name="gd62" fmla="val 3"/>
                              <a:gd name="gd63" fmla="val 2"/>
                              <a:gd name="gd64" fmla="val 0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7"/>
                              <a:gd name="gd9" fmla="val 3"/>
                              <a:gd name="gd10" fmla="val 22"/>
                              <a:gd name="gd11" fmla="val 8"/>
                              <a:gd name="gd12" fmla="val 30"/>
                              <a:gd name="gd13" fmla="val 10"/>
                              <a:gd name="gd14" fmla="val 35"/>
                              <a:gd name="gd15" fmla="val 18"/>
                              <a:gd name="gd16" fmla="val 39"/>
                              <a:gd name="gd17" fmla="val 23"/>
                              <a:gd name="gd18" fmla="val 42"/>
                              <a:gd name="gd19" fmla="val 30"/>
                              <a:gd name="gd20" fmla="val 44"/>
                              <a:gd name="gd21" fmla="val 38"/>
                              <a:gd name="gd22" fmla="val 44"/>
                              <a:gd name="gd23" fmla="val 48"/>
                              <a:gd name="gd24" fmla="val 44"/>
                              <a:gd name="gd25" fmla="val 55"/>
                              <a:gd name="gd26" fmla="val 39"/>
                              <a:gd name="gd27" fmla="val 63"/>
                              <a:gd name="gd28" fmla="val 35"/>
                              <a:gd name="gd29" fmla="val 70"/>
                              <a:gd name="gd30" fmla="val 27"/>
                              <a:gd name="gd31" fmla="val 67"/>
                              <a:gd name="gd32" fmla="val 27"/>
                              <a:gd name="gd33" fmla="val 65"/>
                              <a:gd name="gd34" fmla="val 27"/>
                              <a:gd name="gd35" fmla="val 60"/>
                              <a:gd name="gd36" fmla="val 32"/>
                              <a:gd name="gd37" fmla="val 53"/>
                              <a:gd name="gd38" fmla="val 37"/>
                              <a:gd name="gd39" fmla="val 45"/>
                              <a:gd name="gd40" fmla="val 39"/>
                              <a:gd name="gd41" fmla="val 38"/>
                              <a:gd name="gd42" fmla="val 39"/>
                              <a:gd name="gd43" fmla="val 25"/>
                              <a:gd name="gd44" fmla="val 37"/>
                              <a:gd name="gd45" fmla="val 15"/>
                              <a:gd name="gd46" fmla="val 32"/>
                              <a:gd name="gd47" fmla="val 8"/>
                              <a:gd name="gd48" fmla="val 22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5"/>
                              <a:gd name="gd56" fmla="val 0"/>
                              <a:gd name="gd57" fmla="val 3"/>
                              <a:gd name="gd58" fmla="val 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2"/>
                              <a:gd name="gd10" fmla="val 22"/>
                              <a:gd name="gd11" fmla="val 5"/>
                              <a:gd name="gd12" fmla="val 27"/>
                              <a:gd name="gd13" fmla="val 10"/>
                              <a:gd name="gd14" fmla="val 32"/>
                              <a:gd name="gd15" fmla="val 15"/>
                              <a:gd name="gd16" fmla="val 37"/>
                              <a:gd name="gd17" fmla="val 22"/>
                              <a:gd name="gd18" fmla="val 39"/>
                              <a:gd name="gd19" fmla="val 27"/>
                              <a:gd name="gd20" fmla="val 42"/>
                              <a:gd name="gd21" fmla="val 35"/>
                              <a:gd name="gd22" fmla="val 42"/>
                              <a:gd name="gd23" fmla="val 42"/>
                              <a:gd name="gd24" fmla="val 42"/>
                              <a:gd name="gd25" fmla="val 52"/>
                              <a:gd name="gd26" fmla="val 39"/>
                              <a:gd name="gd27" fmla="val 57"/>
                              <a:gd name="gd28" fmla="val 35"/>
                              <a:gd name="gd29" fmla="val 64"/>
                              <a:gd name="gd30" fmla="val 27"/>
                              <a:gd name="gd31" fmla="val 62"/>
                              <a:gd name="gd32" fmla="val 27"/>
                              <a:gd name="gd33" fmla="val 60"/>
                              <a:gd name="gd34" fmla="val 25"/>
                              <a:gd name="gd35" fmla="val 55"/>
                              <a:gd name="gd36" fmla="val 30"/>
                              <a:gd name="gd37" fmla="val 47"/>
                              <a:gd name="gd38" fmla="val 35"/>
                              <a:gd name="gd39" fmla="val 42"/>
                              <a:gd name="gd40" fmla="val 37"/>
                              <a:gd name="gd41" fmla="val 35"/>
                              <a:gd name="gd42" fmla="val 37"/>
                              <a:gd name="gd43" fmla="val 22"/>
                              <a:gd name="gd44" fmla="val 37"/>
                              <a:gd name="gd45" fmla="val 15"/>
                              <a:gd name="gd46" fmla="val 30"/>
                              <a:gd name="gd47" fmla="val 7"/>
                              <a:gd name="gd48" fmla="val 20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2"/>
                              <a:gd name="gd56" fmla="val 2"/>
                              <a:gd name="gd57" fmla="val 2"/>
                              <a:gd name="gd58" fmla="val 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20"/>
                              <a:gd name="gd9" fmla="val 10"/>
                              <a:gd name="gd10" fmla="val 30"/>
                              <a:gd name="gd11" fmla="val 20"/>
                              <a:gd name="gd12" fmla="val 35"/>
                              <a:gd name="gd13" fmla="val 33"/>
                              <a:gd name="gd14" fmla="val 37"/>
                              <a:gd name="gd15" fmla="val 40"/>
                              <a:gd name="gd16" fmla="val 37"/>
                              <a:gd name="gd17" fmla="val 48"/>
                              <a:gd name="gd18" fmla="val 35"/>
                              <a:gd name="gd19" fmla="val 55"/>
                              <a:gd name="gd20" fmla="val 30"/>
                              <a:gd name="gd21" fmla="val 60"/>
                              <a:gd name="gd22" fmla="val 25"/>
                              <a:gd name="gd23" fmla="val 55"/>
                              <a:gd name="gd24" fmla="val 23"/>
                              <a:gd name="gd25" fmla="val 50"/>
                              <a:gd name="gd26" fmla="val 28"/>
                              <a:gd name="gd27" fmla="val 45"/>
                              <a:gd name="gd28" fmla="val 30"/>
                              <a:gd name="gd29" fmla="val 40"/>
                              <a:gd name="gd30" fmla="val 33"/>
                              <a:gd name="gd31" fmla="val 33"/>
                              <a:gd name="gd32" fmla="val 33"/>
                              <a:gd name="gd33" fmla="val 23"/>
                              <a:gd name="gd34" fmla="val 33"/>
                              <a:gd name="gd35" fmla="val 13"/>
                              <a:gd name="gd36" fmla="val 25"/>
                              <a:gd name="gd37" fmla="val 8"/>
                              <a:gd name="gd38" fmla="val 18"/>
                              <a:gd name="gd39" fmla="val 5"/>
                              <a:gd name="gd40" fmla="val 8"/>
                              <a:gd name="gd41" fmla="val 5"/>
                              <a:gd name="gd42" fmla="val 5"/>
                              <a:gd name="gd43" fmla="val 5"/>
                              <a:gd name="gd44" fmla="val 3"/>
                              <a:gd name="gd45" fmla="val 3"/>
                              <a:gd name="gd46" fmla="val 0"/>
                              <a:gd name="gd47" fmla="val 0"/>
                              <a:gd name="gd48" fmla="val 0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8"/>
                              <a:gd name="gd9" fmla="val 10"/>
                              <a:gd name="gd10" fmla="val 28"/>
                              <a:gd name="gd11" fmla="val 17"/>
                              <a:gd name="gd12" fmla="val 35"/>
                              <a:gd name="gd13" fmla="val 30"/>
                              <a:gd name="gd14" fmla="val 35"/>
                              <a:gd name="gd15" fmla="val 37"/>
                              <a:gd name="gd16" fmla="val 35"/>
                              <a:gd name="gd17" fmla="val 42"/>
                              <a:gd name="gd18" fmla="val 33"/>
                              <a:gd name="gd19" fmla="val 50"/>
                              <a:gd name="gd20" fmla="val 28"/>
                              <a:gd name="gd21" fmla="val 55"/>
                              <a:gd name="gd22" fmla="val 23"/>
                              <a:gd name="gd23" fmla="val 52"/>
                              <a:gd name="gd24" fmla="val 23"/>
                              <a:gd name="gd25" fmla="val 50"/>
                              <a:gd name="gd26" fmla="val 23"/>
                              <a:gd name="gd27" fmla="val 45"/>
                              <a:gd name="gd28" fmla="val 25"/>
                              <a:gd name="gd29" fmla="val 40"/>
                              <a:gd name="gd30" fmla="val 28"/>
                              <a:gd name="gd31" fmla="val 35"/>
                              <a:gd name="gd32" fmla="val 30"/>
                              <a:gd name="gd33" fmla="val 30"/>
                              <a:gd name="gd34" fmla="val 33"/>
                              <a:gd name="gd35" fmla="val 20"/>
                              <a:gd name="gd36" fmla="val 30"/>
                              <a:gd name="gd37" fmla="val 12"/>
                              <a:gd name="gd38" fmla="val 25"/>
                              <a:gd name="gd39" fmla="val 7"/>
                              <a:gd name="gd40" fmla="val 18"/>
                              <a:gd name="gd41" fmla="val 5"/>
                              <a:gd name="gd42" fmla="val 8"/>
                              <a:gd name="gd43" fmla="val 5"/>
                              <a:gd name="gd44" fmla="val 5"/>
                              <a:gd name="gd45" fmla="val 5"/>
                              <a:gd name="gd46" fmla="val 3"/>
                              <a:gd name="gd47" fmla="val 2"/>
                              <a:gd name="gd48" fmla="val 3"/>
                              <a:gd name="gd49" fmla="val 0"/>
                              <a:gd name="gd50" fmla="val 0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8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0"/>
                              <a:gd name="gd18" fmla="val 27"/>
                              <a:gd name="gd19" fmla="val 45"/>
                              <a:gd name="gd20" fmla="val 25"/>
                              <a:gd name="gd21" fmla="val 50"/>
                              <a:gd name="gd22" fmla="val 20"/>
                              <a:gd name="gd23" fmla="val 45"/>
                              <a:gd name="gd24" fmla="val 17"/>
                              <a:gd name="gd25" fmla="val 38"/>
                              <a:gd name="gd26" fmla="val 25"/>
                              <a:gd name="gd27" fmla="val 28"/>
                              <a:gd name="gd28" fmla="val 27"/>
                              <a:gd name="gd29" fmla="val 18"/>
                              <a:gd name="gd30" fmla="val 25"/>
                              <a:gd name="gd31" fmla="val 13"/>
                              <a:gd name="gd32" fmla="val 20"/>
                              <a:gd name="gd33" fmla="val 8"/>
                              <a:gd name="gd34" fmla="val 12"/>
                              <a:gd name="gd35" fmla="val 5"/>
                              <a:gd name="gd36" fmla="val 5"/>
                              <a:gd name="gd37" fmla="val 5"/>
                              <a:gd name="gd38" fmla="val 2"/>
                              <a:gd name="gd39" fmla="val 5"/>
                              <a:gd name="gd40" fmla="val 2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2"/>
                              <a:gd name="gd8" fmla="val 15"/>
                              <a:gd name="gd9" fmla="val 7"/>
                              <a:gd name="gd10" fmla="val 22"/>
                              <a:gd name="gd11" fmla="val 15"/>
                              <a:gd name="gd12" fmla="val 27"/>
                              <a:gd name="gd13" fmla="val 25"/>
                              <a:gd name="gd14" fmla="val 30"/>
                              <a:gd name="gd15" fmla="val 30"/>
                              <a:gd name="gd16" fmla="val 27"/>
                              <a:gd name="gd17" fmla="val 35"/>
                              <a:gd name="gd18" fmla="val 25"/>
                              <a:gd name="gd19" fmla="val 40"/>
                              <a:gd name="gd20" fmla="val 22"/>
                              <a:gd name="gd21" fmla="val 45"/>
                              <a:gd name="gd22" fmla="val 20"/>
                              <a:gd name="gd23" fmla="val 42"/>
                              <a:gd name="gd24" fmla="val 17"/>
                              <a:gd name="gd25" fmla="val 40"/>
                              <a:gd name="gd26" fmla="val 17"/>
                              <a:gd name="gd27" fmla="val 32"/>
                              <a:gd name="gd28" fmla="val 22"/>
                              <a:gd name="gd29" fmla="val 25"/>
                              <a:gd name="gd30" fmla="val 25"/>
                              <a:gd name="gd31" fmla="val 17"/>
                              <a:gd name="gd32" fmla="val 22"/>
                              <a:gd name="gd33" fmla="val 10"/>
                              <a:gd name="gd34" fmla="val 17"/>
                              <a:gd name="gd35" fmla="val 7"/>
                              <a:gd name="gd36" fmla="val 12"/>
                              <a:gd name="gd37" fmla="val 5"/>
                              <a:gd name="gd38" fmla="val 5"/>
                              <a:gd name="gd39" fmla="val 5"/>
                              <a:gd name="gd40" fmla="val 2"/>
                              <a:gd name="gd41" fmla="val 5"/>
                              <a:gd name="gd42" fmla="val 2"/>
                              <a:gd name="gd43" fmla="val 2"/>
                              <a:gd name="gd44" fmla="val 2"/>
                              <a:gd name="gd45" fmla="val 0"/>
                              <a:gd name="gd46" fmla="val 0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fill="norm" stroke="1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10"/>
                              <a:gd name="gd9" fmla="val 8"/>
                              <a:gd name="gd10" fmla="val 18"/>
                              <a:gd name="gd11" fmla="val 13"/>
                              <a:gd name="gd12" fmla="val 23"/>
                              <a:gd name="gd13" fmla="val 23"/>
                              <a:gd name="gd14" fmla="val 25"/>
                              <a:gd name="gd15" fmla="val 33"/>
                              <a:gd name="gd16" fmla="val 23"/>
                              <a:gd name="gd17" fmla="val 40"/>
                              <a:gd name="gd18" fmla="val 15"/>
                              <a:gd name="gd19" fmla="val 38"/>
                              <a:gd name="gd20" fmla="val 15"/>
                              <a:gd name="gd21" fmla="val 35"/>
                              <a:gd name="gd22" fmla="val 15"/>
                              <a:gd name="gd23" fmla="val 30"/>
                              <a:gd name="gd24" fmla="val 18"/>
                              <a:gd name="gd25" fmla="val 23"/>
                              <a:gd name="gd26" fmla="val 20"/>
                              <a:gd name="gd27" fmla="val 15"/>
                              <a:gd name="gd28" fmla="val 18"/>
                              <a:gd name="gd29" fmla="val 10"/>
                              <a:gd name="gd30" fmla="val 15"/>
                              <a:gd name="gd31" fmla="val 8"/>
                              <a:gd name="gd32" fmla="val 8"/>
                              <a:gd name="gd33" fmla="val 5"/>
                              <a:gd name="gd34" fmla="val 3"/>
                              <a:gd name="gd35" fmla="val 5"/>
                              <a:gd name="gd36" fmla="val 3"/>
                              <a:gd name="gd37" fmla="val 3"/>
                              <a:gd name="gd38" fmla="val 0"/>
                              <a:gd name="gd39" fmla="val 0"/>
                              <a:gd name="gd40" fmla="val 0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10"/>
                              <a:gd name="gd9" fmla="val 5"/>
                              <a:gd name="gd10" fmla="val 15"/>
                              <a:gd name="gd11" fmla="val 12"/>
                              <a:gd name="gd12" fmla="val 20"/>
                              <a:gd name="gd13" fmla="val 20"/>
                              <a:gd name="gd14" fmla="val 23"/>
                              <a:gd name="gd15" fmla="val 27"/>
                              <a:gd name="gd16" fmla="val 20"/>
                              <a:gd name="gd17" fmla="val 35"/>
                              <a:gd name="gd18" fmla="val 15"/>
                              <a:gd name="gd19" fmla="val 32"/>
                              <a:gd name="gd20" fmla="val 15"/>
                              <a:gd name="gd21" fmla="val 30"/>
                              <a:gd name="gd22" fmla="val 13"/>
                              <a:gd name="gd23" fmla="val 25"/>
                              <a:gd name="gd24" fmla="val 15"/>
                              <a:gd name="gd25" fmla="val 20"/>
                              <a:gd name="gd26" fmla="val 18"/>
                              <a:gd name="gd27" fmla="val 15"/>
                              <a:gd name="gd28" fmla="val 15"/>
                              <a:gd name="gd29" fmla="val 10"/>
                              <a:gd name="gd30" fmla="val 13"/>
                              <a:gd name="gd31" fmla="val 7"/>
                              <a:gd name="gd32" fmla="val 8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5"/>
                              <a:gd name="gd8" fmla="val 12"/>
                              <a:gd name="gd9" fmla="val 10"/>
                              <a:gd name="gd10" fmla="val 15"/>
                              <a:gd name="gd11" fmla="val 18"/>
                              <a:gd name="gd12" fmla="val 17"/>
                              <a:gd name="gd13" fmla="val 25"/>
                              <a:gd name="gd14" fmla="val 15"/>
                              <a:gd name="gd15" fmla="val 30"/>
                              <a:gd name="gd16" fmla="val 12"/>
                              <a:gd name="gd17" fmla="val 28"/>
                              <a:gd name="gd18" fmla="val 10"/>
                              <a:gd name="gd19" fmla="val 25"/>
                              <a:gd name="gd20" fmla="val 10"/>
                              <a:gd name="gd21" fmla="val 20"/>
                              <a:gd name="gd22" fmla="val 10"/>
                              <a:gd name="gd23" fmla="val 18"/>
                              <a:gd name="gd24" fmla="val 12"/>
                              <a:gd name="gd25" fmla="val 13"/>
                              <a:gd name="gd26" fmla="val 10"/>
                              <a:gd name="gd27" fmla="val 10"/>
                              <a:gd name="gd28" fmla="val 7"/>
                              <a:gd name="gd29" fmla="val 8"/>
                              <a:gd name="gd30" fmla="val 5"/>
                              <a:gd name="gd31" fmla="val 5"/>
                              <a:gd name="gd32" fmla="val 0"/>
                              <a:gd name="gd33" fmla="val 3"/>
                              <a:gd name="gd34" fmla="val 0"/>
                              <a:gd name="gd35" fmla="val 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5"/>
                              <a:gd name="gd5" fmla="val 5"/>
                              <a:gd name="gd6" fmla="val 10"/>
                              <a:gd name="gd7" fmla="val 10"/>
                              <a:gd name="gd8" fmla="val 12"/>
                              <a:gd name="gd9" fmla="val 15"/>
                              <a:gd name="gd10" fmla="val 15"/>
                              <a:gd name="gd11" fmla="val 20"/>
                              <a:gd name="gd12" fmla="val 12"/>
                              <a:gd name="gd13" fmla="val 25"/>
                              <a:gd name="gd14" fmla="val 10"/>
                              <a:gd name="gd15" fmla="val 22"/>
                              <a:gd name="gd16" fmla="val 10"/>
                              <a:gd name="gd17" fmla="val 17"/>
                              <a:gd name="gd18" fmla="val 7"/>
                              <a:gd name="gd19" fmla="val 17"/>
                              <a:gd name="gd20" fmla="val 10"/>
                              <a:gd name="gd21" fmla="val 15"/>
                              <a:gd name="gd22" fmla="val 10"/>
                              <a:gd name="gd23" fmla="val 10"/>
                              <a:gd name="gd24" fmla="val 7"/>
                              <a:gd name="gd25" fmla="val 5"/>
                              <a:gd name="gd26" fmla="val 2"/>
                              <a:gd name="gd27" fmla="val 2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5"/>
                              <a:gd name="gd5" fmla="val 5"/>
                              <a:gd name="gd6" fmla="val 7"/>
                              <a:gd name="gd7" fmla="val 8"/>
                              <a:gd name="gd8" fmla="val 10"/>
                              <a:gd name="gd9" fmla="val 13"/>
                              <a:gd name="gd10" fmla="val 12"/>
                              <a:gd name="gd11" fmla="val 15"/>
                              <a:gd name="gd12" fmla="val 10"/>
                              <a:gd name="gd13" fmla="val 20"/>
                              <a:gd name="gd14" fmla="val 10"/>
                              <a:gd name="gd15" fmla="val 15"/>
                              <a:gd name="gd16" fmla="val 7"/>
                              <a:gd name="gd17" fmla="val 13"/>
                              <a:gd name="gd18" fmla="val 7"/>
                              <a:gd name="gd19" fmla="val 13"/>
                              <a:gd name="gd20" fmla="val 7"/>
                              <a:gd name="gd21" fmla="val 10"/>
                              <a:gd name="gd22" fmla="val 5"/>
                              <a:gd name="gd23" fmla="val 8"/>
                              <a:gd name="gd24" fmla="val 5"/>
                              <a:gd name="gd25" fmla="val 3"/>
                              <a:gd name="gd26" fmla="val 2"/>
                              <a:gd name="gd27" fmla="val 0"/>
                              <a:gd name="gd28" fmla="val 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fill="norm" stroke="1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5"/>
                              <a:gd name="gd5" fmla="val 10"/>
                              <a:gd name="gd6" fmla="val 8"/>
                              <a:gd name="gd7" fmla="val 12"/>
                              <a:gd name="gd8" fmla="val 8"/>
                              <a:gd name="gd9" fmla="val 12"/>
                              <a:gd name="gd10" fmla="val 5"/>
                              <a:gd name="gd11" fmla="val 7"/>
                              <a:gd name="gd12" fmla="val 3"/>
                              <a:gd name="gd13" fmla="val 0"/>
                              <a:gd name="gd14" fmla="val 0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0"/>
                              <a:gd name="gd5" fmla="val 5"/>
                              <a:gd name="gd6" fmla="val 2"/>
                              <a:gd name="gd7" fmla="val 5"/>
                              <a:gd name="gd8" fmla="val 2"/>
                              <a:gd name="gd9" fmla="val 2"/>
                              <a:gd name="gd10" fmla="val 0"/>
                              <a:gd name="gd11" fmla="val 0"/>
                              <a:gd name="gd12" fmla="val 0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fill="norm" stroke="1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9"/>
                              <a:gd name="gd2" fmla="val 115"/>
                              <a:gd name="gd3" fmla="val 202"/>
                              <a:gd name="gd4" fmla="val 105"/>
                              <a:gd name="gd5" fmla="val 169"/>
                              <a:gd name="gd6" fmla="val 98"/>
                              <a:gd name="gd7" fmla="val 140"/>
                              <a:gd name="gd8" fmla="val 88"/>
                              <a:gd name="gd9" fmla="val 110"/>
                              <a:gd name="gd10" fmla="val 75"/>
                              <a:gd name="gd11" fmla="val 82"/>
                              <a:gd name="gd12" fmla="val 63"/>
                              <a:gd name="gd13" fmla="val 58"/>
                              <a:gd name="gd14" fmla="val 45"/>
                              <a:gd name="gd15" fmla="val 28"/>
                              <a:gd name="gd16" fmla="val 25"/>
                              <a:gd name="gd17" fmla="val 0"/>
                              <a:gd name="gd18" fmla="val 0"/>
                              <a:gd name="gd19" fmla="val 15"/>
                              <a:gd name="gd20" fmla="val 25"/>
                              <a:gd name="gd21" fmla="val 33"/>
                              <a:gd name="gd22" fmla="val 48"/>
                              <a:gd name="gd23" fmla="val 50"/>
                              <a:gd name="gd24" fmla="val 68"/>
                              <a:gd name="gd25" fmla="val 70"/>
                              <a:gd name="gd26" fmla="val 88"/>
                              <a:gd name="gd27" fmla="val 92"/>
                              <a:gd name="gd28" fmla="val 105"/>
                              <a:gd name="gd29" fmla="val 117"/>
                              <a:gd name="gd30" fmla="val 120"/>
                              <a:gd name="gd31" fmla="val 145"/>
                              <a:gd name="gd32" fmla="val 132"/>
                              <a:gd name="gd33" fmla="val 174"/>
                              <a:gd name="gd34" fmla="val 142"/>
                              <a:gd name="gd35" fmla="val 194"/>
                              <a:gd name="gd36" fmla="val 140"/>
                              <a:gd name="gd37" fmla="val 209"/>
                              <a:gd name="gd38" fmla="val 132"/>
                              <a:gd name="gd39" fmla="val 224"/>
                              <a:gd name="gd40" fmla="val 122"/>
                              <a:gd name="gd41" fmla="val 239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39" h="1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0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0"/>
                              <a:gd name="gd10" fmla="val 2"/>
                              <a:gd name="gd11" fmla="val 0"/>
                              <a:gd name="gd12" fmla="val 0"/>
                              <a:gd name="gd13" fmla="*/ w 0 1"/>
                              <a:gd name="gd14" fmla="*/ h 0 5"/>
                              <a:gd name="gd15" fmla="*/ w 21600 1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1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/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0"/>
                              <a:gd name="gd3" fmla="val 75"/>
                              <a:gd name="gd4" fmla="val 0"/>
                              <a:gd name="gd5" fmla="val 75"/>
                              <a:gd name="gd6" fmla="val 5"/>
                              <a:gd name="gd7" fmla="val 75"/>
                              <a:gd name="gd8" fmla="val 5"/>
                              <a:gd name="gd9" fmla="val 77"/>
                              <a:gd name="gd10" fmla="val 5"/>
                              <a:gd name="gd11" fmla="val 77"/>
                              <a:gd name="gd12" fmla="val 0"/>
                              <a:gd name="gd13" fmla="val 23"/>
                              <a:gd name="gd14" fmla="val 175"/>
                              <a:gd name="gd15" fmla="val 23"/>
                              <a:gd name="gd16" fmla="val 175"/>
                              <a:gd name="gd17" fmla="val 10"/>
                              <a:gd name="gd18" fmla="val 175"/>
                              <a:gd name="gd19" fmla="val 0"/>
                              <a:gd name="gd20" fmla="val 170"/>
                              <a:gd name="gd21" fmla="val 13"/>
                              <a:gd name="gd22" fmla="val 172"/>
                              <a:gd name="gd23" fmla="val 23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fill="norm" stroke="1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/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97"/>
                              <a:gd name="gd6" fmla="val 5"/>
                              <a:gd name="gd7" fmla="val 100"/>
                              <a:gd name="gd8" fmla="val 5"/>
                              <a:gd name="gd9" fmla="val 100"/>
                              <a:gd name="gd10" fmla="val 5"/>
                              <a:gd name="gd11" fmla="val 102"/>
                              <a:gd name="gd12" fmla="val 0"/>
                              <a:gd name="gd13" fmla="val 0"/>
                              <a:gd name="gd14" fmla="val 154"/>
                              <a:gd name="gd15" fmla="val 3"/>
                              <a:gd name="gd16" fmla="val 154"/>
                              <a:gd name="gd17" fmla="val 3"/>
                              <a:gd name="gd18" fmla="val 154"/>
                              <a:gd name="gd19" fmla="val 5"/>
                              <a:gd name="gd20" fmla="val 154"/>
                              <a:gd name="gd21" fmla="val 3"/>
                              <a:gd name="gd22" fmla="val 154"/>
                              <a:gd name="gd23" fmla="val 0"/>
                              <a:gd name="gd24" fmla="val 154"/>
                              <a:gd name="gd25" fmla="val 50"/>
                              <a:gd name="gd26" fmla="val 169"/>
                              <a:gd name="gd27" fmla="val 48"/>
                              <a:gd name="gd28" fmla="val 169"/>
                              <a:gd name="gd29" fmla="val 48"/>
                              <a:gd name="gd30" fmla="val 172"/>
                              <a:gd name="gd31" fmla="val 38"/>
                              <a:gd name="gd32" fmla="val 172"/>
                              <a:gd name="gd33" fmla="val 30"/>
                              <a:gd name="gd34" fmla="val 169"/>
                              <a:gd name="gd35" fmla="val 25"/>
                              <a:gd name="gd36" fmla="val 167"/>
                              <a:gd name="gd37" fmla="val 18"/>
                              <a:gd name="gd38" fmla="val 162"/>
                              <a:gd name="gd39" fmla="val 33"/>
                              <a:gd name="gd40" fmla="val 167"/>
                              <a:gd name="gd41" fmla="val 50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/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100"/>
                              <a:gd name="gd6" fmla="val 0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8"/>
                              <a:gd name="gd13" fmla="val 102"/>
                              <a:gd name="gd14" fmla="val 0"/>
                              <a:gd name="gd15" fmla="val 25"/>
                              <a:gd name="gd16" fmla="val 165"/>
                              <a:gd name="gd17" fmla="val 38"/>
                              <a:gd name="gd18" fmla="val 167"/>
                              <a:gd name="gd19" fmla="val 48"/>
                              <a:gd name="gd20" fmla="val 170"/>
                              <a:gd name="gd21" fmla="val 50"/>
                              <a:gd name="gd22" fmla="val 167"/>
                              <a:gd name="gd23" fmla="val 53"/>
                              <a:gd name="gd24" fmla="val 165"/>
                              <a:gd name="gd25" fmla="val 38"/>
                              <a:gd name="gd26" fmla="val 162"/>
                              <a:gd name="gd27" fmla="val 28"/>
                              <a:gd name="gd28" fmla="val 160"/>
                              <a:gd name="gd29" fmla="val 15"/>
                              <a:gd name="gd30" fmla="val 155"/>
                              <a:gd name="gd31" fmla="val 5"/>
                              <a:gd name="gd32" fmla="val 150"/>
                              <a:gd name="gd33" fmla="val 3"/>
                              <a:gd name="gd34" fmla="val 150"/>
                              <a:gd name="gd35" fmla="val 0"/>
                              <a:gd name="gd36" fmla="val 152"/>
                              <a:gd name="gd37" fmla="val 15"/>
                              <a:gd name="gd38" fmla="val 157"/>
                              <a:gd name="gd39" fmla="val 25"/>
                              <a:gd name="gd40" fmla="val 165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/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7"/>
                              <a:gd name="gd4" fmla="val 0"/>
                              <a:gd name="gd5" fmla="val 94"/>
                              <a:gd name="gd6" fmla="val 0"/>
                              <a:gd name="gd7" fmla="val 94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7"/>
                              <a:gd name="gd13" fmla="val 97"/>
                              <a:gd name="gd14" fmla="val 0"/>
                              <a:gd name="gd15" fmla="val 0"/>
                              <a:gd name="gd16" fmla="val 149"/>
                              <a:gd name="gd17" fmla="val 0"/>
                              <a:gd name="gd18" fmla="val 149"/>
                              <a:gd name="gd19" fmla="val 2"/>
                              <a:gd name="gd20" fmla="val 149"/>
                              <a:gd name="gd21" fmla="val 10"/>
                              <a:gd name="gd22" fmla="val 152"/>
                              <a:gd name="gd23" fmla="val 15"/>
                              <a:gd name="gd24" fmla="val 157"/>
                              <a:gd name="gd25" fmla="val 30"/>
                              <a:gd name="gd26" fmla="val 162"/>
                              <a:gd name="gd27" fmla="val 47"/>
                              <a:gd name="gd28" fmla="val 164"/>
                              <a:gd name="gd29" fmla="val 50"/>
                              <a:gd name="gd30" fmla="val 162"/>
                              <a:gd name="gd31" fmla="val 52"/>
                              <a:gd name="gd32" fmla="val 159"/>
                              <a:gd name="gd33" fmla="val 50"/>
                              <a:gd name="gd34" fmla="val 159"/>
                              <a:gd name="gd35" fmla="val 50"/>
                              <a:gd name="gd36" fmla="val 159"/>
                              <a:gd name="gd37" fmla="val 37"/>
                              <a:gd name="gd38" fmla="val 157"/>
                              <a:gd name="gd39" fmla="val 25"/>
                              <a:gd name="gd40" fmla="val 154"/>
                              <a:gd name="gd41" fmla="val 15"/>
                              <a:gd name="gd42" fmla="val 152"/>
                              <a:gd name="gd43" fmla="val 2"/>
                              <a:gd name="gd44" fmla="val 144"/>
                              <a:gd name="gd45" fmla="val 2"/>
                              <a:gd name="gd46" fmla="val 147"/>
                              <a:gd name="gd47" fmla="val 0"/>
                              <a:gd name="gd48" fmla="val 149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/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3"/>
                              <a:gd name="gd3" fmla="val 95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8"/>
                              <a:gd name="gd13" fmla="val 95"/>
                              <a:gd name="gd14" fmla="val 3"/>
                              <a:gd name="gd15" fmla="val 0"/>
                              <a:gd name="gd16" fmla="val 145"/>
                              <a:gd name="gd17" fmla="val 10"/>
                              <a:gd name="gd18" fmla="val 150"/>
                              <a:gd name="gd19" fmla="val 23"/>
                              <a:gd name="gd20" fmla="val 155"/>
                              <a:gd name="gd21" fmla="val 33"/>
                              <a:gd name="gd22" fmla="val 157"/>
                              <a:gd name="gd23" fmla="val 48"/>
                              <a:gd name="gd24" fmla="val 160"/>
                              <a:gd name="gd25" fmla="val 50"/>
                              <a:gd name="gd26" fmla="val 157"/>
                              <a:gd name="gd27" fmla="val 50"/>
                              <a:gd name="gd28" fmla="val 155"/>
                              <a:gd name="gd29" fmla="val 50"/>
                              <a:gd name="gd30" fmla="val 155"/>
                              <a:gd name="gd31" fmla="val 48"/>
                              <a:gd name="gd32" fmla="val 155"/>
                              <a:gd name="gd33" fmla="val 35"/>
                              <a:gd name="gd34" fmla="val 152"/>
                              <a:gd name="gd35" fmla="val 25"/>
                              <a:gd name="gd36" fmla="val 150"/>
                              <a:gd name="gd37" fmla="val 13"/>
                              <a:gd name="gd38" fmla="val 147"/>
                              <a:gd name="gd39" fmla="val 3"/>
                              <a:gd name="gd40" fmla="val 142"/>
                              <a:gd name="gd41" fmla="val 0"/>
                              <a:gd name="gd42" fmla="val 142"/>
                              <a:gd name="gd43" fmla="val 0"/>
                              <a:gd name="gd44" fmla="val 145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/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39"/>
                              <a:gd name="gd17" fmla="val 13"/>
                              <a:gd name="gd18" fmla="val 147"/>
                              <a:gd name="gd19" fmla="val 23"/>
                              <a:gd name="gd20" fmla="val 149"/>
                              <a:gd name="gd21" fmla="val 35"/>
                              <a:gd name="gd22" fmla="val 152"/>
                              <a:gd name="gd23" fmla="val 48"/>
                              <a:gd name="gd24" fmla="val 154"/>
                              <a:gd name="gd25" fmla="val 48"/>
                              <a:gd name="gd26" fmla="val 154"/>
                              <a:gd name="gd27" fmla="val 50"/>
                              <a:gd name="gd28" fmla="val 154"/>
                              <a:gd name="gd29" fmla="val 50"/>
                              <a:gd name="gd30" fmla="val 152"/>
                              <a:gd name="gd31" fmla="val 53"/>
                              <a:gd name="gd32" fmla="val 149"/>
                              <a:gd name="gd33" fmla="val 50"/>
                              <a:gd name="gd34" fmla="val 149"/>
                              <a:gd name="gd35" fmla="val 48"/>
                              <a:gd name="gd36" fmla="val 149"/>
                              <a:gd name="gd37" fmla="val 35"/>
                              <a:gd name="gd38" fmla="val 149"/>
                              <a:gd name="gd39" fmla="val 25"/>
                              <a:gd name="gd40" fmla="val 147"/>
                              <a:gd name="gd41" fmla="val 15"/>
                              <a:gd name="gd42" fmla="val 142"/>
                              <a:gd name="gd43" fmla="val 5"/>
                              <a:gd name="gd44" fmla="val 137"/>
                              <a:gd name="gd45" fmla="val 3"/>
                              <a:gd name="gd46" fmla="val 139"/>
                              <a:gd name="gd47" fmla="val 0"/>
                              <a:gd name="gd48" fmla="val 139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/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5"/>
                              <a:gd name="gd11" fmla="val 92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37"/>
                              <a:gd name="gd17" fmla="val 10"/>
                              <a:gd name="gd18" fmla="val 142"/>
                              <a:gd name="gd19" fmla="val 22"/>
                              <a:gd name="gd20" fmla="val 145"/>
                              <a:gd name="gd21" fmla="val 32"/>
                              <a:gd name="gd22" fmla="val 147"/>
                              <a:gd name="gd23" fmla="val 45"/>
                              <a:gd name="gd24" fmla="val 150"/>
                              <a:gd name="gd25" fmla="val 47"/>
                              <a:gd name="gd26" fmla="val 150"/>
                              <a:gd name="gd27" fmla="val 47"/>
                              <a:gd name="gd28" fmla="val 150"/>
                              <a:gd name="gd29" fmla="val 50"/>
                              <a:gd name="gd30" fmla="val 147"/>
                              <a:gd name="gd31" fmla="val 52"/>
                              <a:gd name="gd32" fmla="val 145"/>
                              <a:gd name="gd33" fmla="val 47"/>
                              <a:gd name="gd34" fmla="val 145"/>
                              <a:gd name="gd35" fmla="val 45"/>
                              <a:gd name="gd36" fmla="val 145"/>
                              <a:gd name="gd37" fmla="val 35"/>
                              <a:gd name="gd38" fmla="val 145"/>
                              <a:gd name="gd39" fmla="val 25"/>
                              <a:gd name="gd40" fmla="val 142"/>
                              <a:gd name="gd41" fmla="val 15"/>
                              <a:gd name="gd42" fmla="val 137"/>
                              <a:gd name="gd43" fmla="val 5"/>
                              <a:gd name="gd44" fmla="val 135"/>
                              <a:gd name="gd45" fmla="val 2"/>
                              <a:gd name="gd46" fmla="val 135"/>
                              <a:gd name="gd47" fmla="val 0"/>
                              <a:gd name="gd48" fmla="val 137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/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0"/>
                              <a:gd name="gd2" fmla="val 2"/>
                              <a:gd name="gd3" fmla="val 87"/>
                              <a:gd name="gd4" fmla="val 0"/>
                              <a:gd name="gd5" fmla="val 85"/>
                              <a:gd name="gd6" fmla="val 0"/>
                              <a:gd name="gd7" fmla="val 85"/>
                              <a:gd name="gd8" fmla="val 5"/>
                              <a:gd name="gd9" fmla="val 85"/>
                              <a:gd name="gd10" fmla="val 5"/>
                              <a:gd name="gd11" fmla="val 87"/>
                              <a:gd name="gd12" fmla="val 7"/>
                              <a:gd name="gd13" fmla="val 90"/>
                              <a:gd name="gd14" fmla="val 2"/>
                              <a:gd name="gd15" fmla="val 0"/>
                              <a:gd name="gd16" fmla="val 132"/>
                              <a:gd name="gd17" fmla="val 10"/>
                              <a:gd name="gd18" fmla="val 137"/>
                              <a:gd name="gd19" fmla="val 20"/>
                              <a:gd name="gd20" fmla="val 142"/>
                              <a:gd name="gd21" fmla="val 30"/>
                              <a:gd name="gd22" fmla="val 144"/>
                              <a:gd name="gd23" fmla="val 43"/>
                              <a:gd name="gd24" fmla="val 144"/>
                              <a:gd name="gd25" fmla="val 45"/>
                              <a:gd name="gd26" fmla="val 144"/>
                              <a:gd name="gd27" fmla="val 48"/>
                              <a:gd name="gd28" fmla="val 144"/>
                              <a:gd name="gd29" fmla="val 50"/>
                              <a:gd name="gd30" fmla="val 142"/>
                              <a:gd name="gd31" fmla="val 53"/>
                              <a:gd name="gd32" fmla="val 139"/>
                              <a:gd name="gd33" fmla="val 48"/>
                              <a:gd name="gd34" fmla="val 139"/>
                              <a:gd name="gd35" fmla="val 43"/>
                              <a:gd name="gd36" fmla="val 139"/>
                              <a:gd name="gd37" fmla="val 23"/>
                              <a:gd name="gd38" fmla="val 137"/>
                              <a:gd name="gd39" fmla="val 5"/>
                              <a:gd name="gd40" fmla="val 129"/>
                              <a:gd name="gd41" fmla="val 3"/>
                              <a:gd name="gd42" fmla="val 132"/>
                              <a:gd name="gd43" fmla="val 0"/>
                              <a:gd name="gd44" fmla="val 132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/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4"/>
                              <a:gd name="gd4" fmla="val 0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5"/>
                              <a:gd name="gd11" fmla="val 84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30"/>
                              <a:gd name="gd17" fmla="val 10"/>
                              <a:gd name="gd18" fmla="val 132"/>
                              <a:gd name="gd19" fmla="val 20"/>
                              <a:gd name="gd20" fmla="val 137"/>
                              <a:gd name="gd21" fmla="val 30"/>
                              <a:gd name="gd22" fmla="val 140"/>
                              <a:gd name="gd23" fmla="val 40"/>
                              <a:gd name="gd24" fmla="val 140"/>
                              <a:gd name="gd25" fmla="val 42"/>
                              <a:gd name="gd26" fmla="val 140"/>
                              <a:gd name="gd27" fmla="val 47"/>
                              <a:gd name="gd28" fmla="val 140"/>
                              <a:gd name="gd29" fmla="val 50"/>
                              <a:gd name="gd30" fmla="val 137"/>
                              <a:gd name="gd31" fmla="val 50"/>
                              <a:gd name="gd32" fmla="val 132"/>
                              <a:gd name="gd33" fmla="val 45"/>
                              <a:gd name="gd34" fmla="val 135"/>
                              <a:gd name="gd35" fmla="val 40"/>
                              <a:gd name="gd36" fmla="val 135"/>
                              <a:gd name="gd37" fmla="val 22"/>
                              <a:gd name="gd38" fmla="val 132"/>
                              <a:gd name="gd39" fmla="val 5"/>
                              <a:gd name="gd40" fmla="val 125"/>
                              <a:gd name="gd41" fmla="val 2"/>
                              <a:gd name="gd42" fmla="val 127"/>
                              <a:gd name="gd43" fmla="val 0"/>
                              <a:gd name="gd44" fmla="val 13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/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2"/>
                              <a:gd name="gd3" fmla="val 80"/>
                              <a:gd name="gd4" fmla="val 0"/>
                              <a:gd name="gd5" fmla="val 80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7"/>
                              <a:gd name="gd11" fmla="val 82"/>
                              <a:gd name="gd12" fmla="val 7"/>
                              <a:gd name="gd13" fmla="val 82"/>
                              <a:gd name="gd14" fmla="val 2"/>
                              <a:gd name="gd15" fmla="val 0"/>
                              <a:gd name="gd16" fmla="val 124"/>
                              <a:gd name="gd17" fmla="val 18"/>
                              <a:gd name="gd18" fmla="val 132"/>
                              <a:gd name="gd19" fmla="val 38"/>
                              <a:gd name="gd20" fmla="val 134"/>
                              <a:gd name="gd21" fmla="val 43"/>
                              <a:gd name="gd22" fmla="val 134"/>
                              <a:gd name="gd23" fmla="val 48"/>
                              <a:gd name="gd24" fmla="val 134"/>
                              <a:gd name="gd25" fmla="val 48"/>
                              <a:gd name="gd26" fmla="val 129"/>
                              <a:gd name="gd27" fmla="val 50"/>
                              <a:gd name="gd28" fmla="val 127"/>
                              <a:gd name="gd29" fmla="val 43"/>
                              <a:gd name="gd30" fmla="val 129"/>
                              <a:gd name="gd31" fmla="val 38"/>
                              <a:gd name="gd32" fmla="val 129"/>
                              <a:gd name="gd33" fmla="val 20"/>
                              <a:gd name="gd34" fmla="val 127"/>
                              <a:gd name="gd35" fmla="val 5"/>
                              <a:gd name="gd36" fmla="val 122"/>
                              <a:gd name="gd37" fmla="val 3"/>
                              <a:gd name="gd38" fmla="val 122"/>
                              <a:gd name="gd39" fmla="val 0"/>
                              <a:gd name="gd40" fmla="val 12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/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3"/>
                              <a:gd name="gd3" fmla="val 77"/>
                              <a:gd name="gd4" fmla="val 0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3"/>
                              <a:gd name="gd15" fmla="val 0"/>
                              <a:gd name="gd16" fmla="val 120"/>
                              <a:gd name="gd17" fmla="val 17"/>
                              <a:gd name="gd18" fmla="val 127"/>
                              <a:gd name="gd19" fmla="val 35"/>
                              <a:gd name="gd20" fmla="val 130"/>
                              <a:gd name="gd21" fmla="val 40"/>
                              <a:gd name="gd22" fmla="val 130"/>
                              <a:gd name="gd23" fmla="val 45"/>
                              <a:gd name="gd24" fmla="val 127"/>
                              <a:gd name="gd25" fmla="val 47"/>
                              <a:gd name="gd26" fmla="val 125"/>
                              <a:gd name="gd27" fmla="val 50"/>
                              <a:gd name="gd28" fmla="val 122"/>
                              <a:gd name="gd29" fmla="val 42"/>
                              <a:gd name="gd30" fmla="val 125"/>
                              <a:gd name="gd31" fmla="val 35"/>
                              <a:gd name="gd32" fmla="val 125"/>
                              <a:gd name="gd33" fmla="val 20"/>
                              <a:gd name="gd34" fmla="val 122"/>
                              <a:gd name="gd35" fmla="val 5"/>
                              <a:gd name="gd36" fmla="val 117"/>
                              <a:gd name="gd37" fmla="val 2"/>
                              <a:gd name="gd38" fmla="val 120"/>
                              <a:gd name="gd39" fmla="val 0"/>
                              <a:gd name="gd40" fmla="val 120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/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2"/>
                              <a:gd name="gd10" fmla="val 7"/>
                              <a:gd name="gd11" fmla="val 77"/>
                              <a:gd name="gd12" fmla="val 9"/>
                              <a:gd name="gd13" fmla="val 77"/>
                              <a:gd name="gd14" fmla="val 2"/>
                              <a:gd name="gd15" fmla="val 0"/>
                              <a:gd name="gd16" fmla="val 117"/>
                              <a:gd name="gd17" fmla="val 15"/>
                              <a:gd name="gd18" fmla="val 122"/>
                              <a:gd name="gd19" fmla="val 33"/>
                              <a:gd name="gd20" fmla="val 124"/>
                              <a:gd name="gd21" fmla="val 38"/>
                              <a:gd name="gd22" fmla="val 124"/>
                              <a:gd name="gd23" fmla="val 45"/>
                              <a:gd name="gd24" fmla="val 122"/>
                              <a:gd name="gd25" fmla="val 48"/>
                              <a:gd name="gd26" fmla="val 119"/>
                              <a:gd name="gd27" fmla="val 48"/>
                              <a:gd name="gd28" fmla="val 117"/>
                              <a:gd name="gd29" fmla="val 40"/>
                              <a:gd name="gd30" fmla="val 119"/>
                              <a:gd name="gd31" fmla="val 33"/>
                              <a:gd name="gd32" fmla="val 119"/>
                              <a:gd name="gd33" fmla="val 18"/>
                              <a:gd name="gd34" fmla="val 117"/>
                              <a:gd name="gd35" fmla="val 5"/>
                              <a:gd name="gd36" fmla="val 112"/>
                              <a:gd name="gd37" fmla="val 3"/>
                              <a:gd name="gd38" fmla="val 114"/>
                              <a:gd name="gd39" fmla="val 0"/>
                              <a:gd name="gd40" fmla="val 117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/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69"/>
                              <a:gd name="gd10" fmla="val 7"/>
                              <a:gd name="gd11" fmla="val 72"/>
                              <a:gd name="gd12" fmla="val 10"/>
                              <a:gd name="gd13" fmla="val 74"/>
                              <a:gd name="gd14" fmla="val 5"/>
                              <a:gd name="gd15" fmla="val 0"/>
                              <a:gd name="gd16" fmla="val 112"/>
                              <a:gd name="gd17" fmla="val 15"/>
                              <a:gd name="gd18" fmla="val 117"/>
                              <a:gd name="gd19" fmla="val 30"/>
                              <a:gd name="gd20" fmla="val 120"/>
                              <a:gd name="gd21" fmla="val 37"/>
                              <a:gd name="gd22" fmla="val 120"/>
                              <a:gd name="gd23" fmla="val 45"/>
                              <a:gd name="gd24" fmla="val 117"/>
                              <a:gd name="gd25" fmla="val 45"/>
                              <a:gd name="gd26" fmla="val 115"/>
                              <a:gd name="gd27" fmla="val 47"/>
                              <a:gd name="gd28" fmla="val 112"/>
                              <a:gd name="gd29" fmla="val 37"/>
                              <a:gd name="gd30" fmla="val 115"/>
                              <a:gd name="gd31" fmla="val 30"/>
                              <a:gd name="gd32" fmla="val 115"/>
                              <a:gd name="gd33" fmla="val 17"/>
                              <a:gd name="gd34" fmla="val 112"/>
                              <a:gd name="gd35" fmla="val 5"/>
                              <a:gd name="gd36" fmla="val 110"/>
                              <a:gd name="gd37" fmla="val 2"/>
                              <a:gd name="gd38" fmla="val 110"/>
                              <a:gd name="gd39" fmla="val 0"/>
                              <a:gd name="gd40" fmla="val 112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/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4"/>
                              <a:gd name="gd3" fmla="val 67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4"/>
                              <a:gd name="gd9" fmla="val 67"/>
                              <a:gd name="gd10" fmla="val 7"/>
                              <a:gd name="gd11" fmla="val 70"/>
                              <a:gd name="gd12" fmla="val 9"/>
                              <a:gd name="gd13" fmla="val 72"/>
                              <a:gd name="gd14" fmla="val 4"/>
                              <a:gd name="gd15" fmla="val 0"/>
                              <a:gd name="gd16" fmla="val 107"/>
                              <a:gd name="gd17" fmla="val 13"/>
                              <a:gd name="gd18" fmla="val 112"/>
                              <a:gd name="gd19" fmla="val 28"/>
                              <a:gd name="gd20" fmla="val 114"/>
                              <a:gd name="gd21" fmla="val 35"/>
                              <a:gd name="gd22" fmla="val 114"/>
                              <a:gd name="gd23" fmla="val 43"/>
                              <a:gd name="gd24" fmla="val 112"/>
                              <a:gd name="gd25" fmla="val 45"/>
                              <a:gd name="gd26" fmla="val 109"/>
                              <a:gd name="gd27" fmla="val 48"/>
                              <a:gd name="gd28" fmla="val 107"/>
                              <a:gd name="gd29" fmla="val 38"/>
                              <a:gd name="gd30" fmla="val 109"/>
                              <a:gd name="gd31" fmla="val 28"/>
                              <a:gd name="gd32" fmla="val 109"/>
                              <a:gd name="gd33" fmla="val 15"/>
                              <a:gd name="gd34" fmla="val 107"/>
                              <a:gd name="gd35" fmla="val 5"/>
                              <a:gd name="gd36" fmla="val 104"/>
                              <a:gd name="gd37" fmla="val 3"/>
                              <a:gd name="gd38" fmla="val 107"/>
                              <a:gd name="gd39" fmla="val 0"/>
                              <a:gd name="gd40" fmla="val 107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/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5"/>
                              <a:gd name="gd3" fmla="val 64"/>
                              <a:gd name="gd4" fmla="val 2"/>
                              <a:gd name="gd5" fmla="val 62"/>
                              <a:gd name="gd6" fmla="val 0"/>
                              <a:gd name="gd7" fmla="val 59"/>
                              <a:gd name="gd8" fmla="val 5"/>
                              <a:gd name="gd9" fmla="val 64"/>
                              <a:gd name="gd10" fmla="val 7"/>
                              <a:gd name="gd11" fmla="val 67"/>
                              <a:gd name="gd12" fmla="val 12"/>
                              <a:gd name="gd13" fmla="val 67"/>
                              <a:gd name="gd14" fmla="val 5"/>
                              <a:gd name="gd15" fmla="val 0"/>
                              <a:gd name="gd16" fmla="val 105"/>
                              <a:gd name="gd17" fmla="val 12"/>
                              <a:gd name="gd18" fmla="val 107"/>
                              <a:gd name="gd19" fmla="val 25"/>
                              <a:gd name="gd20" fmla="val 110"/>
                              <a:gd name="gd21" fmla="val 32"/>
                              <a:gd name="gd22" fmla="val 110"/>
                              <a:gd name="gd23" fmla="val 42"/>
                              <a:gd name="gd24" fmla="val 107"/>
                              <a:gd name="gd25" fmla="val 45"/>
                              <a:gd name="gd26" fmla="val 105"/>
                              <a:gd name="gd27" fmla="val 45"/>
                              <a:gd name="gd28" fmla="val 100"/>
                              <a:gd name="gd29" fmla="val 35"/>
                              <a:gd name="gd30" fmla="val 102"/>
                              <a:gd name="gd31" fmla="val 25"/>
                              <a:gd name="gd32" fmla="val 105"/>
                              <a:gd name="gd33" fmla="val 12"/>
                              <a:gd name="gd34" fmla="val 105"/>
                              <a:gd name="gd35" fmla="val 2"/>
                              <a:gd name="gd36" fmla="val 100"/>
                              <a:gd name="gd37" fmla="val 2"/>
                              <a:gd name="gd38" fmla="val 102"/>
                              <a:gd name="gd39" fmla="val 0"/>
                              <a:gd name="gd40" fmla="val 105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/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5"/>
                              <a:gd name="gd3" fmla="val 62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8"/>
                              <a:gd name="gd11" fmla="val 65"/>
                              <a:gd name="gd12" fmla="val 13"/>
                              <a:gd name="gd13" fmla="val 65"/>
                              <a:gd name="gd14" fmla="val 5"/>
                              <a:gd name="gd15" fmla="val 0"/>
                              <a:gd name="gd16" fmla="val 100"/>
                              <a:gd name="gd17" fmla="val 10"/>
                              <a:gd name="gd18" fmla="val 103"/>
                              <a:gd name="gd19" fmla="val 23"/>
                              <a:gd name="gd20" fmla="val 105"/>
                              <a:gd name="gd21" fmla="val 33"/>
                              <a:gd name="gd22" fmla="val 105"/>
                              <a:gd name="gd23" fmla="val 43"/>
                              <a:gd name="gd24" fmla="val 103"/>
                              <a:gd name="gd25" fmla="val 43"/>
                              <a:gd name="gd26" fmla="val 98"/>
                              <a:gd name="gd27" fmla="val 45"/>
                              <a:gd name="gd28" fmla="val 95"/>
                              <a:gd name="gd29" fmla="val 33"/>
                              <a:gd name="gd30" fmla="val 98"/>
                              <a:gd name="gd31" fmla="val 23"/>
                              <a:gd name="gd32" fmla="val 100"/>
                              <a:gd name="gd33" fmla="val 13"/>
                              <a:gd name="gd34" fmla="val 100"/>
                              <a:gd name="gd35" fmla="val 3"/>
                              <a:gd name="gd36" fmla="val 98"/>
                              <a:gd name="gd37" fmla="val 0"/>
                              <a:gd name="gd38" fmla="val 98"/>
                              <a:gd name="gd39" fmla="val 0"/>
                              <a:gd name="gd40" fmla="val 100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/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7"/>
                              <a:gd name="gd3" fmla="val 62"/>
                              <a:gd name="gd4" fmla="val 2"/>
                              <a:gd name="gd5" fmla="val 57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7"/>
                              <a:gd name="gd11" fmla="val 65"/>
                              <a:gd name="gd12" fmla="val 12"/>
                              <a:gd name="gd13" fmla="val 65"/>
                              <a:gd name="gd14" fmla="val 7"/>
                              <a:gd name="gd15" fmla="val 0"/>
                              <a:gd name="gd16" fmla="val 95"/>
                              <a:gd name="gd17" fmla="val 10"/>
                              <a:gd name="gd18" fmla="val 100"/>
                              <a:gd name="gd19" fmla="val 23"/>
                              <a:gd name="gd20" fmla="val 100"/>
                              <a:gd name="gd21" fmla="val 33"/>
                              <a:gd name="gd22" fmla="val 97"/>
                              <a:gd name="gd23" fmla="val 43"/>
                              <a:gd name="gd24" fmla="val 95"/>
                              <a:gd name="gd25" fmla="val 45"/>
                              <a:gd name="gd26" fmla="val 92"/>
                              <a:gd name="gd27" fmla="val 45"/>
                              <a:gd name="gd28" fmla="val 90"/>
                              <a:gd name="gd29" fmla="val 35"/>
                              <a:gd name="gd30" fmla="val 92"/>
                              <a:gd name="gd31" fmla="val 23"/>
                              <a:gd name="gd32" fmla="val 95"/>
                              <a:gd name="gd33" fmla="val 13"/>
                              <a:gd name="gd34" fmla="val 95"/>
                              <a:gd name="gd35" fmla="val 5"/>
                              <a:gd name="gd36" fmla="val 92"/>
                              <a:gd name="gd37" fmla="val 3"/>
                              <a:gd name="gd38" fmla="val 95"/>
                              <a:gd name="gd39" fmla="val 0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fill="norm" stroke="1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/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8"/>
                              <a:gd name="gd3" fmla="val 57"/>
                              <a:gd name="gd4" fmla="val 3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10"/>
                              <a:gd name="gd11" fmla="val 59"/>
                              <a:gd name="gd12" fmla="val 15"/>
                              <a:gd name="gd13" fmla="val 62"/>
                              <a:gd name="gd14" fmla="val 10"/>
                              <a:gd name="gd15" fmla="val 62"/>
                              <a:gd name="gd16" fmla="val 8"/>
                              <a:gd name="gd17" fmla="val 0"/>
                              <a:gd name="gd18" fmla="val 93"/>
                              <a:gd name="gd19" fmla="val 10"/>
                              <a:gd name="gd20" fmla="val 95"/>
                              <a:gd name="gd21" fmla="val 20"/>
                              <a:gd name="gd22" fmla="val 95"/>
                              <a:gd name="gd23" fmla="val 30"/>
                              <a:gd name="gd24" fmla="val 93"/>
                              <a:gd name="gd25" fmla="val 42"/>
                              <a:gd name="gd26" fmla="val 90"/>
                              <a:gd name="gd27" fmla="val 42"/>
                              <a:gd name="gd28" fmla="val 88"/>
                              <a:gd name="gd29" fmla="val 45"/>
                              <a:gd name="gd30" fmla="val 83"/>
                              <a:gd name="gd31" fmla="val 32"/>
                              <a:gd name="gd32" fmla="val 88"/>
                              <a:gd name="gd33" fmla="val 20"/>
                              <a:gd name="gd34" fmla="val 90"/>
                              <a:gd name="gd35" fmla="val 12"/>
                              <a:gd name="gd36" fmla="val 90"/>
                              <a:gd name="gd37" fmla="val 5"/>
                              <a:gd name="gd38" fmla="val 88"/>
                              <a:gd name="gd39" fmla="val 2"/>
                              <a:gd name="gd40" fmla="val 90"/>
                              <a:gd name="gd41" fmla="val 0"/>
                              <a:gd name="gd42" fmla="val 93"/>
                              <a:gd name="gd43" fmla="*/ w 0 62"/>
                              <a:gd name="gd44" fmla="*/ h 0 95"/>
                              <a:gd name="gd45" fmla="*/ w 21600 62"/>
                              <a:gd name="gd46" fmla="*/ h 21600 95"/>
                            </a:gdLst>
                            <a:ahLst/>
                            <a:cxnLst/>
                            <a:rect l="gd43" t="gd44" r="gd45" b="gd46"/>
                            <a:pathLst>
                              <a:path w="62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2" h="95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/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7"/>
                              <a:gd name="gd3" fmla="val 55"/>
                              <a:gd name="gd4" fmla="val 2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10"/>
                              <a:gd name="gd11" fmla="val 57"/>
                              <a:gd name="gd12" fmla="val 15"/>
                              <a:gd name="gd13" fmla="val 57"/>
                              <a:gd name="gd14" fmla="val 12"/>
                              <a:gd name="gd15" fmla="val 60"/>
                              <a:gd name="gd16" fmla="val 7"/>
                              <a:gd name="gd17" fmla="val 0"/>
                              <a:gd name="gd18" fmla="val 87"/>
                              <a:gd name="gd19" fmla="val 8"/>
                              <a:gd name="gd20" fmla="val 90"/>
                              <a:gd name="gd21" fmla="val 18"/>
                              <a:gd name="gd22" fmla="val 90"/>
                              <a:gd name="gd23" fmla="val 30"/>
                              <a:gd name="gd24" fmla="val 87"/>
                              <a:gd name="gd25" fmla="val 40"/>
                              <a:gd name="gd26" fmla="val 85"/>
                              <a:gd name="gd27" fmla="val 43"/>
                              <a:gd name="gd28" fmla="val 80"/>
                              <a:gd name="gd29" fmla="val 43"/>
                              <a:gd name="gd30" fmla="val 77"/>
                              <a:gd name="gd31" fmla="val 30"/>
                              <a:gd name="gd32" fmla="val 82"/>
                              <a:gd name="gd33" fmla="val 18"/>
                              <a:gd name="gd34" fmla="val 85"/>
                              <a:gd name="gd35" fmla="val 10"/>
                              <a:gd name="gd36" fmla="val 85"/>
                              <a:gd name="gd37" fmla="val 5"/>
                              <a:gd name="gd38" fmla="val 82"/>
                              <a:gd name="gd39" fmla="val 3"/>
                              <a:gd name="gd40" fmla="val 85"/>
                              <a:gd name="gd41" fmla="val 0"/>
                              <a:gd name="gd42" fmla="val 87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fill="norm" stroke="1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/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52"/>
                              <a:gd name="gd4" fmla="val 5"/>
                              <a:gd name="gd5" fmla="val 47"/>
                              <a:gd name="gd6" fmla="val 0"/>
                              <a:gd name="gd7" fmla="val 44"/>
                              <a:gd name="gd8" fmla="val 5"/>
                              <a:gd name="gd9" fmla="val 49"/>
                              <a:gd name="gd10" fmla="val 10"/>
                              <a:gd name="gd11" fmla="val 54"/>
                              <a:gd name="gd12" fmla="val 18"/>
                              <a:gd name="gd13" fmla="val 54"/>
                              <a:gd name="gd14" fmla="val 13"/>
                              <a:gd name="gd15" fmla="val 54"/>
                              <a:gd name="gd16" fmla="val 10"/>
                              <a:gd name="gd17" fmla="val 0"/>
                              <a:gd name="gd18" fmla="val 83"/>
                              <a:gd name="gd19" fmla="val 7"/>
                              <a:gd name="gd20" fmla="val 85"/>
                              <a:gd name="gd21" fmla="val 15"/>
                              <a:gd name="gd22" fmla="val 85"/>
                              <a:gd name="gd23" fmla="val 27"/>
                              <a:gd name="gd24" fmla="val 83"/>
                              <a:gd name="gd25" fmla="val 40"/>
                              <a:gd name="gd26" fmla="val 78"/>
                              <a:gd name="gd27" fmla="val 40"/>
                              <a:gd name="gd28" fmla="val 75"/>
                              <a:gd name="gd29" fmla="val 42"/>
                              <a:gd name="gd30" fmla="val 70"/>
                              <a:gd name="gd31" fmla="val 37"/>
                              <a:gd name="gd32" fmla="val 75"/>
                              <a:gd name="gd33" fmla="val 30"/>
                              <a:gd name="gd34" fmla="val 78"/>
                              <a:gd name="gd35" fmla="val 22"/>
                              <a:gd name="gd36" fmla="val 80"/>
                              <a:gd name="gd37" fmla="val 15"/>
                              <a:gd name="gd38" fmla="val 80"/>
                              <a:gd name="gd39" fmla="val 10"/>
                              <a:gd name="gd40" fmla="val 80"/>
                              <a:gd name="gd41" fmla="val 5"/>
                              <a:gd name="gd42" fmla="val 78"/>
                              <a:gd name="gd43" fmla="val 2"/>
                              <a:gd name="gd44" fmla="val 80"/>
                              <a:gd name="gd45" fmla="val 0"/>
                              <a:gd name="gd46" fmla="val 83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/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50"/>
                              <a:gd name="gd4" fmla="val 5"/>
                              <a:gd name="gd5" fmla="val 45"/>
                              <a:gd name="gd6" fmla="val 0"/>
                              <a:gd name="gd7" fmla="val 42"/>
                              <a:gd name="gd8" fmla="val 2"/>
                              <a:gd name="gd9" fmla="val 42"/>
                              <a:gd name="gd10" fmla="val 5"/>
                              <a:gd name="gd11" fmla="val 47"/>
                              <a:gd name="gd12" fmla="val 12"/>
                              <a:gd name="gd13" fmla="val 52"/>
                              <a:gd name="gd14" fmla="val 20"/>
                              <a:gd name="gd15" fmla="val 52"/>
                              <a:gd name="gd16" fmla="val 15"/>
                              <a:gd name="gd17" fmla="val 52"/>
                              <a:gd name="gd18" fmla="val 10"/>
                              <a:gd name="gd19" fmla="val 0"/>
                              <a:gd name="gd20" fmla="val 77"/>
                              <a:gd name="gd21" fmla="val 5"/>
                              <a:gd name="gd22" fmla="val 80"/>
                              <a:gd name="gd23" fmla="val 13"/>
                              <a:gd name="gd24" fmla="val 80"/>
                              <a:gd name="gd25" fmla="val 25"/>
                              <a:gd name="gd26" fmla="val 77"/>
                              <a:gd name="gd27" fmla="val 38"/>
                              <a:gd name="gd28" fmla="val 72"/>
                              <a:gd name="gd29" fmla="val 40"/>
                              <a:gd name="gd30" fmla="val 67"/>
                              <a:gd name="gd31" fmla="val 42"/>
                              <a:gd name="gd32" fmla="val 62"/>
                              <a:gd name="gd33" fmla="val 35"/>
                              <a:gd name="gd34" fmla="val 67"/>
                              <a:gd name="gd35" fmla="val 28"/>
                              <a:gd name="gd36" fmla="val 72"/>
                              <a:gd name="gd37" fmla="val 20"/>
                              <a:gd name="gd38" fmla="val 75"/>
                              <a:gd name="gd39" fmla="val 13"/>
                              <a:gd name="gd40" fmla="val 75"/>
                              <a:gd name="gd41" fmla="val 8"/>
                              <a:gd name="gd42" fmla="val 75"/>
                              <a:gd name="gd43" fmla="val 3"/>
                              <a:gd name="gd44" fmla="val 75"/>
                              <a:gd name="gd45" fmla="val 3"/>
                              <a:gd name="gd46" fmla="val 75"/>
                              <a:gd name="gd47" fmla="val 0"/>
                              <a:gd name="gd48" fmla="val 77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/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3"/>
                              <a:gd name="gd3" fmla="val 44"/>
                              <a:gd name="gd4" fmla="val 5"/>
                              <a:gd name="gd5" fmla="val 39"/>
                              <a:gd name="gd6" fmla="val 0"/>
                              <a:gd name="gd7" fmla="val 39"/>
                              <a:gd name="gd8" fmla="val 3"/>
                              <a:gd name="gd9" fmla="val 39"/>
                              <a:gd name="gd10" fmla="val 5"/>
                              <a:gd name="gd11" fmla="val 44"/>
                              <a:gd name="gd12" fmla="val 13"/>
                              <a:gd name="gd13" fmla="val 47"/>
                              <a:gd name="gd14" fmla="val 23"/>
                              <a:gd name="gd15" fmla="val 49"/>
                              <a:gd name="gd16" fmla="val 18"/>
                              <a:gd name="gd17" fmla="val 49"/>
                              <a:gd name="gd18" fmla="val 13"/>
                              <a:gd name="gd19" fmla="val 0"/>
                              <a:gd name="gd20" fmla="val 73"/>
                              <a:gd name="gd21" fmla="val 5"/>
                              <a:gd name="gd22" fmla="val 75"/>
                              <a:gd name="gd23" fmla="val 10"/>
                              <a:gd name="gd24" fmla="val 75"/>
                              <a:gd name="gd25" fmla="val 17"/>
                              <a:gd name="gd26" fmla="val 75"/>
                              <a:gd name="gd27" fmla="val 25"/>
                              <a:gd name="gd28" fmla="val 73"/>
                              <a:gd name="gd29" fmla="val 32"/>
                              <a:gd name="gd30" fmla="val 70"/>
                              <a:gd name="gd31" fmla="val 37"/>
                              <a:gd name="gd32" fmla="val 65"/>
                              <a:gd name="gd33" fmla="val 39"/>
                              <a:gd name="gd34" fmla="val 60"/>
                              <a:gd name="gd35" fmla="val 39"/>
                              <a:gd name="gd36" fmla="val 55"/>
                              <a:gd name="gd37" fmla="val 35"/>
                              <a:gd name="gd38" fmla="val 60"/>
                              <a:gd name="gd39" fmla="val 27"/>
                              <a:gd name="gd40" fmla="val 65"/>
                              <a:gd name="gd41" fmla="val 17"/>
                              <a:gd name="gd42" fmla="val 70"/>
                              <a:gd name="gd43" fmla="val 10"/>
                              <a:gd name="gd44" fmla="val 70"/>
                              <a:gd name="gd45" fmla="val 7"/>
                              <a:gd name="gd46" fmla="val 70"/>
                              <a:gd name="gd47" fmla="val 2"/>
                              <a:gd name="gd48" fmla="val 70"/>
                              <a:gd name="gd49" fmla="val 2"/>
                              <a:gd name="gd50" fmla="val 73"/>
                              <a:gd name="gd51" fmla="val 0"/>
                              <a:gd name="gd52" fmla="val 73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/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5"/>
                              <a:gd name="gd3" fmla="val 44"/>
                              <a:gd name="gd4" fmla="val 7"/>
                              <a:gd name="gd5" fmla="val 39"/>
                              <a:gd name="gd6" fmla="val 0"/>
                              <a:gd name="gd7" fmla="val 39"/>
                              <a:gd name="gd8" fmla="val 2"/>
                              <a:gd name="gd9" fmla="val 37"/>
                              <a:gd name="gd10" fmla="val 5"/>
                              <a:gd name="gd11" fmla="val 44"/>
                              <a:gd name="gd12" fmla="val 15"/>
                              <a:gd name="gd13" fmla="val 47"/>
                              <a:gd name="gd14" fmla="val 27"/>
                              <a:gd name="gd15" fmla="val 47"/>
                              <a:gd name="gd16" fmla="val 27"/>
                              <a:gd name="gd17" fmla="val 47"/>
                              <a:gd name="gd18" fmla="val 22"/>
                              <a:gd name="gd19" fmla="val 49"/>
                              <a:gd name="gd20" fmla="val 15"/>
                              <a:gd name="gd21" fmla="val 0"/>
                              <a:gd name="gd22" fmla="val 70"/>
                              <a:gd name="gd23" fmla="val 5"/>
                              <a:gd name="gd24" fmla="val 70"/>
                              <a:gd name="gd25" fmla="val 10"/>
                              <a:gd name="gd26" fmla="val 70"/>
                              <a:gd name="gd27" fmla="val 17"/>
                              <a:gd name="gd28" fmla="val 70"/>
                              <a:gd name="gd29" fmla="val 25"/>
                              <a:gd name="gd30" fmla="val 67"/>
                              <a:gd name="gd31" fmla="val 32"/>
                              <a:gd name="gd32" fmla="val 62"/>
                              <a:gd name="gd33" fmla="val 39"/>
                              <a:gd name="gd34" fmla="val 57"/>
                              <a:gd name="gd35" fmla="val 39"/>
                              <a:gd name="gd36" fmla="val 50"/>
                              <a:gd name="gd37" fmla="val 42"/>
                              <a:gd name="gd38" fmla="val 42"/>
                              <a:gd name="gd39" fmla="val 37"/>
                              <a:gd name="gd40" fmla="val 52"/>
                              <a:gd name="gd41" fmla="val 30"/>
                              <a:gd name="gd42" fmla="val 60"/>
                              <a:gd name="gd43" fmla="val 20"/>
                              <a:gd name="gd44" fmla="val 62"/>
                              <a:gd name="gd45" fmla="val 10"/>
                              <a:gd name="gd46" fmla="val 65"/>
                              <a:gd name="gd47" fmla="val 7"/>
                              <a:gd name="gd48" fmla="val 65"/>
                              <a:gd name="gd49" fmla="val 5"/>
                              <a:gd name="gd50" fmla="val 65"/>
                              <a:gd name="gd51" fmla="val 2"/>
                              <a:gd name="gd52" fmla="val 67"/>
                              <a:gd name="gd53" fmla="val 0"/>
                              <a:gd name="gd54" fmla="val 70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2"/>
                              <a:gd name="gd4" fmla="val 8"/>
                              <a:gd name="gd5" fmla="val 37"/>
                              <a:gd name="gd6" fmla="val 0"/>
                              <a:gd name="gd7" fmla="val 35"/>
                              <a:gd name="gd8" fmla="val 3"/>
                              <a:gd name="gd9" fmla="val 35"/>
                              <a:gd name="gd10" fmla="val 5"/>
                              <a:gd name="gd11" fmla="val 40"/>
                              <a:gd name="gd12" fmla="val 15"/>
                              <a:gd name="gd13" fmla="val 42"/>
                              <a:gd name="gd14" fmla="val 25"/>
                              <a:gd name="gd15" fmla="val 40"/>
                              <a:gd name="gd16" fmla="val 33"/>
                              <a:gd name="gd17" fmla="val 37"/>
                              <a:gd name="gd18" fmla="val 40"/>
                              <a:gd name="gd19" fmla="val 35"/>
                              <a:gd name="gd20" fmla="val 45"/>
                              <a:gd name="gd21" fmla="val 33"/>
                              <a:gd name="gd22" fmla="val 50"/>
                              <a:gd name="gd23" fmla="val 25"/>
                              <a:gd name="gd24" fmla="val 55"/>
                              <a:gd name="gd25" fmla="val 20"/>
                              <a:gd name="gd26" fmla="val 58"/>
                              <a:gd name="gd27" fmla="val 15"/>
                              <a:gd name="gd28" fmla="val 60"/>
                              <a:gd name="gd29" fmla="val 8"/>
                              <a:gd name="gd30" fmla="val 60"/>
                              <a:gd name="gd31" fmla="val 5"/>
                              <a:gd name="gd32" fmla="val 60"/>
                              <a:gd name="gd33" fmla="val 5"/>
                              <a:gd name="gd34" fmla="val 60"/>
                              <a:gd name="gd35" fmla="val 3"/>
                              <a:gd name="gd36" fmla="val 63"/>
                              <a:gd name="gd37" fmla="val 0"/>
                              <a:gd name="gd38" fmla="val 65"/>
                              <a:gd name="gd39" fmla="val 5"/>
                              <a:gd name="gd40" fmla="val 65"/>
                              <a:gd name="gd41" fmla="val 8"/>
                              <a:gd name="gd42" fmla="val 65"/>
                              <a:gd name="gd43" fmla="val 15"/>
                              <a:gd name="gd44" fmla="val 65"/>
                              <a:gd name="gd45" fmla="val 25"/>
                              <a:gd name="gd46" fmla="val 60"/>
                              <a:gd name="gd47" fmla="val 33"/>
                              <a:gd name="gd48" fmla="val 55"/>
                              <a:gd name="gd49" fmla="val 37"/>
                              <a:gd name="gd50" fmla="val 50"/>
                              <a:gd name="gd51" fmla="val 42"/>
                              <a:gd name="gd52" fmla="val 33"/>
                              <a:gd name="gd53" fmla="val 45"/>
                              <a:gd name="gd54" fmla="val 18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2"/>
                              <a:gd name="gd3" fmla="val 39"/>
                              <a:gd name="gd4" fmla="val 10"/>
                              <a:gd name="gd5" fmla="val 32"/>
                              <a:gd name="gd6" fmla="val 0"/>
                              <a:gd name="gd7" fmla="val 32"/>
                              <a:gd name="gd8" fmla="val 2"/>
                              <a:gd name="gd9" fmla="val 32"/>
                              <a:gd name="gd10" fmla="val 5"/>
                              <a:gd name="gd11" fmla="val 34"/>
                              <a:gd name="gd12" fmla="val 12"/>
                              <a:gd name="gd13" fmla="val 37"/>
                              <a:gd name="gd14" fmla="val 22"/>
                              <a:gd name="gd15" fmla="val 34"/>
                              <a:gd name="gd16" fmla="val 35"/>
                              <a:gd name="gd17" fmla="val 27"/>
                              <a:gd name="gd18" fmla="val 45"/>
                              <a:gd name="gd19" fmla="val 17"/>
                              <a:gd name="gd20" fmla="val 52"/>
                              <a:gd name="gd21" fmla="val 5"/>
                              <a:gd name="gd22" fmla="val 55"/>
                              <a:gd name="gd23" fmla="val 5"/>
                              <a:gd name="gd24" fmla="val 55"/>
                              <a:gd name="gd25" fmla="val 2"/>
                              <a:gd name="gd26" fmla="val 57"/>
                              <a:gd name="gd27" fmla="val 0"/>
                              <a:gd name="gd28" fmla="val 60"/>
                              <a:gd name="gd29" fmla="val 2"/>
                              <a:gd name="gd30" fmla="val 60"/>
                              <a:gd name="gd31" fmla="val 5"/>
                              <a:gd name="gd32" fmla="val 60"/>
                              <a:gd name="gd33" fmla="val 15"/>
                              <a:gd name="gd34" fmla="val 57"/>
                              <a:gd name="gd35" fmla="val 25"/>
                              <a:gd name="gd36" fmla="val 55"/>
                              <a:gd name="gd37" fmla="val 32"/>
                              <a:gd name="gd38" fmla="val 47"/>
                              <a:gd name="gd39" fmla="val 37"/>
                              <a:gd name="gd40" fmla="val 37"/>
                              <a:gd name="gd41" fmla="val 39"/>
                              <a:gd name="gd42" fmla="val 30"/>
                              <a:gd name="gd43" fmla="val 42"/>
                              <a:gd name="gd44" fmla="val 22"/>
                              <a:gd name="gd45" fmla="val 42"/>
                              <a:gd name="gd46" fmla="val 22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20"/>
                              <a:gd name="gd3" fmla="val 35"/>
                              <a:gd name="gd4" fmla="val 10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28"/>
                              <a:gd name="gd10" fmla="val 5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0"/>
                              <a:gd name="gd16" fmla="val 33"/>
                              <a:gd name="gd17" fmla="val 23"/>
                              <a:gd name="gd18" fmla="val 40"/>
                              <a:gd name="gd19" fmla="val 15"/>
                              <a:gd name="gd20" fmla="val 48"/>
                              <a:gd name="gd21" fmla="val 3"/>
                              <a:gd name="gd22" fmla="val 50"/>
                              <a:gd name="gd23" fmla="val 3"/>
                              <a:gd name="gd24" fmla="val 53"/>
                              <a:gd name="gd25" fmla="val 0"/>
                              <a:gd name="gd26" fmla="val 55"/>
                              <a:gd name="gd27" fmla="val 0"/>
                              <a:gd name="gd28" fmla="val 55"/>
                              <a:gd name="gd29" fmla="val 3"/>
                              <a:gd name="gd30" fmla="val 55"/>
                              <a:gd name="gd31" fmla="val 10"/>
                              <a:gd name="gd32" fmla="val 55"/>
                              <a:gd name="gd33" fmla="val 15"/>
                              <a:gd name="gd34" fmla="val 53"/>
                              <a:gd name="gd35" fmla="val 20"/>
                              <a:gd name="gd36" fmla="val 50"/>
                              <a:gd name="gd37" fmla="val 28"/>
                              <a:gd name="gd38" fmla="val 45"/>
                              <a:gd name="gd39" fmla="val 30"/>
                              <a:gd name="gd40" fmla="val 40"/>
                              <a:gd name="gd41" fmla="val 32"/>
                              <a:gd name="gd42" fmla="val 35"/>
                              <a:gd name="gd43" fmla="val 35"/>
                              <a:gd name="gd44" fmla="val 28"/>
                              <a:gd name="gd45" fmla="val 37"/>
                              <a:gd name="gd46" fmla="val 2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17"/>
                              <a:gd name="gd3" fmla="val 29"/>
                              <a:gd name="gd4" fmla="val 7"/>
                              <a:gd name="gd5" fmla="val 27"/>
                              <a:gd name="gd6" fmla="val 0"/>
                              <a:gd name="gd7" fmla="val 25"/>
                              <a:gd name="gd8" fmla="val 2"/>
                              <a:gd name="gd9" fmla="val 25"/>
                              <a:gd name="gd10" fmla="val 7"/>
                              <a:gd name="gd11" fmla="val 25"/>
                              <a:gd name="gd12" fmla="val 12"/>
                              <a:gd name="gd13" fmla="val 27"/>
                              <a:gd name="gd14" fmla="val 17"/>
                              <a:gd name="gd15" fmla="val 25"/>
                              <a:gd name="gd16" fmla="val 27"/>
                              <a:gd name="gd17" fmla="val 20"/>
                              <a:gd name="gd18" fmla="val 35"/>
                              <a:gd name="gd19" fmla="val 12"/>
                              <a:gd name="gd20" fmla="val 42"/>
                              <a:gd name="gd21" fmla="val 2"/>
                              <a:gd name="gd22" fmla="val 45"/>
                              <a:gd name="gd23" fmla="val 2"/>
                              <a:gd name="gd24" fmla="val 47"/>
                              <a:gd name="gd25" fmla="val 0"/>
                              <a:gd name="gd26" fmla="val 50"/>
                              <a:gd name="gd27" fmla="val 0"/>
                              <a:gd name="gd28" fmla="val 50"/>
                              <a:gd name="gd29" fmla="val 12"/>
                              <a:gd name="gd30" fmla="val 47"/>
                              <a:gd name="gd31" fmla="val 22"/>
                              <a:gd name="gd32" fmla="val 40"/>
                              <a:gd name="gd33" fmla="val 29"/>
                              <a:gd name="gd34" fmla="val 30"/>
                              <a:gd name="gd35" fmla="val 32"/>
                              <a:gd name="gd36" fmla="val 17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5"/>
                              <a:gd name="gd3" fmla="val 27"/>
                              <a:gd name="gd4" fmla="val 8"/>
                              <a:gd name="gd5" fmla="val 25"/>
                              <a:gd name="gd6" fmla="val 0"/>
                              <a:gd name="gd7" fmla="val 25"/>
                              <a:gd name="gd8" fmla="val 5"/>
                              <a:gd name="gd9" fmla="val 22"/>
                              <a:gd name="gd10" fmla="val 8"/>
                              <a:gd name="gd11" fmla="val 22"/>
                              <a:gd name="gd12" fmla="val 10"/>
                              <a:gd name="gd13" fmla="val 25"/>
                              <a:gd name="gd14" fmla="val 15"/>
                              <a:gd name="gd15" fmla="val 22"/>
                              <a:gd name="gd16" fmla="val 23"/>
                              <a:gd name="gd17" fmla="val 17"/>
                              <a:gd name="gd18" fmla="val 30"/>
                              <a:gd name="gd19" fmla="val 12"/>
                              <a:gd name="gd20" fmla="val 35"/>
                              <a:gd name="gd21" fmla="val 5"/>
                              <a:gd name="gd22" fmla="val 40"/>
                              <a:gd name="gd23" fmla="val 2"/>
                              <a:gd name="gd24" fmla="val 43"/>
                              <a:gd name="gd25" fmla="val 0"/>
                              <a:gd name="gd26" fmla="val 45"/>
                              <a:gd name="gd27" fmla="val 12"/>
                              <a:gd name="gd28" fmla="val 43"/>
                              <a:gd name="gd29" fmla="val 20"/>
                              <a:gd name="gd30" fmla="val 35"/>
                              <a:gd name="gd31" fmla="val 27"/>
                              <a:gd name="gd32" fmla="val 28"/>
                              <a:gd name="gd33" fmla="val 29"/>
                              <a:gd name="gd34" fmla="val 15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3"/>
                              <a:gd name="gd4" fmla="val 5"/>
                              <a:gd name="gd5" fmla="val 23"/>
                              <a:gd name="gd6" fmla="val 0"/>
                              <a:gd name="gd7" fmla="val 20"/>
                              <a:gd name="gd8" fmla="val 3"/>
                              <a:gd name="gd9" fmla="val 18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8"/>
                              <a:gd name="gd16" fmla="val 18"/>
                              <a:gd name="gd17" fmla="val 15"/>
                              <a:gd name="gd18" fmla="val 23"/>
                              <a:gd name="gd19" fmla="val 10"/>
                              <a:gd name="gd20" fmla="val 28"/>
                              <a:gd name="gd21" fmla="val 5"/>
                              <a:gd name="gd22" fmla="val 30"/>
                              <a:gd name="gd23" fmla="val 3"/>
                              <a:gd name="gd24" fmla="val 35"/>
                              <a:gd name="gd25" fmla="val 0"/>
                              <a:gd name="gd26" fmla="val 38"/>
                              <a:gd name="gd27" fmla="val 10"/>
                              <a:gd name="gd28" fmla="val 35"/>
                              <a:gd name="gd29" fmla="val 18"/>
                              <a:gd name="gd30" fmla="val 28"/>
                              <a:gd name="gd31" fmla="val 23"/>
                              <a:gd name="gd32" fmla="val 20"/>
                              <a:gd name="gd33" fmla="val 25"/>
                              <a:gd name="gd34" fmla="val 1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fill="norm" stroke="1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"/>
                              <a:gd name="gd3" fmla="val 17"/>
                              <a:gd name="gd4" fmla="val 2"/>
                              <a:gd name="gd5" fmla="val 17"/>
                              <a:gd name="gd6" fmla="val 0"/>
                              <a:gd name="gd7" fmla="val 15"/>
                              <a:gd name="gd8" fmla="val 2"/>
                              <a:gd name="gd9" fmla="val 15"/>
                              <a:gd name="gd10" fmla="val 7"/>
                              <a:gd name="gd11" fmla="val 15"/>
                              <a:gd name="gd12" fmla="val 7"/>
                              <a:gd name="gd13" fmla="val 12"/>
                              <a:gd name="gd14" fmla="val 17"/>
                              <a:gd name="gd15" fmla="val 5"/>
                              <a:gd name="gd16" fmla="val 25"/>
                              <a:gd name="gd17" fmla="val 2"/>
                              <a:gd name="gd18" fmla="val 27"/>
                              <a:gd name="gd19" fmla="val 0"/>
                              <a:gd name="gd20" fmla="val 32"/>
                              <a:gd name="gd21" fmla="val 7"/>
                              <a:gd name="gd22" fmla="val 27"/>
                              <a:gd name="gd23" fmla="val 12"/>
                              <a:gd name="gd24" fmla="val 22"/>
                              <a:gd name="gd25" fmla="val 17"/>
                              <a:gd name="gd26" fmla="val 15"/>
                              <a:gd name="gd27" fmla="val 20"/>
                              <a:gd name="gd28" fmla="val 7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5"/>
                              <a:gd name="gd3" fmla="val 15"/>
                              <a:gd name="gd4" fmla="val 3"/>
                              <a:gd name="gd5" fmla="val 13"/>
                              <a:gd name="gd6" fmla="val 0"/>
                              <a:gd name="gd7" fmla="val 8"/>
                              <a:gd name="gd8" fmla="val 15"/>
                              <a:gd name="gd9" fmla="val 0"/>
                              <a:gd name="gd10" fmla="val 25"/>
                              <a:gd name="gd11" fmla="val 5"/>
                              <a:gd name="gd12" fmla="val 23"/>
                              <a:gd name="gd13" fmla="val 10"/>
                              <a:gd name="gd14" fmla="val 18"/>
                              <a:gd name="gd15" fmla="val 13"/>
                              <a:gd name="gd16" fmla="val 13"/>
                              <a:gd name="gd17" fmla="val 15"/>
                              <a:gd name="gd18" fmla="val 5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0"/>
                              <a:gd name="gd4" fmla="val 0"/>
                              <a:gd name="gd5" fmla="val 5"/>
                              <a:gd name="gd6" fmla="val 8"/>
                              <a:gd name="gd7" fmla="val 0"/>
                              <a:gd name="gd8" fmla="val 18"/>
                              <a:gd name="gd9" fmla="val 7"/>
                              <a:gd name="gd10" fmla="val 10"/>
                              <a:gd name="gd11" fmla="val 1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67"/>
                              <a:gd name="gd3" fmla="val 23"/>
                              <a:gd name="gd4" fmla="val 152"/>
                              <a:gd name="gd5" fmla="val 43"/>
                              <a:gd name="gd6" fmla="val 135"/>
                              <a:gd name="gd7" fmla="val 58"/>
                              <a:gd name="gd8" fmla="val 120"/>
                              <a:gd name="gd9" fmla="val 68"/>
                              <a:gd name="gd10" fmla="val 100"/>
                              <a:gd name="gd11" fmla="val 85"/>
                              <a:gd name="gd12" fmla="val 57"/>
                              <a:gd name="gd13" fmla="val 105"/>
                              <a:gd name="gd14" fmla="val 0"/>
                              <a:gd name="gd15" fmla="val 95"/>
                              <a:gd name="gd16" fmla="val 50"/>
                              <a:gd name="gd17" fmla="val 87"/>
                              <a:gd name="gd18" fmla="val 100"/>
                              <a:gd name="gd19" fmla="val 82"/>
                              <a:gd name="gd20" fmla="val 122"/>
                              <a:gd name="gd21" fmla="val 73"/>
                              <a:gd name="gd22" fmla="val 145"/>
                              <a:gd name="gd23" fmla="val 63"/>
                              <a:gd name="gd24" fmla="val 165"/>
                              <a:gd name="gd25" fmla="val 48"/>
                              <a:gd name="gd26" fmla="val 185"/>
                              <a:gd name="gd27" fmla="val 23"/>
                              <a:gd name="gd28" fmla="val 177"/>
                              <a:gd name="gd29" fmla="val 0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5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/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0"/>
                              <a:gd name="gd4" fmla="val 20"/>
                              <a:gd name="gd5" fmla="val 0"/>
                              <a:gd name="gd6" fmla="val 20"/>
                              <a:gd name="gd7" fmla="val 0"/>
                              <a:gd name="gd8" fmla="val 20"/>
                              <a:gd name="gd9" fmla="val 164"/>
                              <a:gd name="gd10" fmla="val 0"/>
                              <a:gd name="gd11" fmla="val 167"/>
                              <a:gd name="gd12" fmla="val 0"/>
                              <a:gd name="gd13" fmla="val 169"/>
                              <a:gd name="gd14" fmla="val 0"/>
                              <a:gd name="gd15" fmla="val 164"/>
                              <a:gd name="gd16" fmla="val 3"/>
                              <a:gd name="gd17" fmla="val 164"/>
                              <a:gd name="gd18" fmla="val 3"/>
                              <a:gd name="gd19" fmla="val 164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/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3"/>
                              <a:gd name="gd3" fmla="val 167"/>
                              <a:gd name="gd4" fmla="val 0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62"/>
                              <a:gd name="gd10" fmla="val 3"/>
                              <a:gd name="gd11" fmla="val 162"/>
                              <a:gd name="gd12" fmla="val 5"/>
                              <a:gd name="gd13" fmla="val 167"/>
                              <a:gd name="gd14" fmla="val 3"/>
                              <a:gd name="gd15" fmla="val 0"/>
                              <a:gd name="gd16" fmla="val 20"/>
                              <a:gd name="gd17" fmla="val 3"/>
                              <a:gd name="gd18" fmla="val 20"/>
                              <a:gd name="gd19" fmla="val 3"/>
                              <a:gd name="gd20" fmla="val 20"/>
                              <a:gd name="gd21" fmla="val 3"/>
                              <a:gd name="gd22" fmla="val 23"/>
                              <a:gd name="gd23" fmla="val 3"/>
                              <a:gd name="gd24" fmla="val 25"/>
                              <a:gd name="gd25" fmla="val 3"/>
                              <a:gd name="gd26" fmla="val 23"/>
                              <a:gd name="gd27" fmla="val 0"/>
                              <a:gd name="gd28" fmla="val 20"/>
                              <a:gd name="gd29" fmla="val 8"/>
                              <a:gd name="gd30" fmla="val 52"/>
                              <a:gd name="gd31" fmla="val 3"/>
                              <a:gd name="gd32" fmla="val 45"/>
                              <a:gd name="gd33" fmla="val 3"/>
                              <a:gd name="gd34" fmla="val 37"/>
                              <a:gd name="gd35" fmla="val 5"/>
                              <a:gd name="gd36" fmla="val 45"/>
                              <a:gd name="gd37" fmla="val 8"/>
                              <a:gd name="gd38" fmla="val 52"/>
                              <a:gd name="gd39" fmla="*/ w 0 167"/>
                              <a:gd name="gd40" fmla="*/ h 0 52"/>
                              <a:gd name="gd41" fmla="*/ w 21600 167"/>
                              <a:gd name="gd42" fmla="*/ h 21600 52"/>
                            </a:gdLst>
                            <a:ahLst/>
                            <a:cxnLst/>
                            <a:rect l="gd39" t="gd40" r="gd41" b="gd42"/>
                            <a:pathLst>
                              <a:path w="16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7" h="52" fill="norm" stroke="1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/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3"/>
                              <a:gd name="gd3" fmla="val 164"/>
                              <a:gd name="gd4" fmla="val 3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59"/>
                              <a:gd name="gd10" fmla="val 3"/>
                              <a:gd name="gd11" fmla="val 159"/>
                              <a:gd name="gd12" fmla="val 5"/>
                              <a:gd name="gd13" fmla="val 159"/>
                              <a:gd name="gd14" fmla="val 5"/>
                              <a:gd name="gd15" fmla="val 164"/>
                              <a:gd name="gd16" fmla="val 3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3"/>
                              <a:gd name="gd22" fmla="val 37"/>
                              <a:gd name="gd23" fmla="val 10"/>
                              <a:gd name="gd24" fmla="val 55"/>
                              <a:gd name="gd25" fmla="val 10"/>
                              <a:gd name="gd26" fmla="val 57"/>
                              <a:gd name="gd27" fmla="val 8"/>
                              <a:gd name="gd28" fmla="val 42"/>
                              <a:gd name="gd29" fmla="val 5"/>
                              <a:gd name="gd30" fmla="val 30"/>
                              <a:gd name="gd31" fmla="val 5"/>
                              <a:gd name="gd32" fmla="val 25"/>
                              <a:gd name="gd33" fmla="val 5"/>
                              <a:gd name="gd34" fmla="val 20"/>
                              <a:gd name="gd35" fmla="val 3"/>
                              <a:gd name="gd36" fmla="val 20"/>
                              <a:gd name="gd37" fmla="val 0"/>
                              <a:gd name="gd38" fmla="val 2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/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"/>
                              <a:gd name="gd3" fmla="val 159"/>
                              <a:gd name="gd4" fmla="val 0"/>
                              <a:gd name="gd5" fmla="val 159"/>
                              <a:gd name="gd6" fmla="val 0"/>
                              <a:gd name="gd7" fmla="val 156"/>
                              <a:gd name="gd8" fmla="val 0"/>
                              <a:gd name="gd9" fmla="val 154"/>
                              <a:gd name="gd10" fmla="val 0"/>
                              <a:gd name="gd11" fmla="val 154"/>
                              <a:gd name="gd12" fmla="val 2"/>
                              <a:gd name="gd13" fmla="val 154"/>
                              <a:gd name="gd14" fmla="val 5"/>
                              <a:gd name="gd15" fmla="val 159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2"/>
                              <a:gd name="gd24" fmla="val 27"/>
                              <a:gd name="gd25" fmla="val 0"/>
                              <a:gd name="gd26" fmla="val 34"/>
                              <a:gd name="gd27" fmla="val 2"/>
                              <a:gd name="gd28" fmla="val 42"/>
                              <a:gd name="gd29" fmla="val 5"/>
                              <a:gd name="gd30" fmla="val 49"/>
                              <a:gd name="gd31" fmla="val 5"/>
                              <a:gd name="gd32" fmla="val 52"/>
                              <a:gd name="gd33" fmla="val 7"/>
                              <a:gd name="gd34" fmla="val 52"/>
                              <a:gd name="gd35" fmla="val 7"/>
                              <a:gd name="gd36" fmla="val 54"/>
                              <a:gd name="gd37" fmla="val 9"/>
                              <a:gd name="gd38" fmla="val 54"/>
                              <a:gd name="gd39" fmla="val 7"/>
                              <a:gd name="gd40" fmla="val 42"/>
                              <a:gd name="gd41" fmla="val 5"/>
                              <a:gd name="gd42" fmla="val 27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2"/>
                              <a:gd name="gd48" fmla="val 17"/>
                              <a:gd name="gd49" fmla="val 0"/>
                              <a:gd name="gd50" fmla="val 17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/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"/>
                              <a:gd name="gd3" fmla="val 154"/>
                              <a:gd name="gd4" fmla="val 2"/>
                              <a:gd name="gd5" fmla="val 154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0"/>
                              <a:gd name="gd11" fmla="val 149"/>
                              <a:gd name="gd12" fmla="val 2"/>
                              <a:gd name="gd13" fmla="val 152"/>
                              <a:gd name="gd14" fmla="val 7"/>
                              <a:gd name="gd15" fmla="val 154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3"/>
                              <a:gd name="gd24" fmla="val 39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0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17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fill="norm" stroke="1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/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5"/>
                              <a:gd name="gd3" fmla="val 149"/>
                              <a:gd name="gd4" fmla="val 2"/>
                              <a:gd name="gd5" fmla="val 149"/>
                              <a:gd name="gd6" fmla="val 0"/>
                              <a:gd name="gd7" fmla="val 146"/>
                              <a:gd name="gd8" fmla="val 0"/>
                              <a:gd name="gd9" fmla="val 144"/>
                              <a:gd name="gd10" fmla="val 0"/>
                              <a:gd name="gd11" fmla="val 144"/>
                              <a:gd name="gd12" fmla="val 5"/>
                              <a:gd name="gd13" fmla="val 146"/>
                              <a:gd name="gd14" fmla="val 7"/>
                              <a:gd name="gd15" fmla="val 149"/>
                              <a:gd name="gd16" fmla="val 5"/>
                              <a:gd name="gd17" fmla="val 0"/>
                              <a:gd name="gd18" fmla="val 20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4"/>
                              <a:gd name="gd26" fmla="val 54"/>
                              <a:gd name="gd27" fmla="val 7"/>
                              <a:gd name="gd28" fmla="val 54"/>
                              <a:gd name="gd29" fmla="val 9"/>
                              <a:gd name="gd30" fmla="val 54"/>
                              <a:gd name="gd31" fmla="val 7"/>
                              <a:gd name="gd32" fmla="val 42"/>
                              <a:gd name="gd33" fmla="val 4"/>
                              <a:gd name="gd34" fmla="val 27"/>
                              <a:gd name="gd35" fmla="val 4"/>
                              <a:gd name="gd36" fmla="val 25"/>
                              <a:gd name="gd37" fmla="val 4"/>
                              <a:gd name="gd38" fmla="val 20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9"/>
                              <a:gd name="gd44" fmla="*/ h 0 54"/>
                              <a:gd name="gd45" fmla="*/ w 21600 149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54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/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7"/>
                              <a:gd name="gd3" fmla="val 144"/>
                              <a:gd name="gd4" fmla="val 2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2"/>
                              <a:gd name="gd11" fmla="val 139"/>
                              <a:gd name="gd12" fmla="val 5"/>
                              <a:gd name="gd13" fmla="val 142"/>
                              <a:gd name="gd14" fmla="val 10"/>
                              <a:gd name="gd15" fmla="val 147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2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/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7"/>
                              <a:gd name="gd3" fmla="val 140"/>
                              <a:gd name="gd4" fmla="val 5"/>
                              <a:gd name="gd5" fmla="val 140"/>
                              <a:gd name="gd6" fmla="val 0"/>
                              <a:gd name="gd7" fmla="val 137"/>
                              <a:gd name="gd8" fmla="val 2"/>
                              <a:gd name="gd9" fmla="val 135"/>
                              <a:gd name="gd10" fmla="val 2"/>
                              <a:gd name="gd11" fmla="val 135"/>
                              <a:gd name="gd12" fmla="val 7"/>
                              <a:gd name="gd13" fmla="val 137"/>
                              <a:gd name="gd14" fmla="val 12"/>
                              <a:gd name="gd15" fmla="val 142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3"/>
                              <a:gd name="gd24" fmla="val 42"/>
                              <a:gd name="gd25" fmla="val 5"/>
                              <a:gd name="gd26" fmla="val 54"/>
                              <a:gd name="gd27" fmla="val 10"/>
                              <a:gd name="gd28" fmla="val 54"/>
                              <a:gd name="gd29" fmla="val 13"/>
                              <a:gd name="gd30" fmla="val 57"/>
                              <a:gd name="gd31" fmla="val 8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3"/>
                              <a:gd name="gd40" fmla="val 22"/>
                              <a:gd name="gd41" fmla="val 0"/>
                              <a:gd name="gd42" fmla="val 2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/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8"/>
                              <a:gd name="gd3" fmla="val 134"/>
                              <a:gd name="gd4" fmla="val 3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0"/>
                              <a:gd name="gd11" fmla="val 132"/>
                              <a:gd name="gd12" fmla="val 5"/>
                              <a:gd name="gd13" fmla="val 132"/>
                              <a:gd name="gd14" fmla="val 10"/>
                              <a:gd name="gd15" fmla="val 134"/>
                              <a:gd name="gd16" fmla="val 10"/>
                              <a:gd name="gd17" fmla="val 137"/>
                              <a:gd name="gd18" fmla="val 8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2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/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0"/>
                              <a:gd name="gd3" fmla="val 130"/>
                              <a:gd name="gd4" fmla="val 5"/>
                              <a:gd name="gd5" fmla="val 130"/>
                              <a:gd name="gd6" fmla="val 0"/>
                              <a:gd name="gd7" fmla="val 127"/>
                              <a:gd name="gd8" fmla="val 0"/>
                              <a:gd name="gd9" fmla="val 125"/>
                              <a:gd name="gd10" fmla="val 0"/>
                              <a:gd name="gd11" fmla="val 127"/>
                              <a:gd name="gd12" fmla="val 8"/>
                              <a:gd name="gd13" fmla="val 127"/>
                              <a:gd name="gd14" fmla="val 13"/>
                              <a:gd name="gd15" fmla="val 130"/>
                              <a:gd name="gd16" fmla="val 10"/>
                              <a:gd name="gd17" fmla="val 132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3"/>
                              <a:gd name="gd42" fmla="val 20"/>
                              <a:gd name="gd43" fmla="val 0"/>
                              <a:gd name="gd44" fmla="val 2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/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10"/>
                              <a:gd name="gd3" fmla="val 127"/>
                              <a:gd name="gd4" fmla="val 5"/>
                              <a:gd name="gd5" fmla="val 124"/>
                              <a:gd name="gd6" fmla="val 0"/>
                              <a:gd name="gd7" fmla="val 122"/>
                              <a:gd name="gd8" fmla="val 0"/>
                              <a:gd name="gd9" fmla="val 119"/>
                              <a:gd name="gd10" fmla="val 3"/>
                              <a:gd name="gd11" fmla="val 122"/>
                              <a:gd name="gd12" fmla="val 8"/>
                              <a:gd name="gd13" fmla="val 122"/>
                              <a:gd name="gd14" fmla="val 13"/>
                              <a:gd name="gd15" fmla="val 124"/>
                              <a:gd name="gd16" fmla="val 13"/>
                              <a:gd name="gd17" fmla="val 12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5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/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13"/>
                              <a:gd name="gd3" fmla="val 122"/>
                              <a:gd name="gd4" fmla="val 8"/>
                              <a:gd name="gd5" fmla="val 120"/>
                              <a:gd name="gd6" fmla="val 0"/>
                              <a:gd name="gd7" fmla="val 117"/>
                              <a:gd name="gd8" fmla="val 3"/>
                              <a:gd name="gd9" fmla="val 115"/>
                              <a:gd name="gd10" fmla="val 3"/>
                              <a:gd name="gd11" fmla="val 117"/>
                              <a:gd name="gd12" fmla="val 8"/>
                              <a:gd name="gd13" fmla="val 117"/>
                              <a:gd name="gd14" fmla="val 15"/>
                              <a:gd name="gd15" fmla="val 120"/>
                              <a:gd name="gd16" fmla="val 13"/>
                              <a:gd name="gd17" fmla="val 122"/>
                              <a:gd name="gd18" fmla="val 13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3"/>
                              <a:gd name="gd42" fmla="val 23"/>
                              <a:gd name="gd43" fmla="val 0"/>
                              <a:gd name="gd44" fmla="val 2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/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10"/>
                              <a:gd name="gd3" fmla="val 117"/>
                              <a:gd name="gd4" fmla="val 5"/>
                              <a:gd name="gd5" fmla="val 114"/>
                              <a:gd name="gd6" fmla="val 0"/>
                              <a:gd name="gd7" fmla="val 112"/>
                              <a:gd name="gd8" fmla="val 0"/>
                              <a:gd name="gd9" fmla="val 109"/>
                              <a:gd name="gd10" fmla="val 0"/>
                              <a:gd name="gd11" fmla="val 112"/>
                              <a:gd name="gd12" fmla="val 7"/>
                              <a:gd name="gd13" fmla="val 114"/>
                              <a:gd name="gd14" fmla="val 15"/>
                              <a:gd name="gd15" fmla="val 114"/>
                              <a:gd name="gd16" fmla="val 12"/>
                              <a:gd name="gd17" fmla="val 11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7"/>
                              <a:gd name="gd28" fmla="val 52"/>
                              <a:gd name="gd29" fmla="val 10"/>
                              <a:gd name="gd30" fmla="val 52"/>
                              <a:gd name="gd31" fmla="val 15"/>
                              <a:gd name="gd32" fmla="val 52"/>
                              <a:gd name="gd33" fmla="val 7"/>
                              <a:gd name="gd34" fmla="val 37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/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2"/>
                              <a:gd name="gd3" fmla="val 112"/>
                              <a:gd name="gd4" fmla="val 5"/>
                              <a:gd name="gd5" fmla="val 110"/>
                              <a:gd name="gd6" fmla="val 0"/>
                              <a:gd name="gd7" fmla="val 105"/>
                              <a:gd name="gd8" fmla="val 2"/>
                              <a:gd name="gd9" fmla="val 107"/>
                              <a:gd name="gd10" fmla="val 7"/>
                              <a:gd name="gd11" fmla="val 110"/>
                              <a:gd name="gd12" fmla="val 15"/>
                              <a:gd name="gd13" fmla="val 112"/>
                              <a:gd name="gd14" fmla="val 15"/>
                              <a:gd name="gd15" fmla="val 112"/>
                              <a:gd name="gd16" fmla="val 12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3"/>
                              <a:gd name="gd24" fmla="val 37"/>
                              <a:gd name="gd25" fmla="val 8"/>
                              <a:gd name="gd26" fmla="val 52"/>
                              <a:gd name="gd27" fmla="val 13"/>
                              <a:gd name="gd28" fmla="val 52"/>
                              <a:gd name="gd29" fmla="val 15"/>
                              <a:gd name="gd30" fmla="val 52"/>
                              <a:gd name="gd31" fmla="val 8"/>
                              <a:gd name="gd32" fmla="val 37"/>
                              <a:gd name="gd33" fmla="val 5"/>
                              <a:gd name="gd34" fmla="val 22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2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/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15"/>
                              <a:gd name="gd3" fmla="val 107"/>
                              <a:gd name="gd4" fmla="val 7"/>
                              <a:gd name="gd5" fmla="val 104"/>
                              <a:gd name="gd6" fmla="val 0"/>
                              <a:gd name="gd7" fmla="val 102"/>
                              <a:gd name="gd8" fmla="val 2"/>
                              <a:gd name="gd9" fmla="val 99"/>
                              <a:gd name="gd10" fmla="val 2"/>
                              <a:gd name="gd11" fmla="val 102"/>
                              <a:gd name="gd12" fmla="val 10"/>
                              <a:gd name="gd13" fmla="val 104"/>
                              <a:gd name="gd14" fmla="val 17"/>
                              <a:gd name="gd15" fmla="val 107"/>
                              <a:gd name="gd16" fmla="val 15"/>
                              <a:gd name="gd17" fmla="val 109"/>
                              <a:gd name="gd18" fmla="val 15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10"/>
                              <a:gd name="gd28" fmla="val 52"/>
                              <a:gd name="gd29" fmla="val 12"/>
                              <a:gd name="gd30" fmla="val 52"/>
                              <a:gd name="gd31" fmla="val 15"/>
                              <a:gd name="gd32" fmla="val 52"/>
                              <a:gd name="gd33" fmla="val 10"/>
                              <a:gd name="gd34" fmla="val 44"/>
                              <a:gd name="gd35" fmla="val 7"/>
                              <a:gd name="gd36" fmla="val 37"/>
                              <a:gd name="gd37" fmla="val 5"/>
                              <a:gd name="gd38" fmla="val 29"/>
                              <a:gd name="gd39" fmla="val 5"/>
                              <a:gd name="gd40" fmla="val 22"/>
                              <a:gd name="gd41" fmla="val 5"/>
                              <a:gd name="gd42" fmla="val 22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/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3"/>
                              <a:gd name="gd3" fmla="val 102"/>
                              <a:gd name="gd4" fmla="val 5"/>
                              <a:gd name="gd5" fmla="val 100"/>
                              <a:gd name="gd6" fmla="val 0"/>
                              <a:gd name="gd7" fmla="val 97"/>
                              <a:gd name="gd8" fmla="val 0"/>
                              <a:gd name="gd9" fmla="val 95"/>
                              <a:gd name="gd10" fmla="val 0"/>
                              <a:gd name="gd11" fmla="val 97"/>
                              <a:gd name="gd12" fmla="val 8"/>
                              <a:gd name="gd13" fmla="val 100"/>
                              <a:gd name="gd14" fmla="val 15"/>
                              <a:gd name="gd15" fmla="val 102"/>
                              <a:gd name="gd16" fmla="val 15"/>
                              <a:gd name="gd17" fmla="val 105"/>
                              <a:gd name="gd18" fmla="val 13"/>
                              <a:gd name="gd19" fmla="val 0"/>
                              <a:gd name="gd20" fmla="val 18"/>
                              <a:gd name="gd21" fmla="val 0"/>
                              <a:gd name="gd22" fmla="val 20"/>
                              <a:gd name="gd23" fmla="val 0"/>
                              <a:gd name="gd24" fmla="val 20"/>
                              <a:gd name="gd25" fmla="val 3"/>
                              <a:gd name="gd26" fmla="val 35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5"/>
                              <a:gd name="gd32" fmla="val 50"/>
                              <a:gd name="gd33" fmla="val 10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18"/>
                              <a:gd name="gd43" fmla="val 3"/>
                              <a:gd name="gd44" fmla="val 18"/>
                              <a:gd name="gd45" fmla="val 0"/>
                              <a:gd name="gd46" fmla="val 18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/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15"/>
                              <a:gd name="gd3" fmla="val 97"/>
                              <a:gd name="gd4" fmla="val 8"/>
                              <a:gd name="gd5" fmla="val 94"/>
                              <a:gd name="gd6" fmla="val 0"/>
                              <a:gd name="gd7" fmla="val 89"/>
                              <a:gd name="gd8" fmla="val 0"/>
                              <a:gd name="gd9" fmla="val 92"/>
                              <a:gd name="gd10" fmla="val 10"/>
                              <a:gd name="gd11" fmla="val 94"/>
                              <a:gd name="gd12" fmla="val 18"/>
                              <a:gd name="gd13" fmla="val 97"/>
                              <a:gd name="gd14" fmla="val 15"/>
                              <a:gd name="gd15" fmla="val 99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5"/>
                              <a:gd name="gd28" fmla="val 42"/>
                              <a:gd name="gd29" fmla="val 10"/>
                              <a:gd name="gd30" fmla="val 50"/>
                              <a:gd name="gd31" fmla="val 12"/>
                              <a:gd name="gd32" fmla="val 50"/>
                              <a:gd name="gd33" fmla="val 15"/>
                              <a:gd name="gd34" fmla="val 50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18"/>
                              <a:gd name="gd47" fmla="val 0"/>
                              <a:gd name="gd48" fmla="val 18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/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15"/>
                              <a:gd name="gd3" fmla="val 92"/>
                              <a:gd name="gd4" fmla="val 8"/>
                              <a:gd name="gd5" fmla="val 90"/>
                              <a:gd name="gd6" fmla="val 0"/>
                              <a:gd name="gd7" fmla="val 85"/>
                              <a:gd name="gd8" fmla="val 3"/>
                              <a:gd name="gd9" fmla="val 87"/>
                              <a:gd name="gd10" fmla="val 10"/>
                              <a:gd name="gd11" fmla="val 90"/>
                              <a:gd name="gd12" fmla="val 20"/>
                              <a:gd name="gd13" fmla="val 92"/>
                              <a:gd name="gd14" fmla="val 18"/>
                              <a:gd name="gd15" fmla="val 95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7"/>
                              <a:gd name="gd23" fmla="val 3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8"/>
                              <a:gd name="gd32" fmla="val 47"/>
                              <a:gd name="gd33" fmla="val 13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3"/>
                              <a:gd name="gd44" fmla="val 20"/>
                              <a:gd name="gd45" fmla="val 0"/>
                              <a:gd name="gd46" fmla="val 18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/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18"/>
                              <a:gd name="gd3" fmla="val 87"/>
                              <a:gd name="gd4" fmla="val 10"/>
                              <a:gd name="gd5" fmla="val 84"/>
                              <a:gd name="gd6" fmla="val 0"/>
                              <a:gd name="gd7" fmla="val 79"/>
                              <a:gd name="gd8" fmla="val 3"/>
                              <a:gd name="gd9" fmla="val 82"/>
                              <a:gd name="gd10" fmla="val 10"/>
                              <a:gd name="gd11" fmla="val 84"/>
                              <a:gd name="gd12" fmla="val 20"/>
                              <a:gd name="gd13" fmla="val 84"/>
                              <a:gd name="gd14" fmla="val 20"/>
                              <a:gd name="gd15" fmla="val 87"/>
                              <a:gd name="gd16" fmla="val 20"/>
                              <a:gd name="gd17" fmla="val 89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7"/>
                              <a:gd name="gd28" fmla="val 42"/>
                              <a:gd name="gd29" fmla="val 10"/>
                              <a:gd name="gd30" fmla="val 50"/>
                              <a:gd name="gd31" fmla="val 15"/>
                              <a:gd name="gd32" fmla="val 47"/>
                              <a:gd name="gd33" fmla="val 17"/>
                              <a:gd name="gd34" fmla="val 47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/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5"/>
                              <a:gd name="gd8" fmla="val 0"/>
                              <a:gd name="gd9" fmla="val 77"/>
                              <a:gd name="gd10" fmla="val 7"/>
                              <a:gd name="gd11" fmla="val 80"/>
                              <a:gd name="gd12" fmla="val 17"/>
                              <a:gd name="gd13" fmla="val 80"/>
                              <a:gd name="gd14" fmla="val 17"/>
                              <a:gd name="gd15" fmla="val 80"/>
                              <a:gd name="gd16" fmla="val 20"/>
                              <a:gd name="gd17" fmla="val 82"/>
                              <a:gd name="gd18" fmla="val 17"/>
                              <a:gd name="gd19" fmla="val 85"/>
                              <a:gd name="gd20" fmla="val 17"/>
                              <a:gd name="gd21" fmla="val 0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24"/>
                              <a:gd name="gd27" fmla="val 3"/>
                              <a:gd name="gd28" fmla="val 32"/>
                              <a:gd name="gd29" fmla="val 8"/>
                              <a:gd name="gd30" fmla="val 39"/>
                              <a:gd name="gd31" fmla="val 13"/>
                              <a:gd name="gd32" fmla="val 44"/>
                              <a:gd name="gd33" fmla="val 15"/>
                              <a:gd name="gd34" fmla="val 44"/>
                              <a:gd name="gd35" fmla="val 18"/>
                              <a:gd name="gd36" fmla="val 44"/>
                              <a:gd name="gd37" fmla="val 13"/>
                              <a:gd name="gd38" fmla="val 39"/>
                              <a:gd name="gd39" fmla="val 8"/>
                              <a:gd name="gd40" fmla="val 32"/>
                              <a:gd name="gd41" fmla="val 5"/>
                              <a:gd name="gd42" fmla="val 24"/>
                              <a:gd name="gd43" fmla="val 5"/>
                              <a:gd name="gd44" fmla="val 17"/>
                              <a:gd name="gd45" fmla="val 5"/>
                              <a:gd name="gd46" fmla="val 17"/>
                              <a:gd name="gd47" fmla="val 3"/>
                              <a:gd name="gd48" fmla="val 17"/>
                              <a:gd name="gd49" fmla="val 0"/>
                              <a:gd name="gd50" fmla="val 17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/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7"/>
                              <a:gd name="gd4" fmla="val 7"/>
                              <a:gd name="gd5" fmla="val 74"/>
                              <a:gd name="gd6" fmla="val 0"/>
                              <a:gd name="gd7" fmla="val 69"/>
                              <a:gd name="gd8" fmla="val 2"/>
                              <a:gd name="gd9" fmla="val 72"/>
                              <a:gd name="gd10" fmla="val 10"/>
                              <a:gd name="gd11" fmla="val 74"/>
                              <a:gd name="gd12" fmla="val 17"/>
                              <a:gd name="gd13" fmla="val 74"/>
                              <a:gd name="gd14" fmla="val 20"/>
                              <a:gd name="gd15" fmla="val 74"/>
                              <a:gd name="gd16" fmla="val 20"/>
                              <a:gd name="gd17" fmla="val 77"/>
                              <a:gd name="gd18" fmla="val 20"/>
                              <a:gd name="gd19" fmla="val 79"/>
                              <a:gd name="gd20" fmla="val 17"/>
                              <a:gd name="gd21" fmla="val 79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24"/>
                              <a:gd name="gd29" fmla="val 2"/>
                              <a:gd name="gd30" fmla="val 32"/>
                              <a:gd name="gd31" fmla="val 7"/>
                              <a:gd name="gd32" fmla="val 39"/>
                              <a:gd name="gd33" fmla="val 12"/>
                              <a:gd name="gd34" fmla="val 44"/>
                              <a:gd name="gd35" fmla="val 15"/>
                              <a:gd name="gd36" fmla="val 44"/>
                              <a:gd name="gd37" fmla="val 17"/>
                              <a:gd name="gd38" fmla="val 44"/>
                              <a:gd name="gd39" fmla="val 12"/>
                              <a:gd name="gd40" fmla="val 39"/>
                              <a:gd name="gd41" fmla="val 7"/>
                              <a:gd name="gd42" fmla="val 32"/>
                              <a:gd name="gd43" fmla="val 5"/>
                              <a:gd name="gd44" fmla="val 24"/>
                              <a:gd name="gd45" fmla="val 5"/>
                              <a:gd name="gd46" fmla="val 17"/>
                              <a:gd name="gd47" fmla="val 5"/>
                              <a:gd name="gd48" fmla="val 17"/>
                              <a:gd name="gd49" fmla="val 2"/>
                              <a:gd name="gd50" fmla="val 17"/>
                              <a:gd name="gd51" fmla="val 0"/>
                              <a:gd name="gd52" fmla="val 17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/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2"/>
                              <a:gd name="gd4" fmla="val 7"/>
                              <a:gd name="gd5" fmla="val 70"/>
                              <a:gd name="gd6" fmla="val 0"/>
                              <a:gd name="gd7" fmla="val 65"/>
                              <a:gd name="gd8" fmla="val 2"/>
                              <a:gd name="gd9" fmla="val 67"/>
                              <a:gd name="gd10" fmla="val 10"/>
                              <a:gd name="gd11" fmla="val 70"/>
                              <a:gd name="gd12" fmla="val 17"/>
                              <a:gd name="gd13" fmla="val 70"/>
                              <a:gd name="gd14" fmla="val 20"/>
                              <a:gd name="gd15" fmla="val 70"/>
                              <a:gd name="gd16" fmla="val 22"/>
                              <a:gd name="gd17" fmla="val 72"/>
                              <a:gd name="gd18" fmla="val 20"/>
                              <a:gd name="gd19" fmla="val 75"/>
                              <a:gd name="gd20" fmla="val 20"/>
                              <a:gd name="gd21" fmla="val 75"/>
                              <a:gd name="gd22" fmla="val 17"/>
                              <a:gd name="gd23" fmla="val 75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17"/>
                              <a:gd name="gd29" fmla="val 0"/>
                              <a:gd name="gd30" fmla="val 24"/>
                              <a:gd name="gd31" fmla="val 3"/>
                              <a:gd name="gd32" fmla="val 32"/>
                              <a:gd name="gd33" fmla="val 8"/>
                              <a:gd name="gd34" fmla="val 39"/>
                              <a:gd name="gd35" fmla="val 13"/>
                              <a:gd name="gd36" fmla="val 44"/>
                              <a:gd name="gd37" fmla="val 15"/>
                              <a:gd name="gd38" fmla="val 44"/>
                              <a:gd name="gd39" fmla="val 18"/>
                              <a:gd name="gd40" fmla="val 42"/>
                              <a:gd name="gd41" fmla="val 13"/>
                              <a:gd name="gd42" fmla="val 37"/>
                              <a:gd name="gd43" fmla="val 8"/>
                              <a:gd name="gd44" fmla="val 32"/>
                              <a:gd name="gd45" fmla="val 5"/>
                              <a:gd name="gd46" fmla="val 24"/>
                              <a:gd name="gd47" fmla="val 5"/>
                              <a:gd name="gd48" fmla="val 17"/>
                              <a:gd name="gd49" fmla="val 5"/>
                              <a:gd name="gd50" fmla="val 17"/>
                              <a:gd name="gd51" fmla="val 3"/>
                              <a:gd name="gd52" fmla="val 17"/>
                              <a:gd name="gd53" fmla="val 0"/>
                              <a:gd name="gd54" fmla="val 17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/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7"/>
                              <a:gd name="gd4" fmla="val 8"/>
                              <a:gd name="gd5" fmla="val 64"/>
                              <a:gd name="gd6" fmla="val 0"/>
                              <a:gd name="gd7" fmla="val 59"/>
                              <a:gd name="gd8" fmla="val 0"/>
                              <a:gd name="gd9" fmla="val 62"/>
                              <a:gd name="gd10" fmla="val 8"/>
                              <a:gd name="gd11" fmla="val 64"/>
                              <a:gd name="gd12" fmla="val 15"/>
                              <a:gd name="gd13" fmla="val 64"/>
                              <a:gd name="gd14" fmla="val 18"/>
                              <a:gd name="gd15" fmla="val 64"/>
                              <a:gd name="gd16" fmla="val 22"/>
                              <a:gd name="gd17" fmla="val 67"/>
                              <a:gd name="gd18" fmla="val 20"/>
                              <a:gd name="gd19" fmla="val 69"/>
                              <a:gd name="gd20" fmla="val 18"/>
                              <a:gd name="gd21" fmla="val 69"/>
                              <a:gd name="gd22" fmla="val 18"/>
                              <a:gd name="gd23" fmla="val 6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2"/>
                              <a:gd name="gd32" fmla="val 30"/>
                              <a:gd name="gd33" fmla="val 7"/>
                              <a:gd name="gd34" fmla="val 37"/>
                              <a:gd name="gd35" fmla="val 12"/>
                              <a:gd name="gd36" fmla="val 42"/>
                              <a:gd name="gd37" fmla="val 15"/>
                              <a:gd name="gd38" fmla="val 40"/>
                              <a:gd name="gd39" fmla="val 20"/>
                              <a:gd name="gd40" fmla="val 40"/>
                              <a:gd name="gd41" fmla="val 12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2"/>
                              <a:gd name="gd52" fmla="val 15"/>
                              <a:gd name="gd53" fmla="val 0"/>
                              <a:gd name="gd54" fmla="val 15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/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2"/>
                              <a:gd name="gd4" fmla="val 8"/>
                              <a:gd name="gd5" fmla="val 60"/>
                              <a:gd name="gd6" fmla="val 0"/>
                              <a:gd name="gd7" fmla="val 55"/>
                              <a:gd name="gd8" fmla="val 0"/>
                              <a:gd name="gd9" fmla="val 57"/>
                              <a:gd name="gd10" fmla="val 8"/>
                              <a:gd name="gd11" fmla="val 60"/>
                              <a:gd name="gd12" fmla="val 15"/>
                              <a:gd name="gd13" fmla="val 60"/>
                              <a:gd name="gd14" fmla="val 20"/>
                              <a:gd name="gd15" fmla="val 57"/>
                              <a:gd name="gd16" fmla="val 22"/>
                              <a:gd name="gd17" fmla="val 60"/>
                              <a:gd name="gd18" fmla="val 22"/>
                              <a:gd name="gd19" fmla="val 65"/>
                              <a:gd name="gd20" fmla="val 20"/>
                              <a:gd name="gd21" fmla="val 65"/>
                              <a:gd name="gd22" fmla="val 18"/>
                              <a:gd name="gd23" fmla="val 65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3"/>
                              <a:gd name="gd32" fmla="val 30"/>
                              <a:gd name="gd33" fmla="val 8"/>
                              <a:gd name="gd34" fmla="val 35"/>
                              <a:gd name="gd35" fmla="val 13"/>
                              <a:gd name="gd36" fmla="val 40"/>
                              <a:gd name="gd37" fmla="val 18"/>
                              <a:gd name="gd38" fmla="val 40"/>
                              <a:gd name="gd39" fmla="val 20"/>
                              <a:gd name="gd40" fmla="val 4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3"/>
                              <a:gd name="gd54" fmla="val 15"/>
                              <a:gd name="gd55" fmla="val 0"/>
                              <a:gd name="gd56" fmla="val 15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/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7"/>
                              <a:gd name="gd4" fmla="val 8"/>
                              <a:gd name="gd5" fmla="val 54"/>
                              <a:gd name="gd6" fmla="val 0"/>
                              <a:gd name="gd7" fmla="val 49"/>
                              <a:gd name="gd8" fmla="val 3"/>
                              <a:gd name="gd9" fmla="val 52"/>
                              <a:gd name="gd10" fmla="val 8"/>
                              <a:gd name="gd11" fmla="val 54"/>
                              <a:gd name="gd12" fmla="val 15"/>
                              <a:gd name="gd13" fmla="val 54"/>
                              <a:gd name="gd14" fmla="val 20"/>
                              <a:gd name="gd15" fmla="val 52"/>
                              <a:gd name="gd16" fmla="val 25"/>
                              <a:gd name="gd17" fmla="val 54"/>
                              <a:gd name="gd18" fmla="val 22"/>
                              <a:gd name="gd19" fmla="val 59"/>
                              <a:gd name="gd20" fmla="val 22"/>
                              <a:gd name="gd21" fmla="val 59"/>
                              <a:gd name="gd22" fmla="val 18"/>
                              <a:gd name="gd23" fmla="val 5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5"/>
                              <a:gd name="gd32" fmla="val 30"/>
                              <a:gd name="gd33" fmla="val 7"/>
                              <a:gd name="gd34" fmla="val 35"/>
                              <a:gd name="gd35" fmla="val 15"/>
                              <a:gd name="gd36" fmla="val 40"/>
                              <a:gd name="gd37" fmla="val 17"/>
                              <a:gd name="gd38" fmla="val 40"/>
                              <a:gd name="gd39" fmla="val 22"/>
                              <a:gd name="gd40" fmla="val 37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2"/>
                              <a:gd name="gd54" fmla="val 13"/>
                              <a:gd name="gd55" fmla="val 0"/>
                              <a:gd name="gd56" fmla="val 15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/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2"/>
                              <a:gd name="gd4" fmla="val 8"/>
                              <a:gd name="gd5" fmla="val 50"/>
                              <a:gd name="gd6" fmla="val 0"/>
                              <a:gd name="gd7" fmla="val 45"/>
                              <a:gd name="gd8" fmla="val 3"/>
                              <a:gd name="gd9" fmla="val 50"/>
                              <a:gd name="gd10" fmla="val 8"/>
                              <a:gd name="gd11" fmla="val 50"/>
                              <a:gd name="gd12" fmla="val 15"/>
                              <a:gd name="gd13" fmla="val 47"/>
                              <a:gd name="gd14" fmla="val 22"/>
                              <a:gd name="gd15" fmla="val 45"/>
                              <a:gd name="gd16" fmla="val 27"/>
                              <a:gd name="gd17" fmla="val 50"/>
                              <a:gd name="gd18" fmla="val 25"/>
                              <a:gd name="gd19" fmla="val 52"/>
                              <a:gd name="gd20" fmla="val 22"/>
                              <a:gd name="gd21" fmla="val 55"/>
                              <a:gd name="gd22" fmla="val 20"/>
                              <a:gd name="gd23" fmla="val 55"/>
                              <a:gd name="gd24" fmla="val 15"/>
                              <a:gd name="gd25" fmla="val 0"/>
                              <a:gd name="gd26" fmla="val 13"/>
                              <a:gd name="gd27" fmla="val 0"/>
                              <a:gd name="gd28" fmla="val 15"/>
                              <a:gd name="gd29" fmla="val 0"/>
                              <a:gd name="gd30" fmla="val 15"/>
                              <a:gd name="gd31" fmla="val 0"/>
                              <a:gd name="gd32" fmla="val 22"/>
                              <a:gd name="gd33" fmla="val 5"/>
                              <a:gd name="gd34" fmla="val 30"/>
                              <a:gd name="gd35" fmla="val 10"/>
                              <a:gd name="gd36" fmla="val 35"/>
                              <a:gd name="gd37" fmla="val 15"/>
                              <a:gd name="gd38" fmla="val 40"/>
                              <a:gd name="gd39" fmla="val 20"/>
                              <a:gd name="gd40" fmla="val 37"/>
                              <a:gd name="gd41" fmla="val 23"/>
                              <a:gd name="gd42" fmla="val 37"/>
                              <a:gd name="gd43" fmla="val 15"/>
                              <a:gd name="gd44" fmla="val 35"/>
                              <a:gd name="gd45" fmla="val 10"/>
                              <a:gd name="gd46" fmla="val 30"/>
                              <a:gd name="gd47" fmla="val 8"/>
                              <a:gd name="gd48" fmla="val 22"/>
                              <a:gd name="gd49" fmla="val 5"/>
                              <a:gd name="gd50" fmla="val 15"/>
                              <a:gd name="gd51" fmla="val 5"/>
                              <a:gd name="gd52" fmla="val 15"/>
                              <a:gd name="gd53" fmla="val 5"/>
                              <a:gd name="gd54" fmla="val 13"/>
                              <a:gd name="gd55" fmla="val 3"/>
                              <a:gd name="gd56" fmla="val 13"/>
                              <a:gd name="gd57" fmla="val 0"/>
                              <a:gd name="gd58" fmla="val 13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/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7"/>
                              <a:gd name="gd4" fmla="val 5"/>
                              <a:gd name="gd5" fmla="val 44"/>
                              <a:gd name="gd6" fmla="val 0"/>
                              <a:gd name="gd7" fmla="val 39"/>
                              <a:gd name="gd8" fmla="val 0"/>
                              <a:gd name="gd9" fmla="val 44"/>
                              <a:gd name="gd10" fmla="val 7"/>
                              <a:gd name="gd11" fmla="val 44"/>
                              <a:gd name="gd12" fmla="val 12"/>
                              <a:gd name="gd13" fmla="val 42"/>
                              <a:gd name="gd14" fmla="val 19"/>
                              <a:gd name="gd15" fmla="val 37"/>
                              <a:gd name="gd16" fmla="val 27"/>
                              <a:gd name="gd17" fmla="val 42"/>
                              <a:gd name="gd18" fmla="val 24"/>
                              <a:gd name="gd19" fmla="val 47"/>
                              <a:gd name="gd20" fmla="val 22"/>
                              <a:gd name="gd21" fmla="val 49"/>
                              <a:gd name="gd22" fmla="val 17"/>
                              <a:gd name="gd23" fmla="val 49"/>
                              <a:gd name="gd24" fmla="val 12"/>
                              <a:gd name="gd25" fmla="val 0"/>
                              <a:gd name="gd26" fmla="val 10"/>
                              <a:gd name="gd27" fmla="val 0"/>
                              <a:gd name="gd28" fmla="val 12"/>
                              <a:gd name="gd29" fmla="val 0"/>
                              <a:gd name="gd30" fmla="val 12"/>
                              <a:gd name="gd31" fmla="val 0"/>
                              <a:gd name="gd32" fmla="val 19"/>
                              <a:gd name="gd33" fmla="val 5"/>
                              <a:gd name="gd34" fmla="val 27"/>
                              <a:gd name="gd35" fmla="val 10"/>
                              <a:gd name="gd36" fmla="val 32"/>
                              <a:gd name="gd37" fmla="val 17"/>
                              <a:gd name="gd38" fmla="val 34"/>
                              <a:gd name="gd39" fmla="val 22"/>
                              <a:gd name="gd40" fmla="val 34"/>
                              <a:gd name="gd41" fmla="val 27"/>
                              <a:gd name="gd42" fmla="val 32"/>
                              <a:gd name="gd43" fmla="val 25"/>
                              <a:gd name="gd44" fmla="val 32"/>
                              <a:gd name="gd45" fmla="val 25"/>
                              <a:gd name="gd46" fmla="val 32"/>
                              <a:gd name="gd47" fmla="val 17"/>
                              <a:gd name="gd48" fmla="val 29"/>
                              <a:gd name="gd49" fmla="val 10"/>
                              <a:gd name="gd50" fmla="val 27"/>
                              <a:gd name="gd51" fmla="val 7"/>
                              <a:gd name="gd52" fmla="val 19"/>
                              <a:gd name="gd53" fmla="val 5"/>
                              <a:gd name="gd54" fmla="val 12"/>
                              <a:gd name="gd55" fmla="val 5"/>
                              <a:gd name="gd56" fmla="val 10"/>
                              <a:gd name="gd57" fmla="val 5"/>
                              <a:gd name="gd58" fmla="val 10"/>
                              <a:gd name="gd59" fmla="val 2"/>
                              <a:gd name="gd60" fmla="val 10"/>
                              <a:gd name="gd61" fmla="val 0"/>
                              <a:gd name="gd62" fmla="val 1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5"/>
                              <a:gd name="gd5" fmla="val 40"/>
                              <a:gd name="gd6" fmla="val 0"/>
                              <a:gd name="gd7" fmla="val 35"/>
                              <a:gd name="gd8" fmla="val 2"/>
                              <a:gd name="gd9" fmla="val 40"/>
                              <a:gd name="gd10" fmla="val 7"/>
                              <a:gd name="gd11" fmla="val 40"/>
                              <a:gd name="gd12" fmla="val 12"/>
                              <a:gd name="gd13" fmla="val 37"/>
                              <a:gd name="gd14" fmla="val 19"/>
                              <a:gd name="gd15" fmla="val 35"/>
                              <a:gd name="gd16" fmla="val 24"/>
                              <a:gd name="gd17" fmla="val 30"/>
                              <a:gd name="gd18" fmla="val 27"/>
                              <a:gd name="gd19" fmla="val 23"/>
                              <a:gd name="gd20" fmla="val 29"/>
                              <a:gd name="gd21" fmla="val 15"/>
                              <a:gd name="gd22" fmla="val 27"/>
                              <a:gd name="gd23" fmla="val 10"/>
                              <a:gd name="gd24" fmla="val 24"/>
                              <a:gd name="gd25" fmla="val 8"/>
                              <a:gd name="gd26" fmla="val 19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3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2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7"/>
                              <a:gd name="gd45" fmla="val 10"/>
                              <a:gd name="gd46" fmla="val 32"/>
                              <a:gd name="gd47" fmla="val 18"/>
                              <a:gd name="gd48" fmla="val 34"/>
                              <a:gd name="gd49" fmla="val 30"/>
                              <a:gd name="gd50" fmla="val 29"/>
                              <a:gd name="gd51" fmla="val 40"/>
                              <a:gd name="gd52" fmla="val 24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7"/>
                              <a:gd name="gd5" fmla="val 34"/>
                              <a:gd name="gd6" fmla="val 0"/>
                              <a:gd name="gd7" fmla="val 29"/>
                              <a:gd name="gd8" fmla="val 2"/>
                              <a:gd name="gd9" fmla="val 34"/>
                              <a:gd name="gd10" fmla="val 7"/>
                              <a:gd name="gd11" fmla="val 34"/>
                              <a:gd name="gd12" fmla="val 12"/>
                              <a:gd name="gd13" fmla="val 32"/>
                              <a:gd name="gd14" fmla="val 17"/>
                              <a:gd name="gd15" fmla="val 29"/>
                              <a:gd name="gd16" fmla="val 22"/>
                              <a:gd name="gd17" fmla="val 25"/>
                              <a:gd name="gd18" fmla="val 24"/>
                              <a:gd name="gd19" fmla="val 20"/>
                              <a:gd name="gd20" fmla="val 27"/>
                              <a:gd name="gd21" fmla="val 15"/>
                              <a:gd name="gd22" fmla="val 24"/>
                              <a:gd name="gd23" fmla="val 10"/>
                              <a:gd name="gd24" fmla="val 22"/>
                              <a:gd name="gd25" fmla="val 5"/>
                              <a:gd name="gd26" fmla="val 17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2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0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5"/>
                              <a:gd name="gd44" fmla="val 27"/>
                              <a:gd name="gd45" fmla="val 12"/>
                              <a:gd name="gd46" fmla="val 29"/>
                              <a:gd name="gd47" fmla="val 20"/>
                              <a:gd name="gd48" fmla="val 32"/>
                              <a:gd name="gd49" fmla="val 20"/>
                              <a:gd name="gd50" fmla="val 32"/>
                              <a:gd name="gd51" fmla="val 22"/>
                              <a:gd name="gd52" fmla="val 32"/>
                              <a:gd name="gd53" fmla="val 27"/>
                              <a:gd name="gd54" fmla="val 29"/>
                              <a:gd name="gd55" fmla="val 32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5"/>
                              <a:gd name="gd5" fmla="val 30"/>
                              <a:gd name="gd6" fmla="val 0"/>
                              <a:gd name="gd7" fmla="val 27"/>
                              <a:gd name="gd8" fmla="val 0"/>
                              <a:gd name="gd9" fmla="val 25"/>
                              <a:gd name="gd10" fmla="val 0"/>
                              <a:gd name="gd11" fmla="val 30"/>
                              <a:gd name="gd12" fmla="val 5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5"/>
                              <a:gd name="gd18" fmla="val 17"/>
                              <a:gd name="gd19" fmla="val 23"/>
                              <a:gd name="gd20" fmla="val 20"/>
                              <a:gd name="gd21" fmla="val 18"/>
                              <a:gd name="gd22" fmla="val 22"/>
                              <a:gd name="gd23" fmla="val 13"/>
                              <a:gd name="gd24" fmla="val 20"/>
                              <a:gd name="gd25" fmla="val 8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8"/>
                              <a:gd name="gd35" fmla="val 3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8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5"/>
                              <a:gd name="gd5" fmla="val 24"/>
                              <a:gd name="gd6" fmla="val 0"/>
                              <a:gd name="gd7" fmla="val 22"/>
                              <a:gd name="gd8" fmla="val 0"/>
                              <a:gd name="gd9" fmla="val 20"/>
                              <a:gd name="gd10" fmla="val 3"/>
                              <a:gd name="gd11" fmla="val 22"/>
                              <a:gd name="gd12" fmla="val 5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7"/>
                              <a:gd name="gd20" fmla="val 20"/>
                              <a:gd name="gd21" fmla="val 15"/>
                              <a:gd name="gd22" fmla="val 20"/>
                              <a:gd name="gd23" fmla="val 10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5"/>
                              <a:gd name="gd35" fmla="val 2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0"/>
                              <a:gd name="gd44" fmla="val 15"/>
                              <a:gd name="gd45" fmla="val 5"/>
                              <a:gd name="gd46" fmla="val 20"/>
                              <a:gd name="gd47" fmla="val 10"/>
                              <a:gd name="gd48" fmla="val 22"/>
                              <a:gd name="gd49" fmla="val 15"/>
                              <a:gd name="gd50" fmla="val 25"/>
                              <a:gd name="gd51" fmla="val 20"/>
                              <a:gd name="gd52" fmla="val 22"/>
                              <a:gd name="gd53" fmla="val 24"/>
                              <a:gd name="gd54" fmla="val 20"/>
                              <a:gd name="gd55" fmla="val 27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5"/>
                              <a:gd name="gd5" fmla="val 20"/>
                              <a:gd name="gd6" fmla="val 0"/>
                              <a:gd name="gd7" fmla="val 18"/>
                              <a:gd name="gd8" fmla="val 3"/>
                              <a:gd name="gd9" fmla="val 15"/>
                              <a:gd name="gd10" fmla="val 3"/>
                              <a:gd name="gd11" fmla="val 18"/>
                              <a:gd name="gd12" fmla="val 5"/>
                              <a:gd name="gd13" fmla="val 20"/>
                              <a:gd name="gd14" fmla="val 10"/>
                              <a:gd name="gd15" fmla="val 18"/>
                              <a:gd name="gd16" fmla="val 15"/>
                              <a:gd name="gd17" fmla="val 13"/>
                              <a:gd name="gd18" fmla="val 17"/>
                              <a:gd name="gd19" fmla="val 8"/>
                              <a:gd name="gd20" fmla="val 15"/>
                              <a:gd name="gd21" fmla="val 5"/>
                              <a:gd name="gd22" fmla="val 10"/>
                              <a:gd name="gd23" fmla="val 5"/>
                              <a:gd name="gd24" fmla="val 8"/>
                              <a:gd name="gd25" fmla="val 8"/>
                              <a:gd name="gd26" fmla="val 5"/>
                              <a:gd name="gd27" fmla="val 3"/>
                              <a:gd name="gd28" fmla="val 5"/>
                              <a:gd name="gd29" fmla="val 0"/>
                              <a:gd name="gd30" fmla="val 8"/>
                              <a:gd name="gd31" fmla="val 0"/>
                              <a:gd name="gd32" fmla="val 8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3"/>
                              <a:gd name="gd38" fmla="val 17"/>
                              <a:gd name="gd39" fmla="val 8"/>
                              <a:gd name="gd40" fmla="val 20"/>
                              <a:gd name="gd41" fmla="val 13"/>
                              <a:gd name="gd42" fmla="val 22"/>
                              <a:gd name="gd43" fmla="val 18"/>
                              <a:gd name="gd44" fmla="val 20"/>
                              <a:gd name="gd45" fmla="val 20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fill="norm" stroke="1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/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7"/>
                              <a:gd name="gd4" fmla="val 2"/>
                              <a:gd name="gd5" fmla="val 15"/>
                              <a:gd name="gd6" fmla="val 0"/>
                              <a:gd name="gd7" fmla="val 7"/>
                              <a:gd name="gd8" fmla="val 2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5"/>
                              <a:gd name="gd20" fmla="val 17"/>
                              <a:gd name="gd21" fmla="val 10"/>
                              <a:gd name="gd22" fmla="val 17"/>
                              <a:gd name="gd23" fmla="val 12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5"/>
                              <a:gd name="gd32" fmla="val 7"/>
                              <a:gd name="gd33" fmla="val 12"/>
                              <a:gd name="gd34" fmla="val 10"/>
                              <a:gd name="gd35" fmla="val 10"/>
                              <a:gd name="gd36" fmla="val 12"/>
                              <a:gd name="gd37" fmla="val 7"/>
                              <a:gd name="gd38" fmla="val 10"/>
                              <a:gd name="gd39" fmla="val 5"/>
                              <a:gd name="gd40" fmla="val 7"/>
                              <a:gd name="gd41" fmla="val 7"/>
                              <a:gd name="gd42" fmla="val 5"/>
                              <a:gd name="gd43" fmla="val 10"/>
                              <a:gd name="gd44" fmla="val 2"/>
                              <a:gd name="gd45" fmla="val 12"/>
                              <a:gd name="gd46" fmla="val 5"/>
                              <a:gd name="gd47" fmla="val 15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3"/>
                              <a:gd name="gd4" fmla="val 2"/>
                              <a:gd name="gd5" fmla="val 10"/>
                              <a:gd name="gd6" fmla="val 0"/>
                              <a:gd name="gd7" fmla="val 5"/>
                              <a:gd name="gd8" fmla="val 2"/>
                              <a:gd name="gd9" fmla="val 3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3"/>
                              <a:gd name="gd16" fmla="val 12"/>
                              <a:gd name="gd17" fmla="val 8"/>
                              <a:gd name="gd18" fmla="val 14"/>
                              <a:gd name="gd19" fmla="val 13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7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5"/>
                              <a:gd name="gd11" fmla="val 2"/>
                              <a:gd name="gd12" fmla="val 8"/>
                              <a:gd name="gd13" fmla="val 5"/>
                              <a:gd name="gd14" fmla="val 10"/>
                              <a:gd name="gd15" fmla="val 7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22"/>
                              <a:gd name="gd4" fmla="val 28"/>
                              <a:gd name="gd5" fmla="val 42"/>
                              <a:gd name="gd6" fmla="val 30"/>
                              <a:gd name="gd7" fmla="val 62"/>
                              <a:gd name="gd8" fmla="val 28"/>
                              <a:gd name="gd9" fmla="val 82"/>
                              <a:gd name="gd10" fmla="val 25"/>
                              <a:gd name="gd11" fmla="val 119"/>
                              <a:gd name="gd12" fmla="val 13"/>
                              <a:gd name="gd13" fmla="val 169"/>
                              <a:gd name="gd14" fmla="val 0"/>
                              <a:gd name="gd15" fmla="val 134"/>
                              <a:gd name="gd16" fmla="val 25"/>
                              <a:gd name="gd17" fmla="val 94"/>
                              <a:gd name="gd18" fmla="val 45"/>
                              <a:gd name="gd19" fmla="val 75"/>
                              <a:gd name="gd20" fmla="val 55"/>
                              <a:gd name="gd21" fmla="val 52"/>
                              <a:gd name="gd22" fmla="val 57"/>
                              <a:gd name="gd23" fmla="val 32"/>
                              <a:gd name="gd24" fmla="val 60"/>
                              <a:gd name="gd25" fmla="val 10"/>
                              <a:gd name="gd26" fmla="val 55"/>
                              <a:gd name="gd27" fmla="val 3"/>
                              <a:gd name="gd28" fmla="val 37"/>
                              <a:gd name="gd29" fmla="val 0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69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/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val 12"/>
                              <a:gd name="gd8" fmla="val 64"/>
                              <a:gd name="gd9" fmla="val 10"/>
                              <a:gd name="gd10" fmla="val 79"/>
                              <a:gd name="gd11" fmla="val 10"/>
                              <a:gd name="gd12" fmla="val 94"/>
                              <a:gd name="gd13" fmla="val 17"/>
                              <a:gd name="gd14" fmla="val 107"/>
                              <a:gd name="gd15" fmla="val 27"/>
                              <a:gd name="gd16" fmla="val 117"/>
                              <a:gd name="gd17" fmla="val 29"/>
                              <a:gd name="gd18" fmla="val 112"/>
                              <a:gd name="gd19" fmla="val 32"/>
                              <a:gd name="gd20" fmla="val 104"/>
                              <a:gd name="gd21" fmla="val 32"/>
                              <a:gd name="gd22" fmla="val 97"/>
                              <a:gd name="gd23" fmla="val 32"/>
                              <a:gd name="gd24" fmla="val 89"/>
                              <a:gd name="gd25" fmla="val 29"/>
                              <a:gd name="gd26" fmla="val 82"/>
                              <a:gd name="gd27" fmla="val 24"/>
                              <a:gd name="gd28" fmla="val 74"/>
                              <a:gd name="gd29" fmla="val 20"/>
                              <a:gd name="gd30" fmla="val 69"/>
                              <a:gd name="gd31" fmla="val 12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0"/>
                              <a:gd name="gd7" fmla="val 7"/>
                              <a:gd name="gd8" fmla="val 43"/>
                              <a:gd name="gd9" fmla="val 17"/>
                              <a:gd name="gd10" fmla="val 53"/>
                              <a:gd name="gd11" fmla="val 19"/>
                              <a:gd name="gd12" fmla="val 48"/>
                              <a:gd name="gd13" fmla="val 22"/>
                              <a:gd name="gd14" fmla="val 40"/>
                              <a:gd name="gd15" fmla="val 22"/>
                              <a:gd name="gd16" fmla="val 33"/>
                              <a:gd name="gd17" fmla="val 22"/>
                              <a:gd name="gd18" fmla="val 25"/>
                              <a:gd name="gd19" fmla="val 19"/>
                              <a:gd name="gd20" fmla="val 18"/>
                              <a:gd name="gd21" fmla="val 14"/>
                              <a:gd name="gd22" fmla="val 10"/>
                              <a:gd name="gd23" fmla="val 10"/>
                              <a:gd name="gd24" fmla="val 5"/>
                              <a:gd name="gd25" fmla="val 2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/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5"/>
                              <a:gd name="gd13" fmla="val 72"/>
                              <a:gd name="gd14" fmla="val 82"/>
                              <a:gd name="gd15" fmla="val 87"/>
                              <a:gd name="gd16" fmla="val 85"/>
                              <a:gd name="gd17" fmla="val 87"/>
                              <a:gd name="gd18" fmla="val 77"/>
                              <a:gd name="gd19" fmla="val 84"/>
                              <a:gd name="gd20" fmla="val 70"/>
                              <a:gd name="gd21" fmla="val 79"/>
                              <a:gd name="gd22" fmla="val 65"/>
                              <a:gd name="gd23" fmla="val 74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4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8"/>
                              <a:gd name="gd7" fmla="val 28"/>
                              <a:gd name="gd8" fmla="val 35"/>
                              <a:gd name="gd9" fmla="val 43"/>
                              <a:gd name="gd10" fmla="val 38"/>
                              <a:gd name="gd11" fmla="val 43"/>
                              <a:gd name="gd12" fmla="val 30"/>
                              <a:gd name="gd13" fmla="val 40"/>
                              <a:gd name="gd14" fmla="val 23"/>
                              <a:gd name="gd15" fmla="val 35"/>
                              <a:gd name="gd16" fmla="val 18"/>
                              <a:gd name="gd17" fmla="val 30"/>
                              <a:gd name="gd18" fmla="val 10"/>
                              <a:gd name="gd19" fmla="val 25"/>
                              <a:gd name="gd20" fmla="val 5"/>
                              <a:gd name="gd21" fmla="val 18"/>
                              <a:gd name="gd22" fmla="val 3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/>
                      <wps:spPr bwMode="auto">
                        <a:xfrm rot="0">
                          <a:off x="5773" y="866"/>
                          <a:ext cx="22" cy="112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2"/>
                            <a:gd name="gd3" fmla="val 2"/>
                            <a:gd name="gd4" fmla="val 0"/>
                            <a:gd name="gd5" fmla="val 2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0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0"/>
                            <a:gd name="gd18" fmla="val 107"/>
                            <a:gd name="gd19" fmla="val 22"/>
                            <a:gd name="gd20" fmla="val 99"/>
                            <a:gd name="gd21" fmla="val 22"/>
                            <a:gd name="gd22" fmla="val 92"/>
                            <a:gd name="gd23" fmla="val 22"/>
                            <a:gd name="gd24" fmla="val 84"/>
                            <a:gd name="gd25" fmla="val 17"/>
                            <a:gd name="gd26" fmla="val 77"/>
                            <a:gd name="gd27" fmla="val 15"/>
                            <a:gd name="gd28" fmla="val 72"/>
                            <a:gd name="gd29" fmla="val 7"/>
                            <a:gd name="gd30" fmla="val 67"/>
                            <a:gd name="gd31" fmla="val 2"/>
                            <a:gd name="gd32" fmla="val 62"/>
                            <a:gd name="gd33" fmla="*/ w 0 22"/>
                            <a:gd name="gd34" fmla="*/ h 0 112"/>
                            <a:gd name="gd35" fmla="*/ w 21600 22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2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1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 rot="0">
                          <a:off x="5775" y="866"/>
                          <a:ext cx="1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0"/>
                            <a:gd name="gd4" fmla="val 0"/>
                            <a:gd name="gd5" fmla="val 0"/>
                            <a:gd name="gd6" fmla="val 62"/>
                            <a:gd name="gd7" fmla="*/ w 0 1"/>
                            <a:gd name="gd8" fmla="*/ h 0 62"/>
                            <a:gd name="gd9" fmla="*/ w 21600 1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 rot="0">
                          <a:off x="5773" y="928"/>
                          <a:ext cx="22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0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0"/>
                            <a:gd name="gd12" fmla="val 45"/>
                            <a:gd name="gd13" fmla="val 22"/>
                            <a:gd name="gd14" fmla="val 37"/>
                            <a:gd name="gd15" fmla="val 22"/>
                            <a:gd name="gd16" fmla="val 30"/>
                            <a:gd name="gd17" fmla="val 22"/>
                            <a:gd name="gd18" fmla="val 22"/>
                            <a:gd name="gd19" fmla="val 17"/>
                            <a:gd name="gd20" fmla="val 15"/>
                            <a:gd name="gd21" fmla="val 15"/>
                            <a:gd name="gd22" fmla="val 10"/>
                            <a:gd name="gd23" fmla="val 7"/>
                            <a:gd name="gd24" fmla="val 5"/>
                            <a:gd name="gd25" fmla="val 2"/>
                            <a:gd name="gd26" fmla="val 0"/>
                            <a:gd name="gd27" fmla="*/ w 0 22"/>
                            <a:gd name="gd28" fmla="*/ h 0 50"/>
                            <a:gd name="gd29" fmla="*/ w 21600 22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2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/>
                      <wps:spPr bwMode="auto">
                        <a:xfrm rot="0">
                          <a:off x="5778" y="828"/>
                          <a:ext cx="25" cy="115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5"/>
                            <a:gd name="gd3" fmla="val 7"/>
                            <a:gd name="gd4" fmla="val 0"/>
                            <a:gd name="gd5" fmla="val 2"/>
                            <a:gd name="gd6" fmla="val 65"/>
                            <a:gd name="gd7" fmla="val 2"/>
                            <a:gd name="gd8" fmla="val 65"/>
                            <a:gd name="gd9" fmla="val 0"/>
                            <a:gd name="gd10" fmla="val 80"/>
                            <a:gd name="gd11" fmla="val 2"/>
                            <a:gd name="gd12" fmla="val 92"/>
                            <a:gd name="gd13" fmla="val 10"/>
                            <a:gd name="gd14" fmla="val 105"/>
                            <a:gd name="gd15" fmla="val 20"/>
                            <a:gd name="gd16" fmla="val 115"/>
                            <a:gd name="gd17" fmla="val 22"/>
                            <a:gd name="gd18" fmla="val 107"/>
                            <a:gd name="gd19" fmla="val 25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8"/>
                            <a:gd name="gd25" fmla="val 20"/>
                            <a:gd name="gd26" fmla="val 80"/>
                            <a:gd name="gd27" fmla="val 15"/>
                            <a:gd name="gd28" fmla="val 73"/>
                            <a:gd name="gd29" fmla="val 10"/>
                            <a:gd name="gd30" fmla="val 68"/>
                            <a:gd name="gd31" fmla="val 2"/>
                            <a:gd name="gd32" fmla="val 65"/>
                            <a:gd name="gd33" fmla="*/ w 0 25"/>
                            <a:gd name="gd34" fmla="*/ h 0 115"/>
                            <a:gd name="gd35" fmla="*/ w 21600 25"/>
                            <a:gd name="gd36" fmla="*/ h 21600 115"/>
                          </a:gdLst>
                          <a:ahLst/>
                          <a:cxnLst/>
                          <a:rect l="gd33" t="gd34" r="gd35" b="gd36"/>
                          <a:pathLst>
                            <a:path w="25" h="1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 rot="0">
                          <a:off x="5780" y="828"/>
                          <a:ext cx="5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5"/>
                            <a:gd name="gd4" fmla="val 0"/>
                            <a:gd name="gd5" fmla="val 0"/>
                            <a:gd name="gd6" fmla="val 65"/>
                            <a:gd name="gd7" fmla="*/ w 0 5"/>
                            <a:gd name="gd8" fmla="*/ h 0 65"/>
                            <a:gd name="gd9" fmla="*/ w 21600 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5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 rot="0">
                          <a:off x="5778" y="893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40"/>
                            <a:gd name="gd9" fmla="val 20"/>
                            <a:gd name="gd10" fmla="val 50"/>
                            <a:gd name="gd11" fmla="val 22"/>
                            <a:gd name="gd12" fmla="val 42"/>
                            <a:gd name="gd13" fmla="val 25"/>
                            <a:gd name="gd14" fmla="val 35"/>
                            <a:gd name="gd15" fmla="val 25"/>
                            <a:gd name="gd16" fmla="val 27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/>
                      <wps:spPr bwMode="auto">
                        <a:xfrm rot="0">
                          <a:off x="5785" y="791"/>
                          <a:ext cx="25" cy="11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val 3"/>
                            <a:gd name="gd8" fmla="val 67"/>
                            <a:gd name="gd9" fmla="val 0"/>
                            <a:gd name="gd10" fmla="val 82"/>
                            <a:gd name="gd11" fmla="val 3"/>
                            <a:gd name="gd12" fmla="val 95"/>
                            <a:gd name="gd13" fmla="val 8"/>
                            <a:gd name="gd14" fmla="val 107"/>
                            <a:gd name="gd15" fmla="val 18"/>
                            <a:gd name="gd16" fmla="val 117"/>
                            <a:gd name="gd17" fmla="val 23"/>
                            <a:gd name="gd18" fmla="val 110"/>
                            <a:gd name="gd19" fmla="val 23"/>
                            <a:gd name="gd20" fmla="val 102"/>
                            <a:gd name="gd21" fmla="val 25"/>
                            <a:gd name="gd22" fmla="val 97"/>
                            <a:gd name="gd23" fmla="val 23"/>
                            <a:gd name="gd24" fmla="val 90"/>
                            <a:gd name="gd25" fmla="val 20"/>
                            <a:gd name="gd26" fmla="val 82"/>
                            <a:gd name="gd27" fmla="val 15"/>
                            <a:gd name="gd28" fmla="val 75"/>
                            <a:gd name="gd29" fmla="val 10"/>
                            <a:gd name="gd30" fmla="val 70"/>
                            <a:gd name="gd31" fmla="val 3"/>
                            <a:gd name="gd32" fmla="val 67"/>
                            <a:gd name="gd33" fmla="*/ w 0 25"/>
                            <a:gd name="gd34" fmla="*/ h 0 117"/>
                            <a:gd name="gd35" fmla="*/ w 21600 25"/>
                            <a:gd name="gd36" fmla="*/ h 21600 117"/>
                          </a:gdLst>
                          <a:ahLst/>
                          <a:cxnLst/>
                          <a:rect l="gd33" t="gd34" r="gd35" b="gd36"/>
                          <a:pathLst>
                            <a:path w="25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 rot="0">
                          <a:off x="5785" y="791"/>
                          <a:ext cx="3" cy="6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*/ w 0 3"/>
                            <a:gd name="gd8" fmla="*/ h 0 67"/>
                            <a:gd name="gd9" fmla="*/ w 21600 3"/>
                            <a:gd name="gd10" fmla="*/ h 21600 67"/>
                          </a:gdLst>
                          <a:ahLst/>
                          <a:cxnLst/>
                          <a:rect l="gd7" t="gd8" r="gd9" b="gd10"/>
                          <a:pathLst>
                            <a:path w="3" h="6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6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 rot="0">
                          <a:off x="5785" y="85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28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3"/>
                            <a:gd name="gd13" fmla="val 23"/>
                            <a:gd name="gd14" fmla="val 35"/>
                            <a:gd name="gd15" fmla="val 25"/>
                            <a:gd name="gd16" fmla="val 30"/>
                            <a:gd name="gd17" fmla="val 23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3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/>
                      <wps:spPr bwMode="auto">
                        <a:xfrm rot="0">
                          <a:off x="5790" y="766"/>
                          <a:ext cx="25" cy="11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val 5"/>
                            <a:gd name="gd8" fmla="val 60"/>
                            <a:gd name="gd9" fmla="val 0"/>
                            <a:gd name="gd10" fmla="val 75"/>
                            <a:gd name="gd11" fmla="val 3"/>
                            <a:gd name="gd12" fmla="val 90"/>
                            <a:gd name="gd13" fmla="val 8"/>
                            <a:gd name="gd14" fmla="val 100"/>
                            <a:gd name="gd15" fmla="val 18"/>
                            <a:gd name="gd16" fmla="val 110"/>
                            <a:gd name="gd17" fmla="val 23"/>
                            <a:gd name="gd18" fmla="val 105"/>
                            <a:gd name="gd19" fmla="val 25"/>
                            <a:gd name="gd20" fmla="val 97"/>
                            <a:gd name="gd21" fmla="val 25"/>
                            <a:gd name="gd22" fmla="val 90"/>
                            <a:gd name="gd23" fmla="val 23"/>
                            <a:gd name="gd24" fmla="val 82"/>
                            <a:gd name="gd25" fmla="val 20"/>
                            <a:gd name="gd26" fmla="val 75"/>
                            <a:gd name="gd27" fmla="val 18"/>
                            <a:gd name="gd28" fmla="val 70"/>
                            <a:gd name="gd29" fmla="val 10"/>
                            <a:gd name="gd30" fmla="val 65"/>
                            <a:gd name="gd31" fmla="val 5"/>
                            <a:gd name="gd32" fmla="val 60"/>
                            <a:gd name="gd33" fmla="*/ w 0 25"/>
                            <a:gd name="gd34" fmla="*/ h 0 110"/>
                            <a:gd name="gd35" fmla="*/ w 21600 25"/>
                            <a:gd name="gd36" fmla="*/ h 21600 110"/>
                          </a:gdLst>
                          <a:ahLst/>
                          <a:cxnLst/>
                          <a:rect l="gd33" t="gd34" r="gd35" b="gd36"/>
                          <a:pathLst>
                            <a:path w="25" h="1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 rot="0">
                          <a:off x="5790" y="766"/>
                          <a:ext cx="5" cy="6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*/ w 0 5"/>
                            <a:gd name="gd8" fmla="*/ h 0 60"/>
                            <a:gd name="gd9" fmla="*/ w 21600 5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5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 rot="0">
                          <a:off x="5790" y="826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30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5"/>
                            <a:gd name="gd13" fmla="val 25"/>
                            <a:gd name="gd14" fmla="val 37"/>
                            <a:gd name="gd15" fmla="val 25"/>
                            <a:gd name="gd16" fmla="val 30"/>
                            <a:gd name="gd17" fmla="val 23"/>
                            <a:gd name="gd18" fmla="val 22"/>
                            <a:gd name="gd19" fmla="val 20"/>
                            <a:gd name="gd20" fmla="val 15"/>
                            <a:gd name="gd21" fmla="val 18"/>
                            <a:gd name="gd22" fmla="val 10"/>
                            <a:gd name="gd23" fmla="val 10"/>
                            <a:gd name="gd24" fmla="val 5"/>
                            <a:gd name="gd25" fmla="val 5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/>
                      <wps:spPr bwMode="auto">
                        <a:xfrm rot="0">
                          <a:off x="5798" y="726"/>
                          <a:ext cx="25" cy="11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2"/>
                            <a:gd name="gd3" fmla="val 10"/>
                            <a:gd name="gd4" fmla="val 0"/>
                            <a:gd name="gd5" fmla="val 5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2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2"/>
                            <a:gd name="gd18" fmla="val 107"/>
                            <a:gd name="gd19" fmla="val 22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5"/>
                            <a:gd name="gd25" fmla="val 20"/>
                            <a:gd name="gd26" fmla="val 77"/>
                            <a:gd name="gd27" fmla="val 17"/>
                            <a:gd name="gd28" fmla="val 72"/>
                            <a:gd name="gd29" fmla="val 10"/>
                            <a:gd name="gd30" fmla="val 67"/>
                            <a:gd name="gd31" fmla="val 2"/>
                            <a:gd name="gd32" fmla="val 62"/>
                            <a:gd name="gd33" fmla="*/ w 0 25"/>
                            <a:gd name="gd34" fmla="*/ h 0 112"/>
                            <a:gd name="gd35" fmla="*/ w 21600 25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5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 rot="0">
                          <a:off x="5803" y="726"/>
                          <a:ext cx="5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5"/>
                            <a:gd name="gd4" fmla="val 0"/>
                            <a:gd name="gd5" fmla="val 0"/>
                            <a:gd name="gd6" fmla="val 62"/>
                            <a:gd name="gd7" fmla="*/ w 0 5"/>
                            <a:gd name="gd8" fmla="*/ h 0 62"/>
                            <a:gd name="gd9" fmla="*/ w 21600 5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5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 rot="0">
                          <a:off x="5798" y="78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2"/>
                            <a:gd name="gd12" fmla="val 45"/>
                            <a:gd name="gd13" fmla="val 22"/>
                            <a:gd name="gd14" fmla="val 38"/>
                            <a:gd name="gd15" fmla="val 25"/>
                            <a:gd name="gd16" fmla="val 30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7"/>
                            <a:gd name="gd22" fmla="val 10"/>
                            <a:gd name="gd23" fmla="val 10"/>
                            <a:gd name="gd24" fmla="val 5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/>
                      <wps:spPr bwMode="auto">
                        <a:xfrm rot="0">
                          <a:off x="5810" y="691"/>
                          <a:ext cx="22" cy="120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65"/>
                            <a:gd name="gd3" fmla="val 20"/>
                            <a:gd name="gd4" fmla="val 0"/>
                            <a:gd name="gd5" fmla="val 8"/>
                            <a:gd name="gd6" fmla="val 65"/>
                            <a:gd name="gd7" fmla="val 8"/>
                            <a:gd name="gd8" fmla="val 65"/>
                            <a:gd name="gd9" fmla="val 3"/>
                            <a:gd name="gd10" fmla="val 82"/>
                            <a:gd name="gd11" fmla="val 0"/>
                            <a:gd name="gd12" fmla="val 95"/>
                            <a:gd name="gd13" fmla="val 5"/>
                            <a:gd name="gd14" fmla="val 107"/>
                            <a:gd name="gd15" fmla="val 13"/>
                            <a:gd name="gd16" fmla="val 120"/>
                            <a:gd name="gd17" fmla="val 17"/>
                            <a:gd name="gd18" fmla="val 112"/>
                            <a:gd name="gd19" fmla="val 20"/>
                            <a:gd name="gd20" fmla="val 105"/>
                            <a:gd name="gd21" fmla="val 22"/>
                            <a:gd name="gd22" fmla="val 97"/>
                            <a:gd name="gd23" fmla="val 22"/>
                            <a:gd name="gd24" fmla="val 90"/>
                            <a:gd name="gd25" fmla="val 20"/>
                            <a:gd name="gd26" fmla="val 82"/>
                            <a:gd name="gd27" fmla="val 17"/>
                            <a:gd name="gd28" fmla="val 75"/>
                            <a:gd name="gd29" fmla="val 13"/>
                            <a:gd name="gd30" fmla="val 70"/>
                            <a:gd name="gd31" fmla="val 8"/>
                            <a:gd name="gd32" fmla="val 65"/>
                            <a:gd name="gd33" fmla="*/ w 0 22"/>
                            <a:gd name="gd34" fmla="*/ h 0 120"/>
                            <a:gd name="gd35" fmla="*/ w 21600 22"/>
                            <a:gd name="gd36" fmla="*/ h 21600 120"/>
                          </a:gdLst>
                          <a:ahLst/>
                          <a:cxnLst/>
                          <a:rect l="gd33" t="gd34" r="gd35" b="gd36"/>
                          <a:pathLst>
                            <a:path w="22" h="1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2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 rot="0">
                          <a:off x="5819" y="691"/>
                          <a:ext cx="12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12"/>
                            <a:gd name="gd4" fmla="val 0"/>
                            <a:gd name="gd5" fmla="val 0"/>
                            <a:gd name="gd6" fmla="val 65"/>
                            <a:gd name="gd7" fmla="*/ w 0 12"/>
                            <a:gd name="gd8" fmla="*/ h 0 65"/>
                            <a:gd name="gd9" fmla="*/ w 21600 12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2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 rot="0">
                          <a:off x="5810" y="756"/>
                          <a:ext cx="22" cy="55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7"/>
                            <a:gd name="gd5" fmla="val 0"/>
                            <a:gd name="gd6" fmla="val 30"/>
                            <a:gd name="gd7" fmla="val 5"/>
                            <a:gd name="gd8" fmla="val 42"/>
                            <a:gd name="gd9" fmla="val 13"/>
                            <a:gd name="gd10" fmla="val 55"/>
                            <a:gd name="gd11" fmla="val 17"/>
                            <a:gd name="gd12" fmla="val 47"/>
                            <a:gd name="gd13" fmla="val 20"/>
                            <a:gd name="gd14" fmla="val 40"/>
                            <a:gd name="gd15" fmla="val 22"/>
                            <a:gd name="gd16" fmla="val 32"/>
                            <a:gd name="gd17" fmla="val 22"/>
                            <a:gd name="gd18" fmla="val 25"/>
                            <a:gd name="gd19" fmla="val 20"/>
                            <a:gd name="gd20" fmla="val 17"/>
                            <a:gd name="gd21" fmla="val 17"/>
                            <a:gd name="gd22" fmla="val 10"/>
                            <a:gd name="gd23" fmla="val 13"/>
                            <a:gd name="gd24" fmla="val 5"/>
                            <a:gd name="gd25" fmla="val 8"/>
                            <a:gd name="gd26" fmla="val 0"/>
                            <a:gd name="gd27" fmla="*/ w 0 22"/>
                            <a:gd name="gd28" fmla="*/ h 0 55"/>
                            <a:gd name="gd29" fmla="*/ w 21600 22"/>
                            <a:gd name="gd30" fmla="*/ h 21600 55"/>
                          </a:gdLst>
                          <a:ahLst/>
                          <a:cxnLst/>
                          <a:rect l="gd27" t="gd28" r="gd29" b="gd30"/>
                          <a:pathLst>
                            <a:path w="22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 rot="0"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 rot="0"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4" h="3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/>
                      <wps:spPr bwMode="auto">
                        <a:xfrm rot="0">
                          <a:off x="5793" y="888"/>
                          <a:ext cx="57" cy="9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55"/>
                            <a:gd name="gd3" fmla="val 17"/>
                            <a:gd name="gd4" fmla="val 60"/>
                            <a:gd name="gd5" fmla="val 7"/>
                            <a:gd name="gd6" fmla="val 70"/>
                            <a:gd name="gd7" fmla="val 2"/>
                            <a:gd name="gd8" fmla="val 82"/>
                            <a:gd name="gd9" fmla="val 0"/>
                            <a:gd name="gd10" fmla="val 95"/>
                            <a:gd name="gd11" fmla="val 5"/>
                            <a:gd name="gd12" fmla="val 95"/>
                            <a:gd name="gd13" fmla="val 10"/>
                            <a:gd name="gd14" fmla="val 90"/>
                            <a:gd name="gd15" fmla="val 15"/>
                            <a:gd name="gd16" fmla="val 87"/>
                            <a:gd name="gd17" fmla="val 20"/>
                            <a:gd name="gd18" fmla="val 82"/>
                            <a:gd name="gd19" fmla="val 27"/>
                            <a:gd name="gd20" fmla="val 70"/>
                            <a:gd name="gd21" fmla="val 30"/>
                            <a:gd name="gd22" fmla="val 55"/>
                            <a:gd name="gd23" fmla="val 30"/>
                            <a:gd name="gd24" fmla="val 55"/>
                            <a:gd name="gd25" fmla="val 57"/>
                            <a:gd name="gd26" fmla="val 0"/>
                            <a:gd name="gd27" fmla="val 30"/>
                            <a:gd name="gd28" fmla="val 55"/>
                            <a:gd name="gd29" fmla="*/ w 0 57"/>
                            <a:gd name="gd30" fmla="*/ h 0 95"/>
                            <a:gd name="gd31" fmla="*/ w 21600 57"/>
                            <a:gd name="gd32" fmla="*/ h 21600 95"/>
                          </a:gdLst>
                          <a:ahLst/>
                          <a:cxnLst/>
                          <a:rect l="gd29" t="gd30" r="gd31" b="gd32"/>
                          <a:pathLst>
                            <a:path w="57" h="9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57" h="9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 rot="0">
                          <a:off x="5793" y="943"/>
                          <a:ext cx="30" cy="4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17"/>
                            <a:gd name="gd4" fmla="val 5"/>
                            <a:gd name="gd5" fmla="val 7"/>
                            <a:gd name="gd6" fmla="val 15"/>
                            <a:gd name="gd7" fmla="val 2"/>
                            <a:gd name="gd8" fmla="val 27"/>
                            <a:gd name="gd9" fmla="val 0"/>
                            <a:gd name="gd10" fmla="val 40"/>
                            <a:gd name="gd11" fmla="val 5"/>
                            <a:gd name="gd12" fmla="val 40"/>
                            <a:gd name="gd13" fmla="val 10"/>
                            <a:gd name="gd14" fmla="val 35"/>
                            <a:gd name="gd15" fmla="val 15"/>
                            <a:gd name="gd16" fmla="val 32"/>
                            <a:gd name="gd17" fmla="val 20"/>
                            <a:gd name="gd18" fmla="val 27"/>
                            <a:gd name="gd19" fmla="val 27"/>
                            <a:gd name="gd20" fmla="val 15"/>
                            <a:gd name="gd21" fmla="val 30"/>
                            <a:gd name="gd22" fmla="val 0"/>
                            <a:gd name="gd23" fmla="*/ w 0 30"/>
                            <a:gd name="gd24" fmla="*/ h 0 40"/>
                            <a:gd name="gd25" fmla="*/ w 21600 30"/>
                            <a:gd name="gd26" fmla="*/ h 21600 40"/>
                          </a:gdLst>
                          <a:ahLst/>
                          <a:cxnLst/>
                          <a:rect l="gd23" t="gd24" r="gd25" b="gd26"/>
                          <a:pathLst>
                            <a:path w="30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</a:path>
                            <a:path w="30" h="4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 rot="0">
                          <a:off x="5823" y="888"/>
                          <a:ext cx="27" cy="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5"/>
                            <a:gd name="gd3" fmla="val 27"/>
                            <a:gd name="gd4" fmla="val 0"/>
                            <a:gd name="gd5" fmla="val 0"/>
                            <a:gd name="gd6" fmla="val 55"/>
                            <a:gd name="gd7" fmla="*/ w 0 27"/>
                            <a:gd name="gd8" fmla="*/ h 0 55"/>
                            <a:gd name="gd9" fmla="*/ w 21600 27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27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7" h="5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 rot="0"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 rot="0"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 rot="0"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 rot="0"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 rot="0"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 rot="0"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 rot="0"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 rot="0"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 rot="0"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 rot="0"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 rot="0"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 rot="0"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 rot="0"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 rot="0"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 rot="0"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 rot="0"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 rot="0"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</a:path>
                            <a:path w="37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 rot="0"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</a:path>
                            <a:path w="37" h="3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 rot="0"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 rot="0"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/>
                      <wps:spPr bwMode="auto">
                        <a:xfrm rot="0">
                          <a:off x="5842" y="1235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val 40"/>
                            <a:gd name="gd8" fmla="val 50"/>
                            <a:gd name="gd9" fmla="val 45"/>
                            <a:gd name="gd10" fmla="val 65"/>
                            <a:gd name="gd11" fmla="val 55"/>
                            <a:gd name="gd12" fmla="val 75"/>
                            <a:gd name="gd13" fmla="val 67"/>
                            <a:gd name="gd14" fmla="val 80"/>
                            <a:gd name="gd15" fmla="val 82"/>
                            <a:gd name="gd16" fmla="val 80"/>
                            <a:gd name="gd17" fmla="val 80"/>
                            <a:gd name="gd18" fmla="val 72"/>
                            <a:gd name="gd19" fmla="val 77"/>
                            <a:gd name="gd20" fmla="val 67"/>
                            <a:gd name="gd21" fmla="val 72"/>
                            <a:gd name="gd22" fmla="val 60"/>
                            <a:gd name="gd23" fmla="val 67"/>
                            <a:gd name="gd24" fmla="val 55"/>
                            <a:gd name="gd25" fmla="val 63"/>
                            <a:gd name="gd26" fmla="val 52"/>
                            <a:gd name="gd27" fmla="val 55"/>
                            <a:gd name="gd28" fmla="val 50"/>
                            <a:gd name="gd29" fmla="val 48"/>
                            <a:gd name="gd30" fmla="val 50"/>
                            <a:gd name="gd31" fmla="val 40"/>
                            <a:gd name="gd32" fmla="val 50"/>
                            <a:gd name="gd33" fmla="*/ w 0 82"/>
                            <a:gd name="gd34" fmla="*/ h 0 80"/>
                            <a:gd name="gd35" fmla="*/ w 21600 82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2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 rot="0">
                          <a:off x="5842" y="1235"/>
                          <a:ext cx="40" cy="5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*/ w 0 40"/>
                            <a:gd name="gd8" fmla="*/ h 0 50"/>
                            <a:gd name="gd9" fmla="*/ w 21600 4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5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 rot="0">
                          <a:off x="5882" y="1285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2"/>
                            <a:gd name="gd13" fmla="val 37"/>
                            <a:gd name="gd14" fmla="val 17"/>
                            <a:gd name="gd15" fmla="val 32"/>
                            <a:gd name="gd16" fmla="val 10"/>
                            <a:gd name="gd17" fmla="val 27"/>
                            <a:gd name="gd18" fmla="val 5"/>
                            <a:gd name="gd19" fmla="val 23"/>
                            <a:gd name="gd20" fmla="val 2"/>
                            <a:gd name="gd21" fmla="val 15"/>
                            <a:gd name="gd22" fmla="val 0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/>
                      <wps:spPr bwMode="auto">
                        <a:xfrm rot="0">
                          <a:off x="5830" y="120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val 35"/>
                            <a:gd name="gd8" fmla="val 52"/>
                            <a:gd name="gd9" fmla="val 42"/>
                            <a:gd name="gd10" fmla="val 65"/>
                            <a:gd name="gd11" fmla="val 52"/>
                            <a:gd name="gd12" fmla="val 75"/>
                            <a:gd name="gd13" fmla="val 62"/>
                            <a:gd name="gd14" fmla="val 80"/>
                            <a:gd name="gd15" fmla="val 77"/>
                            <a:gd name="gd16" fmla="val 80"/>
                            <a:gd name="gd17" fmla="val 75"/>
                            <a:gd name="gd18" fmla="val 75"/>
                            <a:gd name="gd19" fmla="val 72"/>
                            <a:gd name="gd20" fmla="val 67"/>
                            <a:gd name="gd21" fmla="val 67"/>
                            <a:gd name="gd22" fmla="val 62"/>
                            <a:gd name="gd23" fmla="val 62"/>
                            <a:gd name="gd24" fmla="val 57"/>
                            <a:gd name="gd25" fmla="val 57"/>
                            <a:gd name="gd26" fmla="val 52"/>
                            <a:gd name="gd27" fmla="val 50"/>
                            <a:gd name="gd28" fmla="val 50"/>
                            <a:gd name="gd29" fmla="val 42"/>
                            <a:gd name="gd30" fmla="val 50"/>
                            <a:gd name="gd31" fmla="val 35"/>
                            <a:gd name="gd32" fmla="val 52"/>
                            <a:gd name="gd33" fmla="*/ w 0 77"/>
                            <a:gd name="gd34" fmla="*/ h 0 80"/>
                            <a:gd name="gd35" fmla="*/ w 21600 77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 rot="0">
                          <a:off x="5830" y="1200"/>
                          <a:ext cx="35" cy="5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*/ w 0 35"/>
                            <a:gd name="gd8" fmla="*/ h 0 52"/>
                            <a:gd name="gd9" fmla="*/ w 21600 35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3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5" h="5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 rot="0">
                          <a:off x="5865" y="125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2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/>
                      <wps:spPr bwMode="auto">
                        <a:xfrm rot="0">
                          <a:off x="5808" y="1170"/>
                          <a:ext cx="84" cy="8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val 42"/>
                            <a:gd name="gd8" fmla="val 50"/>
                            <a:gd name="gd9" fmla="val 47"/>
                            <a:gd name="gd10" fmla="val 62"/>
                            <a:gd name="gd11" fmla="val 57"/>
                            <a:gd name="gd12" fmla="val 72"/>
                            <a:gd name="gd13" fmla="val 69"/>
                            <a:gd name="gd14" fmla="val 77"/>
                            <a:gd name="gd15" fmla="val 84"/>
                            <a:gd name="gd16" fmla="val 80"/>
                            <a:gd name="gd17" fmla="val 82"/>
                            <a:gd name="gd18" fmla="val 72"/>
                            <a:gd name="gd19" fmla="val 79"/>
                            <a:gd name="gd20" fmla="val 65"/>
                            <a:gd name="gd21" fmla="val 74"/>
                            <a:gd name="gd22" fmla="val 60"/>
                            <a:gd name="gd23" fmla="val 69"/>
                            <a:gd name="gd24" fmla="val 55"/>
                            <a:gd name="gd25" fmla="val 64"/>
                            <a:gd name="gd26" fmla="val 50"/>
                            <a:gd name="gd27" fmla="val 57"/>
                            <a:gd name="gd28" fmla="val 50"/>
                            <a:gd name="gd29" fmla="val 49"/>
                            <a:gd name="gd30" fmla="val 47"/>
                            <a:gd name="gd31" fmla="val 42"/>
                            <a:gd name="gd32" fmla="val 50"/>
                            <a:gd name="gd33" fmla="*/ w 0 84"/>
                            <a:gd name="gd34" fmla="*/ h 0 80"/>
                            <a:gd name="gd35" fmla="*/ w 21600 84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4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4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 rot="0">
                          <a:off x="5808" y="1170"/>
                          <a:ext cx="42" cy="5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*/ w 0 42"/>
                            <a:gd name="gd8" fmla="*/ h 0 50"/>
                            <a:gd name="gd9" fmla="*/ w 21600 42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2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2" h="5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 rot="0">
                          <a:off x="5850" y="1217"/>
                          <a:ext cx="42" cy="3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3"/>
                            <a:gd name="gd11" fmla="val 40"/>
                            <a:gd name="gd12" fmla="val 25"/>
                            <a:gd name="gd13" fmla="val 37"/>
                            <a:gd name="gd14" fmla="val 18"/>
                            <a:gd name="gd15" fmla="val 32"/>
                            <a:gd name="gd16" fmla="val 13"/>
                            <a:gd name="gd17" fmla="val 27"/>
                            <a:gd name="gd18" fmla="val 8"/>
                            <a:gd name="gd19" fmla="val 22"/>
                            <a:gd name="gd20" fmla="val 3"/>
                            <a:gd name="gd21" fmla="val 15"/>
                            <a:gd name="gd22" fmla="val 3"/>
                            <a:gd name="gd23" fmla="val 7"/>
                            <a:gd name="gd24" fmla="val 0"/>
                            <a:gd name="gd25" fmla="val 0"/>
                            <a:gd name="gd26" fmla="val 3"/>
                            <a:gd name="gd27" fmla="*/ w 0 42"/>
                            <a:gd name="gd28" fmla="*/ h 0 33"/>
                            <a:gd name="gd29" fmla="*/ w 21600 42"/>
                            <a:gd name="gd30" fmla="*/ h 21600 33"/>
                          </a:gdLst>
                          <a:ahLst/>
                          <a:cxnLst/>
                          <a:rect l="gd27" t="gd28" r="gd29" b="gd30"/>
                          <a:pathLst>
                            <a:path w="42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3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/>
                      <wps:spPr bwMode="auto">
                        <a:xfrm rot="0">
                          <a:off x="5795" y="1144"/>
                          <a:ext cx="82" cy="7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val 40"/>
                            <a:gd name="gd8" fmla="val 45"/>
                            <a:gd name="gd9" fmla="val 47"/>
                            <a:gd name="gd10" fmla="val 60"/>
                            <a:gd name="gd11" fmla="val 55"/>
                            <a:gd name="gd12" fmla="val 70"/>
                            <a:gd name="gd13" fmla="val 67"/>
                            <a:gd name="gd14" fmla="val 75"/>
                            <a:gd name="gd15" fmla="val 82"/>
                            <a:gd name="gd16" fmla="val 75"/>
                            <a:gd name="gd17" fmla="val 80"/>
                            <a:gd name="gd18" fmla="val 70"/>
                            <a:gd name="gd19" fmla="val 77"/>
                            <a:gd name="gd20" fmla="val 62"/>
                            <a:gd name="gd21" fmla="val 72"/>
                            <a:gd name="gd22" fmla="val 57"/>
                            <a:gd name="gd23" fmla="val 67"/>
                            <a:gd name="gd24" fmla="val 52"/>
                            <a:gd name="gd25" fmla="val 62"/>
                            <a:gd name="gd26" fmla="val 47"/>
                            <a:gd name="gd27" fmla="val 55"/>
                            <a:gd name="gd28" fmla="val 45"/>
                            <a:gd name="gd29" fmla="val 47"/>
                            <a:gd name="gd30" fmla="val 45"/>
                            <a:gd name="gd31" fmla="val 40"/>
                            <a:gd name="gd32" fmla="val 45"/>
                            <a:gd name="gd33" fmla="*/ w 0 82"/>
                            <a:gd name="gd34" fmla="*/ h 0 75"/>
                            <a:gd name="gd35" fmla="*/ w 21600 82"/>
                            <a:gd name="gd36" fmla="*/ h 21600 75"/>
                          </a:gdLst>
                          <a:ahLst/>
                          <a:cxnLst/>
                          <a:rect l="gd33" t="gd34" r="gd35" b="gd36"/>
                          <a:pathLst>
                            <a:path w="82" h="7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7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 rot="0">
                          <a:off x="5795" y="1144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 rot="0">
                          <a:off x="5835" y="119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/>
                      <wps:spPr bwMode="auto">
                        <a:xfrm rot="0">
                          <a:off x="5785" y="1103"/>
                          <a:ext cx="75" cy="84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val 33"/>
                            <a:gd name="gd8" fmla="val 52"/>
                            <a:gd name="gd9" fmla="val 40"/>
                            <a:gd name="gd10" fmla="val 67"/>
                            <a:gd name="gd11" fmla="val 50"/>
                            <a:gd name="gd12" fmla="val 77"/>
                            <a:gd name="gd13" fmla="val 60"/>
                            <a:gd name="gd14" fmla="val 82"/>
                            <a:gd name="gd15" fmla="val 75"/>
                            <a:gd name="gd16" fmla="val 84"/>
                            <a:gd name="gd17" fmla="val 72"/>
                            <a:gd name="gd18" fmla="val 77"/>
                            <a:gd name="gd19" fmla="val 70"/>
                            <a:gd name="gd20" fmla="val 69"/>
                            <a:gd name="gd21" fmla="val 67"/>
                            <a:gd name="gd22" fmla="val 65"/>
                            <a:gd name="gd23" fmla="val 62"/>
                            <a:gd name="gd24" fmla="val 60"/>
                            <a:gd name="gd25" fmla="val 55"/>
                            <a:gd name="gd26" fmla="val 55"/>
                            <a:gd name="gd27" fmla="val 47"/>
                            <a:gd name="gd28" fmla="val 52"/>
                            <a:gd name="gd29" fmla="val 40"/>
                            <a:gd name="gd30" fmla="val 52"/>
                            <a:gd name="gd31" fmla="val 33"/>
                            <a:gd name="gd32" fmla="val 52"/>
                            <a:gd name="gd33" fmla="*/ w 0 75"/>
                            <a:gd name="gd34" fmla="*/ h 0 84"/>
                            <a:gd name="gd35" fmla="*/ w 21600 75"/>
                            <a:gd name="gd36" fmla="*/ h 21600 84"/>
                          </a:gdLst>
                          <a:ahLst/>
                          <a:cxnLst/>
                          <a:rect l="gd33" t="gd34" r="gd35" b="gd36"/>
                          <a:pathLst>
                            <a:path w="75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5" h="84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 rot="0">
                          <a:off x="5785" y="1103"/>
                          <a:ext cx="33" cy="5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*/ w 0 33"/>
                            <a:gd name="gd8" fmla="*/ h 0 55"/>
                            <a:gd name="gd9" fmla="*/ w 21600 33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33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3" h="5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 rot="0">
                          <a:off x="5818" y="1155"/>
                          <a:ext cx="42" cy="3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2"/>
                            <a:gd name="gd11" fmla="val 39"/>
                            <a:gd name="gd12" fmla="val 25"/>
                            <a:gd name="gd13" fmla="val 37"/>
                            <a:gd name="gd14" fmla="val 17"/>
                            <a:gd name="gd15" fmla="val 34"/>
                            <a:gd name="gd16" fmla="val 13"/>
                            <a:gd name="gd17" fmla="val 29"/>
                            <a:gd name="gd18" fmla="val 8"/>
                            <a:gd name="gd19" fmla="val 22"/>
                            <a:gd name="gd20" fmla="val 3"/>
                            <a:gd name="gd21" fmla="val 14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2"/>
                            <a:gd name="gd29" fmla="*/ w 21600 42"/>
                            <a:gd name="gd30" fmla="*/ h 21600 32"/>
                          </a:gdLst>
                          <a:ahLst/>
                          <a:cxnLst/>
                          <a:rect l="gd27" t="gd28" r="gd29" b="gd30"/>
                          <a:pathLst>
                            <a:path w="42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/>
                      <wps:spPr bwMode="auto">
                        <a:xfrm rot="0">
                          <a:off x="5780" y="1058"/>
                          <a:ext cx="67" cy="10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35"/>
                            <a:gd name="gd10" fmla="val 80"/>
                            <a:gd name="gd11" fmla="val 45"/>
                            <a:gd name="gd12" fmla="val 90"/>
                            <a:gd name="gd13" fmla="val 55"/>
                            <a:gd name="gd14" fmla="val 97"/>
                            <a:gd name="gd15" fmla="val 67"/>
                            <a:gd name="gd16" fmla="val 102"/>
                            <a:gd name="gd17" fmla="val 67"/>
                            <a:gd name="gd18" fmla="val 95"/>
                            <a:gd name="gd19" fmla="val 65"/>
                            <a:gd name="gd20" fmla="val 87"/>
                            <a:gd name="gd21" fmla="val 60"/>
                            <a:gd name="gd22" fmla="val 80"/>
                            <a:gd name="gd23" fmla="val 57"/>
                            <a:gd name="gd24" fmla="val 72"/>
                            <a:gd name="gd25" fmla="val 50"/>
                            <a:gd name="gd26" fmla="val 67"/>
                            <a:gd name="gd27" fmla="val 45"/>
                            <a:gd name="gd28" fmla="val 65"/>
                            <a:gd name="gd29" fmla="val 38"/>
                            <a:gd name="gd30" fmla="val 62"/>
                            <a:gd name="gd31" fmla="val 30"/>
                            <a:gd name="gd32" fmla="val 62"/>
                            <a:gd name="gd33" fmla="*/ w 0 67"/>
                            <a:gd name="gd34" fmla="*/ h 0 102"/>
                            <a:gd name="gd35" fmla="*/ w 21600 67"/>
                            <a:gd name="gd36" fmla="*/ h 21600 102"/>
                          </a:gdLst>
                          <a:ahLst/>
                          <a:cxnLst/>
                          <a:rect l="gd33" t="gd34" r="gd35" b="gd36"/>
                          <a:pathLst>
                            <a:path w="67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67" h="10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 rot="0">
                          <a:off x="5780" y="1058"/>
                          <a:ext cx="30" cy="6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*/ w 0 30"/>
                            <a:gd name="gd8" fmla="*/ h 0 62"/>
                            <a:gd name="gd9" fmla="*/ w 21600 30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30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 rot="0">
                          <a:off x="5810" y="112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8"/>
                            <a:gd name="gd5" fmla="val 15"/>
                            <a:gd name="gd6" fmla="val 28"/>
                            <a:gd name="gd7" fmla="val 25"/>
                            <a:gd name="gd8" fmla="val 35"/>
                            <a:gd name="gd9" fmla="val 37"/>
                            <a:gd name="gd10" fmla="val 40"/>
                            <a:gd name="gd11" fmla="val 37"/>
                            <a:gd name="gd12" fmla="val 33"/>
                            <a:gd name="gd13" fmla="val 35"/>
                            <a:gd name="gd14" fmla="val 25"/>
                            <a:gd name="gd15" fmla="val 30"/>
                            <a:gd name="gd16" fmla="val 18"/>
                            <a:gd name="gd17" fmla="val 27"/>
                            <a:gd name="gd18" fmla="val 10"/>
                            <a:gd name="gd19" fmla="val 20"/>
                            <a:gd name="gd20" fmla="val 5"/>
                            <a:gd name="gd21" fmla="val 15"/>
                            <a:gd name="gd22" fmla="val 3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37"/>
                            <a:gd name="gd28" fmla="*/ h 0 40"/>
                            <a:gd name="gd29" fmla="*/ w 21600 37"/>
                            <a:gd name="gd30" fmla="*/ h 21600 40"/>
                          </a:gdLst>
                          <a:ahLst/>
                          <a:cxnLst/>
                          <a:rect l="gd27" t="gd28" r="gd29" b="gd30"/>
                          <a:pathLst>
                            <a:path w="3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7" h="4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 rot="0"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 rot="0"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/>
                      <wps:spPr bwMode="auto">
                        <a:xfrm rot="0">
                          <a:off x="5914" y="1202"/>
                          <a:ext cx="20" cy="1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8"/>
                            <a:gd name="gd4" fmla="val 75"/>
                            <a:gd name="gd5" fmla="val 5"/>
                            <a:gd name="gd6" fmla="val 90"/>
                            <a:gd name="gd7" fmla="val 8"/>
                            <a:gd name="gd8" fmla="val 103"/>
                            <a:gd name="gd9" fmla="val 13"/>
                            <a:gd name="gd10" fmla="val 115"/>
                            <a:gd name="gd11" fmla="val 20"/>
                            <a:gd name="gd12" fmla="val 105"/>
                            <a:gd name="gd13" fmla="val 20"/>
                            <a:gd name="gd14" fmla="val 90"/>
                            <a:gd name="gd15" fmla="val 20"/>
                            <a:gd name="gd16" fmla="val 75"/>
                            <a:gd name="gd17" fmla="val 13"/>
                            <a:gd name="gd18" fmla="val 63"/>
                            <a:gd name="gd19" fmla="val 13"/>
                            <a:gd name="gd20" fmla="val 63"/>
                            <a:gd name="gd21" fmla="val 0"/>
                            <a:gd name="gd22" fmla="val 0"/>
                            <a:gd name="gd23" fmla="val 13"/>
                            <a:gd name="gd24" fmla="val 63"/>
                            <a:gd name="gd25" fmla="*/ w 0 20"/>
                            <a:gd name="gd26" fmla="*/ h 0 115"/>
                            <a:gd name="gd27" fmla="*/ w 21600 20"/>
                            <a:gd name="gd28" fmla="*/ h 21600 115"/>
                          </a:gdLst>
                          <a:ahLst/>
                          <a:cxnLst/>
                          <a:rect l="gd25" t="gd26" r="gd27" b="gd28"/>
                          <a:pathLst>
                            <a:path w="20" h="1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0" h="11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 rot="0">
                          <a:off x="5919" y="1265"/>
                          <a:ext cx="15" cy="52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7"/>
                            <a:gd name="gd7" fmla="val 3"/>
                            <a:gd name="gd8" fmla="val 40"/>
                            <a:gd name="gd9" fmla="val 8"/>
                            <a:gd name="gd10" fmla="val 52"/>
                            <a:gd name="gd11" fmla="val 15"/>
                            <a:gd name="gd12" fmla="val 42"/>
                            <a:gd name="gd13" fmla="val 15"/>
                            <a:gd name="gd14" fmla="val 27"/>
                            <a:gd name="gd15" fmla="val 15"/>
                            <a:gd name="gd16" fmla="val 12"/>
                            <a:gd name="gd17" fmla="val 8"/>
                            <a:gd name="gd18" fmla="val 0"/>
                            <a:gd name="gd19" fmla="*/ w 0 15"/>
                            <a:gd name="gd20" fmla="*/ h 0 52"/>
                            <a:gd name="gd21" fmla="*/ w 21600 15"/>
                            <a:gd name="gd22" fmla="*/ h 21600 52"/>
                          </a:gdLst>
                          <a:ahLst/>
                          <a:cxnLst/>
                          <a:rect l="gd19" t="gd20" r="gd21" b="gd22"/>
                          <a:pathLst>
                            <a:path w="1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15" h="5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 rot="0">
                          <a:off x="5914" y="1202"/>
                          <a:ext cx="13" cy="63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0"/>
                            <a:gd name="gd4" fmla="val 0"/>
                            <a:gd name="gd5" fmla="val 13"/>
                            <a:gd name="gd6" fmla="val 63"/>
                            <a:gd name="gd7" fmla="*/ w 0 13"/>
                            <a:gd name="gd8" fmla="*/ h 0 63"/>
                            <a:gd name="gd9" fmla="*/ w 21600 13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3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3" h="63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 rot="0"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 rot="0"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 rot="0"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 rot="0"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 rot="0"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 rot="0"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 rot="0"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 rot="0"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 rot="0"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 rot="0"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 rot="0"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 rot="0"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 rot="0"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 rot="0"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 rot="0"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 rot="0"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 rot="0"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3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 rot="0"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3" h="2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 rot="0"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 rot="0"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/>
                      <wps:spPr bwMode="auto">
                        <a:xfrm rot="0">
                          <a:off x="6096" y="1519"/>
                          <a:ext cx="112" cy="3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val 60"/>
                            <a:gd name="gd8" fmla="val 20"/>
                            <a:gd name="gd9" fmla="val 74"/>
                            <a:gd name="gd10" fmla="val 28"/>
                            <a:gd name="gd11" fmla="val 87"/>
                            <a:gd name="gd12" fmla="val 30"/>
                            <a:gd name="gd13" fmla="val 99"/>
                            <a:gd name="gd14" fmla="val 28"/>
                            <a:gd name="gd15" fmla="val 112"/>
                            <a:gd name="gd16" fmla="val 20"/>
                            <a:gd name="gd17" fmla="val 107"/>
                            <a:gd name="gd18" fmla="val 15"/>
                            <a:gd name="gd19" fmla="val 99"/>
                            <a:gd name="gd20" fmla="val 13"/>
                            <a:gd name="gd21" fmla="val 92"/>
                            <a:gd name="gd22" fmla="val 10"/>
                            <a:gd name="gd23" fmla="val 87"/>
                            <a:gd name="gd24" fmla="val 8"/>
                            <a:gd name="gd25" fmla="val 79"/>
                            <a:gd name="gd26" fmla="val 8"/>
                            <a:gd name="gd27" fmla="val 72"/>
                            <a:gd name="gd28" fmla="val 10"/>
                            <a:gd name="gd29" fmla="val 64"/>
                            <a:gd name="gd30" fmla="val 15"/>
                            <a:gd name="gd31" fmla="val 60"/>
                            <a:gd name="gd32" fmla="val 20"/>
                            <a:gd name="gd33" fmla="*/ w 0 112"/>
                            <a:gd name="gd34" fmla="*/ h 0 30"/>
                            <a:gd name="gd35" fmla="*/ w 21600 112"/>
                            <a:gd name="gd36" fmla="*/ h 21600 30"/>
                          </a:gdLst>
                          <a:ahLst/>
                          <a:cxnLst/>
                          <a:rect l="gd33" t="gd34" r="gd35" b="gd36"/>
                          <a:pathLst>
                            <a:path w="11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3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 rot="0">
                          <a:off x="6096" y="1519"/>
                          <a:ext cx="60" cy="2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*/ w 0 60"/>
                            <a:gd name="gd8" fmla="*/ h 0 20"/>
                            <a:gd name="gd9" fmla="*/ w 21600 60"/>
                            <a:gd name="gd10" fmla="*/ h 21600 20"/>
                          </a:gdLst>
                          <a:ahLst/>
                          <a:cxnLst/>
                          <a:rect l="gd7" t="gd8" r="gd9" b="gd10"/>
                          <a:pathLst>
                            <a:path w="6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2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 rot="0">
                          <a:off x="6156" y="152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4"/>
                            <a:gd name="gd4" fmla="val 20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2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4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/>
                      <wps:spPr bwMode="auto">
                        <a:xfrm rot="0">
                          <a:off x="6064" y="1497"/>
                          <a:ext cx="109" cy="32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0"/>
                            <a:gd name="gd11" fmla="val 87"/>
                            <a:gd name="gd12" fmla="val 32"/>
                            <a:gd name="gd13" fmla="val 99"/>
                            <a:gd name="gd14" fmla="val 32"/>
                            <a:gd name="gd15" fmla="val 109"/>
                            <a:gd name="gd16" fmla="val 25"/>
                            <a:gd name="gd17" fmla="val 104"/>
                            <a:gd name="gd18" fmla="val 20"/>
                            <a:gd name="gd19" fmla="val 99"/>
                            <a:gd name="gd20" fmla="val 17"/>
                            <a:gd name="gd21" fmla="val 92"/>
                            <a:gd name="gd22" fmla="val 15"/>
                            <a:gd name="gd23" fmla="val 84"/>
                            <a:gd name="gd24" fmla="val 12"/>
                            <a:gd name="gd25" fmla="val 77"/>
                            <a:gd name="gd26" fmla="val 12"/>
                            <a:gd name="gd27" fmla="val 72"/>
                            <a:gd name="gd28" fmla="val 15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2"/>
                            <a:gd name="gd35" fmla="*/ w 21600 109"/>
                            <a:gd name="gd36" fmla="*/ h 21600 32"/>
                          </a:gdLst>
                          <a:ahLst/>
                          <a:cxnLst/>
                          <a:rect l="gd33" t="gd34" r="gd35" b="gd36"/>
                          <a:pathLst>
                            <a:path w="109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 rot="0">
                          <a:off x="6064" y="1497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 rot="0">
                          <a:off x="6123" y="150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3"/>
                            <a:gd name="gd3" fmla="val 13"/>
                            <a:gd name="gd4" fmla="val 18"/>
                            <a:gd name="gd5" fmla="val 28"/>
                            <a:gd name="gd6" fmla="val 20"/>
                            <a:gd name="gd7" fmla="val 40"/>
                            <a:gd name="gd8" fmla="val 20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5"/>
                            <a:gd name="gd15" fmla="val 33"/>
                            <a:gd name="gd16" fmla="val 3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8"/>
                            <a:gd name="gd25" fmla="val 0"/>
                            <a:gd name="gd26" fmla="val 13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0" h="2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/>
                      <wps:spPr bwMode="auto">
                        <a:xfrm rot="0">
                          <a:off x="6029" y="1487"/>
                          <a:ext cx="114" cy="2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val 62"/>
                            <a:gd name="gd8" fmla="val 17"/>
                            <a:gd name="gd9" fmla="val 77"/>
                            <a:gd name="gd10" fmla="val 25"/>
                            <a:gd name="gd11" fmla="val 89"/>
                            <a:gd name="gd12" fmla="val 27"/>
                            <a:gd name="gd13" fmla="val 102"/>
                            <a:gd name="gd14" fmla="val 25"/>
                            <a:gd name="gd15" fmla="val 114"/>
                            <a:gd name="gd16" fmla="val 17"/>
                            <a:gd name="gd17" fmla="val 109"/>
                            <a:gd name="gd18" fmla="val 12"/>
                            <a:gd name="gd19" fmla="val 102"/>
                            <a:gd name="gd20" fmla="val 10"/>
                            <a:gd name="gd21" fmla="val 97"/>
                            <a:gd name="gd22" fmla="val 7"/>
                            <a:gd name="gd23" fmla="val 89"/>
                            <a:gd name="gd24" fmla="val 5"/>
                            <a:gd name="gd25" fmla="val 82"/>
                            <a:gd name="gd26" fmla="val 5"/>
                            <a:gd name="gd27" fmla="val 74"/>
                            <a:gd name="gd28" fmla="val 7"/>
                            <a:gd name="gd29" fmla="val 69"/>
                            <a:gd name="gd30" fmla="val 12"/>
                            <a:gd name="gd31" fmla="val 62"/>
                            <a:gd name="gd32" fmla="val 17"/>
                            <a:gd name="gd33" fmla="*/ w 0 114"/>
                            <a:gd name="gd34" fmla="*/ h 0 27"/>
                            <a:gd name="gd35" fmla="*/ w 21600 114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4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4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 rot="0">
                          <a:off x="6029" y="1487"/>
                          <a:ext cx="64" cy="1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*/ w 0 64"/>
                            <a:gd name="gd8" fmla="*/ h 0 17"/>
                            <a:gd name="gd9" fmla="*/ w 21600 64"/>
                            <a:gd name="gd10" fmla="*/ h 21600 17"/>
                          </a:gdLst>
                          <a:ahLst/>
                          <a:cxnLst/>
                          <a:rect l="gd7" t="gd8" r="gd9" b="gd10"/>
                          <a:pathLst>
                            <a:path w="64" h="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4" h="17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 rot="0">
                          <a:off x="6091" y="1492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5"/>
                            <a:gd name="gd4" fmla="val 20"/>
                            <a:gd name="gd5" fmla="val 27"/>
                            <a:gd name="gd6" fmla="val 22"/>
                            <a:gd name="gd7" fmla="val 40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40"/>
                            <a:gd name="gd14" fmla="val 5"/>
                            <a:gd name="gd15" fmla="val 35"/>
                            <a:gd name="gd16" fmla="val 2"/>
                            <a:gd name="gd17" fmla="val 27"/>
                            <a:gd name="gd18" fmla="val 0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7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/>
                      <wps:spPr bwMode="auto">
                        <a:xfrm rot="0">
                          <a:off x="6006" y="1472"/>
                          <a:ext cx="110" cy="27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val 58"/>
                            <a:gd name="gd8" fmla="val 15"/>
                            <a:gd name="gd9" fmla="val 72"/>
                            <a:gd name="gd10" fmla="val 22"/>
                            <a:gd name="gd11" fmla="val 85"/>
                            <a:gd name="gd12" fmla="val 27"/>
                            <a:gd name="gd13" fmla="val 97"/>
                            <a:gd name="gd14" fmla="val 25"/>
                            <a:gd name="gd15" fmla="val 110"/>
                            <a:gd name="gd16" fmla="val 17"/>
                            <a:gd name="gd17" fmla="val 105"/>
                            <a:gd name="gd18" fmla="val 12"/>
                            <a:gd name="gd19" fmla="val 97"/>
                            <a:gd name="gd20" fmla="val 10"/>
                            <a:gd name="gd21" fmla="val 92"/>
                            <a:gd name="gd22" fmla="val 7"/>
                            <a:gd name="gd23" fmla="val 85"/>
                            <a:gd name="gd24" fmla="val 5"/>
                            <a:gd name="gd25" fmla="val 77"/>
                            <a:gd name="gd26" fmla="val 5"/>
                            <a:gd name="gd27" fmla="val 70"/>
                            <a:gd name="gd28" fmla="val 7"/>
                            <a:gd name="gd29" fmla="val 63"/>
                            <a:gd name="gd30" fmla="val 10"/>
                            <a:gd name="gd31" fmla="val 58"/>
                            <a:gd name="gd32" fmla="val 15"/>
                            <a:gd name="gd33" fmla="*/ w 0 110"/>
                            <a:gd name="gd34" fmla="*/ h 0 27"/>
                            <a:gd name="gd35" fmla="*/ w 21600 110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0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0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 rot="0">
                          <a:off x="6006" y="1472"/>
                          <a:ext cx="58" cy="15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*/ w 0 58"/>
                            <a:gd name="gd8" fmla="*/ h 0 15"/>
                            <a:gd name="gd9" fmla="*/ w 21600 58"/>
                            <a:gd name="gd10" fmla="*/ h 21600 15"/>
                          </a:gdLst>
                          <a:ahLst/>
                          <a:cxnLst/>
                          <a:rect l="gd7" t="gd8" r="gd9" b="gd10"/>
                          <a:pathLst>
                            <a:path w="58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8" h="1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 rot="0">
                          <a:off x="6064" y="147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4"/>
                            <a:gd name="gd4" fmla="val 17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4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/>
                      <wps:spPr bwMode="auto">
                        <a:xfrm rot="0">
                          <a:off x="5972" y="1444"/>
                          <a:ext cx="109" cy="3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3"/>
                            <a:gd name="gd11" fmla="val 84"/>
                            <a:gd name="gd12" fmla="val 35"/>
                            <a:gd name="gd13" fmla="val 97"/>
                            <a:gd name="gd14" fmla="val 33"/>
                            <a:gd name="gd15" fmla="val 109"/>
                            <a:gd name="gd16" fmla="val 28"/>
                            <a:gd name="gd17" fmla="val 104"/>
                            <a:gd name="gd18" fmla="val 23"/>
                            <a:gd name="gd19" fmla="val 99"/>
                            <a:gd name="gd20" fmla="val 18"/>
                            <a:gd name="gd21" fmla="val 92"/>
                            <a:gd name="gd22" fmla="val 15"/>
                            <a:gd name="gd23" fmla="val 84"/>
                            <a:gd name="gd24" fmla="val 15"/>
                            <a:gd name="gd25" fmla="val 77"/>
                            <a:gd name="gd26" fmla="val 15"/>
                            <a:gd name="gd27" fmla="val 72"/>
                            <a:gd name="gd28" fmla="val 18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5"/>
                            <a:gd name="gd35" fmla="*/ w 21600 109"/>
                            <a:gd name="gd36" fmla="*/ h 21600 35"/>
                          </a:gdLst>
                          <a:ahLst/>
                          <a:cxnLst/>
                          <a:rect l="gd33" t="gd34" r="gd35" b="gd36"/>
                          <a:pathLst>
                            <a:path w="109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 rot="0">
                          <a:off x="5972" y="1444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 rot="0">
                          <a:off x="6031" y="145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3"/>
                            <a:gd name="gd4" fmla="val 18"/>
                            <a:gd name="gd5" fmla="val 25"/>
                            <a:gd name="gd6" fmla="val 20"/>
                            <a:gd name="gd7" fmla="val 38"/>
                            <a:gd name="gd8" fmla="val 18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3"/>
                            <a:gd name="gd15" fmla="val 33"/>
                            <a:gd name="gd16" fmla="val 0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0" h="2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/>
                      <wps:spPr bwMode="auto">
                        <a:xfrm rot="0">
                          <a:off x="5943" y="1412"/>
                          <a:ext cx="112" cy="47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val 60"/>
                            <a:gd name="gd8" fmla="val 32"/>
                            <a:gd name="gd9" fmla="val 75"/>
                            <a:gd name="gd10" fmla="val 42"/>
                            <a:gd name="gd11" fmla="val 87"/>
                            <a:gd name="gd12" fmla="val 47"/>
                            <a:gd name="gd13" fmla="val 100"/>
                            <a:gd name="gd14" fmla="val 47"/>
                            <a:gd name="gd15" fmla="val 112"/>
                            <a:gd name="gd16" fmla="val 45"/>
                            <a:gd name="gd17" fmla="val 107"/>
                            <a:gd name="gd18" fmla="val 37"/>
                            <a:gd name="gd19" fmla="val 102"/>
                            <a:gd name="gd20" fmla="val 32"/>
                            <a:gd name="gd21" fmla="val 95"/>
                            <a:gd name="gd22" fmla="val 30"/>
                            <a:gd name="gd23" fmla="val 87"/>
                            <a:gd name="gd24" fmla="val 27"/>
                            <a:gd name="gd25" fmla="val 80"/>
                            <a:gd name="gd26" fmla="val 25"/>
                            <a:gd name="gd27" fmla="val 72"/>
                            <a:gd name="gd28" fmla="val 27"/>
                            <a:gd name="gd29" fmla="val 65"/>
                            <a:gd name="gd30" fmla="val 30"/>
                            <a:gd name="gd31" fmla="val 60"/>
                            <a:gd name="gd32" fmla="val 32"/>
                            <a:gd name="gd33" fmla="*/ w 0 112"/>
                            <a:gd name="gd34" fmla="*/ h 0 47"/>
                            <a:gd name="gd35" fmla="*/ w 21600 112"/>
                            <a:gd name="gd36" fmla="*/ h 21600 47"/>
                          </a:gdLst>
                          <a:ahLst/>
                          <a:cxnLst/>
                          <a:rect l="gd33" t="gd34" r="gd35" b="gd36"/>
                          <a:pathLst>
                            <a:path w="112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 rot="0">
                          <a:off x="5943" y="1412"/>
                          <a:ext cx="60" cy="32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*/ w 0 60"/>
                            <a:gd name="gd8" fmla="*/ h 0 32"/>
                            <a:gd name="gd9" fmla="*/ w 21600 60"/>
                            <a:gd name="gd10" fmla="*/ h 21600 32"/>
                          </a:gdLst>
                          <a:ahLst/>
                          <a:cxnLst/>
                          <a:rect l="gd7" t="gd8" r="gd9" b="gd10"/>
                          <a:pathLst>
                            <a:path w="6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3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 rot="0">
                          <a:off x="6004" y="143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5"/>
                            <a:gd name="gd4" fmla="val 17"/>
                            <a:gd name="gd5" fmla="val 27"/>
                            <a:gd name="gd6" fmla="val 22"/>
                            <a:gd name="gd7" fmla="val 40"/>
                            <a:gd name="gd8" fmla="val 22"/>
                            <a:gd name="gd9" fmla="val 52"/>
                            <a:gd name="gd10" fmla="val 20"/>
                            <a:gd name="gd11" fmla="val 47"/>
                            <a:gd name="gd12" fmla="val 12"/>
                            <a:gd name="gd13" fmla="val 42"/>
                            <a:gd name="gd14" fmla="val 7"/>
                            <a:gd name="gd15" fmla="val 35"/>
                            <a:gd name="gd16" fmla="val 5"/>
                            <a:gd name="gd17" fmla="val 27"/>
                            <a:gd name="gd18" fmla="val 2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7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 rot="0"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 rot="0"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/>
                      <wps:spPr bwMode="auto">
                        <a:xfrm rot="0">
                          <a:off x="6136" y="1454"/>
                          <a:ext cx="74" cy="85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47"/>
                            <a:gd name="gd4" fmla="val 58"/>
                            <a:gd name="gd5" fmla="val 54"/>
                            <a:gd name="gd6" fmla="val 68"/>
                            <a:gd name="gd7" fmla="val 64"/>
                            <a:gd name="gd8" fmla="val 78"/>
                            <a:gd name="gd9" fmla="val 74"/>
                            <a:gd name="gd10" fmla="val 85"/>
                            <a:gd name="gd11" fmla="val 74"/>
                            <a:gd name="gd12" fmla="val 75"/>
                            <a:gd name="gd13" fmla="val 69"/>
                            <a:gd name="gd14" fmla="val 63"/>
                            <a:gd name="gd15" fmla="val 59"/>
                            <a:gd name="gd16" fmla="val 50"/>
                            <a:gd name="gd17" fmla="val 44"/>
                            <a:gd name="gd18" fmla="val 43"/>
                            <a:gd name="gd19" fmla="val 44"/>
                            <a:gd name="gd20" fmla="val 43"/>
                            <a:gd name="gd21" fmla="val 0"/>
                            <a:gd name="gd22" fmla="val 0"/>
                            <a:gd name="gd23" fmla="val 44"/>
                            <a:gd name="gd24" fmla="val 43"/>
                            <a:gd name="gd25" fmla="*/ w 0 74"/>
                            <a:gd name="gd26" fmla="*/ h 0 85"/>
                            <a:gd name="gd27" fmla="*/ w 21600 74"/>
                            <a:gd name="gd28" fmla="*/ h 21600 85"/>
                          </a:gdLst>
                          <a:ahLst/>
                          <a:cxnLst/>
                          <a:rect l="gd25" t="gd26" r="gd27" b="gd28"/>
                          <a:pathLst>
                            <a:path w="74" h="8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74" h="8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 rot="0">
                          <a:off x="6180" y="1497"/>
                          <a:ext cx="30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5"/>
                            <a:gd name="gd5" fmla="val 10"/>
                            <a:gd name="gd6" fmla="val 25"/>
                            <a:gd name="gd7" fmla="val 20"/>
                            <a:gd name="gd8" fmla="val 35"/>
                            <a:gd name="gd9" fmla="val 30"/>
                            <a:gd name="gd10" fmla="val 42"/>
                            <a:gd name="gd11" fmla="val 30"/>
                            <a:gd name="gd12" fmla="val 32"/>
                            <a:gd name="gd13" fmla="val 25"/>
                            <a:gd name="gd14" fmla="val 20"/>
                            <a:gd name="gd15" fmla="val 15"/>
                            <a:gd name="gd16" fmla="val 7"/>
                            <a:gd name="gd17" fmla="val 0"/>
                            <a:gd name="gd18" fmla="val 0"/>
                            <a:gd name="gd19" fmla="*/ w 0 30"/>
                            <a:gd name="gd20" fmla="*/ h 0 42"/>
                            <a:gd name="gd21" fmla="*/ w 21600 30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30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 rot="0">
                          <a:off x="6136" y="1454"/>
                          <a:ext cx="44" cy="43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0"/>
                            <a:gd name="gd4" fmla="val 0"/>
                            <a:gd name="gd5" fmla="val 44"/>
                            <a:gd name="gd6" fmla="val 43"/>
                            <a:gd name="gd7" fmla="*/ w 0 44"/>
                            <a:gd name="gd8" fmla="*/ h 0 43"/>
                            <a:gd name="gd9" fmla="*/ w 21600 44"/>
                            <a:gd name="gd10" fmla="*/ h 21600 43"/>
                          </a:gdLst>
                          <a:ahLst/>
                          <a:cxnLst/>
                          <a:rect l="gd7" t="gd8" r="gd9" b="gd10"/>
                          <a:pathLst>
                            <a:path w="44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4" h="43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 rot="0"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5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 rot="0"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5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 rot="0"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 rot="0"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 rot="0"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 rot="0"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 rot="0"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 rot="0"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 rot="0"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 rot="0"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 rot="0"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 rot="0"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 rot="0"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 rot="0"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 rot="0"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 rot="0"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 rot="0"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8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 rot="0"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8" h="47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 rot="0"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 rot="0"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 rot="0">
                          <a:off x="6223" y="1509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2"/>
                            <a:gd name="gd4" fmla="val 0"/>
                            <a:gd name="gd5" fmla="val 0"/>
                            <a:gd name="gd6" fmla="val 0"/>
                            <a:gd name="gd7" fmla="val 2"/>
                            <a:gd name="gd8" fmla="val 3"/>
                            <a:gd name="gd9" fmla="val 2"/>
                            <a:gd name="gd10" fmla="val 5"/>
                            <a:gd name="gd11" fmla="val 5"/>
                            <a:gd name="gd12" fmla="val 3"/>
                            <a:gd name="gd13" fmla="val 5"/>
                            <a:gd name="gd14" fmla="val 0"/>
                            <a:gd name="gd15" fmla="*/ w 0 5"/>
                            <a:gd name="gd16" fmla="*/ h 0 5"/>
                            <a:gd name="gd17" fmla="*/ w 21600 5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5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5" h="5" fill="norm" stroke="1" extrusionOk="0"/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/>
                      <wps:spPr bwMode="auto">
                        <a:xfrm rot="0">
                          <a:off x="6001" y="1509"/>
                          <a:ext cx="227" cy="35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3"/>
                            <a:gd name="gd3" fmla="val 224"/>
                            <a:gd name="gd4" fmla="val 0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22"/>
                            <a:gd name="gd10" fmla="val 3"/>
                            <a:gd name="gd11" fmla="val 222"/>
                            <a:gd name="gd12" fmla="val 5"/>
                            <a:gd name="gd13" fmla="val 224"/>
                            <a:gd name="gd14" fmla="val 5"/>
                            <a:gd name="gd15" fmla="val 227"/>
                            <a:gd name="gd16" fmla="val 3"/>
                            <a:gd name="gd17" fmla="val 3"/>
                            <a:gd name="gd18" fmla="val 35"/>
                            <a:gd name="gd19" fmla="val 0"/>
                            <a:gd name="gd20" fmla="val 33"/>
                            <a:gd name="gd21" fmla="val 3"/>
                            <a:gd name="gd22" fmla="val 35"/>
                            <a:gd name="gd23" fmla="val 3"/>
                            <a:gd name="gd24" fmla="val 35"/>
                            <a:gd name="gd25" fmla="*/ w 0 227"/>
                            <a:gd name="gd26" fmla="*/ h 0 35"/>
                            <a:gd name="gd27" fmla="*/ w 21600 227"/>
                            <a:gd name="gd28" fmla="*/ h 21600 35"/>
                          </a:gdLst>
                          <a:ahLst/>
                          <a:cxnLst/>
                          <a:rect l="gd25" t="gd26" r="gd27" b="gd28"/>
                          <a:pathLst>
                            <a:path w="22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27" h="35" fill="norm" stroke="1" extrusionOk="0"/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/>
                      <wps:spPr bwMode="auto">
                        <a:xfrm rot="0">
                          <a:off x="6001" y="1509"/>
                          <a:ext cx="224" cy="35"/>
                        </a:xfrm>
                        <a:custGeom>
                          <a:avLst/>
                          <a:gdLst>
                            <a:gd name="gd0" fmla="val 65536"/>
                            <a:gd name="gd1" fmla="val 224"/>
                            <a:gd name="gd2" fmla="val 5"/>
                            <a:gd name="gd3" fmla="val 224"/>
                            <a:gd name="gd4" fmla="val 3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17"/>
                            <a:gd name="gd10" fmla="val 3"/>
                            <a:gd name="gd11" fmla="val 219"/>
                            <a:gd name="gd12" fmla="val 5"/>
                            <a:gd name="gd13" fmla="val 219"/>
                            <a:gd name="gd14" fmla="val 8"/>
                            <a:gd name="gd15" fmla="val 222"/>
                            <a:gd name="gd16" fmla="val 8"/>
                            <a:gd name="gd17" fmla="val 224"/>
                            <a:gd name="gd18" fmla="val 5"/>
                            <a:gd name="gd19" fmla="val 5"/>
                            <a:gd name="gd20" fmla="val 35"/>
                            <a:gd name="gd21" fmla="val 3"/>
                            <a:gd name="gd22" fmla="val 35"/>
                            <a:gd name="gd23" fmla="val 0"/>
                            <a:gd name="gd24" fmla="val 33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*/ w 0 224"/>
                            <a:gd name="gd30" fmla="*/ h 0 35"/>
                            <a:gd name="gd31" fmla="*/ w 21600 224"/>
                            <a:gd name="gd32" fmla="*/ h 21600 35"/>
                          </a:gdLst>
                          <a:ahLst/>
                          <a:cxnLst/>
                          <a:rect l="gd29" t="gd30" r="gd31" b="gd32"/>
                          <a:pathLst>
                            <a:path w="22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224" h="35" fill="norm" stroke="1" extrusionOk="0"/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/>
                      <wps:spPr bwMode="auto">
                        <a:xfrm rot="0">
                          <a:off x="6004" y="1509"/>
                          <a:ext cx="219" cy="38"/>
                        </a:xfrm>
                        <a:custGeom>
                          <a:avLst/>
                          <a:gdLst>
                            <a:gd name="gd0" fmla="val 65536"/>
                            <a:gd name="gd1" fmla="val 219"/>
                            <a:gd name="gd2" fmla="val 5"/>
                            <a:gd name="gd3" fmla="val 219"/>
                            <a:gd name="gd4" fmla="val 3"/>
                            <a:gd name="gd5" fmla="val 216"/>
                            <a:gd name="gd6" fmla="val 0"/>
                            <a:gd name="gd7" fmla="val 214"/>
                            <a:gd name="gd8" fmla="val 3"/>
                            <a:gd name="gd9" fmla="val 211"/>
                            <a:gd name="gd10" fmla="val 3"/>
                            <a:gd name="gd11" fmla="val 214"/>
                            <a:gd name="gd12" fmla="val 8"/>
                            <a:gd name="gd13" fmla="val 216"/>
                            <a:gd name="gd14" fmla="val 13"/>
                            <a:gd name="gd15" fmla="val 216"/>
                            <a:gd name="gd16" fmla="val 10"/>
                            <a:gd name="gd17" fmla="val 219"/>
                            <a:gd name="gd18" fmla="val 5"/>
                            <a:gd name="gd19" fmla="val 0"/>
                            <a:gd name="gd20" fmla="val 35"/>
                            <a:gd name="gd21" fmla="val 0"/>
                            <a:gd name="gd22" fmla="val 35"/>
                            <a:gd name="gd23" fmla="val 5"/>
                            <a:gd name="gd24" fmla="val 38"/>
                            <a:gd name="gd25" fmla="val 5"/>
                            <a:gd name="gd26" fmla="val 38"/>
                            <a:gd name="gd27" fmla="val 5"/>
                            <a:gd name="gd28" fmla="val 35"/>
                            <a:gd name="gd29" fmla="val 2"/>
                            <a:gd name="gd30" fmla="val 35"/>
                            <a:gd name="gd31" fmla="val 0"/>
                            <a:gd name="gd32" fmla="val 35"/>
                            <a:gd name="gd33" fmla="*/ w 0 219"/>
                            <a:gd name="gd34" fmla="*/ h 0 38"/>
                            <a:gd name="gd35" fmla="*/ w 21600 219"/>
                            <a:gd name="gd36" fmla="*/ h 21600 38"/>
                          </a:gdLst>
                          <a:ahLst/>
                          <a:cxnLst/>
                          <a:rect l="gd33" t="gd34" r="gd35" b="gd36"/>
                          <a:pathLst>
                            <a:path w="219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19" h="38" fill="norm" stroke="1" extrusionOk="0"/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/>
                      <wps:spPr bwMode="auto">
                        <a:xfrm rot="0">
                          <a:off x="6006" y="1512"/>
                          <a:ext cx="213" cy="37"/>
                        </a:xfrm>
                        <a:custGeom>
                          <a:avLst/>
                          <a:gdLst>
                            <a:gd name="gd0" fmla="val 65536"/>
                            <a:gd name="gd1" fmla="val 214"/>
                            <a:gd name="gd2" fmla="val 5"/>
                            <a:gd name="gd3" fmla="val 214"/>
                            <a:gd name="gd4" fmla="val 2"/>
                            <a:gd name="gd5" fmla="val 212"/>
                            <a:gd name="gd6" fmla="val 0"/>
                            <a:gd name="gd7" fmla="val 209"/>
                            <a:gd name="gd8" fmla="val 0"/>
                            <a:gd name="gd9" fmla="val 207"/>
                            <a:gd name="gd10" fmla="val 0"/>
                            <a:gd name="gd11" fmla="val 209"/>
                            <a:gd name="gd12" fmla="val 5"/>
                            <a:gd name="gd13" fmla="val 212"/>
                            <a:gd name="gd14" fmla="val 12"/>
                            <a:gd name="gd15" fmla="val 212"/>
                            <a:gd name="gd16" fmla="val 10"/>
                            <a:gd name="gd17" fmla="val 214"/>
                            <a:gd name="gd18" fmla="val 5"/>
                            <a:gd name="gd19" fmla="val 0"/>
                            <a:gd name="gd20" fmla="val 32"/>
                            <a:gd name="gd21" fmla="val 0"/>
                            <a:gd name="gd22" fmla="val 32"/>
                            <a:gd name="gd23" fmla="val 5"/>
                            <a:gd name="gd24" fmla="val 37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val 5"/>
                            <a:gd name="gd30" fmla="val 32"/>
                            <a:gd name="gd31" fmla="val 3"/>
                            <a:gd name="gd32" fmla="val 32"/>
                            <a:gd name="gd33" fmla="val 0"/>
                            <a:gd name="gd34" fmla="val 32"/>
                            <a:gd name="gd35" fmla="*/ w 0 214"/>
                            <a:gd name="gd36" fmla="*/ h 0 37"/>
                            <a:gd name="gd37" fmla="*/ w 21600 214"/>
                            <a:gd name="gd38" fmla="*/ h 21600 37"/>
                          </a:gdLst>
                          <a:ahLst/>
                          <a:cxnLst/>
                          <a:rect l="gd35" t="gd36" r="gd37" b="gd38"/>
                          <a:pathLst>
                            <a:path w="21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214" h="37" fill="norm" stroke="1" extrusionOk="0"/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/>
                      <wps:spPr bwMode="auto">
                        <a:xfrm rot="0">
                          <a:off x="6009" y="1512"/>
                          <a:ext cx="211" cy="37"/>
                        </a:xfrm>
                        <a:custGeom>
                          <a:avLst/>
                          <a:gdLst>
                            <a:gd name="gd0" fmla="val 65536"/>
                            <a:gd name="gd1" fmla="val 211"/>
                            <a:gd name="gd2" fmla="val 10"/>
                            <a:gd name="gd3" fmla="val 209"/>
                            <a:gd name="gd4" fmla="val 5"/>
                            <a:gd name="gd5" fmla="val 206"/>
                            <a:gd name="gd6" fmla="val 0"/>
                            <a:gd name="gd7" fmla="val 204"/>
                            <a:gd name="gd8" fmla="val 0"/>
                            <a:gd name="gd9" fmla="val 201"/>
                            <a:gd name="gd10" fmla="val 0"/>
                            <a:gd name="gd11" fmla="val 204"/>
                            <a:gd name="gd12" fmla="val 7"/>
                            <a:gd name="gd13" fmla="val 206"/>
                            <a:gd name="gd14" fmla="val 17"/>
                            <a:gd name="gd15" fmla="val 209"/>
                            <a:gd name="gd16" fmla="val 12"/>
                            <a:gd name="gd17" fmla="val 211"/>
                            <a:gd name="gd18" fmla="val 10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5"/>
                            <a:gd name="gd26" fmla="val 37"/>
                            <a:gd name="gd27" fmla="val 5"/>
                            <a:gd name="gd28" fmla="val 35"/>
                            <a:gd name="gd29" fmla="val 5"/>
                            <a:gd name="gd30" fmla="val 35"/>
                            <a:gd name="gd31" fmla="val 5"/>
                            <a:gd name="gd32" fmla="val 32"/>
                            <a:gd name="gd33" fmla="val 2"/>
                            <a:gd name="gd34" fmla="val 32"/>
                            <a:gd name="gd35" fmla="val 0"/>
                            <a:gd name="gd36" fmla="val 32"/>
                            <a:gd name="gd37" fmla="*/ w 0 211"/>
                            <a:gd name="gd38" fmla="*/ h 0 37"/>
                            <a:gd name="gd39" fmla="*/ w 21600 211"/>
                            <a:gd name="gd40" fmla="*/ h 21600 37"/>
                          </a:gdLst>
                          <a:ahLst/>
                          <a:cxnLst/>
                          <a:rect l="gd37" t="gd38" r="gd39" b="gd40"/>
                          <a:pathLst>
                            <a:path w="211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211" h="37" fill="norm" stroke="1" extrusionOk="0"/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/>
                      <wps:spPr bwMode="auto">
                        <a:xfrm rot="0">
                          <a:off x="6011" y="1512"/>
                          <a:ext cx="207" cy="40"/>
                        </a:xfrm>
                        <a:custGeom>
                          <a:avLst/>
                          <a:gdLst>
                            <a:gd name="gd0" fmla="val 65536"/>
                            <a:gd name="gd1" fmla="val 207"/>
                            <a:gd name="gd2" fmla="val 12"/>
                            <a:gd name="gd3" fmla="val 204"/>
                            <a:gd name="gd4" fmla="val 5"/>
                            <a:gd name="gd5" fmla="val 202"/>
                            <a:gd name="gd6" fmla="val 0"/>
                            <a:gd name="gd7" fmla="val 199"/>
                            <a:gd name="gd8" fmla="val 0"/>
                            <a:gd name="gd9" fmla="val 197"/>
                            <a:gd name="gd10" fmla="val 0"/>
                            <a:gd name="gd11" fmla="val 202"/>
                            <a:gd name="gd12" fmla="val 12"/>
                            <a:gd name="gd13" fmla="val 204"/>
                            <a:gd name="gd14" fmla="val 25"/>
                            <a:gd name="gd15" fmla="val 204"/>
                            <a:gd name="gd16" fmla="val 20"/>
                            <a:gd name="gd17" fmla="val 207"/>
                            <a:gd name="gd18" fmla="val 12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0"/>
                            <a:gd name="gd26" fmla="val 37"/>
                            <a:gd name="gd27" fmla="val 5"/>
                            <a:gd name="gd28" fmla="val 40"/>
                            <a:gd name="gd29" fmla="val 5"/>
                            <a:gd name="gd30" fmla="val 37"/>
                            <a:gd name="gd31" fmla="val 5"/>
                            <a:gd name="gd32" fmla="val 35"/>
                            <a:gd name="gd33" fmla="val 5"/>
                            <a:gd name="gd34" fmla="val 35"/>
                            <a:gd name="gd35" fmla="val 3"/>
                            <a:gd name="gd36" fmla="val 32"/>
                            <a:gd name="gd37" fmla="val 0"/>
                            <a:gd name="gd38" fmla="val 32"/>
                            <a:gd name="gd39" fmla="*/ w 0 207"/>
                            <a:gd name="gd40" fmla="*/ h 0 40"/>
                            <a:gd name="gd41" fmla="*/ w 21600 207"/>
                            <a:gd name="gd42" fmla="*/ h 21600 40"/>
                          </a:gdLst>
                          <a:ahLst/>
                          <a:cxnLst/>
                          <a:rect l="gd39" t="gd40" r="gd41" b="gd42"/>
                          <a:pathLst>
                            <a:path w="20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207" h="40" fill="norm" stroke="1" extrusionOk="0"/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/>
                      <wps:spPr bwMode="auto">
                        <a:xfrm rot="0">
                          <a:off x="6014" y="1512"/>
                          <a:ext cx="201" cy="40"/>
                        </a:xfrm>
                        <a:custGeom>
                          <a:avLst/>
                          <a:gdLst>
                            <a:gd name="gd0" fmla="val 65536"/>
                            <a:gd name="gd1" fmla="val 201"/>
                            <a:gd name="gd2" fmla="val 17"/>
                            <a:gd name="gd3" fmla="val 199"/>
                            <a:gd name="gd4" fmla="val 7"/>
                            <a:gd name="gd5" fmla="val 196"/>
                            <a:gd name="gd6" fmla="val 0"/>
                            <a:gd name="gd7" fmla="val 194"/>
                            <a:gd name="gd8" fmla="val 0"/>
                            <a:gd name="gd9" fmla="val 191"/>
                            <a:gd name="gd10" fmla="val 0"/>
                            <a:gd name="gd11" fmla="val 196"/>
                            <a:gd name="gd12" fmla="val 17"/>
                            <a:gd name="gd13" fmla="val 199"/>
                            <a:gd name="gd14" fmla="val 35"/>
                            <a:gd name="gd15" fmla="val 199"/>
                            <a:gd name="gd16" fmla="val 35"/>
                            <a:gd name="gd17" fmla="val 199"/>
                            <a:gd name="gd18" fmla="val 37"/>
                            <a:gd name="gd19" fmla="val 199"/>
                            <a:gd name="gd20" fmla="val 27"/>
                            <a:gd name="gd21" fmla="val 201"/>
                            <a:gd name="gd22" fmla="val 17"/>
                            <a:gd name="gd23" fmla="val 0"/>
                            <a:gd name="gd24" fmla="val 32"/>
                            <a:gd name="gd25" fmla="val 0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5"/>
                            <a:gd name="gd32" fmla="val 40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2"/>
                            <a:gd name="gd43" fmla="*/ w 0 201"/>
                            <a:gd name="gd44" fmla="*/ h 0 40"/>
                            <a:gd name="gd45" fmla="*/ w 21600 201"/>
                            <a:gd name="gd46" fmla="*/ h 21600 40"/>
                          </a:gdLst>
                          <a:ahLst/>
                          <a:cxnLst/>
                          <a:rect l="gd43" t="gd44" r="gd45" b="gd46"/>
                          <a:pathLst>
                            <a:path w="201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201" h="40" fill="norm" stroke="1" extrusionOk="0"/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/>
                      <wps:spPr bwMode="auto">
                        <a:xfrm rot="0">
                          <a:off x="6016" y="1512"/>
                          <a:ext cx="199" cy="47"/>
                        </a:xfrm>
                        <a:custGeom>
                          <a:avLst/>
                          <a:gdLst>
                            <a:gd name="gd0" fmla="val 65536"/>
                            <a:gd name="gd1" fmla="val 199"/>
                            <a:gd name="gd2" fmla="val 25"/>
                            <a:gd name="gd3" fmla="val 197"/>
                            <a:gd name="gd4" fmla="val 12"/>
                            <a:gd name="gd5" fmla="val 192"/>
                            <a:gd name="gd6" fmla="val 0"/>
                            <a:gd name="gd7" fmla="val 189"/>
                            <a:gd name="gd8" fmla="val 0"/>
                            <a:gd name="gd9" fmla="val 187"/>
                            <a:gd name="gd10" fmla="val 0"/>
                            <a:gd name="gd11" fmla="val 192"/>
                            <a:gd name="gd12" fmla="val 17"/>
                            <a:gd name="gd13" fmla="val 194"/>
                            <a:gd name="gd14" fmla="val 35"/>
                            <a:gd name="gd15" fmla="val 194"/>
                            <a:gd name="gd16" fmla="val 40"/>
                            <a:gd name="gd17" fmla="val 192"/>
                            <a:gd name="gd18" fmla="val 47"/>
                            <a:gd name="gd19" fmla="val 197"/>
                            <a:gd name="gd20" fmla="val 37"/>
                            <a:gd name="gd21" fmla="val 199"/>
                            <a:gd name="gd22" fmla="val 25"/>
                            <a:gd name="gd23" fmla="val 0"/>
                            <a:gd name="gd24" fmla="val 35"/>
                            <a:gd name="gd25" fmla="val 0"/>
                            <a:gd name="gd26" fmla="val 35"/>
                            <a:gd name="gd27" fmla="val 0"/>
                            <a:gd name="gd28" fmla="val 37"/>
                            <a:gd name="gd29" fmla="val 0"/>
                            <a:gd name="gd30" fmla="val 40"/>
                            <a:gd name="gd31" fmla="val 5"/>
                            <a:gd name="gd32" fmla="val 42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3"/>
                            <a:gd name="gd38" fmla="val 35"/>
                            <a:gd name="gd39" fmla="val 0"/>
                            <a:gd name="gd40" fmla="val 35"/>
                            <a:gd name="gd41" fmla="*/ w 0 199"/>
                            <a:gd name="gd42" fmla="*/ h 0 47"/>
                            <a:gd name="gd43" fmla="*/ w 21600 199"/>
                            <a:gd name="gd44" fmla="*/ h 21600 47"/>
                          </a:gdLst>
                          <a:ahLst/>
                          <a:cxnLst/>
                          <a:rect l="gd41" t="gd42" r="gd43" b="gd44"/>
                          <a:pathLst>
                            <a:path w="199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close/>
                            </a:path>
                            <a:path w="199" h="47" fill="norm" stroke="1" extrusionOk="0"/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/>
                      <wps:spPr bwMode="auto">
                        <a:xfrm rot="0">
                          <a:off x="6019" y="1512"/>
                          <a:ext cx="194" cy="52"/>
                        </a:xfrm>
                        <a:custGeom>
                          <a:avLst/>
                          <a:gdLst>
                            <a:gd name="gd0" fmla="val 65536"/>
                            <a:gd name="gd1" fmla="val 194"/>
                            <a:gd name="gd2" fmla="val 35"/>
                            <a:gd name="gd3" fmla="val 191"/>
                            <a:gd name="gd4" fmla="val 17"/>
                            <a:gd name="gd5" fmla="val 186"/>
                            <a:gd name="gd6" fmla="val 0"/>
                            <a:gd name="gd7" fmla="val 184"/>
                            <a:gd name="gd8" fmla="val 0"/>
                            <a:gd name="gd9" fmla="val 181"/>
                            <a:gd name="gd10" fmla="val 0"/>
                            <a:gd name="gd11" fmla="val 186"/>
                            <a:gd name="gd12" fmla="val 17"/>
                            <a:gd name="gd13" fmla="val 189"/>
                            <a:gd name="gd14" fmla="val 35"/>
                            <a:gd name="gd15" fmla="val 189"/>
                            <a:gd name="gd16" fmla="val 45"/>
                            <a:gd name="gd17" fmla="val 186"/>
                            <a:gd name="gd18" fmla="val 52"/>
                            <a:gd name="gd19" fmla="val 191"/>
                            <a:gd name="gd20" fmla="val 45"/>
                            <a:gd name="gd21" fmla="val 194"/>
                            <a:gd name="gd22" fmla="val 37"/>
                            <a:gd name="gd23" fmla="val 194"/>
                            <a:gd name="gd24" fmla="val 35"/>
                            <a:gd name="gd25" fmla="val 19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5"/>
                            <a:gd name="gd31" fmla="val 0"/>
                            <a:gd name="gd32" fmla="val 37"/>
                            <a:gd name="gd33" fmla="val 0"/>
                            <a:gd name="gd34" fmla="val 40"/>
                            <a:gd name="gd35" fmla="val 5"/>
                            <a:gd name="gd36" fmla="val 42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94"/>
                            <a:gd name="gd46" fmla="*/ h 0 52"/>
                            <a:gd name="gd47" fmla="*/ w 21600 194"/>
                            <a:gd name="gd48" fmla="*/ h 21600 52"/>
                          </a:gdLst>
                          <a:ahLst/>
                          <a:cxnLst/>
                          <a:rect l="gd45" t="gd46" r="gd47" b="gd48"/>
                          <a:pathLst>
                            <a:path w="194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94" h="52" fill="norm" stroke="1" extrusionOk="0"/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/>
                      <wps:spPr bwMode="auto">
                        <a:xfrm rot="0">
                          <a:off x="6021" y="1512"/>
                          <a:ext cx="189" cy="57"/>
                        </a:xfrm>
                        <a:custGeom>
                          <a:avLst/>
                          <a:gdLst>
                            <a:gd name="gd0" fmla="val 65536"/>
                            <a:gd name="gd1" fmla="val 189"/>
                            <a:gd name="gd2" fmla="val 35"/>
                            <a:gd name="gd3" fmla="val 187"/>
                            <a:gd name="gd4" fmla="val 17"/>
                            <a:gd name="gd5" fmla="val 182"/>
                            <a:gd name="gd6" fmla="val 0"/>
                            <a:gd name="gd7" fmla="val 179"/>
                            <a:gd name="gd8" fmla="val 0"/>
                            <a:gd name="gd9" fmla="val 177"/>
                            <a:gd name="gd10" fmla="val 0"/>
                            <a:gd name="gd11" fmla="val 182"/>
                            <a:gd name="gd12" fmla="val 17"/>
                            <a:gd name="gd13" fmla="val 184"/>
                            <a:gd name="gd14" fmla="val 35"/>
                            <a:gd name="gd15" fmla="val 182"/>
                            <a:gd name="gd16" fmla="val 45"/>
                            <a:gd name="gd17" fmla="val 182"/>
                            <a:gd name="gd18" fmla="val 57"/>
                            <a:gd name="gd19" fmla="val 184"/>
                            <a:gd name="gd20" fmla="val 52"/>
                            <a:gd name="gd21" fmla="val 187"/>
                            <a:gd name="gd22" fmla="val 47"/>
                            <a:gd name="gd23" fmla="val 189"/>
                            <a:gd name="gd24" fmla="val 40"/>
                            <a:gd name="gd25" fmla="val 18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0"/>
                            <a:gd name="gd32" fmla="val 42"/>
                            <a:gd name="gd33" fmla="val 5"/>
                            <a:gd name="gd34" fmla="val 45"/>
                            <a:gd name="gd35" fmla="val 5"/>
                            <a:gd name="gd36" fmla="val 40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89"/>
                            <a:gd name="gd44" fmla="*/ h 0 57"/>
                            <a:gd name="gd45" fmla="*/ w 21600 189"/>
                            <a:gd name="gd46" fmla="*/ h 21600 57"/>
                          </a:gdLst>
                          <a:ahLst/>
                          <a:cxnLst/>
                          <a:rect l="gd43" t="gd44" r="gd45" b="gd46"/>
                          <a:pathLst>
                            <a:path w="189" h="5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89" h="57" fill="norm" stroke="1" extrusionOk="0"/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/>
                      <wps:spPr bwMode="auto">
                        <a:xfrm rot="0">
                          <a:off x="6024" y="1512"/>
                          <a:ext cx="184" cy="60"/>
                        </a:xfrm>
                        <a:custGeom>
                          <a:avLst/>
                          <a:gdLst>
                            <a:gd name="gd0" fmla="val 65536"/>
                            <a:gd name="gd1" fmla="val 184"/>
                            <a:gd name="gd2" fmla="val 35"/>
                            <a:gd name="gd3" fmla="val 181"/>
                            <a:gd name="gd4" fmla="val 17"/>
                            <a:gd name="gd5" fmla="val 176"/>
                            <a:gd name="gd6" fmla="val 0"/>
                            <a:gd name="gd7" fmla="val 174"/>
                            <a:gd name="gd8" fmla="val 0"/>
                            <a:gd name="gd9" fmla="val 171"/>
                            <a:gd name="gd10" fmla="val 0"/>
                            <a:gd name="gd11" fmla="val 176"/>
                            <a:gd name="gd12" fmla="val 17"/>
                            <a:gd name="gd13" fmla="val 179"/>
                            <a:gd name="gd14" fmla="val 35"/>
                            <a:gd name="gd15" fmla="val 176"/>
                            <a:gd name="gd16" fmla="val 47"/>
                            <a:gd name="gd17" fmla="val 174"/>
                            <a:gd name="gd18" fmla="val 60"/>
                            <a:gd name="gd19" fmla="val 179"/>
                            <a:gd name="gd20" fmla="val 57"/>
                            <a:gd name="gd21" fmla="val 181"/>
                            <a:gd name="gd22" fmla="val 52"/>
                            <a:gd name="gd23" fmla="val 184"/>
                            <a:gd name="gd24" fmla="val 45"/>
                            <a:gd name="gd25" fmla="val 18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2"/>
                            <a:gd name="gd33" fmla="val 2"/>
                            <a:gd name="gd34" fmla="val 45"/>
                            <a:gd name="gd35" fmla="val 5"/>
                            <a:gd name="gd36" fmla="val 47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84"/>
                            <a:gd name="gd46" fmla="*/ h 0 60"/>
                            <a:gd name="gd47" fmla="*/ w 21600 184"/>
                            <a:gd name="gd48" fmla="*/ h 21600 60"/>
                          </a:gdLst>
                          <a:ahLst/>
                          <a:cxnLst/>
                          <a:rect l="gd45" t="gd46" r="gd47" b="gd48"/>
                          <a:pathLst>
                            <a:path w="18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84" h="60" fill="norm" stroke="1" extrusionOk="0"/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/>
                      <wps:spPr bwMode="auto">
                        <a:xfrm rot="0">
                          <a:off x="6026" y="1512"/>
                          <a:ext cx="179" cy="62"/>
                        </a:xfrm>
                        <a:custGeom>
                          <a:avLst/>
                          <a:gdLst>
                            <a:gd name="gd0" fmla="val 65536"/>
                            <a:gd name="gd1" fmla="val 179"/>
                            <a:gd name="gd2" fmla="val 35"/>
                            <a:gd name="gd3" fmla="val 177"/>
                            <a:gd name="gd4" fmla="val 17"/>
                            <a:gd name="gd5" fmla="val 172"/>
                            <a:gd name="gd6" fmla="val 0"/>
                            <a:gd name="gd7" fmla="val 169"/>
                            <a:gd name="gd8" fmla="val 0"/>
                            <a:gd name="gd9" fmla="val 167"/>
                            <a:gd name="gd10" fmla="val 2"/>
                            <a:gd name="gd11" fmla="val 172"/>
                            <a:gd name="gd12" fmla="val 17"/>
                            <a:gd name="gd13" fmla="val 174"/>
                            <a:gd name="gd14" fmla="val 35"/>
                            <a:gd name="gd15" fmla="val 172"/>
                            <a:gd name="gd16" fmla="val 47"/>
                            <a:gd name="gd17" fmla="val 169"/>
                            <a:gd name="gd18" fmla="val 62"/>
                            <a:gd name="gd19" fmla="val 172"/>
                            <a:gd name="gd20" fmla="val 60"/>
                            <a:gd name="gd21" fmla="val 177"/>
                            <a:gd name="gd22" fmla="val 57"/>
                            <a:gd name="gd23" fmla="val 177"/>
                            <a:gd name="gd24" fmla="val 45"/>
                            <a:gd name="gd25" fmla="val 17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5"/>
                            <a:gd name="gd33" fmla="val 3"/>
                            <a:gd name="gd34" fmla="val 47"/>
                            <a:gd name="gd35" fmla="val 5"/>
                            <a:gd name="gd36" fmla="val 47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3"/>
                            <a:gd name="gd42" fmla="val 35"/>
                            <a:gd name="gd43" fmla="val 0"/>
                            <a:gd name="gd44" fmla="val 35"/>
                            <a:gd name="gd45" fmla="*/ w 0 179"/>
                            <a:gd name="gd46" fmla="*/ h 0 62"/>
                            <a:gd name="gd47" fmla="*/ w 21600 179"/>
                            <a:gd name="gd48" fmla="*/ h 21600 62"/>
                          </a:gdLst>
                          <a:ahLst/>
                          <a:cxnLst/>
                          <a:rect l="gd45" t="gd46" r="gd47" b="gd48"/>
                          <a:pathLst>
                            <a:path w="17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9" h="62" fill="norm" stroke="1" extrusionOk="0"/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/>
                      <wps:spPr bwMode="auto">
                        <a:xfrm rot="0">
                          <a:off x="6029" y="1512"/>
                          <a:ext cx="174" cy="65"/>
                        </a:xfrm>
                        <a:custGeom>
                          <a:avLst/>
                          <a:gdLst>
                            <a:gd name="gd0" fmla="val 65536"/>
                            <a:gd name="gd1" fmla="val 174"/>
                            <a:gd name="gd2" fmla="val 35"/>
                            <a:gd name="gd3" fmla="val 171"/>
                            <a:gd name="gd4" fmla="val 17"/>
                            <a:gd name="gd5" fmla="val 166"/>
                            <a:gd name="gd6" fmla="val 0"/>
                            <a:gd name="gd7" fmla="val 164"/>
                            <a:gd name="gd8" fmla="val 2"/>
                            <a:gd name="gd9" fmla="val 161"/>
                            <a:gd name="gd10" fmla="val 2"/>
                            <a:gd name="gd11" fmla="val 166"/>
                            <a:gd name="gd12" fmla="val 17"/>
                            <a:gd name="gd13" fmla="val 169"/>
                            <a:gd name="gd14" fmla="val 35"/>
                            <a:gd name="gd15" fmla="val 166"/>
                            <a:gd name="gd16" fmla="val 50"/>
                            <a:gd name="gd17" fmla="val 164"/>
                            <a:gd name="gd18" fmla="val 65"/>
                            <a:gd name="gd19" fmla="val 166"/>
                            <a:gd name="gd20" fmla="val 62"/>
                            <a:gd name="gd21" fmla="val 169"/>
                            <a:gd name="gd22" fmla="val 60"/>
                            <a:gd name="gd23" fmla="val 171"/>
                            <a:gd name="gd24" fmla="val 47"/>
                            <a:gd name="gd25" fmla="val 17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7"/>
                            <a:gd name="gd33" fmla="val 2"/>
                            <a:gd name="gd34" fmla="val 47"/>
                            <a:gd name="gd35" fmla="val 7"/>
                            <a:gd name="gd36" fmla="val 50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74"/>
                            <a:gd name="gd46" fmla="*/ h 0 65"/>
                            <a:gd name="gd47" fmla="*/ w 21600 174"/>
                            <a:gd name="gd48" fmla="*/ h 21600 65"/>
                          </a:gdLst>
                          <a:ahLst/>
                          <a:cxnLst/>
                          <a:rect l="gd45" t="gd46" r="gd47" b="gd48"/>
                          <a:pathLst>
                            <a:path w="174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4" h="65" fill="norm" stroke="1" extrusionOk="0"/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/>
                      <wps:spPr bwMode="auto">
                        <a:xfrm rot="0">
                          <a:off x="6031" y="1514"/>
                          <a:ext cx="169" cy="63"/>
                        </a:xfrm>
                        <a:custGeom>
                          <a:avLst/>
                          <a:gdLst>
                            <a:gd name="gd0" fmla="val 65536"/>
                            <a:gd name="gd1" fmla="val 169"/>
                            <a:gd name="gd2" fmla="val 33"/>
                            <a:gd name="gd3" fmla="val 167"/>
                            <a:gd name="gd4" fmla="val 15"/>
                            <a:gd name="gd5" fmla="val 162"/>
                            <a:gd name="gd6" fmla="val 0"/>
                            <a:gd name="gd7" fmla="val 159"/>
                            <a:gd name="gd8" fmla="val 0"/>
                            <a:gd name="gd9" fmla="val 157"/>
                            <a:gd name="gd10" fmla="val 0"/>
                            <a:gd name="gd11" fmla="val 162"/>
                            <a:gd name="gd12" fmla="val 15"/>
                            <a:gd name="gd13" fmla="val 164"/>
                            <a:gd name="gd14" fmla="val 33"/>
                            <a:gd name="gd15" fmla="val 162"/>
                            <a:gd name="gd16" fmla="val 48"/>
                            <a:gd name="gd17" fmla="val 157"/>
                            <a:gd name="gd18" fmla="val 63"/>
                            <a:gd name="gd19" fmla="val 159"/>
                            <a:gd name="gd20" fmla="val 63"/>
                            <a:gd name="gd21" fmla="val 162"/>
                            <a:gd name="gd22" fmla="val 60"/>
                            <a:gd name="gd23" fmla="val 164"/>
                            <a:gd name="gd24" fmla="val 60"/>
                            <a:gd name="gd25" fmla="val 167"/>
                            <a:gd name="gd26" fmla="val 45"/>
                            <a:gd name="gd27" fmla="val 169"/>
                            <a:gd name="gd28" fmla="val 33"/>
                            <a:gd name="gd29" fmla="val 0"/>
                            <a:gd name="gd30" fmla="val 33"/>
                            <a:gd name="gd31" fmla="val 0"/>
                            <a:gd name="gd32" fmla="val 40"/>
                            <a:gd name="gd33" fmla="val 0"/>
                            <a:gd name="gd34" fmla="val 45"/>
                            <a:gd name="gd35" fmla="val 5"/>
                            <a:gd name="gd36" fmla="val 48"/>
                            <a:gd name="gd37" fmla="val 8"/>
                            <a:gd name="gd38" fmla="val 48"/>
                            <a:gd name="gd39" fmla="val 5"/>
                            <a:gd name="gd40" fmla="val 43"/>
                            <a:gd name="gd41" fmla="val 5"/>
                            <a:gd name="gd42" fmla="val 35"/>
                            <a:gd name="gd43" fmla="val 3"/>
                            <a:gd name="gd44" fmla="val 33"/>
                            <a:gd name="gd45" fmla="val 0"/>
                            <a:gd name="gd46" fmla="val 33"/>
                            <a:gd name="gd47" fmla="*/ w 0 169"/>
                            <a:gd name="gd48" fmla="*/ h 0 63"/>
                            <a:gd name="gd49" fmla="*/ w 21600 169"/>
                            <a:gd name="gd50" fmla="*/ h 21600 63"/>
                          </a:gdLst>
                          <a:ahLst/>
                          <a:cxnLst/>
                          <a:rect l="gd47" t="gd48" r="gd49" b="gd50"/>
                          <a:pathLst>
                            <a:path w="16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close/>
                            </a:path>
                            <a:path w="169" h="63" fill="norm" stroke="1" extrusionOk="0"/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/>
                      <wps:spPr bwMode="auto">
                        <a:xfrm rot="0">
                          <a:off x="6034" y="1514"/>
                          <a:ext cx="164" cy="63"/>
                        </a:xfrm>
                        <a:custGeom>
                          <a:avLst/>
                          <a:gdLst>
                            <a:gd name="gd0" fmla="val 65536"/>
                            <a:gd name="gd1" fmla="val 164"/>
                            <a:gd name="gd2" fmla="val 33"/>
                            <a:gd name="gd3" fmla="val 161"/>
                            <a:gd name="gd4" fmla="val 15"/>
                            <a:gd name="gd5" fmla="val 156"/>
                            <a:gd name="gd6" fmla="val 0"/>
                            <a:gd name="gd7" fmla="val 154"/>
                            <a:gd name="gd8" fmla="val 0"/>
                            <a:gd name="gd9" fmla="val 151"/>
                            <a:gd name="gd10" fmla="val 0"/>
                            <a:gd name="gd11" fmla="val 156"/>
                            <a:gd name="gd12" fmla="val 15"/>
                            <a:gd name="gd13" fmla="val 159"/>
                            <a:gd name="gd14" fmla="val 33"/>
                            <a:gd name="gd15" fmla="val 156"/>
                            <a:gd name="gd16" fmla="val 48"/>
                            <a:gd name="gd17" fmla="val 151"/>
                            <a:gd name="gd18" fmla="val 63"/>
                            <a:gd name="gd19" fmla="val 156"/>
                            <a:gd name="gd20" fmla="val 63"/>
                            <a:gd name="gd21" fmla="val 159"/>
                            <a:gd name="gd22" fmla="val 63"/>
                            <a:gd name="gd23" fmla="val 161"/>
                            <a:gd name="gd24" fmla="val 48"/>
                            <a:gd name="gd25" fmla="val 164"/>
                            <a:gd name="gd26" fmla="val 33"/>
                            <a:gd name="gd27" fmla="val 0"/>
                            <a:gd name="gd28" fmla="val 33"/>
                            <a:gd name="gd29" fmla="val 0"/>
                            <a:gd name="gd30" fmla="val 40"/>
                            <a:gd name="gd31" fmla="val 2"/>
                            <a:gd name="gd32" fmla="val 48"/>
                            <a:gd name="gd33" fmla="val 5"/>
                            <a:gd name="gd34" fmla="val 48"/>
                            <a:gd name="gd35" fmla="val 7"/>
                            <a:gd name="gd36" fmla="val 50"/>
                            <a:gd name="gd37" fmla="val 5"/>
                            <a:gd name="gd38" fmla="val 43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3"/>
                            <a:gd name="gd45" fmla="*/ w 0 164"/>
                            <a:gd name="gd46" fmla="*/ h 0 63"/>
                            <a:gd name="gd47" fmla="*/ w 21600 164"/>
                            <a:gd name="gd48" fmla="*/ h 21600 63"/>
                          </a:gdLst>
                          <a:ahLst/>
                          <a:cxnLst/>
                          <a:rect l="gd45" t="gd46" r="gd47" b="gd48"/>
                          <a:pathLst>
                            <a:path w="16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64" h="63" fill="norm" stroke="1" extrusionOk="0"/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/>
                      <wps:spPr bwMode="auto">
                        <a:xfrm rot="0">
                          <a:off x="6036" y="1514"/>
                          <a:ext cx="159" cy="63"/>
                        </a:xfrm>
                        <a:custGeom>
                          <a:avLst/>
                          <a:gdLst>
                            <a:gd name="gd0" fmla="val 65536"/>
                            <a:gd name="gd1" fmla="val 159"/>
                            <a:gd name="gd2" fmla="val 33"/>
                            <a:gd name="gd3" fmla="val 157"/>
                            <a:gd name="gd4" fmla="val 15"/>
                            <a:gd name="gd5" fmla="val 152"/>
                            <a:gd name="gd6" fmla="val 0"/>
                            <a:gd name="gd7" fmla="val 149"/>
                            <a:gd name="gd8" fmla="val 0"/>
                            <a:gd name="gd9" fmla="val 147"/>
                            <a:gd name="gd10" fmla="val 0"/>
                            <a:gd name="gd11" fmla="val 152"/>
                            <a:gd name="gd12" fmla="val 15"/>
                            <a:gd name="gd13" fmla="val 154"/>
                            <a:gd name="gd14" fmla="val 33"/>
                            <a:gd name="gd15" fmla="val 152"/>
                            <a:gd name="gd16" fmla="val 48"/>
                            <a:gd name="gd17" fmla="val 147"/>
                            <a:gd name="gd18" fmla="val 63"/>
                            <a:gd name="gd19" fmla="val 152"/>
                            <a:gd name="gd20" fmla="val 63"/>
                            <a:gd name="gd21" fmla="val 157"/>
                            <a:gd name="gd22" fmla="val 48"/>
                            <a:gd name="gd23" fmla="val 15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48"/>
                            <a:gd name="gd31" fmla="val 5"/>
                            <a:gd name="gd32" fmla="val 50"/>
                            <a:gd name="gd33" fmla="val 8"/>
                            <a:gd name="gd34" fmla="val 53"/>
                            <a:gd name="gd35" fmla="val 5"/>
                            <a:gd name="gd36" fmla="val 43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59"/>
                            <a:gd name="gd44" fmla="*/ h 0 63"/>
                            <a:gd name="gd45" fmla="*/ w 21600 15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9" h="63" fill="norm" stroke="1" extrusionOk="0"/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/>
                      <wps:spPr bwMode="auto">
                        <a:xfrm rot="0">
                          <a:off x="6039" y="1514"/>
                          <a:ext cx="154" cy="63"/>
                        </a:xfrm>
                        <a:custGeom>
                          <a:avLst/>
                          <a:gdLst>
                            <a:gd name="gd0" fmla="val 65536"/>
                            <a:gd name="gd1" fmla="val 154"/>
                            <a:gd name="gd2" fmla="val 33"/>
                            <a:gd name="gd3" fmla="val 151"/>
                            <a:gd name="gd4" fmla="val 15"/>
                            <a:gd name="gd5" fmla="val 146"/>
                            <a:gd name="gd6" fmla="val 0"/>
                            <a:gd name="gd7" fmla="val 144"/>
                            <a:gd name="gd8" fmla="val 0"/>
                            <a:gd name="gd9" fmla="val 141"/>
                            <a:gd name="gd10" fmla="val 0"/>
                            <a:gd name="gd11" fmla="val 146"/>
                            <a:gd name="gd12" fmla="val 15"/>
                            <a:gd name="gd13" fmla="val 149"/>
                            <a:gd name="gd14" fmla="val 33"/>
                            <a:gd name="gd15" fmla="val 146"/>
                            <a:gd name="gd16" fmla="val 48"/>
                            <a:gd name="gd17" fmla="val 141"/>
                            <a:gd name="gd18" fmla="val 63"/>
                            <a:gd name="gd19" fmla="val 146"/>
                            <a:gd name="gd20" fmla="val 63"/>
                            <a:gd name="gd21" fmla="val 151"/>
                            <a:gd name="gd22" fmla="val 48"/>
                            <a:gd name="gd23" fmla="val 15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2"/>
                            <a:gd name="gd30" fmla="val 50"/>
                            <a:gd name="gd31" fmla="val 5"/>
                            <a:gd name="gd32" fmla="val 53"/>
                            <a:gd name="gd33" fmla="val 7"/>
                            <a:gd name="gd34" fmla="val 53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54"/>
                            <a:gd name="gd44" fmla="*/ h 0 63"/>
                            <a:gd name="gd45" fmla="*/ w 21600 154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4" h="63" fill="norm" stroke="1" extrusionOk="0"/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/>
                      <wps:spPr bwMode="auto">
                        <a:xfrm rot="0">
                          <a:off x="6041" y="1514"/>
                          <a:ext cx="149" cy="63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33"/>
                            <a:gd name="gd3" fmla="val 147"/>
                            <a:gd name="gd4" fmla="val 15"/>
                            <a:gd name="gd5" fmla="val 142"/>
                            <a:gd name="gd6" fmla="val 0"/>
                            <a:gd name="gd7" fmla="val 139"/>
                            <a:gd name="gd8" fmla="val 0"/>
                            <a:gd name="gd9" fmla="val 137"/>
                            <a:gd name="gd10" fmla="val 3"/>
                            <a:gd name="gd11" fmla="val 142"/>
                            <a:gd name="gd12" fmla="val 15"/>
                            <a:gd name="gd13" fmla="val 144"/>
                            <a:gd name="gd14" fmla="val 33"/>
                            <a:gd name="gd15" fmla="val 142"/>
                            <a:gd name="gd16" fmla="val 48"/>
                            <a:gd name="gd17" fmla="val 137"/>
                            <a:gd name="gd18" fmla="val 63"/>
                            <a:gd name="gd19" fmla="val 142"/>
                            <a:gd name="gd20" fmla="val 63"/>
                            <a:gd name="gd21" fmla="val 147"/>
                            <a:gd name="gd22" fmla="val 48"/>
                            <a:gd name="gd23" fmla="val 14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53"/>
                            <a:gd name="gd31" fmla="val 5"/>
                            <a:gd name="gd32" fmla="val 53"/>
                            <a:gd name="gd33" fmla="val 8"/>
                            <a:gd name="gd34" fmla="val 55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49"/>
                            <a:gd name="gd44" fmla="*/ h 0 63"/>
                            <a:gd name="gd45" fmla="*/ w 21600 14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4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9" h="63" fill="norm" stroke="1" extrusionOk="0"/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/>
                      <wps:spPr bwMode="auto">
                        <a:xfrm rot="0">
                          <a:off x="6044" y="1514"/>
                          <a:ext cx="144" cy="65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33"/>
                            <a:gd name="gd3" fmla="val 141"/>
                            <a:gd name="gd4" fmla="val 15"/>
                            <a:gd name="gd5" fmla="val 136"/>
                            <a:gd name="gd6" fmla="val 0"/>
                            <a:gd name="gd7" fmla="val 134"/>
                            <a:gd name="gd8" fmla="val 3"/>
                            <a:gd name="gd9" fmla="val 131"/>
                            <a:gd name="gd10" fmla="val 3"/>
                            <a:gd name="gd11" fmla="val 136"/>
                            <a:gd name="gd12" fmla="val 15"/>
                            <a:gd name="gd13" fmla="val 139"/>
                            <a:gd name="gd14" fmla="val 33"/>
                            <a:gd name="gd15" fmla="val 136"/>
                            <a:gd name="gd16" fmla="val 48"/>
                            <a:gd name="gd17" fmla="val 131"/>
                            <a:gd name="gd18" fmla="val 65"/>
                            <a:gd name="gd19" fmla="val 136"/>
                            <a:gd name="gd20" fmla="val 63"/>
                            <a:gd name="gd21" fmla="val 141"/>
                            <a:gd name="gd22" fmla="val 48"/>
                            <a:gd name="gd23" fmla="val 14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5"/>
                            <a:gd name="gd29" fmla="val 2"/>
                            <a:gd name="gd30" fmla="val 53"/>
                            <a:gd name="gd31" fmla="val 5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44"/>
                            <a:gd name="gd44" fmla="*/ h 0 65"/>
                            <a:gd name="gd45" fmla="*/ w 21600 144"/>
                            <a:gd name="gd46" fmla="*/ h 21600 65"/>
                          </a:gdLst>
                          <a:ahLst/>
                          <a:cxnLst/>
                          <a:rect l="gd43" t="gd44" r="gd45" b="gd46"/>
                          <a:pathLst>
                            <a:path w="144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4" h="65" fill="norm" stroke="1" extrusionOk="0"/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/>
                      <wps:spPr bwMode="auto">
                        <a:xfrm rot="0">
                          <a:off x="6046" y="1516"/>
                          <a:ext cx="139" cy="62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30"/>
                            <a:gd name="gd3" fmla="val 137"/>
                            <a:gd name="gd4" fmla="val 12"/>
                            <a:gd name="gd5" fmla="val 132"/>
                            <a:gd name="gd6" fmla="val 0"/>
                            <a:gd name="gd7" fmla="val 129"/>
                            <a:gd name="gd8" fmla="val 0"/>
                            <a:gd name="gd9" fmla="val 127"/>
                            <a:gd name="gd10" fmla="val 0"/>
                            <a:gd name="gd11" fmla="val 132"/>
                            <a:gd name="gd12" fmla="val 15"/>
                            <a:gd name="gd13" fmla="val 134"/>
                            <a:gd name="gd14" fmla="val 30"/>
                            <a:gd name="gd15" fmla="val 132"/>
                            <a:gd name="gd16" fmla="val 47"/>
                            <a:gd name="gd17" fmla="val 124"/>
                            <a:gd name="gd18" fmla="val 62"/>
                            <a:gd name="gd19" fmla="val 132"/>
                            <a:gd name="gd20" fmla="val 60"/>
                            <a:gd name="gd21" fmla="val 137"/>
                            <a:gd name="gd22" fmla="val 45"/>
                            <a:gd name="gd23" fmla="val 139"/>
                            <a:gd name="gd24" fmla="val 30"/>
                            <a:gd name="gd25" fmla="val 0"/>
                            <a:gd name="gd26" fmla="val 32"/>
                            <a:gd name="gd27" fmla="val 0"/>
                            <a:gd name="gd28" fmla="val 42"/>
                            <a:gd name="gd29" fmla="val 3"/>
                            <a:gd name="gd30" fmla="val 52"/>
                            <a:gd name="gd31" fmla="val 8"/>
                            <a:gd name="gd32" fmla="val 52"/>
                            <a:gd name="gd33" fmla="val 10"/>
                            <a:gd name="gd34" fmla="val 55"/>
                            <a:gd name="gd35" fmla="val 8"/>
                            <a:gd name="gd36" fmla="val 42"/>
                            <a:gd name="gd37" fmla="val 5"/>
                            <a:gd name="gd38" fmla="val 32"/>
                            <a:gd name="gd39" fmla="val 3"/>
                            <a:gd name="gd40" fmla="val 32"/>
                            <a:gd name="gd41" fmla="val 0"/>
                            <a:gd name="gd42" fmla="val 32"/>
                            <a:gd name="gd43" fmla="*/ w 0 139"/>
                            <a:gd name="gd44" fmla="*/ h 0 62"/>
                            <a:gd name="gd45" fmla="*/ w 21600 139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9" h="62" fill="norm" stroke="1" extrusionOk="0"/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/>
                      <wps:spPr bwMode="auto">
                        <a:xfrm rot="0">
                          <a:off x="6049" y="1516"/>
                          <a:ext cx="134" cy="62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30"/>
                            <a:gd name="gd3" fmla="val 131"/>
                            <a:gd name="gd4" fmla="val 12"/>
                            <a:gd name="gd5" fmla="val 126"/>
                            <a:gd name="gd6" fmla="val 0"/>
                            <a:gd name="gd7" fmla="val 124"/>
                            <a:gd name="gd8" fmla="val 0"/>
                            <a:gd name="gd9" fmla="val 121"/>
                            <a:gd name="gd10" fmla="val 0"/>
                            <a:gd name="gd11" fmla="val 126"/>
                            <a:gd name="gd12" fmla="val 15"/>
                            <a:gd name="gd13" fmla="val 129"/>
                            <a:gd name="gd14" fmla="val 30"/>
                            <a:gd name="gd15" fmla="val 126"/>
                            <a:gd name="gd16" fmla="val 47"/>
                            <a:gd name="gd17" fmla="val 119"/>
                            <a:gd name="gd18" fmla="val 62"/>
                            <a:gd name="gd19" fmla="val 126"/>
                            <a:gd name="gd20" fmla="val 62"/>
                            <a:gd name="gd21" fmla="val 131"/>
                            <a:gd name="gd22" fmla="val 45"/>
                            <a:gd name="gd23" fmla="val 134"/>
                            <a:gd name="gd24" fmla="val 30"/>
                            <a:gd name="gd25" fmla="val 0"/>
                            <a:gd name="gd26" fmla="val 32"/>
                            <a:gd name="gd27" fmla="val 2"/>
                            <a:gd name="gd28" fmla="val 42"/>
                            <a:gd name="gd29" fmla="val 5"/>
                            <a:gd name="gd30" fmla="val 52"/>
                            <a:gd name="gd31" fmla="val 7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2"/>
                            <a:gd name="gd39" fmla="val 2"/>
                            <a:gd name="gd40" fmla="val 32"/>
                            <a:gd name="gd41" fmla="val 0"/>
                            <a:gd name="gd42" fmla="val 32"/>
                            <a:gd name="gd43" fmla="*/ w 0 134"/>
                            <a:gd name="gd44" fmla="*/ h 0 62"/>
                            <a:gd name="gd45" fmla="*/ w 21600 134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4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4" h="62" fill="norm" stroke="1" extrusionOk="0"/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/>
                      <wps:spPr bwMode="auto">
                        <a:xfrm rot="0">
                          <a:off x="6051" y="1516"/>
                          <a:ext cx="129" cy="62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30"/>
                            <a:gd name="gd3" fmla="val 127"/>
                            <a:gd name="gd4" fmla="val 15"/>
                            <a:gd name="gd5" fmla="val 122"/>
                            <a:gd name="gd6" fmla="val 0"/>
                            <a:gd name="gd7" fmla="val 119"/>
                            <a:gd name="gd8" fmla="val 0"/>
                            <a:gd name="gd9" fmla="val 117"/>
                            <a:gd name="gd10" fmla="val 0"/>
                            <a:gd name="gd11" fmla="val 122"/>
                            <a:gd name="gd12" fmla="val 15"/>
                            <a:gd name="gd13" fmla="val 124"/>
                            <a:gd name="gd14" fmla="val 30"/>
                            <a:gd name="gd15" fmla="val 124"/>
                            <a:gd name="gd16" fmla="val 37"/>
                            <a:gd name="gd17" fmla="val 122"/>
                            <a:gd name="gd18" fmla="val 47"/>
                            <a:gd name="gd19" fmla="val 119"/>
                            <a:gd name="gd20" fmla="val 55"/>
                            <a:gd name="gd21" fmla="val 114"/>
                            <a:gd name="gd22" fmla="val 62"/>
                            <a:gd name="gd23" fmla="val 117"/>
                            <a:gd name="gd24" fmla="val 62"/>
                            <a:gd name="gd25" fmla="val 119"/>
                            <a:gd name="gd26" fmla="val 62"/>
                            <a:gd name="gd27" fmla="val 127"/>
                            <a:gd name="gd28" fmla="val 47"/>
                            <a:gd name="gd29" fmla="val 129"/>
                            <a:gd name="gd30" fmla="val 30"/>
                            <a:gd name="gd31" fmla="val 0"/>
                            <a:gd name="gd32" fmla="val 32"/>
                            <a:gd name="gd33" fmla="val 3"/>
                            <a:gd name="gd34" fmla="val 42"/>
                            <a:gd name="gd35" fmla="val 5"/>
                            <a:gd name="gd36" fmla="val 55"/>
                            <a:gd name="gd37" fmla="val 8"/>
                            <a:gd name="gd38" fmla="val 55"/>
                            <a:gd name="gd39" fmla="val 13"/>
                            <a:gd name="gd40" fmla="val 57"/>
                            <a:gd name="gd41" fmla="val 8"/>
                            <a:gd name="gd42" fmla="val 45"/>
                            <a:gd name="gd43" fmla="val 5"/>
                            <a:gd name="gd44" fmla="val 32"/>
                            <a:gd name="gd45" fmla="val 3"/>
                            <a:gd name="gd46" fmla="val 32"/>
                            <a:gd name="gd47" fmla="val 0"/>
                            <a:gd name="gd48" fmla="val 32"/>
                            <a:gd name="gd49" fmla="*/ w 0 129"/>
                            <a:gd name="gd50" fmla="*/ h 0 62"/>
                            <a:gd name="gd51" fmla="*/ w 21600 129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9" h="62" fill="norm" stroke="1" extrusionOk="0"/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/>
                      <wps:spPr bwMode="auto">
                        <a:xfrm rot="0">
                          <a:off x="6054" y="1516"/>
                          <a:ext cx="124" cy="6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30"/>
                            <a:gd name="gd3" fmla="val 121"/>
                            <a:gd name="gd4" fmla="val 15"/>
                            <a:gd name="gd5" fmla="val 116"/>
                            <a:gd name="gd6" fmla="val 0"/>
                            <a:gd name="gd7" fmla="val 114"/>
                            <a:gd name="gd8" fmla="val 0"/>
                            <a:gd name="gd9" fmla="val 111"/>
                            <a:gd name="gd10" fmla="val 2"/>
                            <a:gd name="gd11" fmla="val 116"/>
                            <a:gd name="gd12" fmla="val 15"/>
                            <a:gd name="gd13" fmla="val 119"/>
                            <a:gd name="gd14" fmla="val 30"/>
                            <a:gd name="gd15" fmla="val 119"/>
                            <a:gd name="gd16" fmla="val 37"/>
                            <a:gd name="gd17" fmla="val 116"/>
                            <a:gd name="gd18" fmla="val 47"/>
                            <a:gd name="gd19" fmla="val 111"/>
                            <a:gd name="gd20" fmla="val 55"/>
                            <a:gd name="gd21" fmla="val 109"/>
                            <a:gd name="gd22" fmla="val 62"/>
                            <a:gd name="gd23" fmla="val 111"/>
                            <a:gd name="gd24" fmla="val 62"/>
                            <a:gd name="gd25" fmla="val 114"/>
                            <a:gd name="gd26" fmla="val 62"/>
                            <a:gd name="gd27" fmla="val 121"/>
                            <a:gd name="gd28" fmla="val 47"/>
                            <a:gd name="gd29" fmla="val 124"/>
                            <a:gd name="gd30" fmla="val 30"/>
                            <a:gd name="gd31" fmla="val 0"/>
                            <a:gd name="gd32" fmla="val 32"/>
                            <a:gd name="gd33" fmla="val 2"/>
                            <a:gd name="gd34" fmla="val 45"/>
                            <a:gd name="gd35" fmla="val 5"/>
                            <a:gd name="gd36" fmla="val 55"/>
                            <a:gd name="gd37" fmla="val 10"/>
                            <a:gd name="gd38" fmla="val 57"/>
                            <a:gd name="gd39" fmla="val 12"/>
                            <a:gd name="gd40" fmla="val 57"/>
                            <a:gd name="gd41" fmla="val 7"/>
                            <a:gd name="gd42" fmla="val 45"/>
                            <a:gd name="gd43" fmla="val 5"/>
                            <a:gd name="gd44" fmla="val 32"/>
                            <a:gd name="gd45" fmla="val 2"/>
                            <a:gd name="gd46" fmla="val 32"/>
                            <a:gd name="gd47" fmla="val 0"/>
                            <a:gd name="gd48" fmla="val 32"/>
                            <a:gd name="gd49" fmla="*/ w 0 124"/>
                            <a:gd name="gd50" fmla="*/ h 0 62"/>
                            <a:gd name="gd51" fmla="*/ w 21600 124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4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4" h="62" fill="norm" stroke="1" extrusionOk="0"/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/>
                      <wps:spPr bwMode="auto">
                        <a:xfrm rot="0">
                          <a:off x="6056" y="1516"/>
                          <a:ext cx="119" cy="6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30"/>
                            <a:gd name="gd3" fmla="val 117"/>
                            <a:gd name="gd4" fmla="val 15"/>
                            <a:gd name="gd5" fmla="val 112"/>
                            <a:gd name="gd6" fmla="val 0"/>
                            <a:gd name="gd7" fmla="val 109"/>
                            <a:gd name="gd8" fmla="val 2"/>
                            <a:gd name="gd9" fmla="val 107"/>
                            <a:gd name="gd10" fmla="val 2"/>
                            <a:gd name="gd11" fmla="val 112"/>
                            <a:gd name="gd12" fmla="val 15"/>
                            <a:gd name="gd13" fmla="val 114"/>
                            <a:gd name="gd14" fmla="val 30"/>
                            <a:gd name="gd15" fmla="val 112"/>
                            <a:gd name="gd16" fmla="val 37"/>
                            <a:gd name="gd17" fmla="val 112"/>
                            <a:gd name="gd18" fmla="val 47"/>
                            <a:gd name="gd19" fmla="val 107"/>
                            <a:gd name="gd20" fmla="val 55"/>
                            <a:gd name="gd21" fmla="val 102"/>
                            <a:gd name="gd22" fmla="val 62"/>
                            <a:gd name="gd23" fmla="val 104"/>
                            <a:gd name="gd24" fmla="val 62"/>
                            <a:gd name="gd25" fmla="val 109"/>
                            <a:gd name="gd26" fmla="val 62"/>
                            <a:gd name="gd27" fmla="val 114"/>
                            <a:gd name="gd28" fmla="val 55"/>
                            <a:gd name="gd29" fmla="val 117"/>
                            <a:gd name="gd30" fmla="val 47"/>
                            <a:gd name="gd31" fmla="val 119"/>
                            <a:gd name="gd32" fmla="val 37"/>
                            <a:gd name="gd33" fmla="val 119"/>
                            <a:gd name="gd34" fmla="val 30"/>
                            <a:gd name="gd35" fmla="val 0"/>
                            <a:gd name="gd36" fmla="val 32"/>
                            <a:gd name="gd37" fmla="val 3"/>
                            <a:gd name="gd38" fmla="val 45"/>
                            <a:gd name="gd39" fmla="val 8"/>
                            <a:gd name="gd40" fmla="val 57"/>
                            <a:gd name="gd41" fmla="val 10"/>
                            <a:gd name="gd42" fmla="val 57"/>
                            <a:gd name="gd43" fmla="val 15"/>
                            <a:gd name="gd44" fmla="val 60"/>
                            <a:gd name="gd45" fmla="val 8"/>
                            <a:gd name="gd46" fmla="val 47"/>
                            <a:gd name="gd47" fmla="val 5"/>
                            <a:gd name="gd48" fmla="val 32"/>
                            <a:gd name="gd49" fmla="val 3"/>
                            <a:gd name="gd50" fmla="val 32"/>
                            <a:gd name="gd51" fmla="val 0"/>
                            <a:gd name="gd52" fmla="val 32"/>
                            <a:gd name="gd53" fmla="*/ w 0 119"/>
                            <a:gd name="gd54" fmla="*/ h 0 62"/>
                            <a:gd name="gd55" fmla="*/ w 21600 119"/>
                            <a:gd name="gd56" fmla="*/ h 21600 62"/>
                          </a:gdLst>
                          <a:ahLst/>
                          <a:cxnLst/>
                          <a:rect l="gd53" t="gd54" r="gd55" b="gd56"/>
                          <a:pathLst>
                            <a:path w="11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9" h="62" fill="norm" stroke="1" extrusionOk="0"/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/>
                      <wps:spPr bwMode="auto">
                        <a:xfrm rot="0">
                          <a:off x="6059" y="1519"/>
                          <a:ext cx="114" cy="60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28"/>
                            <a:gd name="gd3" fmla="val 111"/>
                            <a:gd name="gd4" fmla="val 13"/>
                            <a:gd name="gd5" fmla="val 106"/>
                            <a:gd name="gd6" fmla="val 0"/>
                            <a:gd name="gd7" fmla="val 104"/>
                            <a:gd name="gd8" fmla="val 0"/>
                            <a:gd name="gd9" fmla="val 101"/>
                            <a:gd name="gd10" fmla="val 0"/>
                            <a:gd name="gd11" fmla="val 106"/>
                            <a:gd name="gd12" fmla="val 13"/>
                            <a:gd name="gd13" fmla="val 109"/>
                            <a:gd name="gd14" fmla="val 28"/>
                            <a:gd name="gd15" fmla="val 106"/>
                            <a:gd name="gd16" fmla="val 38"/>
                            <a:gd name="gd17" fmla="val 104"/>
                            <a:gd name="gd18" fmla="val 45"/>
                            <a:gd name="gd19" fmla="val 101"/>
                            <a:gd name="gd20" fmla="val 53"/>
                            <a:gd name="gd21" fmla="val 97"/>
                            <a:gd name="gd22" fmla="val 60"/>
                            <a:gd name="gd23" fmla="val 99"/>
                            <a:gd name="gd24" fmla="val 60"/>
                            <a:gd name="gd25" fmla="val 104"/>
                            <a:gd name="gd26" fmla="val 60"/>
                            <a:gd name="gd27" fmla="val 106"/>
                            <a:gd name="gd28" fmla="val 53"/>
                            <a:gd name="gd29" fmla="val 111"/>
                            <a:gd name="gd30" fmla="val 45"/>
                            <a:gd name="gd31" fmla="val 114"/>
                            <a:gd name="gd32" fmla="val 35"/>
                            <a:gd name="gd33" fmla="val 11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3"/>
                            <a:gd name="gd39" fmla="val 7"/>
                            <a:gd name="gd40" fmla="val 55"/>
                            <a:gd name="gd41" fmla="val 12"/>
                            <a:gd name="gd42" fmla="val 58"/>
                            <a:gd name="gd43" fmla="val 15"/>
                            <a:gd name="gd44" fmla="val 58"/>
                            <a:gd name="gd45" fmla="val 7"/>
                            <a:gd name="gd46" fmla="val 45"/>
                            <a:gd name="gd47" fmla="val 5"/>
                            <a:gd name="gd48" fmla="val 30"/>
                            <a:gd name="gd49" fmla="val 2"/>
                            <a:gd name="gd50" fmla="val 30"/>
                            <a:gd name="gd51" fmla="val 0"/>
                            <a:gd name="gd52" fmla="val 30"/>
                            <a:gd name="gd53" fmla="*/ w 0 114"/>
                            <a:gd name="gd54" fmla="*/ h 0 60"/>
                            <a:gd name="gd55" fmla="*/ w 21600 114"/>
                            <a:gd name="gd56" fmla="*/ h 21600 60"/>
                          </a:gdLst>
                          <a:ahLst/>
                          <a:cxnLst/>
                          <a:rect l="gd53" t="gd54" r="gd55" b="gd56"/>
                          <a:pathLst>
                            <a:path w="11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4" h="60" fill="norm" stroke="1" extrusionOk="0"/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/>
                      <wps:spPr bwMode="auto">
                        <a:xfrm rot="0">
                          <a:off x="6061" y="1519"/>
                          <a:ext cx="109" cy="63"/>
                        </a:xfrm>
                        <a:custGeom>
                          <a:avLst/>
                          <a:gdLst>
                            <a:gd name="gd0" fmla="val 65536"/>
                            <a:gd name="gd1" fmla="val 109"/>
                            <a:gd name="gd2" fmla="val 28"/>
                            <a:gd name="gd3" fmla="val 107"/>
                            <a:gd name="gd4" fmla="val 13"/>
                            <a:gd name="gd5" fmla="val 102"/>
                            <a:gd name="gd6" fmla="val 0"/>
                            <a:gd name="gd7" fmla="val 99"/>
                            <a:gd name="gd8" fmla="val 0"/>
                            <a:gd name="gd9" fmla="val 97"/>
                            <a:gd name="gd10" fmla="val 0"/>
                            <a:gd name="gd11" fmla="val 102"/>
                            <a:gd name="gd12" fmla="val 13"/>
                            <a:gd name="gd13" fmla="val 104"/>
                            <a:gd name="gd14" fmla="val 28"/>
                            <a:gd name="gd15" fmla="val 102"/>
                            <a:gd name="gd16" fmla="val 38"/>
                            <a:gd name="gd17" fmla="val 99"/>
                            <a:gd name="gd18" fmla="val 45"/>
                            <a:gd name="gd19" fmla="val 97"/>
                            <a:gd name="gd20" fmla="val 55"/>
                            <a:gd name="gd21" fmla="val 90"/>
                            <a:gd name="gd22" fmla="val 63"/>
                            <a:gd name="gd23" fmla="val 95"/>
                            <a:gd name="gd24" fmla="val 60"/>
                            <a:gd name="gd25" fmla="val 97"/>
                            <a:gd name="gd26" fmla="val 60"/>
                            <a:gd name="gd27" fmla="val 102"/>
                            <a:gd name="gd28" fmla="val 53"/>
                            <a:gd name="gd29" fmla="val 107"/>
                            <a:gd name="gd30" fmla="val 45"/>
                            <a:gd name="gd31" fmla="val 107"/>
                            <a:gd name="gd32" fmla="val 35"/>
                            <a:gd name="gd33" fmla="val 109"/>
                            <a:gd name="gd34" fmla="val 28"/>
                            <a:gd name="gd35" fmla="val 0"/>
                            <a:gd name="gd36" fmla="val 30"/>
                            <a:gd name="gd37" fmla="val 3"/>
                            <a:gd name="gd38" fmla="val 45"/>
                            <a:gd name="gd39" fmla="val 10"/>
                            <a:gd name="gd40" fmla="val 58"/>
                            <a:gd name="gd41" fmla="val 13"/>
                            <a:gd name="gd42" fmla="val 58"/>
                            <a:gd name="gd43" fmla="val 17"/>
                            <a:gd name="gd44" fmla="val 60"/>
                            <a:gd name="gd45" fmla="val 13"/>
                            <a:gd name="gd46" fmla="val 53"/>
                            <a:gd name="gd47" fmla="val 8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3"/>
                            <a:gd name="gd54" fmla="val 30"/>
                            <a:gd name="gd55" fmla="val 0"/>
                            <a:gd name="gd56" fmla="val 30"/>
                            <a:gd name="gd57" fmla="*/ w 0 109"/>
                            <a:gd name="gd58" fmla="*/ h 0 63"/>
                            <a:gd name="gd59" fmla="*/ w 21600 109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9" h="63" fill="norm" stroke="1" extrusionOk="0"/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/>
                      <wps:spPr bwMode="auto">
                        <a:xfrm rot="0">
                          <a:off x="6064" y="1519"/>
                          <a:ext cx="104" cy="63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28"/>
                            <a:gd name="gd3" fmla="val 101"/>
                            <a:gd name="gd4" fmla="val 13"/>
                            <a:gd name="gd5" fmla="val 96"/>
                            <a:gd name="gd6" fmla="val 0"/>
                            <a:gd name="gd7" fmla="val 94"/>
                            <a:gd name="gd8" fmla="val 0"/>
                            <a:gd name="gd9" fmla="val 92"/>
                            <a:gd name="gd10" fmla="val 3"/>
                            <a:gd name="gd11" fmla="val 96"/>
                            <a:gd name="gd12" fmla="val 13"/>
                            <a:gd name="gd13" fmla="val 99"/>
                            <a:gd name="gd14" fmla="val 28"/>
                            <a:gd name="gd15" fmla="val 96"/>
                            <a:gd name="gd16" fmla="val 38"/>
                            <a:gd name="gd17" fmla="val 94"/>
                            <a:gd name="gd18" fmla="val 45"/>
                            <a:gd name="gd19" fmla="val 89"/>
                            <a:gd name="gd20" fmla="val 55"/>
                            <a:gd name="gd21" fmla="val 84"/>
                            <a:gd name="gd22" fmla="val 63"/>
                            <a:gd name="gd23" fmla="val 87"/>
                            <a:gd name="gd24" fmla="val 63"/>
                            <a:gd name="gd25" fmla="val 92"/>
                            <a:gd name="gd26" fmla="val 60"/>
                            <a:gd name="gd27" fmla="val 96"/>
                            <a:gd name="gd28" fmla="val 53"/>
                            <a:gd name="gd29" fmla="val 99"/>
                            <a:gd name="gd30" fmla="val 45"/>
                            <a:gd name="gd31" fmla="val 101"/>
                            <a:gd name="gd32" fmla="val 38"/>
                            <a:gd name="gd33" fmla="val 10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5"/>
                            <a:gd name="gd39" fmla="val 10"/>
                            <a:gd name="gd40" fmla="val 58"/>
                            <a:gd name="gd41" fmla="val 14"/>
                            <a:gd name="gd42" fmla="val 60"/>
                            <a:gd name="gd43" fmla="val 17"/>
                            <a:gd name="gd44" fmla="val 60"/>
                            <a:gd name="gd45" fmla="val 12"/>
                            <a:gd name="gd46" fmla="val 53"/>
                            <a:gd name="gd47" fmla="val 10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2"/>
                            <a:gd name="gd54" fmla="val 30"/>
                            <a:gd name="gd55" fmla="val 0"/>
                            <a:gd name="gd56" fmla="val 30"/>
                            <a:gd name="gd57" fmla="*/ w 0 104"/>
                            <a:gd name="gd58" fmla="*/ h 0 63"/>
                            <a:gd name="gd59" fmla="*/ w 21600 104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4" h="63" fill="norm" stroke="1" extrusionOk="0"/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/>
                      <wps:spPr bwMode="auto">
                        <a:xfrm rot="0">
                          <a:off x="6066" y="1519"/>
                          <a:ext cx="99" cy="63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28"/>
                            <a:gd name="gd3" fmla="val 97"/>
                            <a:gd name="gd4" fmla="val 13"/>
                            <a:gd name="gd5" fmla="val 92"/>
                            <a:gd name="gd6" fmla="val 0"/>
                            <a:gd name="gd7" fmla="val 90"/>
                            <a:gd name="gd8" fmla="val 3"/>
                            <a:gd name="gd9" fmla="val 87"/>
                            <a:gd name="gd10" fmla="val 3"/>
                            <a:gd name="gd11" fmla="val 92"/>
                            <a:gd name="gd12" fmla="val 15"/>
                            <a:gd name="gd13" fmla="val 94"/>
                            <a:gd name="gd14" fmla="val 28"/>
                            <a:gd name="gd15" fmla="val 92"/>
                            <a:gd name="gd16" fmla="val 38"/>
                            <a:gd name="gd17" fmla="val 90"/>
                            <a:gd name="gd18" fmla="val 48"/>
                            <a:gd name="gd19" fmla="val 85"/>
                            <a:gd name="gd20" fmla="val 55"/>
                            <a:gd name="gd21" fmla="val 77"/>
                            <a:gd name="gd22" fmla="val 63"/>
                            <a:gd name="gd23" fmla="val 82"/>
                            <a:gd name="gd24" fmla="val 63"/>
                            <a:gd name="gd25" fmla="val 85"/>
                            <a:gd name="gd26" fmla="val 63"/>
                            <a:gd name="gd27" fmla="val 92"/>
                            <a:gd name="gd28" fmla="val 55"/>
                            <a:gd name="gd29" fmla="val 94"/>
                            <a:gd name="gd30" fmla="val 45"/>
                            <a:gd name="gd31" fmla="val 97"/>
                            <a:gd name="gd32" fmla="val 38"/>
                            <a:gd name="gd33" fmla="val 99"/>
                            <a:gd name="gd34" fmla="val 28"/>
                            <a:gd name="gd35" fmla="val 0"/>
                            <a:gd name="gd36" fmla="val 30"/>
                            <a:gd name="gd37" fmla="val 0"/>
                            <a:gd name="gd38" fmla="val 38"/>
                            <a:gd name="gd39" fmla="val 3"/>
                            <a:gd name="gd40" fmla="val 45"/>
                            <a:gd name="gd41" fmla="val 8"/>
                            <a:gd name="gd42" fmla="val 53"/>
                            <a:gd name="gd43" fmla="val 12"/>
                            <a:gd name="gd44" fmla="val 60"/>
                            <a:gd name="gd45" fmla="val 15"/>
                            <a:gd name="gd46" fmla="val 60"/>
                            <a:gd name="gd47" fmla="val 20"/>
                            <a:gd name="gd48" fmla="val 60"/>
                            <a:gd name="gd49" fmla="val 15"/>
                            <a:gd name="gd50" fmla="val 55"/>
                            <a:gd name="gd51" fmla="val 10"/>
                            <a:gd name="gd52" fmla="val 48"/>
                            <a:gd name="gd53" fmla="val 5"/>
                            <a:gd name="gd54" fmla="val 38"/>
                            <a:gd name="gd55" fmla="val 5"/>
                            <a:gd name="gd56" fmla="val 28"/>
                            <a:gd name="gd57" fmla="val 3"/>
                            <a:gd name="gd58" fmla="val 30"/>
                            <a:gd name="gd59" fmla="val 0"/>
                            <a:gd name="gd60" fmla="val 30"/>
                            <a:gd name="gd61" fmla="*/ w 0 99"/>
                            <a:gd name="gd62" fmla="*/ h 0 63"/>
                            <a:gd name="gd63" fmla="*/ w 21600 99"/>
                            <a:gd name="gd64" fmla="*/ h 21600 63"/>
                          </a:gdLst>
                          <a:ahLst/>
                          <a:cxnLst/>
                          <a:rect l="gd61" t="gd62" r="gd63" b="gd64"/>
                          <a:pathLst>
                            <a:path w="9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9" h="63" fill="norm" stroke="1" extrusionOk="0"/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/>
                      <wps:spPr bwMode="auto">
                        <a:xfrm rot="0">
                          <a:off x="6069" y="1522"/>
                          <a:ext cx="94" cy="60"/>
                        </a:xfrm>
                        <a:custGeom>
                          <a:avLst/>
                          <a:gdLst>
                            <a:gd name="gd0" fmla="val 65536"/>
                            <a:gd name="gd1" fmla="val 94"/>
                            <a:gd name="gd2" fmla="val 25"/>
                            <a:gd name="gd3" fmla="val 91"/>
                            <a:gd name="gd4" fmla="val 10"/>
                            <a:gd name="gd5" fmla="val 87"/>
                            <a:gd name="gd6" fmla="val 0"/>
                            <a:gd name="gd7" fmla="val 84"/>
                            <a:gd name="gd8" fmla="val 0"/>
                            <a:gd name="gd9" fmla="val 82"/>
                            <a:gd name="gd10" fmla="val 0"/>
                            <a:gd name="gd11" fmla="val 87"/>
                            <a:gd name="gd12" fmla="val 12"/>
                            <a:gd name="gd13" fmla="val 89"/>
                            <a:gd name="gd14" fmla="val 25"/>
                            <a:gd name="gd15" fmla="val 87"/>
                            <a:gd name="gd16" fmla="val 35"/>
                            <a:gd name="gd17" fmla="val 84"/>
                            <a:gd name="gd18" fmla="val 45"/>
                            <a:gd name="gd19" fmla="val 77"/>
                            <a:gd name="gd20" fmla="val 52"/>
                            <a:gd name="gd21" fmla="val 69"/>
                            <a:gd name="gd22" fmla="val 60"/>
                            <a:gd name="gd23" fmla="val 74"/>
                            <a:gd name="gd24" fmla="val 60"/>
                            <a:gd name="gd25" fmla="val 79"/>
                            <a:gd name="gd26" fmla="val 60"/>
                            <a:gd name="gd27" fmla="val 84"/>
                            <a:gd name="gd28" fmla="val 52"/>
                            <a:gd name="gd29" fmla="val 89"/>
                            <a:gd name="gd30" fmla="val 42"/>
                            <a:gd name="gd31" fmla="val 91"/>
                            <a:gd name="gd32" fmla="val 35"/>
                            <a:gd name="gd33" fmla="val 94"/>
                            <a:gd name="gd34" fmla="val 25"/>
                            <a:gd name="gd35" fmla="val 0"/>
                            <a:gd name="gd36" fmla="val 27"/>
                            <a:gd name="gd37" fmla="val 0"/>
                            <a:gd name="gd38" fmla="val 35"/>
                            <a:gd name="gd39" fmla="val 5"/>
                            <a:gd name="gd40" fmla="val 42"/>
                            <a:gd name="gd41" fmla="val 7"/>
                            <a:gd name="gd42" fmla="val 50"/>
                            <a:gd name="gd43" fmla="val 12"/>
                            <a:gd name="gd44" fmla="val 57"/>
                            <a:gd name="gd45" fmla="val 17"/>
                            <a:gd name="gd46" fmla="val 57"/>
                            <a:gd name="gd47" fmla="val 22"/>
                            <a:gd name="gd48" fmla="val 60"/>
                            <a:gd name="gd49" fmla="val 14"/>
                            <a:gd name="gd50" fmla="val 52"/>
                            <a:gd name="gd51" fmla="val 9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7"/>
                            <a:gd name="gd61" fmla="*/ w 0 94"/>
                            <a:gd name="gd62" fmla="*/ h 0 60"/>
                            <a:gd name="gd63" fmla="*/ w 21600 9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9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4" h="60" fill="norm" stroke="1" extrusionOk="0"/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/>
                      <wps:spPr bwMode="auto">
                        <a:xfrm rot="0">
                          <a:off x="6071" y="1522"/>
                          <a:ext cx="88" cy="60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25"/>
                            <a:gd name="gd3" fmla="val 87"/>
                            <a:gd name="gd4" fmla="val 12"/>
                            <a:gd name="gd5" fmla="val 82"/>
                            <a:gd name="gd6" fmla="val 0"/>
                            <a:gd name="gd7" fmla="val 80"/>
                            <a:gd name="gd8" fmla="val 0"/>
                            <a:gd name="gd9" fmla="val 77"/>
                            <a:gd name="gd10" fmla="val 2"/>
                            <a:gd name="gd11" fmla="val 82"/>
                            <a:gd name="gd12" fmla="val 12"/>
                            <a:gd name="gd13" fmla="val 85"/>
                            <a:gd name="gd14" fmla="val 25"/>
                            <a:gd name="gd15" fmla="val 82"/>
                            <a:gd name="gd16" fmla="val 35"/>
                            <a:gd name="gd17" fmla="val 77"/>
                            <a:gd name="gd18" fmla="val 45"/>
                            <a:gd name="gd19" fmla="val 72"/>
                            <a:gd name="gd20" fmla="val 55"/>
                            <a:gd name="gd21" fmla="val 62"/>
                            <a:gd name="gd22" fmla="val 60"/>
                            <a:gd name="gd23" fmla="val 67"/>
                            <a:gd name="gd24" fmla="val 60"/>
                            <a:gd name="gd25" fmla="val 72"/>
                            <a:gd name="gd26" fmla="val 60"/>
                            <a:gd name="gd27" fmla="val 80"/>
                            <a:gd name="gd28" fmla="val 52"/>
                            <a:gd name="gd29" fmla="val 85"/>
                            <a:gd name="gd30" fmla="val 45"/>
                            <a:gd name="gd31" fmla="val 87"/>
                            <a:gd name="gd32" fmla="val 35"/>
                            <a:gd name="gd33" fmla="val 89"/>
                            <a:gd name="gd34" fmla="val 25"/>
                            <a:gd name="gd35" fmla="val 0"/>
                            <a:gd name="gd36" fmla="val 25"/>
                            <a:gd name="gd37" fmla="val 0"/>
                            <a:gd name="gd38" fmla="val 35"/>
                            <a:gd name="gd39" fmla="val 5"/>
                            <a:gd name="gd40" fmla="val 45"/>
                            <a:gd name="gd41" fmla="val 10"/>
                            <a:gd name="gd42" fmla="val 52"/>
                            <a:gd name="gd43" fmla="val 15"/>
                            <a:gd name="gd44" fmla="val 57"/>
                            <a:gd name="gd45" fmla="val 20"/>
                            <a:gd name="gd46" fmla="val 60"/>
                            <a:gd name="gd47" fmla="val 25"/>
                            <a:gd name="gd48" fmla="val 60"/>
                            <a:gd name="gd49" fmla="val 17"/>
                            <a:gd name="gd50" fmla="val 52"/>
                            <a:gd name="gd51" fmla="val 10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3"/>
                            <a:gd name="gd58" fmla="val 25"/>
                            <a:gd name="gd59" fmla="val 0"/>
                            <a:gd name="gd60" fmla="val 25"/>
                            <a:gd name="gd61" fmla="*/ w 0 89"/>
                            <a:gd name="gd62" fmla="*/ h 0 60"/>
                            <a:gd name="gd63" fmla="*/ w 21600 89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9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9" h="60" fill="norm" stroke="1" extrusionOk="0"/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/>
                      <wps:spPr bwMode="auto">
                        <a:xfrm rot="0">
                          <a:off x="6074" y="1522"/>
                          <a:ext cx="84" cy="60"/>
                        </a:xfrm>
                        <a:custGeom>
                          <a:avLst/>
                          <a:gdLst>
                            <a:gd name="gd0" fmla="val 65536"/>
                            <a:gd name="gd1" fmla="val 84"/>
                            <a:gd name="gd2" fmla="val 25"/>
                            <a:gd name="gd3" fmla="val 82"/>
                            <a:gd name="gd4" fmla="val 12"/>
                            <a:gd name="gd5" fmla="val 77"/>
                            <a:gd name="gd6" fmla="val 0"/>
                            <a:gd name="gd7" fmla="val 74"/>
                            <a:gd name="gd8" fmla="val 2"/>
                            <a:gd name="gd9" fmla="val 72"/>
                            <a:gd name="gd10" fmla="val 2"/>
                            <a:gd name="gd11" fmla="val 77"/>
                            <a:gd name="gd12" fmla="val 12"/>
                            <a:gd name="gd13" fmla="val 79"/>
                            <a:gd name="gd14" fmla="val 25"/>
                            <a:gd name="gd15" fmla="val 77"/>
                            <a:gd name="gd16" fmla="val 37"/>
                            <a:gd name="gd17" fmla="val 72"/>
                            <a:gd name="gd18" fmla="val 47"/>
                            <a:gd name="gd19" fmla="val 62"/>
                            <a:gd name="gd20" fmla="val 55"/>
                            <a:gd name="gd21" fmla="val 52"/>
                            <a:gd name="gd22" fmla="val 60"/>
                            <a:gd name="gd23" fmla="val 57"/>
                            <a:gd name="gd24" fmla="val 60"/>
                            <a:gd name="gd25" fmla="val 64"/>
                            <a:gd name="gd26" fmla="val 60"/>
                            <a:gd name="gd27" fmla="val 72"/>
                            <a:gd name="gd28" fmla="val 52"/>
                            <a:gd name="gd29" fmla="val 79"/>
                            <a:gd name="gd30" fmla="val 45"/>
                            <a:gd name="gd31" fmla="val 82"/>
                            <a:gd name="gd32" fmla="val 35"/>
                            <a:gd name="gd33" fmla="val 84"/>
                            <a:gd name="gd34" fmla="val 25"/>
                            <a:gd name="gd35" fmla="val 0"/>
                            <a:gd name="gd36" fmla="val 25"/>
                            <a:gd name="gd37" fmla="val 2"/>
                            <a:gd name="gd38" fmla="val 35"/>
                            <a:gd name="gd39" fmla="val 4"/>
                            <a:gd name="gd40" fmla="val 45"/>
                            <a:gd name="gd41" fmla="val 9"/>
                            <a:gd name="gd42" fmla="val 52"/>
                            <a:gd name="gd43" fmla="val 17"/>
                            <a:gd name="gd44" fmla="val 60"/>
                            <a:gd name="gd45" fmla="val 24"/>
                            <a:gd name="gd46" fmla="val 60"/>
                            <a:gd name="gd47" fmla="val 32"/>
                            <a:gd name="gd48" fmla="val 60"/>
                            <a:gd name="gd49" fmla="val 19"/>
                            <a:gd name="gd50" fmla="val 55"/>
                            <a:gd name="gd51" fmla="val 12"/>
                            <a:gd name="gd52" fmla="val 47"/>
                            <a:gd name="gd53" fmla="val 7"/>
                            <a:gd name="gd54" fmla="val 37"/>
                            <a:gd name="gd55" fmla="val 4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5"/>
                            <a:gd name="gd61" fmla="*/ w 0 84"/>
                            <a:gd name="gd62" fmla="*/ h 0 60"/>
                            <a:gd name="gd63" fmla="*/ w 21600 8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4" h="60" fill="norm" stroke="1" extrusionOk="0"/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 rot="0">
                          <a:off x="6076" y="1524"/>
                          <a:ext cx="80" cy="58"/>
                        </a:xfrm>
                        <a:custGeom>
                          <a:avLst/>
                          <a:gdLst>
                            <a:gd name="gd0" fmla="val 65536"/>
                            <a:gd name="gd1" fmla="val 80"/>
                            <a:gd name="gd2" fmla="val 23"/>
                            <a:gd name="gd3" fmla="val 77"/>
                            <a:gd name="gd4" fmla="val 10"/>
                            <a:gd name="gd5" fmla="val 72"/>
                            <a:gd name="gd6" fmla="val 0"/>
                            <a:gd name="gd7" fmla="val 70"/>
                            <a:gd name="gd8" fmla="val 0"/>
                            <a:gd name="gd9" fmla="val 67"/>
                            <a:gd name="gd10" fmla="val 0"/>
                            <a:gd name="gd11" fmla="val 72"/>
                            <a:gd name="gd12" fmla="val 10"/>
                            <a:gd name="gd13" fmla="val 75"/>
                            <a:gd name="gd14" fmla="val 23"/>
                            <a:gd name="gd15" fmla="val 75"/>
                            <a:gd name="gd16" fmla="val 30"/>
                            <a:gd name="gd17" fmla="val 72"/>
                            <a:gd name="gd18" fmla="val 35"/>
                            <a:gd name="gd19" fmla="val 67"/>
                            <a:gd name="gd20" fmla="val 43"/>
                            <a:gd name="gd21" fmla="val 65"/>
                            <a:gd name="gd22" fmla="val 48"/>
                            <a:gd name="gd23" fmla="val 60"/>
                            <a:gd name="gd24" fmla="val 50"/>
                            <a:gd name="gd25" fmla="val 52"/>
                            <a:gd name="gd26" fmla="val 55"/>
                            <a:gd name="gd27" fmla="val 47"/>
                            <a:gd name="gd28" fmla="val 55"/>
                            <a:gd name="gd29" fmla="val 40"/>
                            <a:gd name="gd30" fmla="val 58"/>
                            <a:gd name="gd31" fmla="val 32"/>
                            <a:gd name="gd32" fmla="val 55"/>
                            <a:gd name="gd33" fmla="val 25"/>
                            <a:gd name="gd34" fmla="val 55"/>
                            <a:gd name="gd35" fmla="val 20"/>
                            <a:gd name="gd36" fmla="val 50"/>
                            <a:gd name="gd37" fmla="val 15"/>
                            <a:gd name="gd38" fmla="val 48"/>
                            <a:gd name="gd39" fmla="val 10"/>
                            <a:gd name="gd40" fmla="val 43"/>
                            <a:gd name="gd41" fmla="val 7"/>
                            <a:gd name="gd42" fmla="val 35"/>
                            <a:gd name="gd43" fmla="val 5"/>
                            <a:gd name="gd44" fmla="val 30"/>
                            <a:gd name="gd45" fmla="val 5"/>
                            <a:gd name="gd46" fmla="val 23"/>
                            <a:gd name="gd47" fmla="val 2"/>
                            <a:gd name="gd48" fmla="val 23"/>
                            <a:gd name="gd49" fmla="val 0"/>
                            <a:gd name="gd50" fmla="val 23"/>
                            <a:gd name="gd51" fmla="val 2"/>
                            <a:gd name="gd52" fmla="val 33"/>
                            <a:gd name="gd53" fmla="val 5"/>
                            <a:gd name="gd54" fmla="val 43"/>
                            <a:gd name="gd55" fmla="val 12"/>
                            <a:gd name="gd56" fmla="val 50"/>
                            <a:gd name="gd57" fmla="val 20"/>
                            <a:gd name="gd58" fmla="val 58"/>
                            <a:gd name="gd59" fmla="val 37"/>
                            <a:gd name="gd60" fmla="val 58"/>
                            <a:gd name="gd61" fmla="val 57"/>
                            <a:gd name="gd62" fmla="val 58"/>
                            <a:gd name="gd63" fmla="val 67"/>
                            <a:gd name="gd64" fmla="val 53"/>
                            <a:gd name="gd65" fmla="val 72"/>
                            <a:gd name="gd66" fmla="val 43"/>
                            <a:gd name="gd67" fmla="val 77"/>
                            <a:gd name="gd68" fmla="val 33"/>
                            <a:gd name="gd69" fmla="val 80"/>
                            <a:gd name="gd70" fmla="val 23"/>
                            <a:gd name="gd71" fmla="*/ w 0 80"/>
                            <a:gd name="gd72" fmla="*/ h 0 58"/>
                            <a:gd name="gd73" fmla="*/ w 21600 80"/>
                            <a:gd name="gd74" fmla="*/ h 21600 58"/>
                          </a:gdLst>
                          <a:ahLst/>
                          <a:cxnLst/>
                          <a:rect l="gd71" t="gd72" r="gd73" b="gd74"/>
                          <a:pathLst>
                            <a:path w="80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</a:path>
                            <a:path w="80" h="58" fill="norm" stroke="1" extrusionOk="0"/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 rot="0">
                          <a:off x="6078" y="1524"/>
                          <a:ext cx="75" cy="58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23"/>
                            <a:gd name="gd3" fmla="val 73"/>
                            <a:gd name="gd4" fmla="val 10"/>
                            <a:gd name="gd5" fmla="val 68"/>
                            <a:gd name="gd6" fmla="val 0"/>
                            <a:gd name="gd7" fmla="val 65"/>
                            <a:gd name="gd8" fmla="val 0"/>
                            <a:gd name="gd9" fmla="val 63"/>
                            <a:gd name="gd10" fmla="val 3"/>
                            <a:gd name="gd11" fmla="val 68"/>
                            <a:gd name="gd12" fmla="val 10"/>
                            <a:gd name="gd13" fmla="val 70"/>
                            <a:gd name="gd14" fmla="val 23"/>
                            <a:gd name="gd15" fmla="val 68"/>
                            <a:gd name="gd16" fmla="val 35"/>
                            <a:gd name="gd17" fmla="val 60"/>
                            <a:gd name="gd18" fmla="val 45"/>
                            <a:gd name="gd19" fmla="val 50"/>
                            <a:gd name="gd20" fmla="val 53"/>
                            <a:gd name="gd21" fmla="val 38"/>
                            <a:gd name="gd22" fmla="val 55"/>
                            <a:gd name="gd23" fmla="val 25"/>
                            <a:gd name="gd24" fmla="val 53"/>
                            <a:gd name="gd25" fmla="val 15"/>
                            <a:gd name="gd26" fmla="val 45"/>
                            <a:gd name="gd27" fmla="val 8"/>
                            <a:gd name="gd28" fmla="val 35"/>
                            <a:gd name="gd29" fmla="val 5"/>
                            <a:gd name="gd30" fmla="val 23"/>
                            <a:gd name="gd31" fmla="val 5"/>
                            <a:gd name="gd32" fmla="val 23"/>
                            <a:gd name="gd33" fmla="val 3"/>
                            <a:gd name="gd34" fmla="val 23"/>
                            <a:gd name="gd35" fmla="val 0"/>
                            <a:gd name="gd36" fmla="val 23"/>
                            <a:gd name="gd37" fmla="val 3"/>
                            <a:gd name="gd38" fmla="val 35"/>
                            <a:gd name="gd39" fmla="val 8"/>
                            <a:gd name="gd40" fmla="val 45"/>
                            <a:gd name="gd41" fmla="val 15"/>
                            <a:gd name="gd42" fmla="val 53"/>
                            <a:gd name="gd43" fmla="val 28"/>
                            <a:gd name="gd44" fmla="val 58"/>
                            <a:gd name="gd45" fmla="val 38"/>
                            <a:gd name="gd46" fmla="val 58"/>
                            <a:gd name="gd47" fmla="val 48"/>
                            <a:gd name="gd48" fmla="val 58"/>
                            <a:gd name="gd49" fmla="val 58"/>
                            <a:gd name="gd50" fmla="val 53"/>
                            <a:gd name="gd51" fmla="val 68"/>
                            <a:gd name="gd52" fmla="val 45"/>
                            <a:gd name="gd53" fmla="val 73"/>
                            <a:gd name="gd54" fmla="val 35"/>
                            <a:gd name="gd55" fmla="val 75"/>
                            <a:gd name="gd56" fmla="val 23"/>
                            <a:gd name="gd57" fmla="*/ w 0 75"/>
                            <a:gd name="gd58" fmla="*/ h 0 58"/>
                            <a:gd name="gd59" fmla="*/ w 21600 75"/>
                            <a:gd name="gd60" fmla="*/ h 21600 58"/>
                          </a:gdLst>
                          <a:ahLst/>
                          <a:cxnLst/>
                          <a:rect l="gd57" t="gd58" r="gd59" b="gd60"/>
                          <a:pathLst>
                            <a:path w="75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75" h="58" fill="norm" stroke="1" extrusionOk="0"/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 rot="0">
                          <a:off x="6081" y="1524"/>
                          <a:ext cx="70" cy="58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23"/>
                            <a:gd name="gd3" fmla="val 67"/>
                            <a:gd name="gd4" fmla="val 10"/>
                            <a:gd name="gd5" fmla="val 62"/>
                            <a:gd name="gd6" fmla="val 0"/>
                            <a:gd name="gd7" fmla="val 60"/>
                            <a:gd name="gd8" fmla="val 3"/>
                            <a:gd name="gd9" fmla="val 57"/>
                            <a:gd name="gd10" fmla="val 3"/>
                            <a:gd name="gd11" fmla="val 62"/>
                            <a:gd name="gd12" fmla="val 10"/>
                            <a:gd name="gd13" fmla="val 65"/>
                            <a:gd name="gd14" fmla="val 23"/>
                            <a:gd name="gd15" fmla="val 62"/>
                            <a:gd name="gd16" fmla="val 33"/>
                            <a:gd name="gd17" fmla="val 55"/>
                            <a:gd name="gd18" fmla="val 43"/>
                            <a:gd name="gd19" fmla="val 47"/>
                            <a:gd name="gd20" fmla="val 50"/>
                            <a:gd name="gd21" fmla="val 35"/>
                            <a:gd name="gd22" fmla="val 53"/>
                            <a:gd name="gd23" fmla="val 22"/>
                            <a:gd name="gd24" fmla="val 50"/>
                            <a:gd name="gd25" fmla="val 12"/>
                            <a:gd name="gd26" fmla="val 43"/>
                            <a:gd name="gd27" fmla="val 7"/>
                            <a:gd name="gd28" fmla="val 33"/>
                            <a:gd name="gd29" fmla="val 5"/>
                            <a:gd name="gd30" fmla="val 23"/>
                            <a:gd name="gd31" fmla="val 5"/>
                            <a:gd name="gd32" fmla="val 20"/>
                            <a:gd name="gd33" fmla="val 2"/>
                            <a:gd name="gd34" fmla="val 23"/>
                            <a:gd name="gd35" fmla="val 0"/>
                            <a:gd name="gd36" fmla="val 23"/>
                            <a:gd name="gd37" fmla="val 0"/>
                            <a:gd name="gd38" fmla="val 30"/>
                            <a:gd name="gd39" fmla="val 2"/>
                            <a:gd name="gd40" fmla="val 35"/>
                            <a:gd name="gd41" fmla="val 5"/>
                            <a:gd name="gd42" fmla="val 43"/>
                            <a:gd name="gd43" fmla="val 10"/>
                            <a:gd name="gd44" fmla="val 48"/>
                            <a:gd name="gd45" fmla="val 15"/>
                            <a:gd name="gd46" fmla="val 50"/>
                            <a:gd name="gd47" fmla="val 20"/>
                            <a:gd name="gd48" fmla="val 55"/>
                            <a:gd name="gd49" fmla="val 27"/>
                            <a:gd name="gd50" fmla="val 55"/>
                            <a:gd name="gd51" fmla="val 35"/>
                            <a:gd name="gd52" fmla="val 58"/>
                            <a:gd name="gd53" fmla="val 42"/>
                            <a:gd name="gd54" fmla="val 55"/>
                            <a:gd name="gd55" fmla="val 47"/>
                            <a:gd name="gd56" fmla="val 55"/>
                            <a:gd name="gd57" fmla="val 55"/>
                            <a:gd name="gd58" fmla="val 50"/>
                            <a:gd name="gd59" fmla="val 60"/>
                            <a:gd name="gd60" fmla="val 48"/>
                            <a:gd name="gd61" fmla="val 62"/>
                            <a:gd name="gd62" fmla="val 43"/>
                            <a:gd name="gd63" fmla="val 67"/>
                            <a:gd name="gd64" fmla="val 35"/>
                            <a:gd name="gd65" fmla="val 70"/>
                            <a:gd name="gd66" fmla="val 30"/>
                            <a:gd name="gd67" fmla="val 70"/>
                            <a:gd name="gd68" fmla="val 23"/>
                            <a:gd name="gd69" fmla="*/ w 0 70"/>
                            <a:gd name="gd70" fmla="*/ h 0 58"/>
                            <a:gd name="gd71" fmla="*/ w 21600 70"/>
                            <a:gd name="gd72" fmla="*/ h 21600 58"/>
                          </a:gdLst>
                          <a:ahLst/>
                          <a:cxnLst/>
                          <a:rect l="gd69" t="gd70" r="gd71" b="gd72"/>
                          <a:pathLst>
                            <a:path w="70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70" h="58" fill="norm" stroke="1" extrusionOk="0"/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 rot="0">
                          <a:off x="6083" y="1527"/>
                          <a:ext cx="65" cy="52"/>
                        </a:xfrm>
                        <a:custGeom>
                          <a:avLst/>
                          <a:gdLst>
                            <a:gd name="gd0" fmla="val 65536"/>
                            <a:gd name="gd1" fmla="val 65"/>
                            <a:gd name="gd2" fmla="val 20"/>
                            <a:gd name="gd3" fmla="val 63"/>
                            <a:gd name="gd4" fmla="val 7"/>
                            <a:gd name="gd5" fmla="val 58"/>
                            <a:gd name="gd6" fmla="val 0"/>
                            <a:gd name="gd7" fmla="val 55"/>
                            <a:gd name="gd8" fmla="val 0"/>
                            <a:gd name="gd9" fmla="val 53"/>
                            <a:gd name="gd10" fmla="val 0"/>
                            <a:gd name="gd11" fmla="val 58"/>
                            <a:gd name="gd12" fmla="val 10"/>
                            <a:gd name="gd13" fmla="val 60"/>
                            <a:gd name="gd14" fmla="val 20"/>
                            <a:gd name="gd15" fmla="val 58"/>
                            <a:gd name="gd16" fmla="val 30"/>
                            <a:gd name="gd17" fmla="val 53"/>
                            <a:gd name="gd18" fmla="val 40"/>
                            <a:gd name="gd19" fmla="val 43"/>
                            <a:gd name="gd20" fmla="val 45"/>
                            <a:gd name="gd21" fmla="val 33"/>
                            <a:gd name="gd22" fmla="val 47"/>
                            <a:gd name="gd23" fmla="val 23"/>
                            <a:gd name="gd24" fmla="val 45"/>
                            <a:gd name="gd25" fmla="val 13"/>
                            <a:gd name="gd26" fmla="val 40"/>
                            <a:gd name="gd27" fmla="val 8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20"/>
                            <a:gd name="gd39" fmla="val 0"/>
                            <a:gd name="gd40" fmla="val 20"/>
                            <a:gd name="gd41" fmla="val 3"/>
                            <a:gd name="gd42" fmla="val 32"/>
                            <a:gd name="gd43" fmla="val 10"/>
                            <a:gd name="gd44" fmla="val 42"/>
                            <a:gd name="gd45" fmla="val 20"/>
                            <a:gd name="gd46" fmla="val 50"/>
                            <a:gd name="gd47" fmla="val 33"/>
                            <a:gd name="gd48" fmla="val 52"/>
                            <a:gd name="gd49" fmla="val 45"/>
                            <a:gd name="gd50" fmla="val 50"/>
                            <a:gd name="gd51" fmla="val 55"/>
                            <a:gd name="gd52" fmla="val 42"/>
                            <a:gd name="gd53" fmla="val 63"/>
                            <a:gd name="gd54" fmla="val 32"/>
                            <a:gd name="gd55" fmla="val 65"/>
                            <a:gd name="gd56" fmla="val 20"/>
                            <a:gd name="gd57" fmla="*/ w 0 65"/>
                            <a:gd name="gd58" fmla="*/ h 0 52"/>
                            <a:gd name="gd59" fmla="*/ w 21600 65"/>
                            <a:gd name="gd60" fmla="*/ h 21600 52"/>
                          </a:gdLst>
                          <a:ahLst/>
                          <a:cxnLst/>
                          <a:rect l="gd57" t="gd58" r="gd59" b="gd60"/>
                          <a:pathLst>
                            <a:path w="6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5" h="52" fill="norm" stroke="1" extrusionOk="0"/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 rot="0">
                          <a:off x="6085" y="1527"/>
                          <a:ext cx="60" cy="5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57"/>
                            <a:gd name="gd4" fmla="val 7"/>
                            <a:gd name="gd5" fmla="val 52"/>
                            <a:gd name="gd6" fmla="val 0"/>
                            <a:gd name="gd7" fmla="val 50"/>
                            <a:gd name="gd8" fmla="val 0"/>
                            <a:gd name="gd9" fmla="val 47"/>
                            <a:gd name="gd10" fmla="val 2"/>
                            <a:gd name="gd11" fmla="val 52"/>
                            <a:gd name="gd12" fmla="val 10"/>
                            <a:gd name="gd13" fmla="val 55"/>
                            <a:gd name="gd14" fmla="val 20"/>
                            <a:gd name="gd15" fmla="val 52"/>
                            <a:gd name="gd16" fmla="val 30"/>
                            <a:gd name="gd17" fmla="val 47"/>
                            <a:gd name="gd18" fmla="val 37"/>
                            <a:gd name="gd19" fmla="val 40"/>
                            <a:gd name="gd20" fmla="val 42"/>
                            <a:gd name="gd21" fmla="val 30"/>
                            <a:gd name="gd22" fmla="val 45"/>
                            <a:gd name="gd23" fmla="val 20"/>
                            <a:gd name="gd24" fmla="val 42"/>
                            <a:gd name="gd25" fmla="val 12"/>
                            <a:gd name="gd26" fmla="val 37"/>
                            <a:gd name="gd27" fmla="val 7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2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20"/>
                            <a:gd name="gd41" fmla="val 2"/>
                            <a:gd name="gd42" fmla="val 30"/>
                            <a:gd name="gd43" fmla="val 7"/>
                            <a:gd name="gd44" fmla="val 40"/>
                            <a:gd name="gd45" fmla="val 17"/>
                            <a:gd name="gd46" fmla="val 47"/>
                            <a:gd name="gd47" fmla="val 30"/>
                            <a:gd name="gd48" fmla="val 50"/>
                            <a:gd name="gd49" fmla="val 42"/>
                            <a:gd name="gd50" fmla="val 47"/>
                            <a:gd name="gd51" fmla="val 50"/>
                            <a:gd name="gd52" fmla="val 40"/>
                            <a:gd name="gd53" fmla="val 57"/>
                            <a:gd name="gd54" fmla="val 30"/>
                            <a:gd name="gd55" fmla="val 60"/>
                            <a:gd name="gd56" fmla="val 20"/>
                            <a:gd name="gd57" fmla="*/ w 0 60"/>
                            <a:gd name="gd58" fmla="*/ h 0 50"/>
                            <a:gd name="gd59" fmla="*/ w 21600 60"/>
                            <a:gd name="gd60" fmla="*/ h 21600 50"/>
                          </a:gdLst>
                          <a:ahLst/>
                          <a:cxnLst/>
                          <a:rect l="gd57" t="gd58" r="gd59" b="gd60"/>
                          <a:pathLst>
                            <a:path w="6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0" h="50" fill="norm" stroke="1" extrusionOk="0"/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 rot="0">
                          <a:off x="6088" y="1527"/>
                          <a:ext cx="55" cy="47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0"/>
                            <a:gd name="gd3" fmla="val 53"/>
                            <a:gd name="gd4" fmla="val 10"/>
                            <a:gd name="gd5" fmla="val 48"/>
                            <a:gd name="gd6" fmla="val 0"/>
                            <a:gd name="gd7" fmla="val 45"/>
                            <a:gd name="gd8" fmla="val 2"/>
                            <a:gd name="gd9" fmla="val 43"/>
                            <a:gd name="gd10" fmla="val 2"/>
                            <a:gd name="gd11" fmla="val 48"/>
                            <a:gd name="gd12" fmla="val 10"/>
                            <a:gd name="gd13" fmla="val 50"/>
                            <a:gd name="gd14" fmla="val 20"/>
                            <a:gd name="gd15" fmla="val 48"/>
                            <a:gd name="gd16" fmla="val 27"/>
                            <a:gd name="gd17" fmla="val 43"/>
                            <a:gd name="gd18" fmla="val 35"/>
                            <a:gd name="gd19" fmla="val 35"/>
                            <a:gd name="gd20" fmla="val 40"/>
                            <a:gd name="gd21" fmla="val 28"/>
                            <a:gd name="gd22" fmla="val 42"/>
                            <a:gd name="gd23" fmla="val 18"/>
                            <a:gd name="gd24" fmla="val 40"/>
                            <a:gd name="gd25" fmla="val 13"/>
                            <a:gd name="gd26" fmla="val 35"/>
                            <a:gd name="gd27" fmla="val 8"/>
                            <a:gd name="gd28" fmla="val 27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17"/>
                            <a:gd name="gd41" fmla="val 0"/>
                            <a:gd name="gd42" fmla="val 20"/>
                            <a:gd name="gd43" fmla="val 3"/>
                            <a:gd name="gd44" fmla="val 30"/>
                            <a:gd name="gd45" fmla="val 8"/>
                            <a:gd name="gd46" fmla="val 40"/>
                            <a:gd name="gd47" fmla="val 18"/>
                            <a:gd name="gd48" fmla="val 45"/>
                            <a:gd name="gd49" fmla="val 28"/>
                            <a:gd name="gd50" fmla="val 47"/>
                            <a:gd name="gd51" fmla="val 38"/>
                            <a:gd name="gd52" fmla="val 45"/>
                            <a:gd name="gd53" fmla="val 48"/>
                            <a:gd name="gd54" fmla="val 40"/>
                            <a:gd name="gd55" fmla="val 53"/>
                            <a:gd name="gd56" fmla="val 30"/>
                            <a:gd name="gd57" fmla="val 55"/>
                            <a:gd name="gd58" fmla="val 20"/>
                            <a:gd name="gd59" fmla="*/ w 0 55"/>
                            <a:gd name="gd60" fmla="*/ h 0 47"/>
                            <a:gd name="gd61" fmla="*/ w 21600 55"/>
                            <a:gd name="gd62" fmla="*/ h 21600 47"/>
                          </a:gdLst>
                          <a:ahLst/>
                          <a:cxnLst/>
                          <a:rect l="gd59" t="gd60" r="gd61" b="gd62"/>
                          <a:pathLst>
                            <a:path w="55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5" h="47" fill="norm" stroke="1" extrusionOk="0"/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 rot="0">
                          <a:off x="6091" y="1529"/>
                          <a:ext cx="50" cy="43"/>
                        </a:xfrm>
                        <a:custGeom>
                          <a:avLst/>
                          <a:gdLst>
                            <a:gd name="gd0" fmla="val 65536"/>
                            <a:gd name="gd1" fmla="val 50"/>
                            <a:gd name="gd2" fmla="val 18"/>
                            <a:gd name="gd3" fmla="val 47"/>
                            <a:gd name="gd4" fmla="val 8"/>
                            <a:gd name="gd5" fmla="val 42"/>
                            <a:gd name="gd6" fmla="val 0"/>
                            <a:gd name="gd7" fmla="val 40"/>
                            <a:gd name="gd8" fmla="val 0"/>
                            <a:gd name="gd9" fmla="val 37"/>
                            <a:gd name="gd10" fmla="val 0"/>
                            <a:gd name="gd11" fmla="val 42"/>
                            <a:gd name="gd12" fmla="val 8"/>
                            <a:gd name="gd13" fmla="val 45"/>
                            <a:gd name="gd14" fmla="val 18"/>
                            <a:gd name="gd15" fmla="val 42"/>
                            <a:gd name="gd16" fmla="val 25"/>
                            <a:gd name="gd17" fmla="val 40"/>
                            <a:gd name="gd18" fmla="val 30"/>
                            <a:gd name="gd19" fmla="val 32"/>
                            <a:gd name="gd20" fmla="val 35"/>
                            <a:gd name="gd21" fmla="val 25"/>
                            <a:gd name="gd22" fmla="val 38"/>
                            <a:gd name="gd23" fmla="val 17"/>
                            <a:gd name="gd24" fmla="val 35"/>
                            <a:gd name="gd25" fmla="val 10"/>
                            <a:gd name="gd26" fmla="val 30"/>
                            <a:gd name="gd27" fmla="val 7"/>
                            <a:gd name="gd28" fmla="val 25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2"/>
                            <a:gd name="gd36" fmla="val 15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2"/>
                            <a:gd name="gd44" fmla="val 28"/>
                            <a:gd name="gd45" fmla="val 7"/>
                            <a:gd name="gd46" fmla="val 35"/>
                            <a:gd name="gd47" fmla="val 15"/>
                            <a:gd name="gd48" fmla="val 40"/>
                            <a:gd name="gd49" fmla="val 25"/>
                            <a:gd name="gd50" fmla="val 43"/>
                            <a:gd name="gd51" fmla="val 35"/>
                            <a:gd name="gd52" fmla="val 40"/>
                            <a:gd name="gd53" fmla="val 42"/>
                            <a:gd name="gd54" fmla="val 35"/>
                            <a:gd name="gd55" fmla="val 47"/>
                            <a:gd name="gd56" fmla="val 28"/>
                            <a:gd name="gd57" fmla="val 50"/>
                            <a:gd name="gd58" fmla="val 18"/>
                            <a:gd name="gd59" fmla="*/ w 0 50"/>
                            <a:gd name="gd60" fmla="*/ h 0 43"/>
                            <a:gd name="gd61" fmla="*/ w 21600 50"/>
                            <a:gd name="gd62" fmla="*/ h 21600 43"/>
                          </a:gdLst>
                          <a:ahLst/>
                          <a:cxnLst/>
                          <a:rect l="gd59" t="gd60" r="gd61" b="gd62"/>
                          <a:pathLst>
                            <a:path w="50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0" h="43" fill="norm" stroke="1" extrusionOk="0"/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 rot="0">
                          <a:off x="6093" y="1529"/>
                          <a:ext cx="45" cy="40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18"/>
                            <a:gd name="gd3" fmla="val 43"/>
                            <a:gd name="gd4" fmla="val 8"/>
                            <a:gd name="gd5" fmla="val 38"/>
                            <a:gd name="gd6" fmla="val 0"/>
                            <a:gd name="gd7" fmla="val 35"/>
                            <a:gd name="gd8" fmla="val 0"/>
                            <a:gd name="gd9" fmla="val 33"/>
                            <a:gd name="gd10" fmla="val 3"/>
                            <a:gd name="gd11" fmla="val 38"/>
                            <a:gd name="gd12" fmla="val 8"/>
                            <a:gd name="gd13" fmla="val 40"/>
                            <a:gd name="gd14" fmla="val 18"/>
                            <a:gd name="gd15" fmla="val 38"/>
                            <a:gd name="gd16" fmla="val 23"/>
                            <a:gd name="gd17" fmla="val 35"/>
                            <a:gd name="gd18" fmla="val 30"/>
                            <a:gd name="gd19" fmla="val 30"/>
                            <a:gd name="gd20" fmla="val 33"/>
                            <a:gd name="gd21" fmla="val 23"/>
                            <a:gd name="gd22" fmla="val 35"/>
                            <a:gd name="gd23" fmla="val 15"/>
                            <a:gd name="gd24" fmla="val 33"/>
                            <a:gd name="gd25" fmla="val 10"/>
                            <a:gd name="gd26" fmla="val 30"/>
                            <a:gd name="gd27" fmla="val 5"/>
                            <a:gd name="gd28" fmla="val 23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3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3"/>
                            <a:gd name="gd44" fmla="val 25"/>
                            <a:gd name="gd45" fmla="val 8"/>
                            <a:gd name="gd46" fmla="val 33"/>
                            <a:gd name="gd47" fmla="val 13"/>
                            <a:gd name="gd48" fmla="val 38"/>
                            <a:gd name="gd49" fmla="val 23"/>
                            <a:gd name="gd50" fmla="val 40"/>
                            <a:gd name="gd51" fmla="val 30"/>
                            <a:gd name="gd52" fmla="val 38"/>
                            <a:gd name="gd53" fmla="val 38"/>
                            <a:gd name="gd54" fmla="val 33"/>
                            <a:gd name="gd55" fmla="val 43"/>
                            <a:gd name="gd56" fmla="val 25"/>
                            <a:gd name="gd57" fmla="val 45"/>
                            <a:gd name="gd58" fmla="val 18"/>
                            <a:gd name="gd59" fmla="*/ w 0 45"/>
                            <a:gd name="gd60" fmla="*/ h 0 40"/>
                            <a:gd name="gd61" fmla="*/ w 21600 45"/>
                            <a:gd name="gd62" fmla="*/ h 21600 40"/>
                          </a:gdLst>
                          <a:ahLst/>
                          <a:cxnLst/>
                          <a:rect l="gd59" t="gd60" r="gd61" b="gd62"/>
                          <a:pathLst>
                            <a:path w="45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45" h="40" fill="norm" stroke="1" extrusionOk="0"/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 rot="0">
                          <a:off x="6096" y="1529"/>
                          <a:ext cx="40" cy="38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18"/>
                            <a:gd name="gd3" fmla="val 37"/>
                            <a:gd name="gd4" fmla="val 8"/>
                            <a:gd name="gd5" fmla="val 32"/>
                            <a:gd name="gd6" fmla="val 0"/>
                            <a:gd name="gd7" fmla="val 25"/>
                            <a:gd name="gd8" fmla="val 3"/>
                            <a:gd name="gd9" fmla="val 32"/>
                            <a:gd name="gd10" fmla="val 8"/>
                            <a:gd name="gd11" fmla="val 35"/>
                            <a:gd name="gd12" fmla="val 18"/>
                            <a:gd name="gd13" fmla="val 32"/>
                            <a:gd name="gd14" fmla="val 23"/>
                            <a:gd name="gd15" fmla="val 30"/>
                            <a:gd name="gd16" fmla="val 28"/>
                            <a:gd name="gd17" fmla="val 25"/>
                            <a:gd name="gd18" fmla="val 30"/>
                            <a:gd name="gd19" fmla="val 20"/>
                            <a:gd name="gd20" fmla="val 33"/>
                            <a:gd name="gd21" fmla="val 15"/>
                            <a:gd name="gd22" fmla="val 30"/>
                            <a:gd name="gd23" fmla="val 10"/>
                            <a:gd name="gd24" fmla="val 28"/>
                            <a:gd name="gd25" fmla="val 5"/>
                            <a:gd name="gd26" fmla="val 23"/>
                            <a:gd name="gd27" fmla="val 5"/>
                            <a:gd name="gd28" fmla="val 18"/>
                            <a:gd name="gd29" fmla="val 5"/>
                            <a:gd name="gd30" fmla="val 15"/>
                            <a:gd name="gd31" fmla="val 5"/>
                            <a:gd name="gd32" fmla="val 10"/>
                            <a:gd name="gd33" fmla="val 2"/>
                            <a:gd name="gd34" fmla="val 13"/>
                            <a:gd name="gd35" fmla="val 0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8"/>
                            <a:gd name="gd41" fmla="val 2"/>
                            <a:gd name="gd42" fmla="val 25"/>
                            <a:gd name="gd43" fmla="val 5"/>
                            <a:gd name="gd44" fmla="val 30"/>
                            <a:gd name="gd45" fmla="val 12"/>
                            <a:gd name="gd46" fmla="val 35"/>
                            <a:gd name="gd47" fmla="val 20"/>
                            <a:gd name="gd48" fmla="val 38"/>
                            <a:gd name="gd49" fmla="val 27"/>
                            <a:gd name="gd50" fmla="val 35"/>
                            <a:gd name="gd51" fmla="val 35"/>
                            <a:gd name="gd52" fmla="val 30"/>
                            <a:gd name="gd53" fmla="val 37"/>
                            <a:gd name="gd54" fmla="val 25"/>
                            <a:gd name="gd55" fmla="val 40"/>
                            <a:gd name="gd56" fmla="val 18"/>
                            <a:gd name="gd57" fmla="*/ w 0 40"/>
                            <a:gd name="gd58" fmla="*/ h 0 38"/>
                            <a:gd name="gd59" fmla="*/ w 21600 40"/>
                            <a:gd name="gd60" fmla="*/ h 21600 38"/>
                          </a:gdLst>
                          <a:ahLst/>
                          <a:cxnLst/>
                          <a:rect l="gd57" t="gd58" r="gd59" b="gd60"/>
                          <a:pathLst>
                            <a:path w="40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40" h="38" fill="norm" stroke="1" extrusionOk="0"/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 rot="0">
                          <a:off x="6098" y="1532"/>
                          <a:ext cx="35" cy="3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15"/>
                            <a:gd name="gd3" fmla="val 33"/>
                            <a:gd name="gd4" fmla="val 5"/>
                            <a:gd name="gd5" fmla="val 28"/>
                            <a:gd name="gd6" fmla="val 0"/>
                            <a:gd name="gd7" fmla="val 23"/>
                            <a:gd name="gd8" fmla="val 0"/>
                            <a:gd name="gd9" fmla="val 20"/>
                            <a:gd name="gd10" fmla="val 2"/>
                            <a:gd name="gd11" fmla="val 25"/>
                            <a:gd name="gd12" fmla="val 5"/>
                            <a:gd name="gd13" fmla="val 28"/>
                            <a:gd name="gd14" fmla="val 7"/>
                            <a:gd name="gd15" fmla="val 30"/>
                            <a:gd name="gd16" fmla="val 10"/>
                            <a:gd name="gd17" fmla="val 30"/>
                            <a:gd name="gd18" fmla="val 15"/>
                            <a:gd name="gd19" fmla="val 28"/>
                            <a:gd name="gd20" fmla="val 20"/>
                            <a:gd name="gd21" fmla="val 25"/>
                            <a:gd name="gd22" fmla="val 22"/>
                            <a:gd name="gd23" fmla="val 23"/>
                            <a:gd name="gd24" fmla="val 25"/>
                            <a:gd name="gd25" fmla="val 18"/>
                            <a:gd name="gd26" fmla="val 27"/>
                            <a:gd name="gd27" fmla="val 13"/>
                            <a:gd name="gd28" fmla="val 25"/>
                            <a:gd name="gd29" fmla="val 8"/>
                            <a:gd name="gd30" fmla="val 22"/>
                            <a:gd name="gd31" fmla="val 5"/>
                            <a:gd name="gd32" fmla="val 20"/>
                            <a:gd name="gd33" fmla="val 5"/>
                            <a:gd name="gd34" fmla="val 15"/>
                            <a:gd name="gd35" fmla="val 5"/>
                            <a:gd name="gd36" fmla="val 10"/>
                            <a:gd name="gd37" fmla="val 8"/>
                            <a:gd name="gd38" fmla="val 7"/>
                            <a:gd name="gd39" fmla="val 3"/>
                            <a:gd name="gd40" fmla="val 7"/>
                            <a:gd name="gd41" fmla="val 0"/>
                            <a:gd name="gd42" fmla="val 10"/>
                            <a:gd name="gd43" fmla="val 0"/>
                            <a:gd name="gd44" fmla="val 12"/>
                            <a:gd name="gd45" fmla="val 0"/>
                            <a:gd name="gd46" fmla="val 15"/>
                            <a:gd name="gd47" fmla="val 0"/>
                            <a:gd name="gd48" fmla="val 20"/>
                            <a:gd name="gd49" fmla="val 5"/>
                            <a:gd name="gd50" fmla="val 27"/>
                            <a:gd name="gd51" fmla="val 10"/>
                            <a:gd name="gd52" fmla="val 30"/>
                            <a:gd name="gd53" fmla="val 18"/>
                            <a:gd name="gd54" fmla="val 32"/>
                            <a:gd name="gd55" fmla="val 25"/>
                            <a:gd name="gd56" fmla="val 30"/>
                            <a:gd name="gd57" fmla="val 30"/>
                            <a:gd name="gd58" fmla="val 27"/>
                            <a:gd name="gd59" fmla="val 33"/>
                            <a:gd name="gd60" fmla="val 20"/>
                            <a:gd name="gd61" fmla="val 35"/>
                            <a:gd name="gd62" fmla="val 15"/>
                            <a:gd name="gd63" fmla="*/ w 0 35"/>
                            <a:gd name="gd64" fmla="*/ h 0 32"/>
                            <a:gd name="gd65" fmla="*/ w 21600 35"/>
                            <a:gd name="gd66" fmla="*/ h 21600 32"/>
                          </a:gdLst>
                          <a:ahLst/>
                          <a:cxnLst/>
                          <a:rect l="gd63" t="gd64" r="gd65" b="gd66"/>
                          <a:pathLst>
                            <a:path w="35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35" h="32" fill="norm" stroke="1" extrusionOk="0"/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/>
                      <wps:spPr bwMode="auto">
                        <a:xfrm rot="0">
                          <a:off x="6101" y="1532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27"/>
                            <a:gd name="gd4" fmla="val 5"/>
                            <a:gd name="gd5" fmla="val 20"/>
                            <a:gd name="gd6" fmla="val 0"/>
                            <a:gd name="gd7" fmla="val 10"/>
                            <a:gd name="gd8" fmla="val 5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0"/>
                            <a:gd name="gd14" fmla="val 15"/>
                            <a:gd name="gd15" fmla="val 0"/>
                            <a:gd name="gd16" fmla="val 20"/>
                            <a:gd name="gd17" fmla="val 5"/>
                            <a:gd name="gd18" fmla="val 25"/>
                            <a:gd name="gd19" fmla="val 10"/>
                            <a:gd name="gd20" fmla="val 27"/>
                            <a:gd name="gd21" fmla="val 15"/>
                            <a:gd name="gd22" fmla="val 30"/>
                            <a:gd name="gd23" fmla="val 20"/>
                            <a:gd name="gd24" fmla="val 27"/>
                            <a:gd name="gd25" fmla="val 25"/>
                            <a:gd name="gd26" fmla="val 25"/>
                            <a:gd name="gd27" fmla="val 27"/>
                            <a:gd name="gd28" fmla="val 20"/>
                            <a:gd name="gd29" fmla="val 30"/>
                            <a:gd name="gd30" fmla="val 15"/>
                            <a:gd name="gd31" fmla="val 25"/>
                            <a:gd name="gd32" fmla="val 15"/>
                            <a:gd name="gd33" fmla="val 25"/>
                            <a:gd name="gd34" fmla="val 17"/>
                            <a:gd name="gd35" fmla="val 22"/>
                            <a:gd name="gd36" fmla="val 22"/>
                            <a:gd name="gd37" fmla="val 17"/>
                            <a:gd name="gd38" fmla="val 22"/>
                            <a:gd name="gd39" fmla="val 15"/>
                            <a:gd name="gd40" fmla="val 25"/>
                            <a:gd name="gd41" fmla="val 10"/>
                            <a:gd name="gd42" fmla="val 22"/>
                            <a:gd name="gd43" fmla="val 7"/>
                            <a:gd name="gd44" fmla="val 22"/>
                            <a:gd name="gd45" fmla="val 5"/>
                            <a:gd name="gd46" fmla="val 17"/>
                            <a:gd name="gd47" fmla="val 5"/>
                            <a:gd name="gd48" fmla="val 15"/>
                            <a:gd name="gd49" fmla="val 5"/>
                            <a:gd name="gd50" fmla="val 10"/>
                            <a:gd name="gd51" fmla="val 7"/>
                            <a:gd name="gd52" fmla="val 7"/>
                            <a:gd name="gd53" fmla="val 10"/>
                            <a:gd name="gd54" fmla="val 5"/>
                            <a:gd name="gd55" fmla="val 15"/>
                            <a:gd name="gd56" fmla="val 5"/>
                            <a:gd name="gd57" fmla="val 17"/>
                            <a:gd name="gd58" fmla="val 5"/>
                            <a:gd name="gd59" fmla="val 22"/>
                            <a:gd name="gd60" fmla="val 7"/>
                            <a:gd name="gd61" fmla="val 25"/>
                            <a:gd name="gd62" fmla="val 10"/>
                            <a:gd name="gd63" fmla="val 25"/>
                            <a:gd name="gd64" fmla="val 15"/>
                            <a:gd name="gd65" fmla="*/ w 0 30"/>
                            <a:gd name="gd66" fmla="*/ h 0 30"/>
                            <a:gd name="gd67" fmla="*/ w 21600 30"/>
                            <a:gd name="gd68" fmla="*/ h 21600 30"/>
                          </a:gdLst>
                          <a:ahLst/>
                          <a:cxnLst/>
                          <a:rect l="gd65" t="gd66" r="gd67" b="gd68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/>
                      <wps:spPr bwMode="auto">
                        <a:xfrm rot="0">
                          <a:off x="6103" y="1534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3"/>
                            <a:gd name="gd3" fmla="val 25"/>
                            <a:gd name="gd4" fmla="val 8"/>
                            <a:gd name="gd5" fmla="val 23"/>
                            <a:gd name="gd6" fmla="val 5"/>
                            <a:gd name="gd7" fmla="val 20"/>
                            <a:gd name="gd8" fmla="val 3"/>
                            <a:gd name="gd9" fmla="val 15"/>
                            <a:gd name="gd10" fmla="val 0"/>
                            <a:gd name="gd11" fmla="val 8"/>
                            <a:gd name="gd12" fmla="val 3"/>
                            <a:gd name="gd13" fmla="val 3"/>
                            <a:gd name="gd14" fmla="val 5"/>
                            <a:gd name="gd15" fmla="val 0"/>
                            <a:gd name="gd16" fmla="val 8"/>
                            <a:gd name="gd17" fmla="val 0"/>
                            <a:gd name="gd18" fmla="val 13"/>
                            <a:gd name="gd19" fmla="val 0"/>
                            <a:gd name="gd20" fmla="val 18"/>
                            <a:gd name="gd21" fmla="val 3"/>
                            <a:gd name="gd22" fmla="val 20"/>
                            <a:gd name="gd23" fmla="val 8"/>
                            <a:gd name="gd24" fmla="val 23"/>
                            <a:gd name="gd25" fmla="val 13"/>
                            <a:gd name="gd26" fmla="val 25"/>
                            <a:gd name="gd27" fmla="val 18"/>
                            <a:gd name="gd28" fmla="val 23"/>
                            <a:gd name="gd29" fmla="val 20"/>
                            <a:gd name="gd30" fmla="val 20"/>
                            <a:gd name="gd31" fmla="val 23"/>
                            <a:gd name="gd32" fmla="val 18"/>
                            <a:gd name="gd33" fmla="val 25"/>
                            <a:gd name="gd34" fmla="val 13"/>
                            <a:gd name="gd35" fmla="val 20"/>
                            <a:gd name="gd36" fmla="val 13"/>
                            <a:gd name="gd37" fmla="val 18"/>
                            <a:gd name="gd38" fmla="val 18"/>
                            <a:gd name="gd39" fmla="val 13"/>
                            <a:gd name="gd40" fmla="val 20"/>
                            <a:gd name="gd41" fmla="val 8"/>
                            <a:gd name="gd42" fmla="val 18"/>
                            <a:gd name="gd43" fmla="val 5"/>
                            <a:gd name="gd44" fmla="val 13"/>
                            <a:gd name="gd45" fmla="val 8"/>
                            <a:gd name="gd46" fmla="val 8"/>
                            <a:gd name="gd47" fmla="val 13"/>
                            <a:gd name="gd48" fmla="val 5"/>
                            <a:gd name="gd49" fmla="val 18"/>
                            <a:gd name="gd50" fmla="val 8"/>
                            <a:gd name="gd51" fmla="val 20"/>
                            <a:gd name="gd52" fmla="val 13"/>
                            <a:gd name="gd53" fmla="*/ w 0 25"/>
                            <a:gd name="gd54" fmla="*/ h 0 25"/>
                            <a:gd name="gd55" fmla="*/ w 21600 25"/>
                            <a:gd name="gd56" fmla="*/ h 21600 25"/>
                          </a:gdLst>
                          <a:ahLst/>
                          <a:cxnLst/>
                          <a:rect l="gd53" t="gd54" r="gd55" b="gd56"/>
                          <a:pathLst>
                            <a:path w="25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5" h="25" fill="norm" stroke="1" extrusionOk="0"/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/>
                      <wps:spPr bwMode="auto">
                        <a:xfrm rot="0">
                          <a:off x="6106" y="1537"/>
                          <a:ext cx="20" cy="20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10"/>
                            <a:gd name="gd3" fmla="val 20"/>
                            <a:gd name="gd4" fmla="val 5"/>
                            <a:gd name="gd5" fmla="val 17"/>
                            <a:gd name="gd6" fmla="val 2"/>
                            <a:gd name="gd7" fmla="val 12"/>
                            <a:gd name="gd8" fmla="val 0"/>
                            <a:gd name="gd9" fmla="val 10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2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2"/>
                            <a:gd name="gd21" fmla="val 2"/>
                            <a:gd name="gd22" fmla="val 17"/>
                            <a:gd name="gd23" fmla="val 5"/>
                            <a:gd name="gd24" fmla="val 17"/>
                            <a:gd name="gd25" fmla="val 10"/>
                            <a:gd name="gd26" fmla="val 20"/>
                            <a:gd name="gd27" fmla="val 12"/>
                            <a:gd name="gd28" fmla="val 17"/>
                            <a:gd name="gd29" fmla="val 17"/>
                            <a:gd name="gd30" fmla="val 17"/>
                            <a:gd name="gd31" fmla="val 20"/>
                            <a:gd name="gd32" fmla="val 12"/>
                            <a:gd name="gd33" fmla="val 20"/>
                            <a:gd name="gd34" fmla="val 10"/>
                            <a:gd name="gd35" fmla="val 15"/>
                            <a:gd name="gd36" fmla="val 10"/>
                            <a:gd name="gd37" fmla="val 12"/>
                            <a:gd name="gd38" fmla="val 12"/>
                            <a:gd name="gd39" fmla="val 10"/>
                            <a:gd name="gd40" fmla="val 15"/>
                            <a:gd name="gd41" fmla="val 5"/>
                            <a:gd name="gd42" fmla="val 12"/>
                            <a:gd name="gd43" fmla="val 5"/>
                            <a:gd name="gd44" fmla="val 10"/>
                            <a:gd name="gd45" fmla="val 5"/>
                            <a:gd name="gd46" fmla="val 5"/>
                            <a:gd name="gd47" fmla="val 10"/>
                            <a:gd name="gd48" fmla="val 5"/>
                            <a:gd name="gd49" fmla="val 12"/>
                            <a:gd name="gd50" fmla="val 5"/>
                            <a:gd name="gd51" fmla="val 15"/>
                            <a:gd name="gd52" fmla="val 10"/>
                            <a:gd name="gd53" fmla="*/ w 0 20"/>
                            <a:gd name="gd54" fmla="*/ h 0 20"/>
                            <a:gd name="gd55" fmla="*/ w 21600 20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2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0" h="20" fill="norm" stroke="1" extrusionOk="0"/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 rot="0">
                          <a:off x="6108" y="1539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8"/>
                            <a:gd name="gd3" fmla="val 13"/>
                            <a:gd name="gd4" fmla="val 3"/>
                            <a:gd name="gd5" fmla="val 8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8"/>
                            <a:gd name="gd11" fmla="val 3"/>
                            <a:gd name="gd12" fmla="val 13"/>
                            <a:gd name="gd13" fmla="val 8"/>
                            <a:gd name="gd14" fmla="val 15"/>
                            <a:gd name="gd15" fmla="val 13"/>
                            <a:gd name="gd16" fmla="val 13"/>
                            <a:gd name="gd17" fmla="val 15"/>
                            <a:gd name="gd18" fmla="val 8"/>
                            <a:gd name="gd19" fmla="*/ w 0 15"/>
                            <a:gd name="gd20" fmla="*/ h 0 15"/>
                            <a:gd name="gd21" fmla="*/ w 21600 15"/>
                            <a:gd name="gd22" fmla="*/ h 21600 15"/>
                          </a:gdLst>
                          <a:ahLst/>
                          <a:cxnLst/>
                          <a:rect l="gd19" t="gd20" r="gd21" b="gd22"/>
                          <a:pathLst>
                            <a:path w="15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5" h="15" fill="norm" stroke="1" extrusionOk="0"/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 rot="0">
                          <a:off x="6111" y="1542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7"/>
                            <a:gd name="gd4" fmla="val 0"/>
                            <a:gd name="gd5" fmla="val 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"/>
                            <a:gd name="gd11" fmla="val 0"/>
                            <a:gd name="gd12" fmla="val 7"/>
                            <a:gd name="gd13" fmla="val 5"/>
                            <a:gd name="gd14" fmla="val 10"/>
                            <a:gd name="gd15" fmla="val 7"/>
                            <a:gd name="gd16" fmla="val 7"/>
                            <a:gd name="gd17" fmla="val 10"/>
                            <a:gd name="gd18" fmla="val 5"/>
                            <a:gd name="gd19" fmla="*/ w 0 10"/>
                            <a:gd name="gd20" fmla="*/ h 0 10"/>
                            <a:gd name="gd21" fmla="*/ w 21600 10"/>
                            <a:gd name="gd22" fmla="*/ h 21600 10"/>
                          </a:gdLst>
                          <a:ahLst/>
                          <a:cxnLst/>
                          <a:rect l="gd19" t="gd20" r="gd21" b="gd22"/>
                          <a:pathLst>
                            <a:path w="10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0" h="10" fill="norm" stroke="1" extrusionOk="0"/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 rot="0">
                          <a:off x="6113" y="1544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3"/>
                            <a:gd name="gd3" fmla="val 5"/>
                            <a:gd name="gd4" fmla="val 0"/>
                            <a:gd name="gd5" fmla="val 3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"/>
                            <a:gd name="gd11" fmla="val 0"/>
                            <a:gd name="gd12" fmla="val 3"/>
                            <a:gd name="gd13" fmla="val 3"/>
                            <a:gd name="gd14" fmla="val 5"/>
                            <a:gd name="gd15" fmla="val 5"/>
                            <a:gd name="gd16" fmla="val 3"/>
                            <a:gd name="gd17" fmla="val 5"/>
                            <a:gd name="gd18" fmla="val 3"/>
                            <a:gd name="gd19" fmla="*/ w 0 5"/>
                            <a:gd name="gd20" fmla="*/ h 0 5"/>
                            <a:gd name="gd21" fmla="*/ w 21600 5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5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5" h="5" fill="norm" stroke="1" extrusionOk="0"/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 rot="0">
                          <a:off x="6001" y="1509"/>
                          <a:ext cx="227" cy="73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0"/>
                            <a:gd name="gd3" fmla="val 187"/>
                            <a:gd name="gd4" fmla="val 5"/>
                            <a:gd name="gd5" fmla="val 155"/>
                            <a:gd name="gd6" fmla="val 13"/>
                            <a:gd name="gd7" fmla="val 130"/>
                            <a:gd name="gd8" fmla="val 20"/>
                            <a:gd name="gd9" fmla="val 110"/>
                            <a:gd name="gd10" fmla="val 28"/>
                            <a:gd name="gd11" fmla="val 90"/>
                            <a:gd name="gd12" fmla="val 35"/>
                            <a:gd name="gd13" fmla="val 65"/>
                            <a:gd name="gd14" fmla="val 40"/>
                            <a:gd name="gd15" fmla="val 38"/>
                            <a:gd name="gd16" fmla="val 40"/>
                            <a:gd name="gd17" fmla="val 0"/>
                            <a:gd name="gd18" fmla="val 33"/>
                            <a:gd name="gd19" fmla="val 23"/>
                            <a:gd name="gd20" fmla="val 45"/>
                            <a:gd name="gd21" fmla="val 43"/>
                            <a:gd name="gd22" fmla="val 55"/>
                            <a:gd name="gd23" fmla="val 60"/>
                            <a:gd name="gd24" fmla="val 65"/>
                            <a:gd name="gd25" fmla="val 77"/>
                            <a:gd name="gd26" fmla="val 70"/>
                            <a:gd name="gd27" fmla="val 97"/>
                            <a:gd name="gd28" fmla="val 73"/>
                            <a:gd name="gd29" fmla="val 122"/>
                            <a:gd name="gd30" fmla="val 73"/>
                            <a:gd name="gd31" fmla="val 152"/>
                            <a:gd name="gd32" fmla="val 70"/>
                            <a:gd name="gd33" fmla="val 189"/>
                            <a:gd name="gd34" fmla="val 68"/>
                            <a:gd name="gd35" fmla="val 199"/>
                            <a:gd name="gd36" fmla="val 60"/>
                            <a:gd name="gd37" fmla="val 207"/>
                            <a:gd name="gd38" fmla="val 53"/>
                            <a:gd name="gd39" fmla="val 209"/>
                            <a:gd name="gd40" fmla="val 45"/>
                            <a:gd name="gd41" fmla="val 212"/>
                            <a:gd name="gd42" fmla="val 35"/>
                            <a:gd name="gd43" fmla="val 214"/>
                            <a:gd name="gd44" fmla="val 25"/>
                            <a:gd name="gd45" fmla="val 217"/>
                            <a:gd name="gd46" fmla="val 15"/>
                            <a:gd name="gd47" fmla="val 222"/>
                            <a:gd name="gd48" fmla="val 8"/>
                            <a:gd name="gd49" fmla="val 227"/>
                            <a:gd name="gd50" fmla="val 0"/>
                            <a:gd name="gd51" fmla="*/ w 0 227"/>
                            <a:gd name="gd52" fmla="*/ h 0 73"/>
                            <a:gd name="gd53" fmla="*/ w 21600 227"/>
                            <a:gd name="gd54" fmla="*/ h 21600 73"/>
                          </a:gdLst>
                          <a:ahLst/>
                          <a:cxnLst/>
                          <a:rect l="gd51" t="gd52" r="gd53" b="gd54"/>
                          <a:pathLst>
                            <a:path w="227" h="7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227" h="73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 rot="0"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0" h="22" fill="norm" stroke="1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 rot="0"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 rot="0"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3" h="22" fill="norm" stroke="1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 rot="0"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3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 rot="0"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</a:path>
                            <a:path w="238" h="162" fill="norm" stroke="1" extrusionOk="0"/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 rot="0"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</a:path>
                            <a:path w="238" h="16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 rot="0"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close/>
                            </a:path>
                            <a:path w="599" h="736" fill="norm" stroke="1" extrusionOk="0"/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 rot="0"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</a:path>
                            <a:path w="599" h="736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/>
                      <wps:spPr bwMode="auto">
                        <a:xfrm rot="0"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val 266"/>
                            <a:gd name="gd168" fmla="val 22"/>
                            <a:gd name="gd169" fmla="val 268"/>
                            <a:gd name="gd170" fmla="val 15"/>
                            <a:gd name="gd171" fmla="val 266"/>
                            <a:gd name="gd172" fmla="val 7"/>
                            <a:gd name="gd173" fmla="val 263"/>
                            <a:gd name="gd174" fmla="val 5"/>
                            <a:gd name="gd175" fmla="val 266"/>
                            <a:gd name="gd176" fmla="val 2"/>
                            <a:gd name="gd177" fmla="val 268"/>
                            <a:gd name="gd178" fmla="val 5"/>
                            <a:gd name="gd179" fmla="val 271"/>
                            <a:gd name="gd180" fmla="val 7"/>
                            <a:gd name="gd181" fmla="val 271"/>
                            <a:gd name="gd182" fmla="val 12"/>
                            <a:gd name="gd183" fmla="val 268"/>
                            <a:gd name="gd184" fmla="val 15"/>
                            <a:gd name="gd185" fmla="val 266"/>
                            <a:gd name="gd186" fmla="val 20"/>
                            <a:gd name="gd187" fmla="val 266"/>
                            <a:gd name="gd188" fmla="val 22"/>
                            <a:gd name="gd189" fmla="val 171"/>
                            <a:gd name="gd190" fmla="val 5"/>
                            <a:gd name="gd191" fmla="val 176"/>
                            <a:gd name="gd192" fmla="val 5"/>
                            <a:gd name="gd193" fmla="val 181"/>
                            <a:gd name="gd194" fmla="val 7"/>
                            <a:gd name="gd195" fmla="val 184"/>
                            <a:gd name="gd196" fmla="val 7"/>
                            <a:gd name="gd197" fmla="val 184"/>
                            <a:gd name="gd198" fmla="val 7"/>
                            <a:gd name="gd199" fmla="val 176"/>
                            <a:gd name="gd200" fmla="val 5"/>
                            <a:gd name="gd201" fmla="val 171"/>
                            <a:gd name="gd202" fmla="val 5"/>
                            <a:gd name="gd203" fmla="*/ w 0 273"/>
                            <a:gd name="gd204" fmla="*/ h 0 82"/>
                            <a:gd name="gd205" fmla="*/ w 21600 273"/>
                            <a:gd name="gd206" fmla="*/ h 21600 82"/>
                          </a:gdLst>
                          <a:ahLst/>
                          <a:cxnLst/>
                          <a:rect l="gd203" t="gd204" r="gd205" b="gd206"/>
                          <a:pathLst>
                            <a:path w="273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close/>
                              <a:moveTo>
                                <a:pt x="gd167" y="gd168"/>
                              </a:move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close/>
                              <a:moveTo>
                                <a:pt x="gd189" y="gd190"/>
                              </a:move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close/>
                            </a:path>
                            <a:path w="273" h="82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 rot="0"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*/ w 0 273"/>
                            <a:gd name="gd168" fmla="*/ h 0 82"/>
                            <a:gd name="gd169" fmla="*/ w 21600 273"/>
                            <a:gd name="gd170" fmla="*/ h 21600 82"/>
                          </a:gdLst>
                          <a:ahLst/>
                          <a:cxnLst/>
                          <a:rect l="gd167" t="gd168" r="gd169" b="gd170"/>
                          <a:pathLst>
                            <a:path w="273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</a:path>
                            <a:path w="273" h="8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 rot="0">
                          <a:off x="6498" y="688"/>
                          <a:ext cx="8" cy="2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0"/>
                            <a:gd name="gd3" fmla="val 5"/>
                            <a:gd name="gd4" fmla="val 13"/>
                            <a:gd name="gd5" fmla="val 3"/>
                            <a:gd name="gd6" fmla="val 5"/>
                            <a:gd name="gd7" fmla="val 0"/>
                            <a:gd name="gd8" fmla="val 3"/>
                            <a:gd name="gd9" fmla="val 3"/>
                            <a:gd name="gd10" fmla="val 0"/>
                            <a:gd name="gd11" fmla="val 3"/>
                            <a:gd name="gd12" fmla="val 0"/>
                            <a:gd name="gd13" fmla="val 5"/>
                            <a:gd name="gd14" fmla="val 3"/>
                            <a:gd name="gd15" fmla="val 8"/>
                            <a:gd name="gd16" fmla="val 5"/>
                            <a:gd name="gd17" fmla="val 8"/>
                            <a:gd name="gd18" fmla="val 10"/>
                            <a:gd name="gd19" fmla="val 5"/>
                            <a:gd name="gd20" fmla="val 13"/>
                            <a:gd name="gd21" fmla="val 3"/>
                            <a:gd name="gd22" fmla="val 18"/>
                            <a:gd name="gd23" fmla="val 3"/>
                            <a:gd name="gd24" fmla="val 20"/>
                            <a:gd name="gd25" fmla="*/ w 0 8"/>
                            <a:gd name="gd26" fmla="*/ h 0 20"/>
                            <a:gd name="gd27" fmla="*/ w 21600 8"/>
                            <a:gd name="gd28" fmla="*/ h 21600 20"/>
                          </a:gdLst>
                          <a:ahLst/>
                          <a:cxnLst/>
                          <a:rect l="gd25" t="gd26" r="gd27" b="gd28"/>
                          <a:pathLst>
                            <a:path w="8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</a:path>
                            <a:path w="8" h="2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 rot="0">
                          <a:off x="6406" y="691"/>
                          <a:ext cx="13" cy="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0"/>
                            <a:gd name="gd5" fmla="val 10"/>
                            <a:gd name="gd6" fmla="val 2"/>
                            <a:gd name="gd7" fmla="val 13"/>
                            <a:gd name="gd8" fmla="val 2"/>
                            <a:gd name="gd9" fmla="val 13"/>
                            <a:gd name="gd10" fmla="val 2"/>
                            <a:gd name="gd11" fmla="val 13"/>
                            <a:gd name="gd12" fmla="val 2"/>
                            <a:gd name="gd13" fmla="val 5"/>
                            <a:gd name="gd14" fmla="val 0"/>
                            <a:gd name="gd15" fmla="val 0"/>
                            <a:gd name="gd16" fmla="val 0"/>
                            <a:gd name="gd17" fmla="*/ w 0 13"/>
                            <a:gd name="gd18" fmla="*/ h 0 2"/>
                            <a:gd name="gd19" fmla="*/ w 21600 13"/>
                            <a:gd name="gd20" fmla="*/ h 21600 2"/>
                          </a:gdLst>
                          <a:ahLst/>
                          <a:cxnLst/>
                          <a:rect l="gd17" t="gd18" r="gd19" b="gd20"/>
                          <a:pathLst>
                            <a:path w="13" h="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</a:path>
                            <a:path w="13" h="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 rot="0">
                          <a:off x="6397" y="925"/>
                          <a:ext cx="164" cy="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"/>
                            <a:gd name="gd3" fmla="val 27"/>
                            <a:gd name="gd4" fmla="val 55"/>
                            <a:gd name="gd5" fmla="val 47"/>
                            <a:gd name="gd6" fmla="val 48"/>
                            <a:gd name="gd7" fmla="val 64"/>
                            <a:gd name="gd8" fmla="val 38"/>
                            <a:gd name="gd9" fmla="val 82"/>
                            <a:gd name="gd10" fmla="val 28"/>
                            <a:gd name="gd11" fmla="val 96"/>
                            <a:gd name="gd12" fmla="val 18"/>
                            <a:gd name="gd13" fmla="val 114"/>
                            <a:gd name="gd14" fmla="val 8"/>
                            <a:gd name="gd15" fmla="val 136"/>
                            <a:gd name="gd16" fmla="val 3"/>
                            <a:gd name="gd17" fmla="val 164"/>
                            <a:gd name="gd18" fmla="val 0"/>
                            <a:gd name="gd19" fmla="val 164"/>
                            <a:gd name="gd20" fmla="val 13"/>
                            <a:gd name="gd21" fmla="val 164"/>
                            <a:gd name="gd22" fmla="val 28"/>
                            <a:gd name="gd23" fmla="val 144"/>
                            <a:gd name="gd24" fmla="val 25"/>
                            <a:gd name="gd25" fmla="val 124"/>
                            <a:gd name="gd26" fmla="val 25"/>
                            <a:gd name="gd27" fmla="val 104"/>
                            <a:gd name="gd28" fmla="val 30"/>
                            <a:gd name="gd29" fmla="val 84"/>
                            <a:gd name="gd30" fmla="val 38"/>
                            <a:gd name="gd31" fmla="val 44"/>
                            <a:gd name="gd32" fmla="val 55"/>
                            <a:gd name="gd33" fmla="val 0"/>
                            <a:gd name="gd34" fmla="val 70"/>
                            <a:gd name="gd35" fmla="val 0"/>
                            <a:gd name="gd36" fmla="val 65"/>
                            <a:gd name="gd37" fmla="val 0"/>
                            <a:gd name="gd38" fmla="val 60"/>
                            <a:gd name="gd39" fmla="*/ w 0 164"/>
                            <a:gd name="gd40" fmla="*/ h 0 70"/>
                            <a:gd name="gd41" fmla="*/ w 21600 16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164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164" h="70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 rot="0">
                          <a:off x="6394" y="891"/>
                          <a:ext cx="164" cy="9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82"/>
                            <a:gd name="gd3" fmla="val 15"/>
                            <a:gd name="gd4" fmla="val 79"/>
                            <a:gd name="gd5" fmla="val 27"/>
                            <a:gd name="gd6" fmla="val 74"/>
                            <a:gd name="gd7" fmla="val 40"/>
                            <a:gd name="gd8" fmla="val 72"/>
                            <a:gd name="gd9" fmla="val 50"/>
                            <a:gd name="gd10" fmla="val 64"/>
                            <a:gd name="gd11" fmla="val 67"/>
                            <a:gd name="gd12" fmla="val 52"/>
                            <a:gd name="gd13" fmla="val 82"/>
                            <a:gd name="gd14" fmla="val 37"/>
                            <a:gd name="gd15" fmla="val 99"/>
                            <a:gd name="gd16" fmla="val 22"/>
                            <a:gd name="gd17" fmla="val 117"/>
                            <a:gd name="gd18" fmla="val 12"/>
                            <a:gd name="gd19" fmla="val 127"/>
                            <a:gd name="gd20" fmla="val 7"/>
                            <a:gd name="gd21" fmla="val 137"/>
                            <a:gd name="gd22" fmla="val 2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42"/>
                            <a:gd name="gd32" fmla="val 27"/>
                            <a:gd name="gd33" fmla="val 122"/>
                            <a:gd name="gd34" fmla="val 32"/>
                            <a:gd name="gd35" fmla="val 104"/>
                            <a:gd name="gd36" fmla="val 42"/>
                            <a:gd name="gd37" fmla="val 85"/>
                            <a:gd name="gd38" fmla="val 52"/>
                            <a:gd name="gd39" fmla="val 65"/>
                            <a:gd name="gd40" fmla="val 62"/>
                            <a:gd name="gd41" fmla="val 45"/>
                            <a:gd name="gd42" fmla="val 74"/>
                            <a:gd name="gd43" fmla="val 22"/>
                            <a:gd name="gd44" fmla="val 84"/>
                            <a:gd name="gd45" fmla="val 0"/>
                            <a:gd name="gd46" fmla="val 92"/>
                            <a:gd name="gd47" fmla="val 0"/>
                            <a:gd name="gd48" fmla="val 87"/>
                            <a:gd name="gd49" fmla="val 0"/>
                            <a:gd name="gd50" fmla="val 82"/>
                            <a:gd name="gd51" fmla="*/ w 0 164"/>
                            <a:gd name="gd52" fmla="*/ h 0 92"/>
                            <a:gd name="gd53" fmla="*/ w 21600 164"/>
                            <a:gd name="gd54" fmla="*/ h 21600 92"/>
                          </a:gdLst>
                          <a:ahLst/>
                          <a:cxnLst/>
                          <a:rect l="gd51" t="gd52" r="gd53" b="gd54"/>
                          <a:pathLst>
                            <a:path w="164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164" h="92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 rot="0">
                          <a:off x="6394" y="853"/>
                          <a:ext cx="164" cy="11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"/>
                            <a:gd name="gd3" fmla="val 15"/>
                            <a:gd name="gd4" fmla="val 97"/>
                            <a:gd name="gd5" fmla="val 27"/>
                            <a:gd name="gd6" fmla="val 92"/>
                            <a:gd name="gd7" fmla="val 40"/>
                            <a:gd name="gd8" fmla="val 87"/>
                            <a:gd name="gd9" fmla="val 50"/>
                            <a:gd name="gd10" fmla="val 82"/>
                            <a:gd name="gd11" fmla="val 67"/>
                            <a:gd name="gd12" fmla="val 65"/>
                            <a:gd name="gd13" fmla="val 82"/>
                            <a:gd name="gd14" fmla="val 48"/>
                            <a:gd name="gd15" fmla="val 99"/>
                            <a:gd name="gd16" fmla="val 30"/>
                            <a:gd name="gd17" fmla="val 117"/>
                            <a:gd name="gd18" fmla="val 15"/>
                            <a:gd name="gd19" fmla="val 127"/>
                            <a:gd name="gd20" fmla="val 8"/>
                            <a:gd name="gd21" fmla="val 137"/>
                            <a:gd name="gd22" fmla="val 3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3"/>
                            <a:gd name="gd29" fmla="val 164"/>
                            <a:gd name="gd30" fmla="val 25"/>
                            <a:gd name="gd31" fmla="val 154"/>
                            <a:gd name="gd32" fmla="val 28"/>
                            <a:gd name="gd33" fmla="val 142"/>
                            <a:gd name="gd34" fmla="val 28"/>
                            <a:gd name="gd35" fmla="val 132"/>
                            <a:gd name="gd36" fmla="val 33"/>
                            <a:gd name="gd37" fmla="val 122"/>
                            <a:gd name="gd38" fmla="val 38"/>
                            <a:gd name="gd39" fmla="val 104"/>
                            <a:gd name="gd40" fmla="val 48"/>
                            <a:gd name="gd41" fmla="val 85"/>
                            <a:gd name="gd42" fmla="val 63"/>
                            <a:gd name="gd43" fmla="val 65"/>
                            <a:gd name="gd44" fmla="val 75"/>
                            <a:gd name="gd45" fmla="val 45"/>
                            <a:gd name="gd46" fmla="val 90"/>
                            <a:gd name="gd47" fmla="val 22"/>
                            <a:gd name="gd48" fmla="val 102"/>
                            <a:gd name="gd49" fmla="val 0"/>
                            <a:gd name="gd50" fmla="val 110"/>
                            <a:gd name="gd51" fmla="val 0"/>
                            <a:gd name="gd52" fmla="val 105"/>
                            <a:gd name="gd53" fmla="val 0"/>
                            <a:gd name="gd54" fmla="val 100"/>
                            <a:gd name="gd55" fmla="*/ w 0 164"/>
                            <a:gd name="gd56" fmla="*/ h 0 110"/>
                            <a:gd name="gd57" fmla="*/ w 21600 164"/>
                            <a:gd name="gd58" fmla="*/ h 21600 110"/>
                          </a:gdLst>
                          <a:ahLst/>
                          <a:cxnLst/>
                          <a:rect l="gd55" t="gd56" r="gd57" b="gd58"/>
                          <a:pathLst>
                            <a:path w="164" h="1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164" h="110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 rot="0">
                          <a:off x="6394" y="816"/>
                          <a:ext cx="164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17"/>
                            <a:gd name="gd3" fmla="val 15"/>
                            <a:gd name="gd4" fmla="val 114"/>
                            <a:gd name="gd5" fmla="val 27"/>
                            <a:gd name="gd6" fmla="val 109"/>
                            <a:gd name="gd7" fmla="val 40"/>
                            <a:gd name="gd8" fmla="val 104"/>
                            <a:gd name="gd9" fmla="val 50"/>
                            <a:gd name="gd10" fmla="val 97"/>
                            <a:gd name="gd11" fmla="val 67"/>
                            <a:gd name="gd12" fmla="val 77"/>
                            <a:gd name="gd13" fmla="val 82"/>
                            <a:gd name="gd14" fmla="val 55"/>
                            <a:gd name="gd15" fmla="val 99"/>
                            <a:gd name="gd16" fmla="val 35"/>
                            <a:gd name="gd17" fmla="val 117"/>
                            <a:gd name="gd18" fmla="val 17"/>
                            <a:gd name="gd19" fmla="val 127"/>
                            <a:gd name="gd20" fmla="val 10"/>
                            <a:gd name="gd21" fmla="val 137"/>
                            <a:gd name="gd22" fmla="val 5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54"/>
                            <a:gd name="gd32" fmla="val 27"/>
                            <a:gd name="gd33" fmla="val 142"/>
                            <a:gd name="gd34" fmla="val 30"/>
                            <a:gd name="gd35" fmla="val 132"/>
                            <a:gd name="gd36" fmla="val 32"/>
                            <a:gd name="gd37" fmla="val 122"/>
                            <a:gd name="gd38" fmla="val 40"/>
                            <a:gd name="gd39" fmla="val 104"/>
                            <a:gd name="gd40" fmla="val 52"/>
                            <a:gd name="gd41" fmla="val 85"/>
                            <a:gd name="gd42" fmla="val 70"/>
                            <a:gd name="gd43" fmla="val 65"/>
                            <a:gd name="gd44" fmla="val 87"/>
                            <a:gd name="gd45" fmla="val 45"/>
                            <a:gd name="gd46" fmla="val 104"/>
                            <a:gd name="gd47" fmla="val 35"/>
                            <a:gd name="gd48" fmla="val 112"/>
                            <a:gd name="gd49" fmla="val 22"/>
                            <a:gd name="gd50" fmla="val 119"/>
                            <a:gd name="gd51" fmla="val 12"/>
                            <a:gd name="gd52" fmla="val 124"/>
                            <a:gd name="gd53" fmla="val 0"/>
                            <a:gd name="gd54" fmla="val 127"/>
                            <a:gd name="gd55" fmla="val 0"/>
                            <a:gd name="gd56" fmla="val 122"/>
                            <a:gd name="gd57" fmla="val 0"/>
                            <a:gd name="gd58" fmla="val 117"/>
                            <a:gd name="gd59" fmla="*/ w 0 164"/>
                            <a:gd name="gd60" fmla="*/ h 0 127"/>
                            <a:gd name="gd61" fmla="*/ w 21600 164"/>
                            <a:gd name="gd62" fmla="*/ h 21600 127"/>
                          </a:gdLst>
                          <a:ahLst/>
                          <a:cxnLst/>
                          <a:rect l="gd59" t="gd60" r="gd61" b="gd62"/>
                          <a:pathLst>
                            <a:path w="164" h="1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64" h="127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 rot="0"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4" h="272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 rot="0"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</a:path>
                            <a:path w="104" h="2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 rot="0"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*/ w 0 202"/>
                            <a:gd name="gd62" fmla="*/ h 0 270"/>
                            <a:gd name="gd63" fmla="*/ w 21600 202"/>
                            <a:gd name="gd64" fmla="*/ h 21600 270"/>
                          </a:gdLst>
                          <a:ahLst/>
                          <a:cxnLst/>
                          <a:rect l="gd61" t="gd62" r="gd63" b="gd64"/>
                          <a:pathLst>
                            <a:path w="202" h="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202" h="270" fill="norm" stroke="1" extrusionOk="0"/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 rot="0"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val 102"/>
                            <a:gd name="gd62" fmla="val 270"/>
                            <a:gd name="gd63" fmla="*/ w 0 202"/>
                            <a:gd name="gd64" fmla="*/ h 0 270"/>
                            <a:gd name="gd65" fmla="*/ w 21600 202"/>
                            <a:gd name="gd66" fmla="*/ h 21600 270"/>
                          </a:gdLst>
                          <a:ahLst/>
                          <a:cxnLst/>
                          <a:rect l="gd63" t="gd64" r="gd65" b="gd66"/>
                          <a:pathLst>
                            <a:path w="202" h="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202" h="270" fill="norm" stroke="1" extrusionOk="0"/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6173" y="783"/>
                          <a:ext cx="176" cy="215"/>
                        </a:xfrm>
                        <a:custGeom>
                          <a:avLst/>
                          <a:gdLst>
                            <a:gd name="gd0" fmla="val 65536"/>
                            <a:gd name="gd1" fmla="val 176"/>
                            <a:gd name="gd2" fmla="val 215"/>
                            <a:gd name="gd3" fmla="val 176"/>
                            <a:gd name="gd4" fmla="val 93"/>
                            <a:gd name="gd5" fmla="val 161"/>
                            <a:gd name="gd6" fmla="val 93"/>
                            <a:gd name="gd7" fmla="val 161"/>
                            <a:gd name="gd8" fmla="val 73"/>
                            <a:gd name="gd9" fmla="val 147"/>
                            <a:gd name="gd10" fmla="val 73"/>
                            <a:gd name="gd11" fmla="val 142"/>
                            <a:gd name="gd12" fmla="val 53"/>
                            <a:gd name="gd13" fmla="val 137"/>
                            <a:gd name="gd14" fmla="val 33"/>
                            <a:gd name="gd15" fmla="val 132"/>
                            <a:gd name="gd16" fmla="val 25"/>
                            <a:gd name="gd17" fmla="val 124"/>
                            <a:gd name="gd18" fmla="val 18"/>
                            <a:gd name="gd19" fmla="val 117"/>
                            <a:gd name="gd20" fmla="val 10"/>
                            <a:gd name="gd21" fmla="val 107"/>
                            <a:gd name="gd22" fmla="val 3"/>
                            <a:gd name="gd23" fmla="val 99"/>
                            <a:gd name="gd24" fmla="val 0"/>
                            <a:gd name="gd25" fmla="val 89"/>
                            <a:gd name="gd26" fmla="val 0"/>
                            <a:gd name="gd27" fmla="val 79"/>
                            <a:gd name="gd28" fmla="val 0"/>
                            <a:gd name="gd29" fmla="val 67"/>
                            <a:gd name="gd30" fmla="val 3"/>
                            <a:gd name="gd31" fmla="val 60"/>
                            <a:gd name="gd32" fmla="val 8"/>
                            <a:gd name="gd33" fmla="val 52"/>
                            <a:gd name="gd34" fmla="val 13"/>
                            <a:gd name="gd35" fmla="val 47"/>
                            <a:gd name="gd36" fmla="val 20"/>
                            <a:gd name="gd37" fmla="val 42"/>
                            <a:gd name="gd38" fmla="val 28"/>
                            <a:gd name="gd39" fmla="val 32"/>
                            <a:gd name="gd40" fmla="val 48"/>
                            <a:gd name="gd41" fmla="val 27"/>
                            <a:gd name="gd42" fmla="val 73"/>
                            <a:gd name="gd43" fmla="val 12"/>
                            <a:gd name="gd44" fmla="val 73"/>
                            <a:gd name="gd45" fmla="val 12"/>
                            <a:gd name="gd46" fmla="val 93"/>
                            <a:gd name="gd47" fmla="val 0"/>
                            <a:gd name="gd48" fmla="val 93"/>
                            <a:gd name="gd49" fmla="val 0"/>
                            <a:gd name="gd50" fmla="val 215"/>
                            <a:gd name="gd51" fmla="val 176"/>
                            <a:gd name="gd52" fmla="val 215"/>
                            <a:gd name="gd53" fmla="*/ w 0 176"/>
                            <a:gd name="gd54" fmla="*/ h 0 215"/>
                            <a:gd name="gd55" fmla="*/ w 21600 176"/>
                            <a:gd name="gd56" fmla="*/ h 21600 215"/>
                          </a:gdLst>
                          <a:ahLst/>
                          <a:cxnLst/>
                          <a:rect l="gd53" t="gd54" r="gd55" b="gd56"/>
                          <a:pathLst>
                            <a:path w="176" h="2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6" h="21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6233" y="738"/>
                          <a:ext cx="57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6233" y="771"/>
                          <a:ext cx="57" cy="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2"/>
                            <a:gd name="gd4" fmla="val 2"/>
                            <a:gd name="gd5" fmla="val 27"/>
                            <a:gd name="gd6" fmla="val 0"/>
                            <a:gd name="gd7" fmla="val 42"/>
                            <a:gd name="gd8" fmla="val 2"/>
                            <a:gd name="gd9" fmla="val 57"/>
                            <a:gd name="gd10" fmla="val 7"/>
                            <a:gd name="gd11" fmla="*/ w 0 57"/>
                            <a:gd name="gd12" fmla="*/ h 0 7"/>
                            <a:gd name="gd13" fmla="*/ w 21600 57"/>
                            <a:gd name="gd14" fmla="*/ h 21600 7"/>
                          </a:gdLst>
                          <a:ahLst/>
                          <a:cxnLst/>
                          <a:rect l="gd11" t="gd12" r="gd13" b="gd14"/>
                          <a:pathLst>
                            <a:path w="57" h="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7" h="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6242" y="738"/>
                          <a:ext cx="1" cy="3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6280" y="738"/>
                          <a:ext cx="1" cy="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/>
                      <wps:spPr bwMode="auto">
                        <a:xfrm>
                          <a:off x="5996" y="848"/>
                          <a:ext cx="160" cy="137"/>
                        </a:xfrm>
                        <a:custGeom>
                          <a:avLst/>
                          <a:gdLst>
                            <a:gd name="gd0" fmla="val 65536"/>
                            <a:gd name="gd1" fmla="val 160"/>
                            <a:gd name="gd2" fmla="val 137"/>
                            <a:gd name="gd3" fmla="val 120"/>
                            <a:gd name="gd4" fmla="val 132"/>
                            <a:gd name="gd5" fmla="val 82"/>
                            <a:gd name="gd6" fmla="val 130"/>
                            <a:gd name="gd7" fmla="val 43"/>
                            <a:gd name="gd8" fmla="val 130"/>
                            <a:gd name="gd9" fmla="val 0"/>
                            <a:gd name="gd10" fmla="val 132"/>
                            <a:gd name="gd11" fmla="val 0"/>
                            <a:gd name="gd12" fmla="val 100"/>
                            <a:gd name="gd13" fmla="val 0"/>
                            <a:gd name="gd14" fmla="val 65"/>
                            <a:gd name="gd15" fmla="val 0"/>
                            <a:gd name="gd16" fmla="val 33"/>
                            <a:gd name="gd17" fmla="val 0"/>
                            <a:gd name="gd18" fmla="val 0"/>
                            <a:gd name="gd19" fmla="val 18"/>
                            <a:gd name="gd20" fmla="val 0"/>
                            <a:gd name="gd21" fmla="val 30"/>
                            <a:gd name="gd22" fmla="val 3"/>
                            <a:gd name="gd23" fmla="val 43"/>
                            <a:gd name="gd24" fmla="val 8"/>
                            <a:gd name="gd25" fmla="val 50"/>
                            <a:gd name="gd26" fmla="val 13"/>
                            <a:gd name="gd27" fmla="val 58"/>
                            <a:gd name="gd28" fmla="val 20"/>
                            <a:gd name="gd29" fmla="val 63"/>
                            <a:gd name="gd30" fmla="val 25"/>
                            <a:gd name="gd31" fmla="val 65"/>
                            <a:gd name="gd32" fmla="val 28"/>
                            <a:gd name="gd33" fmla="val 65"/>
                            <a:gd name="gd34" fmla="val 28"/>
                            <a:gd name="gd35" fmla="val 75"/>
                            <a:gd name="gd36" fmla="val 30"/>
                            <a:gd name="gd37" fmla="val 82"/>
                            <a:gd name="gd38" fmla="val 35"/>
                            <a:gd name="gd39" fmla="val 87"/>
                            <a:gd name="gd40" fmla="val 43"/>
                            <a:gd name="gd41" fmla="val 92"/>
                            <a:gd name="gd42" fmla="val 50"/>
                            <a:gd name="gd43" fmla="val 95"/>
                            <a:gd name="gd44" fmla="val 53"/>
                            <a:gd name="gd45" fmla="val 95"/>
                            <a:gd name="gd46" fmla="val 53"/>
                            <a:gd name="gd47" fmla="val 105"/>
                            <a:gd name="gd48" fmla="val 60"/>
                            <a:gd name="gd49" fmla="val 112"/>
                            <a:gd name="gd50" fmla="val 65"/>
                            <a:gd name="gd51" fmla="val 120"/>
                            <a:gd name="gd52" fmla="val 75"/>
                            <a:gd name="gd53" fmla="val 125"/>
                            <a:gd name="gd54" fmla="val 87"/>
                            <a:gd name="gd55" fmla="val 125"/>
                            <a:gd name="gd56" fmla="val 90"/>
                            <a:gd name="gd57" fmla="val 127"/>
                            <a:gd name="gd58" fmla="val 92"/>
                            <a:gd name="gd59" fmla="val 140"/>
                            <a:gd name="gd60" fmla="val 100"/>
                            <a:gd name="gd61" fmla="val 150"/>
                            <a:gd name="gd62" fmla="val 110"/>
                            <a:gd name="gd63" fmla="val 157"/>
                            <a:gd name="gd64" fmla="val 122"/>
                            <a:gd name="gd65" fmla="val 160"/>
                            <a:gd name="gd66" fmla="val 137"/>
                            <a:gd name="gd67" fmla="val 92"/>
                            <a:gd name="gd68" fmla="val 92"/>
                            <a:gd name="gd69" fmla="val 102"/>
                            <a:gd name="gd70" fmla="val 92"/>
                            <a:gd name="gd71" fmla="val 112"/>
                            <a:gd name="gd72" fmla="val 95"/>
                            <a:gd name="gd73" fmla="val 120"/>
                            <a:gd name="gd74" fmla="val 100"/>
                            <a:gd name="gd75" fmla="val 130"/>
                            <a:gd name="gd76" fmla="val 102"/>
                            <a:gd name="gd77" fmla="val 142"/>
                            <a:gd name="gd78" fmla="val 115"/>
                            <a:gd name="gd79" fmla="val 150"/>
                            <a:gd name="gd80" fmla="val 127"/>
                            <a:gd name="gd81" fmla="val 132"/>
                            <a:gd name="gd82" fmla="val 122"/>
                            <a:gd name="gd83" fmla="val 112"/>
                            <a:gd name="gd84" fmla="val 122"/>
                            <a:gd name="gd85" fmla="val 110"/>
                            <a:gd name="gd86" fmla="val 115"/>
                            <a:gd name="gd87" fmla="val 105"/>
                            <a:gd name="gd88" fmla="val 107"/>
                            <a:gd name="gd89" fmla="val 97"/>
                            <a:gd name="gd90" fmla="val 100"/>
                            <a:gd name="gd91" fmla="val 92"/>
                            <a:gd name="gd92" fmla="val 92"/>
                            <a:gd name="gd93" fmla="val 5"/>
                            <a:gd name="gd94" fmla="val 3"/>
                            <a:gd name="gd95" fmla="val 15"/>
                            <a:gd name="gd96" fmla="val 5"/>
                            <a:gd name="gd97" fmla="val 23"/>
                            <a:gd name="gd98" fmla="val 8"/>
                            <a:gd name="gd99" fmla="val 30"/>
                            <a:gd name="gd100" fmla="val 13"/>
                            <a:gd name="gd101" fmla="val 38"/>
                            <a:gd name="gd102" fmla="val 18"/>
                            <a:gd name="gd103" fmla="val 25"/>
                            <a:gd name="gd104" fmla="val 20"/>
                            <a:gd name="gd105" fmla="val 15"/>
                            <a:gd name="gd106" fmla="val 15"/>
                            <a:gd name="gd107" fmla="val 5"/>
                            <a:gd name="gd108" fmla="val 13"/>
                            <a:gd name="gd109" fmla="val 5"/>
                            <a:gd name="gd110" fmla="val 3"/>
                            <a:gd name="gd111" fmla="val 5"/>
                            <a:gd name="gd112" fmla="val 18"/>
                            <a:gd name="gd113" fmla="val 15"/>
                            <a:gd name="gd114" fmla="val 23"/>
                            <a:gd name="gd115" fmla="val 28"/>
                            <a:gd name="gd116" fmla="val 30"/>
                            <a:gd name="gd117" fmla="val 35"/>
                            <a:gd name="gd118" fmla="val 38"/>
                            <a:gd name="gd119" fmla="val 40"/>
                            <a:gd name="gd120" fmla="val 43"/>
                            <a:gd name="gd121" fmla="val 25"/>
                            <a:gd name="gd122" fmla="val 40"/>
                            <a:gd name="gd123" fmla="val 5"/>
                            <a:gd name="gd124" fmla="val 38"/>
                            <a:gd name="gd125" fmla="val 5"/>
                            <a:gd name="gd126" fmla="val 30"/>
                            <a:gd name="gd127" fmla="val 5"/>
                            <a:gd name="gd128" fmla="val 18"/>
                            <a:gd name="gd129" fmla="val 80"/>
                            <a:gd name="gd130" fmla="val 60"/>
                            <a:gd name="gd131" fmla="val 92"/>
                            <a:gd name="gd132" fmla="val 65"/>
                            <a:gd name="gd133" fmla="val 102"/>
                            <a:gd name="gd134" fmla="val 72"/>
                            <a:gd name="gd135" fmla="val 112"/>
                            <a:gd name="gd136" fmla="val 80"/>
                            <a:gd name="gd137" fmla="val 117"/>
                            <a:gd name="gd138" fmla="val 90"/>
                            <a:gd name="gd139" fmla="val 107"/>
                            <a:gd name="gd140" fmla="val 87"/>
                            <a:gd name="gd141" fmla="val 95"/>
                            <a:gd name="gd142" fmla="val 87"/>
                            <a:gd name="gd143" fmla="val 95"/>
                            <a:gd name="gd144" fmla="val 80"/>
                            <a:gd name="gd145" fmla="val 90"/>
                            <a:gd name="gd146" fmla="val 72"/>
                            <a:gd name="gd147" fmla="val 85"/>
                            <a:gd name="gd148" fmla="val 65"/>
                            <a:gd name="gd149" fmla="val 80"/>
                            <a:gd name="gd150" fmla="val 60"/>
                            <a:gd name="gd151" fmla="val 33"/>
                            <a:gd name="gd152" fmla="val 20"/>
                            <a:gd name="gd153" fmla="val 50"/>
                            <a:gd name="gd154" fmla="val 28"/>
                            <a:gd name="gd155" fmla="val 65"/>
                            <a:gd name="gd156" fmla="val 38"/>
                            <a:gd name="gd157" fmla="val 75"/>
                            <a:gd name="gd158" fmla="val 45"/>
                            <a:gd name="gd159" fmla="val 80"/>
                            <a:gd name="gd160" fmla="val 53"/>
                            <a:gd name="gd161" fmla="val 65"/>
                            <a:gd name="gd162" fmla="val 48"/>
                            <a:gd name="gd163" fmla="val 50"/>
                            <a:gd name="gd164" fmla="val 45"/>
                            <a:gd name="gd165" fmla="val 40"/>
                            <a:gd name="gd166" fmla="val 30"/>
                            <a:gd name="gd167" fmla="val 33"/>
                            <a:gd name="gd168" fmla="val 20"/>
                            <a:gd name="gd169" fmla="val 5"/>
                            <a:gd name="gd170" fmla="val 43"/>
                            <a:gd name="gd171" fmla="val 30"/>
                            <a:gd name="gd172" fmla="val 48"/>
                            <a:gd name="gd173" fmla="val 53"/>
                            <a:gd name="gd174" fmla="val 55"/>
                            <a:gd name="gd175" fmla="val 63"/>
                            <a:gd name="gd176" fmla="val 63"/>
                            <a:gd name="gd177" fmla="val 73"/>
                            <a:gd name="gd178" fmla="val 68"/>
                            <a:gd name="gd179" fmla="val 80"/>
                            <a:gd name="gd180" fmla="val 75"/>
                            <a:gd name="gd181" fmla="val 87"/>
                            <a:gd name="gd182" fmla="val 85"/>
                            <a:gd name="gd183" fmla="val 75"/>
                            <a:gd name="gd184" fmla="val 82"/>
                            <a:gd name="gd185" fmla="val 55"/>
                            <a:gd name="gd186" fmla="val 75"/>
                            <a:gd name="gd187" fmla="val 40"/>
                            <a:gd name="gd188" fmla="val 68"/>
                            <a:gd name="gd189" fmla="val 23"/>
                            <a:gd name="gd190" fmla="val 63"/>
                            <a:gd name="gd191" fmla="val 5"/>
                            <a:gd name="gd192" fmla="val 60"/>
                            <a:gd name="gd193" fmla="val 5"/>
                            <a:gd name="gd194" fmla="val 43"/>
                            <a:gd name="gd195" fmla="val 5"/>
                            <a:gd name="gd196" fmla="val 70"/>
                            <a:gd name="gd197" fmla="val 38"/>
                            <a:gd name="gd198" fmla="val 75"/>
                            <a:gd name="gd199" fmla="val 65"/>
                            <a:gd name="gd200" fmla="val 87"/>
                            <a:gd name="gd201" fmla="val 78"/>
                            <a:gd name="gd202" fmla="val 92"/>
                            <a:gd name="gd203" fmla="val 87"/>
                            <a:gd name="gd204" fmla="val 102"/>
                            <a:gd name="gd205" fmla="val 97"/>
                            <a:gd name="gd206" fmla="val 112"/>
                            <a:gd name="gd207" fmla="val 102"/>
                            <a:gd name="gd208" fmla="val 125"/>
                            <a:gd name="gd209" fmla="val 80"/>
                            <a:gd name="gd210" fmla="val 122"/>
                            <a:gd name="gd211" fmla="val 58"/>
                            <a:gd name="gd212" fmla="val 120"/>
                            <a:gd name="gd213" fmla="val 33"/>
                            <a:gd name="gd214" fmla="val 122"/>
                            <a:gd name="gd215" fmla="val 5"/>
                            <a:gd name="gd216" fmla="val 122"/>
                            <a:gd name="gd217" fmla="val 5"/>
                            <a:gd name="gd218" fmla="val 70"/>
                            <a:gd name="gd219" fmla="*/ w 0 160"/>
                            <a:gd name="gd220" fmla="*/ h 0 137"/>
                            <a:gd name="gd221" fmla="*/ w 21600 160"/>
                            <a:gd name="gd222" fmla="*/ h 21600 137"/>
                          </a:gdLst>
                          <a:ahLst/>
                          <a:cxnLst/>
                          <a:rect l="gd219" t="gd220" r="gd221" b="gd222"/>
                          <a:pathLst>
                            <a:path w="160" h="1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close/>
                              <a:moveTo>
                                <a:pt x="gd93" y="gd94"/>
                              </a:move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  <a:moveTo>
                                <a:pt x="gd111" y="gd112"/>
                              </a:move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  <a:moveTo>
                                <a:pt x="gd129" y="gd130"/>
                              </a:move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close/>
                              <a:moveTo>
                                <a:pt x="gd151" y="gd152"/>
                              </a:move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  <a:moveTo>
                                <a:pt x="gd169" y="gd170"/>
                              </a:move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close/>
                              <a:moveTo>
                                <a:pt x="gd195" y="gd196"/>
                              </a:move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close/>
                            </a:path>
                            <a:path w="160" h="137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fill="norm" stroke="1" extrusionOk="0"/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fill="norm" stroke="1" extrusionOk="0"/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6203" y="1108"/>
                          <a:ext cx="151" cy="119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51"/>
                            <a:gd name="gd4" fmla="val 30"/>
                            <a:gd name="gd5" fmla="val 149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9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9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12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12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7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9"/>
                            <a:gd name="gd87" fmla="val 92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7"/>
                            <a:gd name="gd95" fmla="val 139"/>
                            <a:gd name="gd96" fmla="val 84"/>
                            <a:gd name="gd97" fmla="val 146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9"/>
                            <a:gd name="gd105" fmla="*/ w 21600 151"/>
                            <a:gd name="gd106" fmla="*/ h 21600 119"/>
                          </a:gdLst>
                          <a:ahLst/>
                          <a:cxnLst/>
                          <a:rect l="gd103" t="gd104" r="gd105" b="gd106"/>
                          <a:pathLst>
                            <a:path w="151" h="1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9" fill="norm" stroke="1" extrusionOk="0"/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6203" y="1108"/>
                          <a:ext cx="151" cy="117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6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4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7"/>
                            <a:gd name="gd87" fmla="val 89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7"/>
                            <a:gd name="gd105" fmla="*/ w 21600 151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51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7" fill="norm" stroke="1" extrusionOk="0"/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6203" y="1108"/>
                          <a:ext cx="149" cy="117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1"/>
                            <a:gd name="gd8" fmla="val 10"/>
                            <a:gd name="gd9" fmla="val 136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4"/>
                            <a:gd name="gd16" fmla="val 20"/>
                            <a:gd name="gd17" fmla="val 146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1"/>
                            <a:gd name="gd24" fmla="val 69"/>
                            <a:gd name="gd25" fmla="val 136"/>
                            <a:gd name="gd26" fmla="val 82"/>
                            <a:gd name="gd27" fmla="val 126"/>
                            <a:gd name="gd28" fmla="val 94"/>
                            <a:gd name="gd29" fmla="val 117"/>
                            <a:gd name="gd30" fmla="val 102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4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2"/>
                            <a:gd name="gd43" fmla="val 25"/>
                            <a:gd name="gd44" fmla="val 94"/>
                            <a:gd name="gd45" fmla="val 15"/>
                            <a:gd name="gd46" fmla="val 82"/>
                            <a:gd name="gd47" fmla="val 7"/>
                            <a:gd name="gd48" fmla="val 69"/>
                            <a:gd name="gd49" fmla="val 5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5"/>
                            <a:gd name="gd76" fmla="val 84"/>
                            <a:gd name="gd77" fmla="val 22"/>
                            <a:gd name="gd78" fmla="val 94"/>
                            <a:gd name="gd79" fmla="val 35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4"/>
                            <a:gd name="gd85" fmla="val 74"/>
                            <a:gd name="gd86" fmla="val 117"/>
                            <a:gd name="gd87" fmla="val 89"/>
                            <a:gd name="gd88" fmla="val 114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49"/>
                            <a:gd name="gd102" fmla="val 42"/>
                            <a:gd name="gd103" fmla="*/ w 0 149"/>
                            <a:gd name="gd104" fmla="*/ h 0 117"/>
                            <a:gd name="gd105" fmla="*/ w 21600 149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9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9" h="117" fill="norm" stroke="1" extrusionOk="0"/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6205" y="1108"/>
                          <a:ext cx="146" cy="117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7"/>
                            <a:gd name="gd4" fmla="val 30"/>
                            <a:gd name="gd5" fmla="val 144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4"/>
                            <a:gd name="gd29" fmla="val 115"/>
                            <a:gd name="gd30" fmla="val 102"/>
                            <a:gd name="gd31" fmla="val 102"/>
                            <a:gd name="gd32" fmla="val 109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9"/>
                            <a:gd name="gd41" fmla="val 33"/>
                            <a:gd name="gd42" fmla="val 102"/>
                            <a:gd name="gd43" fmla="val 23"/>
                            <a:gd name="gd44" fmla="val 94"/>
                            <a:gd name="gd45" fmla="val 13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3"/>
                            <a:gd name="gd76" fmla="val 84"/>
                            <a:gd name="gd77" fmla="val 20"/>
                            <a:gd name="gd78" fmla="val 94"/>
                            <a:gd name="gd79" fmla="val 33"/>
                            <a:gd name="gd80" fmla="val 104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7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4"/>
                            <a:gd name="gd93" fmla="val 124"/>
                            <a:gd name="gd94" fmla="val 94"/>
                            <a:gd name="gd95" fmla="val 134"/>
                            <a:gd name="gd96" fmla="val 84"/>
                            <a:gd name="gd97" fmla="val 142"/>
                            <a:gd name="gd98" fmla="val 72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7"/>
                            <a:gd name="gd105" fmla="*/ w 21600 147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7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7" fill="norm" stroke="1" extrusionOk="0"/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6205" y="1108"/>
                          <a:ext cx="146" cy="114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2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4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4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4"/>
                            <a:gd name="gd105" fmla="*/ w 21600 147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7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4" fill="norm" stroke="1" extrusionOk="0"/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6205" y="1108"/>
                          <a:ext cx="144" cy="114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7"/>
                            <a:gd name="gd8" fmla="val 10"/>
                            <a:gd name="gd9" fmla="val 132"/>
                            <a:gd name="gd10" fmla="val 0"/>
                            <a:gd name="gd11" fmla="val 129"/>
                            <a:gd name="gd12" fmla="val 0"/>
                            <a:gd name="gd13" fmla="val 137"/>
                            <a:gd name="gd14" fmla="val 10"/>
                            <a:gd name="gd15" fmla="val 139"/>
                            <a:gd name="gd16" fmla="val 20"/>
                            <a:gd name="gd17" fmla="val 142"/>
                            <a:gd name="gd18" fmla="val 30"/>
                            <a:gd name="gd19" fmla="val 144"/>
                            <a:gd name="gd20" fmla="val 42"/>
                            <a:gd name="gd21" fmla="val 142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0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2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5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8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60"/>
                            <a:gd name="gd84" fmla="val 112"/>
                            <a:gd name="gd85" fmla="val 72"/>
                            <a:gd name="gd86" fmla="val 114"/>
                            <a:gd name="gd87" fmla="val 87"/>
                            <a:gd name="gd88" fmla="val 112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2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4"/>
                            <a:gd name="gd102" fmla="val 42"/>
                            <a:gd name="gd103" fmla="*/ w 0 144"/>
                            <a:gd name="gd104" fmla="*/ h 0 114"/>
                            <a:gd name="gd105" fmla="*/ w 21600 144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4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4" h="114" fill="norm" stroke="1" extrusionOk="0"/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6208" y="1108"/>
                          <a:ext cx="141" cy="114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41"/>
                            <a:gd name="gd4" fmla="val 30"/>
                            <a:gd name="gd5" fmla="val 139"/>
                            <a:gd name="gd6" fmla="val 20"/>
                            <a:gd name="gd7" fmla="val 134"/>
                            <a:gd name="gd8" fmla="val 10"/>
                            <a:gd name="gd9" fmla="val 129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41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9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12"/>
                            <a:gd name="gd35" fmla="val 69"/>
                            <a:gd name="gd36" fmla="val 112"/>
                            <a:gd name="gd37" fmla="val 57"/>
                            <a:gd name="gd38" fmla="val 112"/>
                            <a:gd name="gd39" fmla="val 42"/>
                            <a:gd name="gd40" fmla="val 107"/>
                            <a:gd name="gd41" fmla="val 32"/>
                            <a:gd name="gd42" fmla="val 99"/>
                            <a:gd name="gd43" fmla="val 20"/>
                            <a:gd name="gd44" fmla="val 92"/>
                            <a:gd name="gd45" fmla="val 12"/>
                            <a:gd name="gd46" fmla="val 82"/>
                            <a:gd name="gd47" fmla="val 5"/>
                            <a:gd name="gd48" fmla="val 69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4"/>
                            <a:gd name="gd87" fmla="val 84"/>
                            <a:gd name="gd88" fmla="val 112"/>
                            <a:gd name="gd89" fmla="val 99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41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4"/>
                            <a:gd name="gd105" fmla="*/ w 21600 141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1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4" fill="norm" stroke="1" extrusionOk="0"/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4"/>
                            <a:gd name="gd8" fmla="val 10"/>
                            <a:gd name="gd9" fmla="val 126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7"/>
                            <a:gd name="gd41" fmla="val 32"/>
                            <a:gd name="gd42" fmla="val 99"/>
                            <a:gd name="gd43" fmla="val 22"/>
                            <a:gd name="gd44" fmla="val 92"/>
                            <a:gd name="gd45" fmla="val 12"/>
                            <a:gd name="gd46" fmla="val 82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fill="norm" stroke="1" extrusionOk="0"/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1"/>
                            <a:gd name="gd8" fmla="val 10"/>
                            <a:gd name="gd9" fmla="val 126"/>
                            <a:gd name="gd10" fmla="val 0"/>
                            <a:gd name="gd11" fmla="val 124"/>
                            <a:gd name="gd12" fmla="val 0"/>
                            <a:gd name="gd13" fmla="val 131"/>
                            <a:gd name="gd14" fmla="val 10"/>
                            <a:gd name="gd15" fmla="val 134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6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79"/>
                            <a:gd name="gd27" fmla="val 119"/>
                            <a:gd name="gd28" fmla="val 89"/>
                            <a:gd name="gd29" fmla="val 109"/>
                            <a:gd name="gd30" fmla="val 99"/>
                            <a:gd name="gd31" fmla="val 97"/>
                            <a:gd name="gd32" fmla="val 104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4"/>
                            <a:gd name="gd41" fmla="val 32"/>
                            <a:gd name="gd42" fmla="val 99"/>
                            <a:gd name="gd43" fmla="val 22"/>
                            <a:gd name="gd44" fmla="val 89"/>
                            <a:gd name="gd45" fmla="val 15"/>
                            <a:gd name="gd46" fmla="val 79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2"/>
                            <a:gd name="gd80" fmla="val 99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99"/>
                            <a:gd name="gd93" fmla="val 119"/>
                            <a:gd name="gd94" fmla="val 92"/>
                            <a:gd name="gd95" fmla="val 129"/>
                            <a:gd name="gd96" fmla="val 82"/>
                            <a:gd name="gd97" fmla="val 134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fill="norm" stroke="1" extrusionOk="0"/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4"/>
                            <a:gd name="gd6" fmla="val 20"/>
                            <a:gd name="gd7" fmla="val 129"/>
                            <a:gd name="gd8" fmla="val 10"/>
                            <a:gd name="gd9" fmla="val 124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7"/>
                            <a:gd name="gd20" fmla="val 42"/>
                            <a:gd name="gd21" fmla="val 134"/>
                            <a:gd name="gd22" fmla="val 55"/>
                            <a:gd name="gd23" fmla="val 132"/>
                            <a:gd name="gd24" fmla="val 69"/>
                            <a:gd name="gd25" fmla="val 124"/>
                            <a:gd name="gd26" fmla="val 79"/>
                            <a:gd name="gd27" fmla="val 117"/>
                            <a:gd name="gd28" fmla="val 89"/>
                            <a:gd name="gd29" fmla="val 107"/>
                            <a:gd name="gd30" fmla="val 99"/>
                            <a:gd name="gd31" fmla="val 95"/>
                            <a:gd name="gd32" fmla="val 104"/>
                            <a:gd name="gd33" fmla="val 82"/>
                            <a:gd name="gd34" fmla="val 109"/>
                            <a:gd name="gd35" fmla="val 67"/>
                            <a:gd name="gd36" fmla="val 109"/>
                            <a:gd name="gd37" fmla="val 55"/>
                            <a:gd name="gd38" fmla="val 109"/>
                            <a:gd name="gd39" fmla="val 42"/>
                            <a:gd name="gd40" fmla="val 104"/>
                            <a:gd name="gd41" fmla="val 30"/>
                            <a:gd name="gd42" fmla="val 99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5"/>
                            <a:gd name="gd48" fmla="val 69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0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99"/>
                            <a:gd name="gd81" fmla="val 42"/>
                            <a:gd name="gd82" fmla="val 107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7"/>
                            <a:gd name="gd91" fmla="val 107"/>
                            <a:gd name="gd92" fmla="val 99"/>
                            <a:gd name="gd93" fmla="val 117"/>
                            <a:gd name="gd94" fmla="val 92"/>
                            <a:gd name="gd95" fmla="val 124"/>
                            <a:gd name="gd96" fmla="val 82"/>
                            <a:gd name="gd97" fmla="val 132"/>
                            <a:gd name="gd98" fmla="val 69"/>
                            <a:gd name="gd99" fmla="val 137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fill="norm" stroke="1" extrusionOk="0"/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2"/>
                            <a:gd name="gd6" fmla="val 20"/>
                            <a:gd name="gd7" fmla="val 129"/>
                            <a:gd name="gd8" fmla="val 10"/>
                            <a:gd name="gd9" fmla="val 122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fill="norm" stroke="1" extrusionOk="0"/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6209" y="1108"/>
                          <a:ext cx="137" cy="109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7"/>
                            <a:gd name="gd14" fmla="val 10"/>
                            <a:gd name="gd15" fmla="val 129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3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09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5"/>
                            <a:gd name="gd101" fmla="val 137"/>
                            <a:gd name="gd102" fmla="val 42"/>
                            <a:gd name="gd103" fmla="*/ w 0 137"/>
                            <a:gd name="gd104" fmla="*/ h 0 109"/>
                            <a:gd name="gd105" fmla="*/ w 21600 137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7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09" fill="norm" stroke="1" extrusionOk="0"/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6209" y="1108"/>
                          <a:ext cx="134" cy="109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4"/>
                            <a:gd name="gd14" fmla="val 10"/>
                            <a:gd name="gd15" fmla="val 129"/>
                            <a:gd name="gd16" fmla="val 20"/>
                            <a:gd name="gd17" fmla="val 132"/>
                            <a:gd name="gd18" fmla="val 30"/>
                            <a:gd name="gd19" fmla="val 134"/>
                            <a:gd name="gd20" fmla="val 42"/>
                            <a:gd name="gd21" fmla="val 132"/>
                            <a:gd name="gd22" fmla="val 55"/>
                            <a:gd name="gd23" fmla="val 129"/>
                            <a:gd name="gd24" fmla="val 67"/>
                            <a:gd name="gd25" fmla="val 122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2"/>
                            <a:gd name="gd33" fmla="val 82"/>
                            <a:gd name="gd34" fmla="val 107"/>
                            <a:gd name="gd35" fmla="val 67"/>
                            <a:gd name="gd36" fmla="val 107"/>
                            <a:gd name="gd37" fmla="val 55"/>
                            <a:gd name="gd38" fmla="val 107"/>
                            <a:gd name="gd39" fmla="val 42"/>
                            <a:gd name="gd40" fmla="val 102"/>
                            <a:gd name="gd41" fmla="val 32"/>
                            <a:gd name="gd42" fmla="val 97"/>
                            <a:gd name="gd43" fmla="val 23"/>
                            <a:gd name="gd44" fmla="val 89"/>
                            <a:gd name="gd45" fmla="val 15"/>
                            <a:gd name="gd46" fmla="val 79"/>
                            <a:gd name="gd47" fmla="val 8"/>
                            <a:gd name="gd48" fmla="val 67"/>
                            <a:gd name="gd49" fmla="val 5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8"/>
                            <a:gd name="gd74" fmla="val 67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7"/>
                            <a:gd name="gd81" fmla="val 42"/>
                            <a:gd name="gd82" fmla="val 104"/>
                            <a:gd name="gd83" fmla="val 55"/>
                            <a:gd name="gd84" fmla="val 107"/>
                            <a:gd name="gd85" fmla="val 67"/>
                            <a:gd name="gd86" fmla="val 109"/>
                            <a:gd name="gd87" fmla="val 82"/>
                            <a:gd name="gd88" fmla="val 107"/>
                            <a:gd name="gd89" fmla="val 95"/>
                            <a:gd name="gd90" fmla="val 104"/>
                            <a:gd name="gd91" fmla="val 105"/>
                            <a:gd name="gd92" fmla="val 97"/>
                            <a:gd name="gd93" fmla="val 114"/>
                            <a:gd name="gd94" fmla="val 89"/>
                            <a:gd name="gd95" fmla="val 124"/>
                            <a:gd name="gd96" fmla="val 79"/>
                            <a:gd name="gd97" fmla="val 129"/>
                            <a:gd name="gd98" fmla="val 67"/>
                            <a:gd name="gd99" fmla="val 134"/>
                            <a:gd name="gd100" fmla="val 55"/>
                            <a:gd name="gd101" fmla="val 134"/>
                            <a:gd name="gd102" fmla="val 42"/>
                            <a:gd name="gd103" fmla="*/ w 0 134"/>
                            <a:gd name="gd104" fmla="*/ h 0 109"/>
                            <a:gd name="gd105" fmla="*/ w 21600 134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4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4" h="109" fill="norm" stroke="1" extrusionOk="0"/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6213" y="1108"/>
                          <a:ext cx="131" cy="109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31"/>
                            <a:gd name="gd4" fmla="val 30"/>
                            <a:gd name="gd5" fmla="val 126"/>
                            <a:gd name="gd6" fmla="val 20"/>
                            <a:gd name="gd7" fmla="val 124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9"/>
                            <a:gd name="gd27" fmla="val 111"/>
                            <a:gd name="gd28" fmla="val 87"/>
                            <a:gd name="gd29" fmla="val 102"/>
                            <a:gd name="gd30" fmla="val 97"/>
                            <a:gd name="gd31" fmla="val 92"/>
                            <a:gd name="gd32" fmla="val 102"/>
                            <a:gd name="gd33" fmla="val 79"/>
                            <a:gd name="gd34" fmla="val 107"/>
                            <a:gd name="gd35" fmla="val 64"/>
                            <a:gd name="gd36" fmla="val 107"/>
                            <a:gd name="gd37" fmla="val 52"/>
                            <a:gd name="gd38" fmla="val 107"/>
                            <a:gd name="gd39" fmla="val 39"/>
                            <a:gd name="gd40" fmla="val 102"/>
                            <a:gd name="gd41" fmla="val 29"/>
                            <a:gd name="gd42" fmla="val 97"/>
                            <a:gd name="gd43" fmla="val 20"/>
                            <a:gd name="gd44" fmla="val 87"/>
                            <a:gd name="gd45" fmla="val 12"/>
                            <a:gd name="gd46" fmla="val 79"/>
                            <a:gd name="gd47" fmla="val 5"/>
                            <a:gd name="gd48" fmla="val 67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9"/>
                            <a:gd name="gd77" fmla="val 20"/>
                            <a:gd name="gd78" fmla="val 89"/>
                            <a:gd name="gd79" fmla="val 27"/>
                            <a:gd name="gd80" fmla="val 97"/>
                            <a:gd name="gd81" fmla="val 39"/>
                            <a:gd name="gd82" fmla="val 104"/>
                            <a:gd name="gd83" fmla="val 52"/>
                            <a:gd name="gd84" fmla="val 107"/>
                            <a:gd name="gd85" fmla="val 64"/>
                            <a:gd name="gd86" fmla="val 109"/>
                            <a:gd name="gd87" fmla="val 79"/>
                            <a:gd name="gd88" fmla="val 107"/>
                            <a:gd name="gd89" fmla="val 92"/>
                            <a:gd name="gd90" fmla="val 104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21"/>
                            <a:gd name="gd96" fmla="val 79"/>
                            <a:gd name="gd97" fmla="val 126"/>
                            <a:gd name="gd98" fmla="val 67"/>
                            <a:gd name="gd99" fmla="val 131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9"/>
                            <a:gd name="gd105" fmla="*/ w 21600 131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1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9" fill="norm" stroke="1" extrusionOk="0"/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6213" y="1108"/>
                          <a:ext cx="131" cy="106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11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102"/>
                            <a:gd name="gd33" fmla="val 79"/>
                            <a:gd name="gd34" fmla="val 104"/>
                            <a:gd name="gd35" fmla="val 64"/>
                            <a:gd name="gd36" fmla="val 107"/>
                            <a:gd name="gd37" fmla="val 52"/>
                            <a:gd name="gd38" fmla="val 104"/>
                            <a:gd name="gd39" fmla="val 39"/>
                            <a:gd name="gd40" fmla="val 102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9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19"/>
                            <a:gd name="gd96" fmla="val 79"/>
                            <a:gd name="gd97" fmla="val 126"/>
                            <a:gd name="gd98" fmla="val 67"/>
                            <a:gd name="gd99" fmla="val 129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7"/>
                            <a:gd name="gd105" fmla="*/ w 21600 131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31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7" fill="norm" stroke="1" extrusionOk="0"/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6213" y="1108"/>
                          <a:ext cx="129" cy="106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4"/>
                            <a:gd name="gd10" fmla="val 0"/>
                            <a:gd name="gd11" fmla="val 114"/>
                            <a:gd name="gd12" fmla="val 0"/>
                            <a:gd name="gd13" fmla="val 119"/>
                            <a:gd name="gd14" fmla="val 10"/>
                            <a:gd name="gd15" fmla="val 124"/>
                            <a:gd name="gd16" fmla="val 20"/>
                            <a:gd name="gd17" fmla="val 126"/>
                            <a:gd name="gd18" fmla="val 30"/>
                            <a:gd name="gd19" fmla="val 129"/>
                            <a:gd name="gd20" fmla="val 42"/>
                            <a:gd name="gd21" fmla="val 126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09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99"/>
                            <a:gd name="gd33" fmla="val 79"/>
                            <a:gd name="gd34" fmla="val 104"/>
                            <a:gd name="gd35" fmla="val 64"/>
                            <a:gd name="gd36" fmla="val 104"/>
                            <a:gd name="gd37" fmla="val 52"/>
                            <a:gd name="gd38" fmla="val 104"/>
                            <a:gd name="gd39" fmla="val 39"/>
                            <a:gd name="gd40" fmla="val 99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7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7"/>
                            <a:gd name="gd95" fmla="val 119"/>
                            <a:gd name="gd96" fmla="val 79"/>
                            <a:gd name="gd97" fmla="val 124"/>
                            <a:gd name="gd98" fmla="val 67"/>
                            <a:gd name="gd99" fmla="val 129"/>
                            <a:gd name="gd100" fmla="val 55"/>
                            <a:gd name="gd101" fmla="val 129"/>
                            <a:gd name="gd102" fmla="val 42"/>
                            <a:gd name="gd103" fmla="*/ w 0 129"/>
                            <a:gd name="gd104" fmla="*/ h 0 107"/>
                            <a:gd name="gd105" fmla="*/ w 21600 129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9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9" h="107" fill="norm" stroke="1" extrusionOk="0"/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6215" y="1108"/>
                          <a:ext cx="127" cy="106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7"/>
                            <a:gd name="gd4" fmla="val 30"/>
                            <a:gd name="gd5" fmla="val 124"/>
                            <a:gd name="gd6" fmla="val 20"/>
                            <a:gd name="gd7" fmla="val 119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7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7"/>
                            <a:gd name="gd20" fmla="val 42"/>
                            <a:gd name="gd21" fmla="val 124"/>
                            <a:gd name="gd22" fmla="val 55"/>
                            <a:gd name="gd23" fmla="val 122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4"/>
                            <a:gd name="gd35" fmla="val 62"/>
                            <a:gd name="gd36" fmla="val 104"/>
                            <a:gd name="gd37" fmla="val 50"/>
                            <a:gd name="gd38" fmla="val 104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102"/>
                            <a:gd name="gd83" fmla="val 50"/>
                            <a:gd name="gd84" fmla="val 104"/>
                            <a:gd name="gd85" fmla="val 62"/>
                            <a:gd name="gd86" fmla="val 107"/>
                            <a:gd name="gd87" fmla="val 77"/>
                            <a:gd name="gd88" fmla="val 104"/>
                            <a:gd name="gd89" fmla="val 87"/>
                            <a:gd name="gd90" fmla="val 102"/>
                            <a:gd name="gd91" fmla="val 100"/>
                            <a:gd name="gd92" fmla="val 94"/>
                            <a:gd name="gd93" fmla="val 109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7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7"/>
                            <a:gd name="gd105" fmla="*/ w 21600 127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7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7" fill="norm" stroke="1" extrusionOk="0"/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4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4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7"/>
                            <a:gd name="gd88" fmla="val 104"/>
                            <a:gd name="gd89" fmla="val 87"/>
                            <a:gd name="gd90" fmla="val 99"/>
                            <a:gd name="gd91" fmla="val 100"/>
                            <a:gd name="gd92" fmla="val 94"/>
                            <a:gd name="gd93" fmla="val 107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fill="norm" stroke="1" extrusionOk="0"/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09"/>
                            <a:gd name="gd10" fmla="val 0"/>
                            <a:gd name="gd11" fmla="val 107"/>
                            <a:gd name="gd12" fmla="val 0"/>
                            <a:gd name="gd13" fmla="val 114"/>
                            <a:gd name="gd14" fmla="val 10"/>
                            <a:gd name="gd15" fmla="val 119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2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4"/>
                            <a:gd name="gd29" fmla="val 97"/>
                            <a:gd name="gd30" fmla="val 92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30"/>
                            <a:gd name="gd42" fmla="val 92"/>
                            <a:gd name="gd43" fmla="val 20"/>
                            <a:gd name="gd44" fmla="val 84"/>
                            <a:gd name="gd45" fmla="val 13"/>
                            <a:gd name="gd46" fmla="val 77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7"/>
                            <a:gd name="gd75" fmla="val 13"/>
                            <a:gd name="gd76" fmla="val 77"/>
                            <a:gd name="gd77" fmla="val 20"/>
                            <a:gd name="gd78" fmla="val 87"/>
                            <a:gd name="gd79" fmla="val 27"/>
                            <a:gd name="gd80" fmla="val 94"/>
                            <a:gd name="gd81" fmla="val 40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5"/>
                            <a:gd name="gd88" fmla="val 104"/>
                            <a:gd name="gd89" fmla="val 87"/>
                            <a:gd name="gd90" fmla="val 99"/>
                            <a:gd name="gd91" fmla="val 97"/>
                            <a:gd name="gd92" fmla="val 94"/>
                            <a:gd name="gd93" fmla="val 107"/>
                            <a:gd name="gd94" fmla="val 87"/>
                            <a:gd name="gd95" fmla="val 114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fill="norm" stroke="1" extrusionOk="0"/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9"/>
                            <a:gd name="gd6" fmla="val 20"/>
                            <a:gd name="gd7" fmla="val 111"/>
                            <a:gd name="gd8" fmla="val 10"/>
                            <a:gd name="gd9" fmla="val 106"/>
                            <a:gd name="gd10" fmla="val 0"/>
                            <a:gd name="gd11" fmla="val 104"/>
                            <a:gd name="gd12" fmla="val 0"/>
                            <a:gd name="gd13" fmla="val 111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21"/>
                            <a:gd name="gd20" fmla="val 42"/>
                            <a:gd name="gd21" fmla="val 119"/>
                            <a:gd name="gd22" fmla="val 55"/>
                            <a:gd name="gd23" fmla="val 116"/>
                            <a:gd name="gd24" fmla="val 64"/>
                            <a:gd name="gd25" fmla="val 111"/>
                            <a:gd name="gd26" fmla="val 77"/>
                            <a:gd name="gd27" fmla="val 104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102"/>
                            <a:gd name="gd35" fmla="val 59"/>
                            <a:gd name="gd36" fmla="val 102"/>
                            <a:gd name="gd37" fmla="val 49"/>
                            <a:gd name="gd38" fmla="val 102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0"/>
                            <a:gd name="gd46" fmla="val 77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7"/>
                            <a:gd name="gd79" fmla="val 24"/>
                            <a:gd name="gd80" fmla="val 94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4"/>
                            <a:gd name="gd93" fmla="val 104"/>
                            <a:gd name="gd94" fmla="val 87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21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fill="norm" stroke="1" extrusionOk="0"/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4"/>
                            <a:gd name="gd12" fmla="val 0"/>
                            <a:gd name="gd13" fmla="val 109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2"/>
                            <a:gd name="gd46" fmla="val 74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fill="norm" stroke="1" extrusionOk="0"/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6218" y="1108"/>
                          <a:ext cx="121" cy="102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102"/>
                            <a:gd name="gd85" fmla="val 59"/>
                            <a:gd name="gd86" fmla="val 102"/>
                            <a:gd name="gd87" fmla="val 72"/>
                            <a:gd name="gd88" fmla="val 102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4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2"/>
                            <a:gd name="gd105" fmla="*/ w 21600 121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21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2" fill="norm" stroke="1" extrusionOk="0"/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6218" y="1108"/>
                          <a:ext cx="119" cy="10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09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6"/>
                            <a:gd name="gd18" fmla="val 30"/>
                            <a:gd name="gd19" fmla="val 119"/>
                            <a:gd name="gd20" fmla="val 42"/>
                            <a:gd name="gd21" fmla="val 116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2"/>
                            <a:gd name="gd30" fmla="val 89"/>
                            <a:gd name="gd31" fmla="val 82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99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89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5"/>
                            <a:gd name="gd50" fmla="val 55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2"/>
                            <a:gd name="gd76" fmla="val 74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99"/>
                            <a:gd name="gd85" fmla="val 59"/>
                            <a:gd name="gd86" fmla="val 102"/>
                            <a:gd name="gd87" fmla="val 72"/>
                            <a:gd name="gd88" fmla="val 99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2"/>
                            <a:gd name="gd94" fmla="val 84"/>
                            <a:gd name="gd95" fmla="val 109"/>
                            <a:gd name="gd96" fmla="val 74"/>
                            <a:gd name="gd97" fmla="val 114"/>
                            <a:gd name="gd98" fmla="val 64"/>
                            <a:gd name="gd99" fmla="val 119"/>
                            <a:gd name="gd100" fmla="val 55"/>
                            <a:gd name="gd101" fmla="val 119"/>
                            <a:gd name="gd102" fmla="val 42"/>
                            <a:gd name="gd103" fmla="*/ w 0 119"/>
                            <a:gd name="gd104" fmla="*/ h 0 102"/>
                            <a:gd name="gd105" fmla="*/ w 21600 119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9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9" h="102" fill="norm" stroke="1" extrusionOk="0"/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6220" y="1108"/>
                          <a:ext cx="117" cy="102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7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12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12"/>
                            <a:gd name="gd24" fmla="val 64"/>
                            <a:gd name="gd25" fmla="val 107"/>
                            <a:gd name="gd26" fmla="val 74"/>
                            <a:gd name="gd27" fmla="val 100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9"/>
                            <a:gd name="gd35" fmla="val 57"/>
                            <a:gd name="gd36" fmla="val 99"/>
                            <a:gd name="gd37" fmla="val 47"/>
                            <a:gd name="gd38" fmla="val 99"/>
                            <a:gd name="gd39" fmla="val 35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0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92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102"/>
                            <a:gd name="gd87" fmla="val 70"/>
                            <a:gd name="gd88" fmla="val 99"/>
                            <a:gd name="gd89" fmla="val 82"/>
                            <a:gd name="gd90" fmla="val 97"/>
                            <a:gd name="gd91" fmla="val 92"/>
                            <a:gd name="gd92" fmla="val 92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7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102"/>
                            <a:gd name="gd105" fmla="*/ w 21600 117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7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102" fill="norm" stroke="1" extrusionOk="0"/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6220" y="1108"/>
                          <a:ext cx="117" cy="99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09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9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3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89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7"/>
                            <a:gd name="gd91" fmla="val 90"/>
                            <a:gd name="gd92" fmla="val 89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99"/>
                            <a:gd name="gd105" fmla="*/ w 21600 117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7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99" fill="norm" stroke="1" extrusionOk="0"/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6220" y="1108"/>
                          <a:ext cx="114" cy="99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4"/>
                            <a:gd name="gd8" fmla="val 10"/>
                            <a:gd name="gd9" fmla="val 97"/>
                            <a:gd name="gd10" fmla="val 0"/>
                            <a:gd name="gd11" fmla="val 95"/>
                            <a:gd name="gd12" fmla="val 0"/>
                            <a:gd name="gd13" fmla="val 102"/>
                            <a:gd name="gd14" fmla="val 10"/>
                            <a:gd name="gd15" fmla="val 109"/>
                            <a:gd name="gd16" fmla="val 20"/>
                            <a:gd name="gd17" fmla="val 112"/>
                            <a:gd name="gd18" fmla="val 30"/>
                            <a:gd name="gd19" fmla="val 114"/>
                            <a:gd name="gd20" fmla="val 42"/>
                            <a:gd name="gd21" fmla="val 112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7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20"/>
                            <a:gd name="gd44" fmla="val 82"/>
                            <a:gd name="gd45" fmla="val 13"/>
                            <a:gd name="gd46" fmla="val 74"/>
                            <a:gd name="gd47" fmla="val 8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2"/>
                            <a:gd name="gd79" fmla="val 27"/>
                            <a:gd name="gd80" fmla="val 89"/>
                            <a:gd name="gd81" fmla="val 35"/>
                            <a:gd name="gd82" fmla="val 94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4"/>
                            <a:gd name="gd91" fmla="val 90"/>
                            <a:gd name="gd92" fmla="val 89"/>
                            <a:gd name="gd93" fmla="val 100"/>
                            <a:gd name="gd94" fmla="val 82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4"/>
                            <a:gd name="gd102" fmla="val 42"/>
                            <a:gd name="gd103" fmla="*/ w 0 114"/>
                            <a:gd name="gd104" fmla="*/ h 0 99"/>
                            <a:gd name="gd105" fmla="*/ w 21600 114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4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4" h="99" fill="norm" stroke="1" extrusionOk="0"/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6223" y="1108"/>
                          <a:ext cx="111" cy="99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11"/>
                            <a:gd name="gd4" fmla="val 30"/>
                            <a:gd name="gd5" fmla="val 106"/>
                            <a:gd name="gd6" fmla="val 20"/>
                            <a:gd name="gd7" fmla="val 101"/>
                            <a:gd name="gd8" fmla="val 10"/>
                            <a:gd name="gd9" fmla="val 94"/>
                            <a:gd name="gd10" fmla="val 0"/>
                            <a:gd name="gd11" fmla="val 92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11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4"/>
                            <a:gd name="gd25" fmla="val 101"/>
                            <a:gd name="gd26" fmla="val 72"/>
                            <a:gd name="gd27" fmla="val 94"/>
                            <a:gd name="gd28" fmla="val 82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7"/>
                            <a:gd name="gd35" fmla="val 54"/>
                            <a:gd name="gd36" fmla="val 97"/>
                            <a:gd name="gd37" fmla="val 44"/>
                            <a:gd name="gd38" fmla="val 97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82"/>
                            <a:gd name="gd45" fmla="val 10"/>
                            <a:gd name="gd46" fmla="val 72"/>
                            <a:gd name="gd47" fmla="val 5"/>
                            <a:gd name="gd48" fmla="val 64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4"/>
                            <a:gd name="gd75" fmla="val 10"/>
                            <a:gd name="gd76" fmla="val 74"/>
                            <a:gd name="gd77" fmla="val 15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9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11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9"/>
                            <a:gd name="gd105" fmla="*/ w 21600 111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1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9" fill="norm" stroke="1" extrusionOk="0"/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6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2"/>
                            <a:gd name="gd25" fmla="val 101"/>
                            <a:gd name="gd26" fmla="val 72"/>
                            <a:gd name="gd27" fmla="val 94"/>
                            <a:gd name="gd28" fmla="val 79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7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09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fill="norm" stroke="1" extrusionOk="0"/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4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7"/>
                            <a:gd name="gd14" fmla="val 10"/>
                            <a:gd name="gd15" fmla="val 104"/>
                            <a:gd name="gd16" fmla="val 20"/>
                            <a:gd name="gd17" fmla="val 106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4"/>
                            <a:gd name="gd24" fmla="val 62"/>
                            <a:gd name="gd25" fmla="val 99"/>
                            <a:gd name="gd26" fmla="val 72"/>
                            <a:gd name="gd27" fmla="val 94"/>
                            <a:gd name="gd28" fmla="val 79"/>
                            <a:gd name="gd29" fmla="val 84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2"/>
                            <a:gd name="gd46" fmla="val 72"/>
                            <a:gd name="gd47" fmla="val 7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5"/>
                            <a:gd name="gd58" fmla="val 10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4"/>
                            <a:gd name="gd75" fmla="val 10"/>
                            <a:gd name="gd76" fmla="val 72"/>
                            <a:gd name="gd77" fmla="val 17"/>
                            <a:gd name="gd78" fmla="val 82"/>
                            <a:gd name="gd79" fmla="val 24"/>
                            <a:gd name="gd80" fmla="val 87"/>
                            <a:gd name="gd81" fmla="val 34"/>
                            <a:gd name="gd82" fmla="val 92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2"/>
                            <a:gd name="gd91" fmla="val 87"/>
                            <a:gd name="gd92" fmla="val 87"/>
                            <a:gd name="gd93" fmla="val 94"/>
                            <a:gd name="gd94" fmla="val 82"/>
                            <a:gd name="gd95" fmla="val 101"/>
                            <a:gd name="gd96" fmla="val 72"/>
                            <a:gd name="gd97" fmla="val 106"/>
                            <a:gd name="gd98" fmla="val 64"/>
                            <a:gd name="gd99" fmla="val 109"/>
                            <a:gd name="gd100" fmla="val 52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fill="norm" stroke="1" extrusionOk="0"/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7"/>
                            <a:gd name="gd4" fmla="val 30"/>
                            <a:gd name="gd5" fmla="val 102"/>
                            <a:gd name="gd6" fmla="val 20"/>
                            <a:gd name="gd7" fmla="val 97"/>
                            <a:gd name="gd8" fmla="val 10"/>
                            <a:gd name="gd9" fmla="val 87"/>
                            <a:gd name="gd10" fmla="val 0"/>
                            <a:gd name="gd11" fmla="val 87"/>
                            <a:gd name="gd12" fmla="val 0"/>
                            <a:gd name="gd13" fmla="val 95"/>
                            <a:gd name="gd14" fmla="val 10"/>
                            <a:gd name="gd15" fmla="val 99"/>
                            <a:gd name="gd16" fmla="val 20"/>
                            <a:gd name="gd17" fmla="val 104"/>
                            <a:gd name="gd18" fmla="val 30"/>
                            <a:gd name="gd19" fmla="val 107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7"/>
                            <a:gd name="gd31" fmla="val 75"/>
                            <a:gd name="gd32" fmla="val 92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92"/>
                            <a:gd name="gd41" fmla="val 25"/>
                            <a:gd name="gd42" fmla="val 87"/>
                            <a:gd name="gd43" fmla="val 15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5"/>
                            <a:gd name="gd92" fmla="val 87"/>
                            <a:gd name="gd93" fmla="val 92"/>
                            <a:gd name="gd94" fmla="val 79"/>
                            <a:gd name="gd95" fmla="val 99"/>
                            <a:gd name="gd96" fmla="val 72"/>
                            <a:gd name="gd97" fmla="val 104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fill="norm" stroke="1" extrusionOk="0"/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102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10"/>
                            <a:gd name="gd15" fmla="val 99"/>
                            <a:gd name="gd16" fmla="val 17"/>
                            <a:gd name="gd17" fmla="val 104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5"/>
                            <a:gd name="gd32" fmla="val 89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3"/>
                            <a:gd name="gd58" fmla="val 10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2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fill="norm" stroke="1" extrusionOk="0"/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6225" y="1108"/>
                          <a:ext cx="106" cy="94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7"/>
                            <a:gd name="gd15" fmla="val 99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99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4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5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4"/>
                            <a:gd name="gd105" fmla="*/ w 21600 107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7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4" fill="norm" stroke="1" extrusionOk="0"/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6225" y="1108"/>
                          <a:ext cx="104" cy="94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17"/>
                            <a:gd name="gd7" fmla="val 92"/>
                            <a:gd name="gd8" fmla="val 10"/>
                            <a:gd name="gd9" fmla="val 85"/>
                            <a:gd name="gd10" fmla="val 0"/>
                            <a:gd name="gd11" fmla="val 82"/>
                            <a:gd name="gd12" fmla="val 0"/>
                            <a:gd name="gd13" fmla="val 92"/>
                            <a:gd name="gd14" fmla="val 7"/>
                            <a:gd name="gd15" fmla="val 97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2"/>
                            <a:gd name="gd22" fmla="val 52"/>
                            <a:gd name="gd23" fmla="val 99"/>
                            <a:gd name="gd24" fmla="val 62"/>
                            <a:gd name="gd25" fmla="val 95"/>
                            <a:gd name="gd26" fmla="val 69"/>
                            <a:gd name="gd27" fmla="val 90"/>
                            <a:gd name="gd28" fmla="val 77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2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7"/>
                            <a:gd name="gd45" fmla="val 13"/>
                            <a:gd name="gd46" fmla="val 69"/>
                            <a:gd name="gd47" fmla="val 8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3"/>
                            <a:gd name="gd64" fmla="val 10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7"/>
                            <a:gd name="gd78" fmla="val 79"/>
                            <a:gd name="gd79" fmla="val 25"/>
                            <a:gd name="gd80" fmla="val 84"/>
                            <a:gd name="gd81" fmla="val 32"/>
                            <a:gd name="gd82" fmla="val 89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89"/>
                            <a:gd name="gd91" fmla="val 82"/>
                            <a:gd name="gd92" fmla="val 84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4"/>
                            <a:gd name="gd102" fmla="val 42"/>
                            <a:gd name="gd103" fmla="*/ w 0 104"/>
                            <a:gd name="gd104" fmla="*/ h 0 94"/>
                            <a:gd name="gd105" fmla="*/ w 21600 104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4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4" h="94" fill="norm" stroke="1" extrusionOk="0"/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6227" y="1108"/>
                          <a:ext cx="101" cy="94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6"/>
                            <a:gd name="gd6" fmla="val 17"/>
                            <a:gd name="gd7" fmla="val 89"/>
                            <a:gd name="gd8" fmla="val 7"/>
                            <a:gd name="gd9" fmla="val 82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7"/>
                            <a:gd name="gd28" fmla="val 77"/>
                            <a:gd name="gd29" fmla="val 79"/>
                            <a:gd name="gd30" fmla="val 84"/>
                            <a:gd name="gd31" fmla="val 69"/>
                            <a:gd name="gd32" fmla="val 87"/>
                            <a:gd name="gd33" fmla="val 59"/>
                            <a:gd name="gd34" fmla="val 92"/>
                            <a:gd name="gd35" fmla="val 49"/>
                            <a:gd name="gd36" fmla="val 92"/>
                            <a:gd name="gd37" fmla="val 39"/>
                            <a:gd name="gd38" fmla="val 92"/>
                            <a:gd name="gd39" fmla="val 32"/>
                            <a:gd name="gd40" fmla="val 87"/>
                            <a:gd name="gd41" fmla="val 22"/>
                            <a:gd name="gd42" fmla="val 84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2"/>
                            <a:gd name="gd75" fmla="val 7"/>
                            <a:gd name="gd76" fmla="val 72"/>
                            <a:gd name="gd77" fmla="val 14"/>
                            <a:gd name="gd78" fmla="val 79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4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9"/>
                            <a:gd name="gd95" fmla="val 94"/>
                            <a:gd name="gd96" fmla="val 72"/>
                            <a:gd name="gd97" fmla="val 96"/>
                            <a:gd name="gd98" fmla="val 62"/>
                            <a:gd name="gd99" fmla="val 101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4"/>
                            <a:gd name="gd105" fmla="*/ w 21600 101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1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4" fill="norm" stroke="1" extrusionOk="0"/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6227" y="1108"/>
                          <a:ext cx="101" cy="92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9"/>
                            <a:gd name="gd8" fmla="val 7"/>
                            <a:gd name="gd9" fmla="val 79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92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2"/>
                            <a:gd name="gd42" fmla="val 82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2"/>
                            <a:gd name="gd105" fmla="*/ w 21600 101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101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2" fill="norm" stroke="1" extrusionOk="0"/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6227" y="1108"/>
                          <a:ext cx="99" cy="92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7"/>
                            <a:gd name="gd8" fmla="val 7"/>
                            <a:gd name="gd9" fmla="val 77"/>
                            <a:gd name="gd10" fmla="val 0"/>
                            <a:gd name="gd11" fmla="val 74"/>
                            <a:gd name="gd12" fmla="val 0"/>
                            <a:gd name="gd13" fmla="val 84"/>
                            <a:gd name="gd14" fmla="val 7"/>
                            <a:gd name="gd15" fmla="val 92"/>
                            <a:gd name="gd16" fmla="val 17"/>
                            <a:gd name="gd17" fmla="val 96"/>
                            <a:gd name="gd18" fmla="val 30"/>
                            <a:gd name="gd19" fmla="val 99"/>
                            <a:gd name="gd20" fmla="val 42"/>
                            <a:gd name="gd21" fmla="val 96"/>
                            <a:gd name="gd22" fmla="val 52"/>
                            <a:gd name="gd23" fmla="val 94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89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4"/>
                            <a:gd name="gd42" fmla="val 82"/>
                            <a:gd name="gd43" fmla="val 17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32"/>
                            <a:gd name="gd82" fmla="val 87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59"/>
                            <a:gd name="gd88" fmla="val 92"/>
                            <a:gd name="gd89" fmla="val 69"/>
                            <a:gd name="gd90" fmla="val 87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99"/>
                            <a:gd name="gd102" fmla="val 42"/>
                            <a:gd name="gd103" fmla="*/ w 0 99"/>
                            <a:gd name="gd104" fmla="*/ h 0 92"/>
                            <a:gd name="gd105" fmla="*/ w 21600 99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9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9" h="92" fill="norm" stroke="1" extrusionOk="0"/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6230" y="1108"/>
                          <a:ext cx="97" cy="92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7"/>
                            <a:gd name="gd4" fmla="val 30"/>
                            <a:gd name="gd5" fmla="val 92"/>
                            <a:gd name="gd6" fmla="val 17"/>
                            <a:gd name="gd7" fmla="val 85"/>
                            <a:gd name="gd8" fmla="val 7"/>
                            <a:gd name="gd9" fmla="val 75"/>
                            <a:gd name="gd10" fmla="val 0"/>
                            <a:gd name="gd11" fmla="val 72"/>
                            <a:gd name="gd12" fmla="val 0"/>
                            <a:gd name="gd13" fmla="val 82"/>
                            <a:gd name="gd14" fmla="val 7"/>
                            <a:gd name="gd15" fmla="val 90"/>
                            <a:gd name="gd16" fmla="val 17"/>
                            <a:gd name="gd17" fmla="val 94"/>
                            <a:gd name="gd18" fmla="val 30"/>
                            <a:gd name="gd19" fmla="val 97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7"/>
                            <a:gd name="gd29" fmla="val 75"/>
                            <a:gd name="gd30" fmla="val 82"/>
                            <a:gd name="gd31" fmla="val 67"/>
                            <a:gd name="gd32" fmla="val 87"/>
                            <a:gd name="gd33" fmla="val 57"/>
                            <a:gd name="gd34" fmla="val 89"/>
                            <a:gd name="gd35" fmla="val 47"/>
                            <a:gd name="gd36" fmla="val 89"/>
                            <a:gd name="gd37" fmla="val 40"/>
                            <a:gd name="gd38" fmla="val 89"/>
                            <a:gd name="gd39" fmla="val 30"/>
                            <a:gd name="gd40" fmla="val 87"/>
                            <a:gd name="gd41" fmla="val 22"/>
                            <a:gd name="gd42" fmla="val 82"/>
                            <a:gd name="gd43" fmla="val 15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2"/>
                            <a:gd name="gd78" fmla="val 77"/>
                            <a:gd name="gd79" fmla="val 20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92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4"/>
                            <a:gd name="gd98" fmla="val 62"/>
                            <a:gd name="gd99" fmla="val 97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92"/>
                            <a:gd name="gd105" fmla="*/ w 21600 97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7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92" fill="norm" stroke="1" extrusionOk="0"/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70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4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4"/>
                            <a:gd name="gd29" fmla="val 75"/>
                            <a:gd name="gd30" fmla="val 82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82"/>
                            <a:gd name="gd43" fmla="val 15"/>
                            <a:gd name="gd44" fmla="val 74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2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2"/>
                            <a:gd name="gd98" fmla="val 62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fill="norm" stroke="1" extrusionOk="0"/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67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2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7"/>
                            <a:gd name="gd27" fmla="val 82"/>
                            <a:gd name="gd28" fmla="val 74"/>
                            <a:gd name="gd29" fmla="val 75"/>
                            <a:gd name="gd30" fmla="val 79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79"/>
                            <a:gd name="gd43" fmla="val 15"/>
                            <a:gd name="gd44" fmla="val 74"/>
                            <a:gd name="gd45" fmla="val 10"/>
                            <a:gd name="gd46" fmla="val 67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5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0"/>
                            <a:gd name="gd75" fmla="val 10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40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87"/>
                            <a:gd name="gd96" fmla="val 69"/>
                            <a:gd name="gd97" fmla="val 92"/>
                            <a:gd name="gd98" fmla="val 60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fill="norm" stroke="1" extrusionOk="0"/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91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7"/>
                            <a:gd name="gd10" fmla="val 0"/>
                            <a:gd name="gd11" fmla="val 64"/>
                            <a:gd name="gd12" fmla="val 0"/>
                            <a:gd name="gd13" fmla="val 74"/>
                            <a:gd name="gd14" fmla="val 7"/>
                            <a:gd name="gd15" fmla="val 84"/>
                            <a:gd name="gd16" fmla="val 17"/>
                            <a:gd name="gd17" fmla="val 89"/>
                            <a:gd name="gd18" fmla="val 30"/>
                            <a:gd name="gd19" fmla="val 91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4"/>
                            <a:gd name="gd26" fmla="val 67"/>
                            <a:gd name="gd27" fmla="val 77"/>
                            <a:gd name="gd28" fmla="val 74"/>
                            <a:gd name="gd29" fmla="val 72"/>
                            <a:gd name="gd30" fmla="val 79"/>
                            <a:gd name="gd31" fmla="val 64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2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9"/>
                            <a:gd name="gd77" fmla="val 12"/>
                            <a:gd name="gd78" fmla="val 74"/>
                            <a:gd name="gd79" fmla="val 19"/>
                            <a:gd name="gd80" fmla="val 82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82"/>
                            <a:gd name="gd93" fmla="val 79"/>
                            <a:gd name="gd94" fmla="val 74"/>
                            <a:gd name="gd95" fmla="val 84"/>
                            <a:gd name="gd96" fmla="val 69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fill="norm" stroke="1" extrusionOk="0"/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4"/>
                            <a:gd name="gd10" fmla="val 0"/>
                            <a:gd name="gd11" fmla="val 62"/>
                            <a:gd name="gd12" fmla="val 0"/>
                            <a:gd name="gd13" fmla="val 74"/>
                            <a:gd name="gd14" fmla="val 7"/>
                            <a:gd name="gd15" fmla="val 82"/>
                            <a:gd name="gd16" fmla="val 17"/>
                            <a:gd name="gd17" fmla="val 89"/>
                            <a:gd name="gd18" fmla="val 30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4"/>
                            <a:gd name="gd29" fmla="val 69"/>
                            <a:gd name="gd30" fmla="val 79"/>
                            <a:gd name="gd31" fmla="val 62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4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9"/>
                            <a:gd name="gd56" fmla="val 17"/>
                            <a:gd name="gd57" fmla="val 17"/>
                            <a:gd name="gd58" fmla="val 7"/>
                            <a:gd name="gd59" fmla="val 29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9"/>
                            <a:gd name="gd94" fmla="val 74"/>
                            <a:gd name="gd95" fmla="val 84"/>
                            <a:gd name="gd96" fmla="val 67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fill="norm" stroke="1" extrusionOk="0"/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6233" y="1108"/>
                          <a:ext cx="91" cy="87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4"/>
                            <a:gd name="gd8" fmla="val 7"/>
                            <a:gd name="gd9" fmla="val 64"/>
                            <a:gd name="gd10" fmla="val 0"/>
                            <a:gd name="gd11" fmla="val 59"/>
                            <a:gd name="gd12" fmla="val 0"/>
                            <a:gd name="gd13" fmla="val 72"/>
                            <a:gd name="gd14" fmla="val 7"/>
                            <a:gd name="gd15" fmla="val 82"/>
                            <a:gd name="gd16" fmla="val 17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9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7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9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9"/>
                            <a:gd name="gd56" fmla="val 17"/>
                            <a:gd name="gd57" fmla="val 19"/>
                            <a:gd name="gd58" fmla="val 7"/>
                            <a:gd name="gd59" fmla="val 32"/>
                            <a:gd name="gd60" fmla="val 0"/>
                            <a:gd name="gd61" fmla="val 27"/>
                            <a:gd name="gd62" fmla="val 0"/>
                            <a:gd name="gd63" fmla="val 17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7"/>
                            <a:gd name="gd94" fmla="val 74"/>
                            <a:gd name="gd95" fmla="val 84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7"/>
                            <a:gd name="gd105" fmla="*/ w 21600 91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91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7" fill="norm" stroke="1" extrusionOk="0"/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6233" y="1108"/>
                          <a:ext cx="88" cy="87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42"/>
                            <a:gd name="gd3" fmla="val 89"/>
                            <a:gd name="gd4" fmla="val 30"/>
                            <a:gd name="gd5" fmla="val 82"/>
                            <a:gd name="gd6" fmla="val 17"/>
                            <a:gd name="gd7" fmla="val 74"/>
                            <a:gd name="gd8" fmla="val 7"/>
                            <a:gd name="gd9" fmla="val 62"/>
                            <a:gd name="gd10" fmla="val 0"/>
                            <a:gd name="gd11" fmla="val 57"/>
                            <a:gd name="gd12" fmla="val 0"/>
                            <a:gd name="gd13" fmla="val 69"/>
                            <a:gd name="gd14" fmla="val 7"/>
                            <a:gd name="gd15" fmla="val 79"/>
                            <a:gd name="gd16" fmla="val 15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7"/>
                            <a:gd name="gd22" fmla="val 50"/>
                            <a:gd name="gd23" fmla="val 84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7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4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7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0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12"/>
                            <a:gd name="gd56" fmla="val 15"/>
                            <a:gd name="gd57" fmla="val 22"/>
                            <a:gd name="gd58" fmla="val 7"/>
                            <a:gd name="gd59" fmla="val 34"/>
                            <a:gd name="gd60" fmla="val 0"/>
                            <a:gd name="gd61" fmla="val 29"/>
                            <a:gd name="gd62" fmla="val 0"/>
                            <a:gd name="gd63" fmla="val 17"/>
                            <a:gd name="gd64" fmla="val 7"/>
                            <a:gd name="gd65" fmla="val 9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4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2"/>
                            <a:gd name="gd90" fmla="val 84"/>
                            <a:gd name="gd91" fmla="val 69"/>
                            <a:gd name="gd92" fmla="val 79"/>
                            <a:gd name="gd93" fmla="val 77"/>
                            <a:gd name="gd94" fmla="val 74"/>
                            <a:gd name="gd95" fmla="val 82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89"/>
                            <a:gd name="gd102" fmla="val 42"/>
                            <a:gd name="gd103" fmla="*/ w 0 89"/>
                            <a:gd name="gd104" fmla="*/ h 0 87"/>
                            <a:gd name="gd105" fmla="*/ w 21600 89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89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89" h="87" fill="norm" stroke="1" extrusionOk="0"/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6235" y="1108"/>
                          <a:ext cx="87" cy="87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80"/>
                            <a:gd name="gd6" fmla="val 17"/>
                            <a:gd name="gd7" fmla="val 70"/>
                            <a:gd name="gd8" fmla="val 7"/>
                            <a:gd name="gd9" fmla="val 57"/>
                            <a:gd name="gd10" fmla="val 0"/>
                            <a:gd name="gd11" fmla="val 52"/>
                            <a:gd name="gd12" fmla="val 0"/>
                            <a:gd name="gd13" fmla="val 65"/>
                            <a:gd name="gd14" fmla="val 5"/>
                            <a:gd name="gd15" fmla="val 77"/>
                            <a:gd name="gd16" fmla="val 15"/>
                            <a:gd name="gd17" fmla="val 80"/>
                            <a:gd name="gd18" fmla="val 20"/>
                            <a:gd name="gd19" fmla="val 82"/>
                            <a:gd name="gd20" fmla="val 27"/>
                            <a:gd name="gd21" fmla="val 85"/>
                            <a:gd name="gd22" fmla="val 35"/>
                            <a:gd name="gd23" fmla="val 85"/>
                            <a:gd name="gd24" fmla="val 42"/>
                            <a:gd name="gd25" fmla="val 85"/>
                            <a:gd name="gd26" fmla="val 50"/>
                            <a:gd name="gd27" fmla="val 82"/>
                            <a:gd name="gd28" fmla="val 60"/>
                            <a:gd name="gd29" fmla="val 80"/>
                            <a:gd name="gd30" fmla="val 67"/>
                            <a:gd name="gd31" fmla="val 72"/>
                            <a:gd name="gd32" fmla="val 72"/>
                            <a:gd name="gd33" fmla="val 67"/>
                            <a:gd name="gd34" fmla="val 77"/>
                            <a:gd name="gd35" fmla="val 60"/>
                            <a:gd name="gd36" fmla="val 82"/>
                            <a:gd name="gd37" fmla="val 52"/>
                            <a:gd name="gd38" fmla="val 84"/>
                            <a:gd name="gd39" fmla="val 42"/>
                            <a:gd name="gd40" fmla="val 84"/>
                            <a:gd name="gd41" fmla="val 35"/>
                            <a:gd name="gd42" fmla="val 84"/>
                            <a:gd name="gd43" fmla="val 27"/>
                            <a:gd name="gd44" fmla="val 82"/>
                            <a:gd name="gd45" fmla="val 20"/>
                            <a:gd name="gd46" fmla="val 77"/>
                            <a:gd name="gd47" fmla="val 12"/>
                            <a:gd name="gd48" fmla="val 72"/>
                            <a:gd name="gd49" fmla="val 7"/>
                            <a:gd name="gd50" fmla="val 67"/>
                            <a:gd name="gd51" fmla="val 5"/>
                            <a:gd name="gd52" fmla="val 60"/>
                            <a:gd name="gd53" fmla="val 3"/>
                            <a:gd name="gd54" fmla="val 50"/>
                            <a:gd name="gd55" fmla="val 0"/>
                            <a:gd name="gd56" fmla="val 42"/>
                            <a:gd name="gd57" fmla="val 3"/>
                            <a:gd name="gd58" fmla="val 35"/>
                            <a:gd name="gd59" fmla="val 3"/>
                            <a:gd name="gd60" fmla="val 27"/>
                            <a:gd name="gd61" fmla="val 7"/>
                            <a:gd name="gd62" fmla="val 20"/>
                            <a:gd name="gd63" fmla="val 10"/>
                            <a:gd name="gd64" fmla="val 15"/>
                            <a:gd name="gd65" fmla="val 22"/>
                            <a:gd name="gd66" fmla="val 5"/>
                            <a:gd name="gd67" fmla="val 35"/>
                            <a:gd name="gd68" fmla="val 0"/>
                            <a:gd name="gd69" fmla="val 30"/>
                            <a:gd name="gd70" fmla="val 0"/>
                            <a:gd name="gd71" fmla="val 17"/>
                            <a:gd name="gd72" fmla="val 7"/>
                            <a:gd name="gd73" fmla="val 7"/>
                            <a:gd name="gd74" fmla="val 17"/>
                            <a:gd name="gd75" fmla="val 3"/>
                            <a:gd name="gd76" fmla="val 27"/>
                            <a:gd name="gd77" fmla="val 0"/>
                            <a:gd name="gd78" fmla="val 42"/>
                            <a:gd name="gd79" fmla="val 0"/>
                            <a:gd name="gd80" fmla="val 52"/>
                            <a:gd name="gd81" fmla="val 3"/>
                            <a:gd name="gd82" fmla="val 60"/>
                            <a:gd name="gd83" fmla="val 7"/>
                            <a:gd name="gd84" fmla="val 67"/>
                            <a:gd name="gd85" fmla="val 12"/>
                            <a:gd name="gd86" fmla="val 72"/>
                            <a:gd name="gd87" fmla="val 20"/>
                            <a:gd name="gd88" fmla="val 79"/>
                            <a:gd name="gd89" fmla="val 27"/>
                            <a:gd name="gd90" fmla="val 82"/>
                            <a:gd name="gd91" fmla="val 35"/>
                            <a:gd name="gd92" fmla="val 84"/>
                            <a:gd name="gd93" fmla="val 42"/>
                            <a:gd name="gd94" fmla="val 87"/>
                            <a:gd name="gd95" fmla="val 52"/>
                            <a:gd name="gd96" fmla="val 84"/>
                            <a:gd name="gd97" fmla="val 60"/>
                            <a:gd name="gd98" fmla="val 82"/>
                            <a:gd name="gd99" fmla="val 67"/>
                            <a:gd name="gd100" fmla="val 79"/>
                            <a:gd name="gd101" fmla="val 75"/>
                            <a:gd name="gd102" fmla="val 72"/>
                            <a:gd name="gd103" fmla="val 80"/>
                            <a:gd name="gd104" fmla="val 67"/>
                            <a:gd name="gd105" fmla="val 85"/>
                            <a:gd name="gd106" fmla="val 60"/>
                            <a:gd name="gd107" fmla="val 87"/>
                            <a:gd name="gd108" fmla="val 52"/>
                            <a:gd name="gd109" fmla="val 87"/>
                            <a:gd name="gd110" fmla="val 42"/>
                            <a:gd name="gd111" fmla="*/ w 0 87"/>
                            <a:gd name="gd112" fmla="*/ h 0 87"/>
                            <a:gd name="gd113" fmla="*/ w 21600 87"/>
                            <a:gd name="gd114" fmla="*/ h 21600 87"/>
                          </a:gdLst>
                          <a:ahLst/>
                          <a:cxnLst/>
                          <a:rect l="gd111" t="gd112" r="gd113" b="gd114"/>
                          <a:pathLst>
                            <a:path w="87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</a:path>
                            <a:path w="87" h="87" fill="norm" stroke="1" extrusionOk="0"/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6235" y="1108"/>
                          <a:ext cx="87" cy="84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77"/>
                            <a:gd name="gd6" fmla="val 15"/>
                            <a:gd name="gd7" fmla="val 67"/>
                            <a:gd name="gd8" fmla="val 7"/>
                            <a:gd name="gd9" fmla="val 55"/>
                            <a:gd name="gd10" fmla="val 0"/>
                            <a:gd name="gd11" fmla="val 45"/>
                            <a:gd name="gd12" fmla="val 0"/>
                            <a:gd name="gd13" fmla="val 55"/>
                            <a:gd name="gd14" fmla="val 2"/>
                            <a:gd name="gd15" fmla="val 62"/>
                            <a:gd name="gd16" fmla="val 5"/>
                            <a:gd name="gd17" fmla="val 67"/>
                            <a:gd name="gd18" fmla="val 7"/>
                            <a:gd name="gd19" fmla="val 75"/>
                            <a:gd name="gd20" fmla="val 12"/>
                            <a:gd name="gd21" fmla="val 77"/>
                            <a:gd name="gd22" fmla="val 20"/>
                            <a:gd name="gd23" fmla="val 82"/>
                            <a:gd name="gd24" fmla="val 27"/>
                            <a:gd name="gd25" fmla="val 85"/>
                            <a:gd name="gd26" fmla="val 35"/>
                            <a:gd name="gd27" fmla="val 85"/>
                            <a:gd name="gd28" fmla="val 42"/>
                            <a:gd name="gd29" fmla="val 85"/>
                            <a:gd name="gd30" fmla="val 50"/>
                            <a:gd name="gd31" fmla="val 82"/>
                            <a:gd name="gd32" fmla="val 60"/>
                            <a:gd name="gd33" fmla="val 77"/>
                            <a:gd name="gd34" fmla="val 64"/>
                            <a:gd name="gd35" fmla="val 72"/>
                            <a:gd name="gd36" fmla="val 72"/>
                            <a:gd name="gd37" fmla="val 67"/>
                            <a:gd name="gd38" fmla="val 77"/>
                            <a:gd name="gd39" fmla="val 60"/>
                            <a:gd name="gd40" fmla="val 79"/>
                            <a:gd name="gd41" fmla="val 52"/>
                            <a:gd name="gd42" fmla="val 82"/>
                            <a:gd name="gd43" fmla="val 42"/>
                            <a:gd name="gd44" fmla="val 84"/>
                            <a:gd name="gd45" fmla="val 35"/>
                            <a:gd name="gd46" fmla="val 82"/>
                            <a:gd name="gd47" fmla="val 27"/>
                            <a:gd name="gd48" fmla="val 79"/>
                            <a:gd name="gd49" fmla="val 20"/>
                            <a:gd name="gd50" fmla="val 77"/>
                            <a:gd name="gd51" fmla="val 15"/>
                            <a:gd name="gd52" fmla="val 72"/>
                            <a:gd name="gd53" fmla="val 7"/>
                            <a:gd name="gd54" fmla="val 64"/>
                            <a:gd name="gd55" fmla="val 5"/>
                            <a:gd name="gd56" fmla="val 60"/>
                            <a:gd name="gd57" fmla="val 3"/>
                            <a:gd name="gd58" fmla="val 50"/>
                            <a:gd name="gd59" fmla="val 3"/>
                            <a:gd name="gd60" fmla="val 42"/>
                            <a:gd name="gd61" fmla="val 3"/>
                            <a:gd name="gd62" fmla="val 35"/>
                            <a:gd name="gd63" fmla="val 5"/>
                            <a:gd name="gd64" fmla="val 27"/>
                            <a:gd name="gd65" fmla="val 7"/>
                            <a:gd name="gd66" fmla="val 20"/>
                            <a:gd name="gd67" fmla="val 12"/>
                            <a:gd name="gd68" fmla="val 12"/>
                            <a:gd name="gd69" fmla="val 20"/>
                            <a:gd name="gd70" fmla="val 7"/>
                            <a:gd name="gd71" fmla="val 25"/>
                            <a:gd name="gd72" fmla="val 5"/>
                            <a:gd name="gd73" fmla="val 32"/>
                            <a:gd name="gd74" fmla="val 2"/>
                            <a:gd name="gd75" fmla="val 40"/>
                            <a:gd name="gd76" fmla="val 0"/>
                            <a:gd name="gd77" fmla="val 32"/>
                            <a:gd name="gd78" fmla="val 0"/>
                            <a:gd name="gd79" fmla="val 20"/>
                            <a:gd name="gd80" fmla="val 7"/>
                            <a:gd name="gd81" fmla="val 10"/>
                            <a:gd name="gd82" fmla="val 15"/>
                            <a:gd name="gd83" fmla="val 3"/>
                            <a:gd name="gd84" fmla="val 27"/>
                            <a:gd name="gd85" fmla="val 0"/>
                            <a:gd name="gd86" fmla="val 42"/>
                            <a:gd name="gd87" fmla="val 0"/>
                            <a:gd name="gd88" fmla="val 50"/>
                            <a:gd name="gd89" fmla="val 3"/>
                            <a:gd name="gd90" fmla="val 60"/>
                            <a:gd name="gd91" fmla="val 7"/>
                            <a:gd name="gd92" fmla="val 67"/>
                            <a:gd name="gd93" fmla="val 12"/>
                            <a:gd name="gd94" fmla="val 72"/>
                            <a:gd name="gd95" fmla="val 20"/>
                            <a:gd name="gd96" fmla="val 77"/>
                            <a:gd name="gd97" fmla="val 27"/>
                            <a:gd name="gd98" fmla="val 82"/>
                            <a:gd name="gd99" fmla="val 35"/>
                            <a:gd name="gd100" fmla="val 84"/>
                            <a:gd name="gd101" fmla="val 42"/>
                            <a:gd name="gd102" fmla="val 84"/>
                            <a:gd name="gd103" fmla="val 52"/>
                            <a:gd name="gd104" fmla="val 84"/>
                            <a:gd name="gd105" fmla="val 60"/>
                            <a:gd name="gd106" fmla="val 82"/>
                            <a:gd name="gd107" fmla="val 67"/>
                            <a:gd name="gd108" fmla="val 77"/>
                            <a:gd name="gd109" fmla="val 75"/>
                            <a:gd name="gd110" fmla="val 72"/>
                            <a:gd name="gd111" fmla="val 80"/>
                            <a:gd name="gd112" fmla="val 67"/>
                            <a:gd name="gd113" fmla="val 82"/>
                            <a:gd name="gd114" fmla="val 60"/>
                            <a:gd name="gd115" fmla="val 85"/>
                            <a:gd name="gd116" fmla="val 50"/>
                            <a:gd name="gd117" fmla="val 87"/>
                            <a:gd name="gd118" fmla="val 42"/>
                            <a:gd name="gd119" fmla="*/ w 0 87"/>
                            <a:gd name="gd120" fmla="*/ h 0 84"/>
                            <a:gd name="gd121" fmla="*/ w 21600 87"/>
                            <a:gd name="gd122" fmla="*/ h 21600 84"/>
                          </a:gdLst>
                          <a:ahLst/>
                          <a:cxnLst/>
                          <a:rect l="gd119" t="gd120" r="gd121" b="gd122"/>
                          <a:pathLst>
                            <a:path w="87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close/>
                            </a:path>
                            <a:path w="87" h="84" fill="norm" stroke="1" extrusionOk="0"/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/>
                      <wps:spPr bwMode="auto">
                        <a:xfrm>
                          <a:off x="6235" y="1108"/>
                          <a:ext cx="85" cy="84"/>
                        </a:xfrm>
                        <a:custGeom>
                          <a:avLst/>
                          <a:gdLst>
                            <a:gd name="gd0" fmla="val 65536"/>
                            <a:gd name="gd1" fmla="val 85"/>
                            <a:gd name="gd2" fmla="val 42"/>
                            <a:gd name="gd3" fmla="val 85"/>
                            <a:gd name="gd4" fmla="val 35"/>
                            <a:gd name="gd5" fmla="val 82"/>
                            <a:gd name="gd6" fmla="val 27"/>
                            <a:gd name="gd7" fmla="val 80"/>
                            <a:gd name="gd8" fmla="val 20"/>
                            <a:gd name="gd9" fmla="val 77"/>
                            <a:gd name="gd10" fmla="val 15"/>
                            <a:gd name="gd11" fmla="val 65"/>
                            <a:gd name="gd12" fmla="val 5"/>
                            <a:gd name="gd13" fmla="val 52"/>
                            <a:gd name="gd14" fmla="val 0"/>
                            <a:gd name="gd15" fmla="val 42"/>
                            <a:gd name="gd16" fmla="val 0"/>
                            <a:gd name="gd17" fmla="val 35"/>
                            <a:gd name="gd18" fmla="val 0"/>
                            <a:gd name="gd19" fmla="val 22"/>
                            <a:gd name="gd20" fmla="val 5"/>
                            <a:gd name="gd21" fmla="val 10"/>
                            <a:gd name="gd22" fmla="val 15"/>
                            <a:gd name="gd23" fmla="val 7"/>
                            <a:gd name="gd24" fmla="val 20"/>
                            <a:gd name="gd25" fmla="val 3"/>
                            <a:gd name="gd26" fmla="val 27"/>
                            <a:gd name="gd27" fmla="val 3"/>
                            <a:gd name="gd28" fmla="val 35"/>
                            <a:gd name="gd29" fmla="val 0"/>
                            <a:gd name="gd30" fmla="val 42"/>
                            <a:gd name="gd31" fmla="val 3"/>
                            <a:gd name="gd32" fmla="val 50"/>
                            <a:gd name="gd33" fmla="val 5"/>
                            <a:gd name="gd34" fmla="val 60"/>
                            <a:gd name="gd35" fmla="val 7"/>
                            <a:gd name="gd36" fmla="val 67"/>
                            <a:gd name="gd37" fmla="val 12"/>
                            <a:gd name="gd38" fmla="val 72"/>
                            <a:gd name="gd39" fmla="val 20"/>
                            <a:gd name="gd40" fmla="val 77"/>
                            <a:gd name="gd41" fmla="val 27"/>
                            <a:gd name="gd42" fmla="val 82"/>
                            <a:gd name="gd43" fmla="val 35"/>
                            <a:gd name="gd44" fmla="val 84"/>
                            <a:gd name="gd45" fmla="val 42"/>
                            <a:gd name="gd46" fmla="val 84"/>
                            <a:gd name="gd47" fmla="val 52"/>
                            <a:gd name="gd48" fmla="val 84"/>
                            <a:gd name="gd49" fmla="val 60"/>
                            <a:gd name="gd50" fmla="val 82"/>
                            <a:gd name="gd51" fmla="val 67"/>
                            <a:gd name="gd52" fmla="val 77"/>
                            <a:gd name="gd53" fmla="val 72"/>
                            <a:gd name="gd54" fmla="val 72"/>
                            <a:gd name="gd55" fmla="val 80"/>
                            <a:gd name="gd56" fmla="val 67"/>
                            <a:gd name="gd57" fmla="val 82"/>
                            <a:gd name="gd58" fmla="val 60"/>
                            <a:gd name="gd59" fmla="val 85"/>
                            <a:gd name="gd60" fmla="val 50"/>
                            <a:gd name="gd61" fmla="val 85"/>
                            <a:gd name="gd62" fmla="val 42"/>
                            <a:gd name="gd63" fmla="val 85"/>
                            <a:gd name="gd64" fmla="val 42"/>
                            <a:gd name="gd65" fmla="val 85"/>
                            <a:gd name="gd66" fmla="val 50"/>
                            <a:gd name="gd67" fmla="val 82"/>
                            <a:gd name="gd68" fmla="val 57"/>
                            <a:gd name="gd69" fmla="val 77"/>
                            <a:gd name="gd70" fmla="val 64"/>
                            <a:gd name="gd71" fmla="val 72"/>
                            <a:gd name="gd72" fmla="val 72"/>
                            <a:gd name="gd73" fmla="val 67"/>
                            <a:gd name="gd74" fmla="val 77"/>
                            <a:gd name="gd75" fmla="val 60"/>
                            <a:gd name="gd76" fmla="val 79"/>
                            <a:gd name="gd77" fmla="val 52"/>
                            <a:gd name="gd78" fmla="val 82"/>
                            <a:gd name="gd79" fmla="val 42"/>
                            <a:gd name="gd80" fmla="val 82"/>
                            <a:gd name="gd81" fmla="val 35"/>
                            <a:gd name="gd82" fmla="val 82"/>
                            <a:gd name="gd83" fmla="val 27"/>
                            <a:gd name="gd84" fmla="val 79"/>
                            <a:gd name="gd85" fmla="val 20"/>
                            <a:gd name="gd86" fmla="val 77"/>
                            <a:gd name="gd87" fmla="val 15"/>
                            <a:gd name="gd88" fmla="val 72"/>
                            <a:gd name="gd89" fmla="val 10"/>
                            <a:gd name="gd90" fmla="val 64"/>
                            <a:gd name="gd91" fmla="val 5"/>
                            <a:gd name="gd92" fmla="val 57"/>
                            <a:gd name="gd93" fmla="val 3"/>
                            <a:gd name="gd94" fmla="val 50"/>
                            <a:gd name="gd95" fmla="val 3"/>
                            <a:gd name="gd96" fmla="val 42"/>
                            <a:gd name="gd97" fmla="val 3"/>
                            <a:gd name="gd98" fmla="val 35"/>
                            <a:gd name="gd99" fmla="val 5"/>
                            <a:gd name="gd100" fmla="val 27"/>
                            <a:gd name="gd101" fmla="val 10"/>
                            <a:gd name="gd102" fmla="val 20"/>
                            <a:gd name="gd103" fmla="val 15"/>
                            <a:gd name="gd104" fmla="val 12"/>
                            <a:gd name="gd105" fmla="val 20"/>
                            <a:gd name="gd106" fmla="val 7"/>
                            <a:gd name="gd107" fmla="val 27"/>
                            <a:gd name="gd108" fmla="val 5"/>
                            <a:gd name="gd109" fmla="val 35"/>
                            <a:gd name="gd110" fmla="val 2"/>
                            <a:gd name="gd111" fmla="val 42"/>
                            <a:gd name="gd112" fmla="val 0"/>
                            <a:gd name="gd113" fmla="val 52"/>
                            <a:gd name="gd114" fmla="val 2"/>
                            <a:gd name="gd115" fmla="val 60"/>
                            <a:gd name="gd116" fmla="val 5"/>
                            <a:gd name="gd117" fmla="val 67"/>
                            <a:gd name="gd118" fmla="val 7"/>
                            <a:gd name="gd119" fmla="val 72"/>
                            <a:gd name="gd120" fmla="val 12"/>
                            <a:gd name="gd121" fmla="val 77"/>
                            <a:gd name="gd122" fmla="val 20"/>
                            <a:gd name="gd123" fmla="val 82"/>
                            <a:gd name="gd124" fmla="val 27"/>
                            <a:gd name="gd125" fmla="val 85"/>
                            <a:gd name="gd126" fmla="val 35"/>
                            <a:gd name="gd127" fmla="val 85"/>
                            <a:gd name="gd128" fmla="val 42"/>
                            <a:gd name="gd129" fmla="*/ w 0 85"/>
                            <a:gd name="gd130" fmla="*/ h 0 84"/>
                            <a:gd name="gd131" fmla="*/ w 21600 85"/>
                            <a:gd name="gd132" fmla="*/ h 21600 84"/>
                          </a:gdLst>
                          <a:ahLst/>
                          <a:cxnLst/>
                          <a:rect l="gd129" t="gd130" r="gd131" b="gd132"/>
                          <a:pathLst>
                            <a:path w="85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  <a:moveTo>
                                <a:pt x="gd63" y="gd64"/>
                              </a:move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</a:path>
                            <a:path w="85" h="84" fill="norm" stroke="1" extrusionOk="0"/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/>
                      <wps:spPr bwMode="auto">
                        <a:xfrm>
                          <a:off x="6238" y="1108"/>
                          <a:ext cx="82" cy="84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72"/>
                            <a:gd name="gd10" fmla="val 12"/>
                            <a:gd name="gd11" fmla="val 64"/>
                            <a:gd name="gd12" fmla="val 7"/>
                            <a:gd name="gd13" fmla="val 59"/>
                            <a:gd name="gd14" fmla="val 5"/>
                            <a:gd name="gd15" fmla="val 52"/>
                            <a:gd name="gd16" fmla="val 2"/>
                            <a:gd name="gd17" fmla="val 42"/>
                            <a:gd name="gd18" fmla="val 0"/>
                            <a:gd name="gd19" fmla="val 39"/>
                            <a:gd name="gd20" fmla="val 0"/>
                            <a:gd name="gd21" fmla="val 37"/>
                            <a:gd name="gd22" fmla="val 0"/>
                            <a:gd name="gd23" fmla="val 29"/>
                            <a:gd name="gd24" fmla="val 2"/>
                            <a:gd name="gd25" fmla="val 22"/>
                            <a:gd name="gd26" fmla="val 5"/>
                            <a:gd name="gd27" fmla="val 17"/>
                            <a:gd name="gd28" fmla="val 7"/>
                            <a:gd name="gd29" fmla="val 9"/>
                            <a:gd name="gd30" fmla="val 12"/>
                            <a:gd name="gd31" fmla="val 4"/>
                            <a:gd name="gd32" fmla="val 20"/>
                            <a:gd name="gd33" fmla="val 2"/>
                            <a:gd name="gd34" fmla="val 27"/>
                            <a:gd name="gd35" fmla="val 0"/>
                            <a:gd name="gd36" fmla="val 35"/>
                            <a:gd name="gd37" fmla="val 0"/>
                            <a:gd name="gd38" fmla="val 42"/>
                            <a:gd name="gd39" fmla="val 0"/>
                            <a:gd name="gd40" fmla="val 50"/>
                            <a:gd name="gd41" fmla="val 2"/>
                            <a:gd name="gd42" fmla="val 60"/>
                            <a:gd name="gd43" fmla="val 4"/>
                            <a:gd name="gd44" fmla="val 64"/>
                            <a:gd name="gd45" fmla="val 12"/>
                            <a:gd name="gd46" fmla="val 72"/>
                            <a:gd name="gd47" fmla="val 17"/>
                            <a:gd name="gd48" fmla="val 77"/>
                            <a:gd name="gd49" fmla="val 24"/>
                            <a:gd name="gd50" fmla="val 79"/>
                            <a:gd name="gd51" fmla="val 32"/>
                            <a:gd name="gd52" fmla="val 82"/>
                            <a:gd name="gd53" fmla="val 39"/>
                            <a:gd name="gd54" fmla="val 84"/>
                            <a:gd name="gd55" fmla="val 49"/>
                            <a:gd name="gd56" fmla="val 82"/>
                            <a:gd name="gd57" fmla="val 57"/>
                            <a:gd name="gd58" fmla="val 79"/>
                            <a:gd name="gd59" fmla="val 64"/>
                            <a:gd name="gd60" fmla="val 77"/>
                            <a:gd name="gd61" fmla="val 69"/>
                            <a:gd name="gd62" fmla="val 72"/>
                            <a:gd name="gd63" fmla="val 74"/>
                            <a:gd name="gd64" fmla="val 64"/>
                            <a:gd name="gd65" fmla="val 79"/>
                            <a:gd name="gd66" fmla="val 60"/>
                            <a:gd name="gd67" fmla="val 82"/>
                            <a:gd name="gd68" fmla="val 50"/>
                            <a:gd name="gd69" fmla="val 82"/>
                            <a:gd name="gd70" fmla="val 42"/>
                            <a:gd name="gd71" fmla="val 82"/>
                            <a:gd name="gd72" fmla="val 42"/>
                            <a:gd name="gd73" fmla="val 79"/>
                            <a:gd name="gd74" fmla="val 50"/>
                            <a:gd name="gd75" fmla="val 77"/>
                            <a:gd name="gd76" fmla="val 57"/>
                            <a:gd name="gd77" fmla="val 74"/>
                            <a:gd name="gd78" fmla="val 64"/>
                            <a:gd name="gd79" fmla="val 69"/>
                            <a:gd name="gd80" fmla="val 69"/>
                            <a:gd name="gd81" fmla="val 62"/>
                            <a:gd name="gd82" fmla="val 74"/>
                            <a:gd name="gd83" fmla="val 57"/>
                            <a:gd name="gd84" fmla="val 79"/>
                            <a:gd name="gd85" fmla="val 49"/>
                            <a:gd name="gd86" fmla="val 82"/>
                            <a:gd name="gd87" fmla="val 39"/>
                            <a:gd name="gd88" fmla="val 82"/>
                            <a:gd name="gd89" fmla="val 32"/>
                            <a:gd name="gd90" fmla="val 82"/>
                            <a:gd name="gd91" fmla="val 24"/>
                            <a:gd name="gd92" fmla="val 79"/>
                            <a:gd name="gd93" fmla="val 17"/>
                            <a:gd name="gd94" fmla="val 74"/>
                            <a:gd name="gd95" fmla="val 12"/>
                            <a:gd name="gd96" fmla="val 69"/>
                            <a:gd name="gd97" fmla="val 7"/>
                            <a:gd name="gd98" fmla="val 64"/>
                            <a:gd name="gd99" fmla="val 2"/>
                            <a:gd name="gd100" fmla="val 57"/>
                            <a:gd name="gd101" fmla="val 2"/>
                            <a:gd name="gd102" fmla="val 50"/>
                            <a:gd name="gd103" fmla="val 0"/>
                            <a:gd name="gd104" fmla="val 42"/>
                            <a:gd name="gd105" fmla="val 2"/>
                            <a:gd name="gd106" fmla="val 35"/>
                            <a:gd name="gd107" fmla="val 2"/>
                            <a:gd name="gd108" fmla="val 27"/>
                            <a:gd name="gd109" fmla="val 7"/>
                            <a:gd name="gd110" fmla="val 20"/>
                            <a:gd name="gd111" fmla="val 12"/>
                            <a:gd name="gd112" fmla="val 15"/>
                            <a:gd name="gd113" fmla="val 17"/>
                            <a:gd name="gd114" fmla="val 10"/>
                            <a:gd name="gd115" fmla="val 24"/>
                            <a:gd name="gd116" fmla="val 5"/>
                            <a:gd name="gd117" fmla="val 32"/>
                            <a:gd name="gd118" fmla="val 2"/>
                            <a:gd name="gd119" fmla="val 39"/>
                            <a:gd name="gd120" fmla="val 2"/>
                            <a:gd name="gd121" fmla="val 49"/>
                            <a:gd name="gd122" fmla="val 2"/>
                            <a:gd name="gd123" fmla="val 57"/>
                            <a:gd name="gd124" fmla="val 5"/>
                            <a:gd name="gd125" fmla="val 62"/>
                            <a:gd name="gd126" fmla="val 10"/>
                            <a:gd name="gd127" fmla="val 69"/>
                            <a:gd name="gd128" fmla="val 15"/>
                            <a:gd name="gd129" fmla="val 74"/>
                            <a:gd name="gd130" fmla="val 20"/>
                            <a:gd name="gd131" fmla="val 77"/>
                            <a:gd name="gd132" fmla="val 27"/>
                            <a:gd name="gd133" fmla="val 79"/>
                            <a:gd name="gd134" fmla="val 35"/>
                            <a:gd name="gd135" fmla="val 82"/>
                            <a:gd name="gd136" fmla="val 42"/>
                            <a:gd name="gd137" fmla="*/ w 0 82"/>
                            <a:gd name="gd138" fmla="*/ h 0 84"/>
                            <a:gd name="gd139" fmla="*/ w 21600 82"/>
                            <a:gd name="gd140" fmla="*/ h 21600 84"/>
                          </a:gdLst>
                          <a:ahLst/>
                          <a:cxnLst/>
                          <a:rect l="gd137" t="gd138" r="gd139" b="gd140"/>
                          <a:pathLst>
                            <a:path w="82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  <a:moveTo>
                                <a:pt x="gd71" y="gd72"/>
                              </a:move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close/>
                            </a:path>
                            <a:path w="82" h="84" fill="norm" stroke="1" extrusionOk="0"/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/>
                      <wps:spPr bwMode="auto">
                        <a:xfrm>
                          <a:off x="6238" y="1108"/>
                          <a:ext cx="82" cy="82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69"/>
                            <a:gd name="gd10" fmla="val 12"/>
                            <a:gd name="gd11" fmla="val 64"/>
                            <a:gd name="gd12" fmla="val 7"/>
                            <a:gd name="gd13" fmla="val 57"/>
                            <a:gd name="gd14" fmla="val 5"/>
                            <a:gd name="gd15" fmla="val 49"/>
                            <a:gd name="gd16" fmla="val 2"/>
                            <a:gd name="gd17" fmla="val 39"/>
                            <a:gd name="gd18" fmla="val 0"/>
                            <a:gd name="gd19" fmla="val 32"/>
                            <a:gd name="gd20" fmla="val 2"/>
                            <a:gd name="gd21" fmla="val 24"/>
                            <a:gd name="gd22" fmla="val 5"/>
                            <a:gd name="gd23" fmla="val 17"/>
                            <a:gd name="gd24" fmla="val 7"/>
                            <a:gd name="gd25" fmla="val 12"/>
                            <a:gd name="gd26" fmla="val 12"/>
                            <a:gd name="gd27" fmla="val 7"/>
                            <a:gd name="gd28" fmla="val 20"/>
                            <a:gd name="gd29" fmla="val 2"/>
                            <a:gd name="gd30" fmla="val 27"/>
                            <a:gd name="gd31" fmla="val 0"/>
                            <a:gd name="gd32" fmla="val 35"/>
                            <a:gd name="gd33" fmla="val 0"/>
                            <a:gd name="gd34" fmla="val 42"/>
                            <a:gd name="gd35" fmla="val 0"/>
                            <a:gd name="gd36" fmla="val 50"/>
                            <a:gd name="gd37" fmla="val 2"/>
                            <a:gd name="gd38" fmla="val 57"/>
                            <a:gd name="gd39" fmla="val 7"/>
                            <a:gd name="gd40" fmla="val 64"/>
                            <a:gd name="gd41" fmla="val 12"/>
                            <a:gd name="gd42" fmla="val 72"/>
                            <a:gd name="gd43" fmla="val 17"/>
                            <a:gd name="gd44" fmla="val 77"/>
                            <a:gd name="gd45" fmla="val 24"/>
                            <a:gd name="gd46" fmla="val 79"/>
                            <a:gd name="gd47" fmla="val 32"/>
                            <a:gd name="gd48" fmla="val 82"/>
                            <a:gd name="gd49" fmla="val 39"/>
                            <a:gd name="gd50" fmla="val 82"/>
                            <a:gd name="gd51" fmla="val 49"/>
                            <a:gd name="gd52" fmla="val 82"/>
                            <a:gd name="gd53" fmla="val 57"/>
                            <a:gd name="gd54" fmla="val 79"/>
                            <a:gd name="gd55" fmla="val 64"/>
                            <a:gd name="gd56" fmla="val 77"/>
                            <a:gd name="gd57" fmla="val 69"/>
                            <a:gd name="gd58" fmla="val 72"/>
                            <a:gd name="gd59" fmla="val 74"/>
                            <a:gd name="gd60" fmla="val 64"/>
                            <a:gd name="gd61" fmla="val 79"/>
                            <a:gd name="gd62" fmla="val 57"/>
                            <a:gd name="gd63" fmla="val 82"/>
                            <a:gd name="gd64" fmla="val 50"/>
                            <a:gd name="gd65" fmla="val 82"/>
                            <a:gd name="gd66" fmla="val 42"/>
                            <a:gd name="gd67" fmla="val 79"/>
                            <a:gd name="gd68" fmla="val 42"/>
                            <a:gd name="gd69" fmla="val 79"/>
                            <a:gd name="gd70" fmla="val 50"/>
                            <a:gd name="gd71" fmla="val 77"/>
                            <a:gd name="gd72" fmla="val 57"/>
                            <a:gd name="gd73" fmla="val 74"/>
                            <a:gd name="gd74" fmla="val 64"/>
                            <a:gd name="gd75" fmla="val 69"/>
                            <a:gd name="gd76" fmla="val 69"/>
                            <a:gd name="gd77" fmla="val 62"/>
                            <a:gd name="gd78" fmla="val 74"/>
                            <a:gd name="gd79" fmla="val 57"/>
                            <a:gd name="gd80" fmla="val 79"/>
                            <a:gd name="gd81" fmla="val 49"/>
                            <a:gd name="gd82" fmla="val 82"/>
                            <a:gd name="gd83" fmla="val 39"/>
                            <a:gd name="gd84" fmla="val 82"/>
                            <a:gd name="gd85" fmla="val 32"/>
                            <a:gd name="gd86" fmla="val 82"/>
                            <a:gd name="gd87" fmla="val 24"/>
                            <a:gd name="gd88" fmla="val 79"/>
                            <a:gd name="gd89" fmla="val 19"/>
                            <a:gd name="gd90" fmla="val 74"/>
                            <a:gd name="gd91" fmla="val 12"/>
                            <a:gd name="gd92" fmla="val 69"/>
                            <a:gd name="gd93" fmla="val 7"/>
                            <a:gd name="gd94" fmla="val 64"/>
                            <a:gd name="gd95" fmla="val 4"/>
                            <a:gd name="gd96" fmla="val 57"/>
                            <a:gd name="gd97" fmla="val 2"/>
                            <a:gd name="gd98" fmla="val 50"/>
                            <a:gd name="gd99" fmla="val 2"/>
                            <a:gd name="gd100" fmla="val 42"/>
                            <a:gd name="gd101" fmla="val 2"/>
                            <a:gd name="gd102" fmla="val 35"/>
                            <a:gd name="gd103" fmla="val 4"/>
                            <a:gd name="gd104" fmla="val 27"/>
                            <a:gd name="gd105" fmla="val 7"/>
                            <a:gd name="gd106" fmla="val 20"/>
                            <a:gd name="gd107" fmla="val 12"/>
                            <a:gd name="gd108" fmla="val 15"/>
                            <a:gd name="gd109" fmla="val 19"/>
                            <a:gd name="gd110" fmla="val 10"/>
                            <a:gd name="gd111" fmla="val 24"/>
                            <a:gd name="gd112" fmla="val 5"/>
                            <a:gd name="gd113" fmla="val 32"/>
                            <a:gd name="gd114" fmla="val 2"/>
                            <a:gd name="gd115" fmla="val 39"/>
                            <a:gd name="gd116" fmla="val 2"/>
                            <a:gd name="gd117" fmla="val 49"/>
                            <a:gd name="gd118" fmla="val 2"/>
                            <a:gd name="gd119" fmla="val 57"/>
                            <a:gd name="gd120" fmla="val 5"/>
                            <a:gd name="gd121" fmla="val 62"/>
                            <a:gd name="gd122" fmla="val 10"/>
                            <a:gd name="gd123" fmla="val 69"/>
                            <a:gd name="gd124" fmla="val 15"/>
                            <a:gd name="gd125" fmla="val 74"/>
                            <a:gd name="gd126" fmla="val 20"/>
                            <a:gd name="gd127" fmla="val 77"/>
                            <a:gd name="gd128" fmla="val 27"/>
                            <a:gd name="gd129" fmla="val 79"/>
                            <a:gd name="gd130" fmla="val 35"/>
                            <a:gd name="gd131" fmla="val 79"/>
                            <a:gd name="gd132" fmla="val 42"/>
                            <a:gd name="gd133" fmla="*/ w 0 82"/>
                            <a:gd name="gd134" fmla="*/ h 0 82"/>
                            <a:gd name="gd135" fmla="*/ w 21600 82"/>
                            <a:gd name="gd136" fmla="*/ h 21600 82"/>
                          </a:gdLst>
                          <a:ahLst/>
                          <a:cxnLst/>
                          <a:rect l="gd133" t="gd134" r="gd135" b="gd136"/>
                          <a:pathLst>
                            <a:path w="82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2" fill="norm" stroke="1" extrusionOk="0"/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/>
                      <wps:spPr bwMode="auto">
                        <a:xfrm>
                          <a:off x="6238" y="1110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0"/>
                            <a:gd name="gd3" fmla="val 79"/>
                            <a:gd name="gd4" fmla="val 33"/>
                            <a:gd name="gd5" fmla="val 77"/>
                            <a:gd name="gd6" fmla="val 25"/>
                            <a:gd name="gd7" fmla="val 74"/>
                            <a:gd name="gd8" fmla="val 18"/>
                            <a:gd name="gd9" fmla="val 69"/>
                            <a:gd name="gd10" fmla="val 13"/>
                            <a:gd name="gd11" fmla="val 62"/>
                            <a:gd name="gd12" fmla="val 8"/>
                            <a:gd name="gd13" fmla="val 57"/>
                            <a:gd name="gd14" fmla="val 3"/>
                            <a:gd name="gd15" fmla="val 49"/>
                            <a:gd name="gd16" fmla="val 0"/>
                            <a:gd name="gd17" fmla="val 39"/>
                            <a:gd name="gd18" fmla="val 0"/>
                            <a:gd name="gd19" fmla="val 32"/>
                            <a:gd name="gd20" fmla="val 0"/>
                            <a:gd name="gd21" fmla="val 24"/>
                            <a:gd name="gd22" fmla="val 3"/>
                            <a:gd name="gd23" fmla="val 17"/>
                            <a:gd name="gd24" fmla="val 8"/>
                            <a:gd name="gd25" fmla="val 12"/>
                            <a:gd name="gd26" fmla="val 13"/>
                            <a:gd name="gd27" fmla="val 7"/>
                            <a:gd name="gd28" fmla="val 18"/>
                            <a:gd name="gd29" fmla="val 2"/>
                            <a:gd name="gd30" fmla="val 25"/>
                            <a:gd name="gd31" fmla="val 2"/>
                            <a:gd name="gd32" fmla="val 33"/>
                            <a:gd name="gd33" fmla="val 0"/>
                            <a:gd name="gd34" fmla="val 40"/>
                            <a:gd name="gd35" fmla="val 2"/>
                            <a:gd name="gd36" fmla="val 48"/>
                            <a:gd name="gd37" fmla="val 2"/>
                            <a:gd name="gd38" fmla="val 55"/>
                            <a:gd name="gd39" fmla="val 7"/>
                            <a:gd name="gd40" fmla="val 62"/>
                            <a:gd name="gd41" fmla="val 12"/>
                            <a:gd name="gd42" fmla="val 67"/>
                            <a:gd name="gd43" fmla="val 17"/>
                            <a:gd name="gd44" fmla="val 72"/>
                            <a:gd name="gd45" fmla="val 24"/>
                            <a:gd name="gd46" fmla="val 77"/>
                            <a:gd name="gd47" fmla="val 32"/>
                            <a:gd name="gd48" fmla="val 80"/>
                            <a:gd name="gd49" fmla="val 39"/>
                            <a:gd name="gd50" fmla="val 80"/>
                            <a:gd name="gd51" fmla="val 49"/>
                            <a:gd name="gd52" fmla="val 80"/>
                            <a:gd name="gd53" fmla="val 57"/>
                            <a:gd name="gd54" fmla="val 77"/>
                            <a:gd name="gd55" fmla="val 62"/>
                            <a:gd name="gd56" fmla="val 72"/>
                            <a:gd name="gd57" fmla="val 69"/>
                            <a:gd name="gd58" fmla="val 67"/>
                            <a:gd name="gd59" fmla="val 74"/>
                            <a:gd name="gd60" fmla="val 62"/>
                            <a:gd name="gd61" fmla="val 77"/>
                            <a:gd name="gd62" fmla="val 55"/>
                            <a:gd name="gd63" fmla="val 79"/>
                            <a:gd name="gd64" fmla="val 48"/>
                            <a:gd name="gd65" fmla="val 82"/>
                            <a:gd name="gd66" fmla="val 40"/>
                            <a:gd name="gd67" fmla="val 79"/>
                            <a:gd name="gd68" fmla="val 40"/>
                            <a:gd name="gd69" fmla="val 79"/>
                            <a:gd name="gd70" fmla="val 48"/>
                            <a:gd name="gd71" fmla="val 77"/>
                            <a:gd name="gd72" fmla="val 55"/>
                            <a:gd name="gd73" fmla="val 72"/>
                            <a:gd name="gd74" fmla="val 62"/>
                            <a:gd name="gd75" fmla="val 67"/>
                            <a:gd name="gd76" fmla="val 67"/>
                            <a:gd name="gd77" fmla="val 62"/>
                            <a:gd name="gd78" fmla="val 72"/>
                            <a:gd name="gd79" fmla="val 54"/>
                            <a:gd name="gd80" fmla="val 75"/>
                            <a:gd name="gd81" fmla="val 49"/>
                            <a:gd name="gd82" fmla="val 77"/>
                            <a:gd name="gd83" fmla="val 39"/>
                            <a:gd name="gd84" fmla="val 80"/>
                            <a:gd name="gd85" fmla="val 32"/>
                            <a:gd name="gd86" fmla="val 77"/>
                            <a:gd name="gd87" fmla="val 24"/>
                            <a:gd name="gd88" fmla="val 75"/>
                            <a:gd name="gd89" fmla="val 19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4"/>
                            <a:gd name="gd96" fmla="val 55"/>
                            <a:gd name="gd97" fmla="val 2"/>
                            <a:gd name="gd98" fmla="val 48"/>
                            <a:gd name="gd99" fmla="val 2"/>
                            <a:gd name="gd100" fmla="val 40"/>
                            <a:gd name="gd101" fmla="val 2"/>
                            <a:gd name="gd102" fmla="val 33"/>
                            <a:gd name="gd103" fmla="val 4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9"/>
                            <a:gd name="gd110" fmla="val 8"/>
                            <a:gd name="gd111" fmla="val 24"/>
                            <a:gd name="gd112" fmla="val 5"/>
                            <a:gd name="gd113" fmla="val 32"/>
                            <a:gd name="gd114" fmla="val 3"/>
                            <a:gd name="gd115" fmla="val 39"/>
                            <a:gd name="gd116" fmla="val 0"/>
                            <a:gd name="gd117" fmla="val 49"/>
                            <a:gd name="gd118" fmla="val 3"/>
                            <a:gd name="gd119" fmla="val 54"/>
                            <a:gd name="gd120" fmla="val 5"/>
                            <a:gd name="gd121" fmla="val 62"/>
                            <a:gd name="gd122" fmla="val 8"/>
                            <a:gd name="gd123" fmla="val 67"/>
                            <a:gd name="gd124" fmla="val 13"/>
                            <a:gd name="gd125" fmla="val 72"/>
                            <a:gd name="gd126" fmla="val 18"/>
                            <a:gd name="gd127" fmla="val 77"/>
                            <a:gd name="gd128" fmla="val 25"/>
                            <a:gd name="gd129" fmla="val 79"/>
                            <a:gd name="gd130" fmla="val 33"/>
                            <a:gd name="gd131" fmla="val 79"/>
                            <a:gd name="gd132" fmla="val 40"/>
                            <a:gd name="gd133" fmla="*/ w 0 82"/>
                            <a:gd name="gd134" fmla="*/ h 0 80"/>
                            <a:gd name="gd135" fmla="*/ w 21600 82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82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0" fill="norm" stroke="1" extrusionOk="0"/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2"/>
                            <a:gd name="gd8" fmla="val 18"/>
                            <a:gd name="gd9" fmla="val 67"/>
                            <a:gd name="gd10" fmla="val 13"/>
                            <a:gd name="gd11" fmla="val 60"/>
                            <a:gd name="gd12" fmla="val 8"/>
                            <a:gd name="gd13" fmla="val 55"/>
                            <a:gd name="gd14" fmla="val 3"/>
                            <a:gd name="gd15" fmla="val 47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3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7"/>
                            <a:gd name="gd47" fmla="val 30"/>
                            <a:gd name="gd48" fmla="val 80"/>
                            <a:gd name="gd49" fmla="val 37"/>
                            <a:gd name="gd50" fmla="val 80"/>
                            <a:gd name="gd51" fmla="val 47"/>
                            <a:gd name="gd52" fmla="val 80"/>
                            <a:gd name="gd53" fmla="val 55"/>
                            <a:gd name="gd54" fmla="val 77"/>
                            <a:gd name="gd55" fmla="val 60"/>
                            <a:gd name="gd56" fmla="val 72"/>
                            <a:gd name="gd57" fmla="val 67"/>
                            <a:gd name="gd58" fmla="val 67"/>
                            <a:gd name="gd59" fmla="val 72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7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2"/>
                            <a:gd name="gd75" fmla="val 65"/>
                            <a:gd name="gd76" fmla="val 67"/>
                            <a:gd name="gd77" fmla="val 60"/>
                            <a:gd name="gd78" fmla="val 72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2"/>
                            <a:gd name="gd88" fmla="val 75"/>
                            <a:gd name="gd89" fmla="val 17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2"/>
                            <a:gd name="gd96" fmla="val 55"/>
                            <a:gd name="gd97" fmla="val 0"/>
                            <a:gd name="gd98" fmla="val 48"/>
                            <a:gd name="gd99" fmla="val 0"/>
                            <a:gd name="gd100" fmla="val 40"/>
                            <a:gd name="gd101" fmla="val 0"/>
                            <a:gd name="gd102" fmla="val 33"/>
                            <a:gd name="gd103" fmla="val 2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7"/>
                            <a:gd name="gd110" fmla="val 8"/>
                            <a:gd name="gd111" fmla="val 22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8"/>
                            <a:gd name="gd123" fmla="val 65"/>
                            <a:gd name="gd124" fmla="val 13"/>
                            <a:gd name="gd125" fmla="val 70"/>
                            <a:gd name="gd126" fmla="val 18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7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0"/>
                            <a:gd name="gd8" fmla="val 18"/>
                            <a:gd name="gd9" fmla="val 65"/>
                            <a:gd name="gd10" fmla="val 13"/>
                            <a:gd name="gd11" fmla="val 60"/>
                            <a:gd name="gd12" fmla="val 8"/>
                            <a:gd name="gd13" fmla="val 52"/>
                            <a:gd name="gd14" fmla="val 5"/>
                            <a:gd name="gd15" fmla="val 47"/>
                            <a:gd name="gd16" fmla="val 3"/>
                            <a:gd name="gd17" fmla="val 37"/>
                            <a:gd name="gd18" fmla="val 0"/>
                            <a:gd name="gd19" fmla="val 30"/>
                            <a:gd name="gd20" fmla="val 3"/>
                            <a:gd name="gd21" fmla="val 22"/>
                            <a:gd name="gd22" fmla="val 5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5"/>
                            <a:gd name="gd47" fmla="val 30"/>
                            <a:gd name="gd48" fmla="val 77"/>
                            <a:gd name="gd49" fmla="val 37"/>
                            <a:gd name="gd50" fmla="val 80"/>
                            <a:gd name="gd51" fmla="val 47"/>
                            <a:gd name="gd52" fmla="val 77"/>
                            <a:gd name="gd53" fmla="val 52"/>
                            <a:gd name="gd54" fmla="val 75"/>
                            <a:gd name="gd55" fmla="val 60"/>
                            <a:gd name="gd56" fmla="val 72"/>
                            <a:gd name="gd57" fmla="val 65"/>
                            <a:gd name="gd58" fmla="val 67"/>
                            <a:gd name="gd59" fmla="val 70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5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0"/>
                            <a:gd name="gd75" fmla="val 65"/>
                            <a:gd name="gd76" fmla="val 67"/>
                            <a:gd name="gd77" fmla="val 60"/>
                            <a:gd name="gd78" fmla="val 70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5"/>
                            <a:gd name="gd88" fmla="val 75"/>
                            <a:gd name="gd89" fmla="val 17"/>
                            <a:gd name="gd90" fmla="val 70"/>
                            <a:gd name="gd91" fmla="val 12"/>
                            <a:gd name="gd92" fmla="val 67"/>
                            <a:gd name="gd93" fmla="val 7"/>
                            <a:gd name="gd94" fmla="val 60"/>
                            <a:gd name="gd95" fmla="val 5"/>
                            <a:gd name="gd96" fmla="val 55"/>
                            <a:gd name="gd97" fmla="val 2"/>
                            <a:gd name="gd98" fmla="val 48"/>
                            <a:gd name="gd99" fmla="val 0"/>
                            <a:gd name="gd100" fmla="val 40"/>
                            <a:gd name="gd101" fmla="val 2"/>
                            <a:gd name="gd102" fmla="val 33"/>
                            <a:gd name="gd103" fmla="val 5"/>
                            <a:gd name="gd104" fmla="val 25"/>
                            <a:gd name="gd105" fmla="val 7"/>
                            <a:gd name="gd106" fmla="val 20"/>
                            <a:gd name="gd107" fmla="val 12"/>
                            <a:gd name="gd108" fmla="val 13"/>
                            <a:gd name="gd109" fmla="val 17"/>
                            <a:gd name="gd110" fmla="val 10"/>
                            <a:gd name="gd111" fmla="val 25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10"/>
                            <a:gd name="gd123" fmla="val 65"/>
                            <a:gd name="gd124" fmla="val 13"/>
                            <a:gd name="gd125" fmla="val 70"/>
                            <a:gd name="gd126" fmla="val 20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5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/>
                      <wps:spPr bwMode="auto">
                        <a:xfrm>
                          <a:off x="6240" y="1113"/>
                          <a:ext cx="77" cy="74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5"/>
                            <a:gd name="gd9" fmla="val 65"/>
                            <a:gd name="gd10" fmla="val 10"/>
                            <a:gd name="gd11" fmla="val 60"/>
                            <a:gd name="gd12" fmla="val 5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2"/>
                            <a:gd name="gd23" fmla="val 17"/>
                            <a:gd name="gd24" fmla="val 5"/>
                            <a:gd name="gd25" fmla="val 12"/>
                            <a:gd name="gd26" fmla="val 10"/>
                            <a:gd name="gd27" fmla="val 7"/>
                            <a:gd name="gd28" fmla="val 15"/>
                            <a:gd name="gd29" fmla="val 2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2"/>
                            <a:gd name="gd38" fmla="val 52"/>
                            <a:gd name="gd39" fmla="val 7"/>
                            <a:gd name="gd40" fmla="val 59"/>
                            <a:gd name="gd41" fmla="val 12"/>
                            <a:gd name="gd42" fmla="val 64"/>
                            <a:gd name="gd43" fmla="val 17"/>
                            <a:gd name="gd44" fmla="val 69"/>
                            <a:gd name="gd45" fmla="val 22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9"/>
                            <a:gd name="gd57" fmla="val 65"/>
                            <a:gd name="gd58" fmla="val 64"/>
                            <a:gd name="gd59" fmla="val 70"/>
                            <a:gd name="gd60" fmla="val 59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7"/>
                            <a:gd name="gd66" fmla="val 37"/>
                            <a:gd name="gd67" fmla="val 75"/>
                            <a:gd name="gd68" fmla="val 37"/>
                            <a:gd name="gd69" fmla="val 75"/>
                            <a:gd name="gd70" fmla="val 45"/>
                            <a:gd name="gd71" fmla="val 72"/>
                            <a:gd name="gd72" fmla="val 52"/>
                            <a:gd name="gd73" fmla="val 70"/>
                            <a:gd name="gd74" fmla="val 57"/>
                            <a:gd name="gd75" fmla="val 65"/>
                            <a:gd name="gd76" fmla="val 62"/>
                            <a:gd name="gd77" fmla="val 60"/>
                            <a:gd name="gd78" fmla="val 67"/>
                            <a:gd name="gd79" fmla="val 52"/>
                            <a:gd name="gd80" fmla="val 72"/>
                            <a:gd name="gd81" fmla="val 45"/>
                            <a:gd name="gd82" fmla="val 72"/>
                            <a:gd name="gd83" fmla="val 37"/>
                            <a:gd name="gd84" fmla="val 74"/>
                            <a:gd name="gd85" fmla="val 30"/>
                            <a:gd name="gd86" fmla="val 72"/>
                            <a:gd name="gd87" fmla="val 25"/>
                            <a:gd name="gd88" fmla="val 72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2"/>
                            <a:gd name="gd113" fmla="val 30"/>
                            <a:gd name="gd114" fmla="val 2"/>
                            <a:gd name="gd115" fmla="val 37"/>
                            <a:gd name="gd116" fmla="val 0"/>
                            <a:gd name="gd117" fmla="val 45"/>
                            <a:gd name="gd118" fmla="val 2"/>
                            <a:gd name="gd119" fmla="val 52"/>
                            <a:gd name="gd120" fmla="val 2"/>
                            <a:gd name="gd121" fmla="val 60"/>
                            <a:gd name="gd122" fmla="val 7"/>
                            <a:gd name="gd123" fmla="val 65"/>
                            <a:gd name="gd124" fmla="val 12"/>
                            <a:gd name="gd125" fmla="val 70"/>
                            <a:gd name="gd126" fmla="val 17"/>
                            <a:gd name="gd127" fmla="val 72"/>
                            <a:gd name="gd128" fmla="val 22"/>
                            <a:gd name="gd129" fmla="val 75"/>
                            <a:gd name="gd130" fmla="val 30"/>
                            <a:gd name="gd131" fmla="val 75"/>
                            <a:gd name="gd132" fmla="val 37"/>
                            <a:gd name="gd133" fmla="*/ w 0 77"/>
                            <a:gd name="gd134" fmla="*/ h 0 74"/>
                            <a:gd name="gd135" fmla="*/ w 21600 77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7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74" fill="norm" stroke="1" extrusionOk="0"/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/>
                      <wps:spPr bwMode="auto">
                        <a:xfrm>
                          <a:off x="6240" y="1113"/>
                          <a:ext cx="75" cy="74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7"/>
                            <a:gd name="gd9" fmla="val 65"/>
                            <a:gd name="gd10" fmla="val 10"/>
                            <a:gd name="gd11" fmla="val 60"/>
                            <a:gd name="gd12" fmla="val 7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5"/>
                            <a:gd name="gd22" fmla="val 2"/>
                            <a:gd name="gd23" fmla="val 17"/>
                            <a:gd name="gd24" fmla="val 7"/>
                            <a:gd name="gd25" fmla="val 12"/>
                            <a:gd name="gd26" fmla="val 10"/>
                            <a:gd name="gd27" fmla="val 7"/>
                            <a:gd name="gd28" fmla="val 17"/>
                            <a:gd name="gd29" fmla="val 5"/>
                            <a:gd name="gd30" fmla="val 22"/>
                            <a:gd name="gd31" fmla="val 2"/>
                            <a:gd name="gd32" fmla="val 30"/>
                            <a:gd name="gd33" fmla="val 0"/>
                            <a:gd name="gd34" fmla="val 37"/>
                            <a:gd name="gd35" fmla="val 2"/>
                            <a:gd name="gd36" fmla="val 45"/>
                            <a:gd name="gd37" fmla="val 5"/>
                            <a:gd name="gd38" fmla="val 52"/>
                            <a:gd name="gd39" fmla="val 7"/>
                            <a:gd name="gd40" fmla="val 57"/>
                            <a:gd name="gd41" fmla="val 12"/>
                            <a:gd name="gd42" fmla="val 64"/>
                            <a:gd name="gd43" fmla="val 17"/>
                            <a:gd name="gd44" fmla="val 67"/>
                            <a:gd name="gd45" fmla="val 25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7"/>
                            <a:gd name="gd57" fmla="val 65"/>
                            <a:gd name="gd58" fmla="val 64"/>
                            <a:gd name="gd59" fmla="val 70"/>
                            <a:gd name="gd60" fmla="val 57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5"/>
                            <a:gd name="gd66" fmla="val 37"/>
                            <a:gd name="gd67" fmla="val 75"/>
                            <a:gd name="gd68" fmla="val 37"/>
                            <a:gd name="gd69" fmla="val 72"/>
                            <a:gd name="gd70" fmla="val 45"/>
                            <a:gd name="gd71" fmla="val 72"/>
                            <a:gd name="gd72" fmla="val 52"/>
                            <a:gd name="gd73" fmla="val 67"/>
                            <a:gd name="gd74" fmla="val 57"/>
                            <a:gd name="gd75" fmla="val 65"/>
                            <a:gd name="gd76" fmla="val 62"/>
                            <a:gd name="gd77" fmla="val 57"/>
                            <a:gd name="gd78" fmla="val 67"/>
                            <a:gd name="gd79" fmla="val 52"/>
                            <a:gd name="gd80" fmla="val 69"/>
                            <a:gd name="gd81" fmla="val 45"/>
                            <a:gd name="gd82" fmla="val 72"/>
                            <a:gd name="gd83" fmla="val 37"/>
                            <a:gd name="gd84" fmla="val 72"/>
                            <a:gd name="gd85" fmla="val 32"/>
                            <a:gd name="gd86" fmla="val 72"/>
                            <a:gd name="gd87" fmla="val 25"/>
                            <a:gd name="gd88" fmla="val 69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5"/>
                            <a:gd name="gd113" fmla="val 32"/>
                            <a:gd name="gd114" fmla="val 2"/>
                            <a:gd name="gd115" fmla="val 37"/>
                            <a:gd name="gd116" fmla="val 2"/>
                            <a:gd name="gd117" fmla="val 45"/>
                            <a:gd name="gd118" fmla="val 2"/>
                            <a:gd name="gd119" fmla="val 52"/>
                            <a:gd name="gd120" fmla="val 5"/>
                            <a:gd name="gd121" fmla="val 57"/>
                            <a:gd name="gd122" fmla="val 7"/>
                            <a:gd name="gd123" fmla="val 65"/>
                            <a:gd name="gd124" fmla="val 12"/>
                            <a:gd name="gd125" fmla="val 67"/>
                            <a:gd name="gd126" fmla="val 17"/>
                            <a:gd name="gd127" fmla="val 72"/>
                            <a:gd name="gd128" fmla="val 22"/>
                            <a:gd name="gd129" fmla="val 72"/>
                            <a:gd name="gd130" fmla="val 30"/>
                            <a:gd name="gd131" fmla="val 75"/>
                            <a:gd name="gd132" fmla="val 37"/>
                            <a:gd name="gd133" fmla="*/ w 0 75"/>
                            <a:gd name="gd134" fmla="*/ h 0 74"/>
                            <a:gd name="gd135" fmla="*/ w 21600 75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5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5" h="74" fill="norm" stroke="1" extrusionOk="0"/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/>
                      <wps:spPr bwMode="auto">
                        <a:xfrm>
                          <a:off x="6242" y="1113"/>
                          <a:ext cx="73" cy="74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7"/>
                            <a:gd name="gd3" fmla="val 73"/>
                            <a:gd name="gd4" fmla="val 30"/>
                            <a:gd name="gd5" fmla="val 70"/>
                            <a:gd name="gd6" fmla="val 22"/>
                            <a:gd name="gd7" fmla="val 68"/>
                            <a:gd name="gd8" fmla="val 17"/>
                            <a:gd name="gd9" fmla="val 63"/>
                            <a:gd name="gd10" fmla="val 12"/>
                            <a:gd name="gd11" fmla="val 58"/>
                            <a:gd name="gd12" fmla="val 7"/>
                            <a:gd name="gd13" fmla="val 50"/>
                            <a:gd name="gd14" fmla="val 2"/>
                            <a:gd name="gd15" fmla="val 43"/>
                            <a:gd name="gd16" fmla="val 2"/>
                            <a:gd name="gd17" fmla="val 35"/>
                            <a:gd name="gd18" fmla="val 0"/>
                            <a:gd name="gd19" fmla="val 28"/>
                            <a:gd name="gd20" fmla="val 2"/>
                            <a:gd name="gd21" fmla="val 23"/>
                            <a:gd name="gd22" fmla="val 2"/>
                            <a:gd name="gd23" fmla="val 15"/>
                            <a:gd name="gd24" fmla="val 7"/>
                            <a:gd name="gd25" fmla="val 10"/>
                            <a:gd name="gd26" fmla="val 12"/>
                            <a:gd name="gd27" fmla="val 5"/>
                            <a:gd name="gd28" fmla="val 17"/>
                            <a:gd name="gd29" fmla="val 3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3"/>
                            <a:gd name="gd38" fmla="val 52"/>
                            <a:gd name="gd39" fmla="val 5"/>
                            <a:gd name="gd40" fmla="val 57"/>
                            <a:gd name="gd41" fmla="val 10"/>
                            <a:gd name="gd42" fmla="val 62"/>
                            <a:gd name="gd43" fmla="val 15"/>
                            <a:gd name="gd44" fmla="val 67"/>
                            <a:gd name="gd45" fmla="val 23"/>
                            <a:gd name="gd46" fmla="val 72"/>
                            <a:gd name="gd47" fmla="val 28"/>
                            <a:gd name="gd48" fmla="val 72"/>
                            <a:gd name="gd49" fmla="val 35"/>
                            <a:gd name="gd50" fmla="val 74"/>
                            <a:gd name="gd51" fmla="val 43"/>
                            <a:gd name="gd52" fmla="val 72"/>
                            <a:gd name="gd53" fmla="val 50"/>
                            <a:gd name="gd54" fmla="val 72"/>
                            <a:gd name="gd55" fmla="val 58"/>
                            <a:gd name="gd56" fmla="val 67"/>
                            <a:gd name="gd57" fmla="val 63"/>
                            <a:gd name="gd58" fmla="val 62"/>
                            <a:gd name="gd59" fmla="val 68"/>
                            <a:gd name="gd60" fmla="val 57"/>
                            <a:gd name="gd61" fmla="val 70"/>
                            <a:gd name="gd62" fmla="val 52"/>
                            <a:gd name="gd63" fmla="val 73"/>
                            <a:gd name="gd64" fmla="val 45"/>
                            <a:gd name="gd65" fmla="val 73"/>
                            <a:gd name="gd66" fmla="val 37"/>
                            <a:gd name="gd67" fmla="val 70"/>
                            <a:gd name="gd68" fmla="val 37"/>
                            <a:gd name="gd69" fmla="val 70"/>
                            <a:gd name="gd70" fmla="val 45"/>
                            <a:gd name="gd71" fmla="val 68"/>
                            <a:gd name="gd72" fmla="val 50"/>
                            <a:gd name="gd73" fmla="val 65"/>
                            <a:gd name="gd74" fmla="val 57"/>
                            <a:gd name="gd75" fmla="val 60"/>
                            <a:gd name="gd76" fmla="val 62"/>
                            <a:gd name="gd77" fmla="val 55"/>
                            <a:gd name="gd78" fmla="val 67"/>
                            <a:gd name="gd79" fmla="val 50"/>
                            <a:gd name="gd80" fmla="val 69"/>
                            <a:gd name="gd81" fmla="val 43"/>
                            <a:gd name="gd82" fmla="val 72"/>
                            <a:gd name="gd83" fmla="val 35"/>
                            <a:gd name="gd84" fmla="val 72"/>
                            <a:gd name="gd85" fmla="val 30"/>
                            <a:gd name="gd86" fmla="val 72"/>
                            <a:gd name="gd87" fmla="val 23"/>
                            <a:gd name="gd88" fmla="val 69"/>
                            <a:gd name="gd89" fmla="val 18"/>
                            <a:gd name="gd90" fmla="val 67"/>
                            <a:gd name="gd91" fmla="val 10"/>
                            <a:gd name="gd92" fmla="val 62"/>
                            <a:gd name="gd93" fmla="val 8"/>
                            <a:gd name="gd94" fmla="val 57"/>
                            <a:gd name="gd95" fmla="val 3"/>
                            <a:gd name="gd96" fmla="val 50"/>
                            <a:gd name="gd97" fmla="val 3"/>
                            <a:gd name="gd98" fmla="val 45"/>
                            <a:gd name="gd99" fmla="val 0"/>
                            <a:gd name="gd100" fmla="val 37"/>
                            <a:gd name="gd101" fmla="val 3"/>
                            <a:gd name="gd102" fmla="val 30"/>
                            <a:gd name="gd103" fmla="val 3"/>
                            <a:gd name="gd104" fmla="val 22"/>
                            <a:gd name="gd105" fmla="val 8"/>
                            <a:gd name="gd106" fmla="val 17"/>
                            <a:gd name="gd107" fmla="val 10"/>
                            <a:gd name="gd108" fmla="val 12"/>
                            <a:gd name="gd109" fmla="val 18"/>
                            <a:gd name="gd110" fmla="val 7"/>
                            <a:gd name="gd111" fmla="val 23"/>
                            <a:gd name="gd112" fmla="val 5"/>
                            <a:gd name="gd113" fmla="val 30"/>
                            <a:gd name="gd114" fmla="val 2"/>
                            <a:gd name="gd115" fmla="val 35"/>
                            <a:gd name="gd116" fmla="val 2"/>
                            <a:gd name="gd117" fmla="val 43"/>
                            <a:gd name="gd118" fmla="val 2"/>
                            <a:gd name="gd119" fmla="val 50"/>
                            <a:gd name="gd120" fmla="val 5"/>
                            <a:gd name="gd121" fmla="val 55"/>
                            <a:gd name="gd122" fmla="val 7"/>
                            <a:gd name="gd123" fmla="val 60"/>
                            <a:gd name="gd124" fmla="val 12"/>
                            <a:gd name="gd125" fmla="val 65"/>
                            <a:gd name="gd126" fmla="val 17"/>
                            <a:gd name="gd127" fmla="val 68"/>
                            <a:gd name="gd128" fmla="val 22"/>
                            <a:gd name="gd129" fmla="val 70"/>
                            <a:gd name="gd130" fmla="val 30"/>
                            <a:gd name="gd131" fmla="val 70"/>
                            <a:gd name="gd132" fmla="val 37"/>
                            <a:gd name="gd133" fmla="*/ w 0 73"/>
                            <a:gd name="gd134" fmla="*/ h 0 74"/>
                            <a:gd name="gd135" fmla="*/ w 21600 73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3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4" fill="norm" stroke="1" extrusionOk="0"/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/>
                      <wps:spPr bwMode="auto">
                        <a:xfrm>
                          <a:off x="6242" y="1115"/>
                          <a:ext cx="73" cy="70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5"/>
                            <a:gd name="gd3" fmla="val 70"/>
                            <a:gd name="gd4" fmla="val 28"/>
                            <a:gd name="gd5" fmla="val 70"/>
                            <a:gd name="gd6" fmla="val 20"/>
                            <a:gd name="gd7" fmla="val 65"/>
                            <a:gd name="gd8" fmla="val 15"/>
                            <a:gd name="gd9" fmla="val 63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3"/>
                            <a:gd name="gd30" fmla="val 20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3"/>
                            <a:gd name="gd38" fmla="val 50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3"/>
                            <a:gd name="gd58" fmla="val 60"/>
                            <a:gd name="gd59" fmla="val 65"/>
                            <a:gd name="gd60" fmla="val 55"/>
                            <a:gd name="gd61" fmla="val 70"/>
                            <a:gd name="gd62" fmla="val 50"/>
                            <a:gd name="gd63" fmla="val 70"/>
                            <a:gd name="gd64" fmla="val 43"/>
                            <a:gd name="gd65" fmla="val 73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7"/>
                            <a:gd name="gd81" fmla="val 43"/>
                            <a:gd name="gd82" fmla="val 67"/>
                            <a:gd name="gd83" fmla="val 35"/>
                            <a:gd name="gd84" fmla="val 70"/>
                            <a:gd name="gd85" fmla="val 30"/>
                            <a:gd name="gd86" fmla="val 67"/>
                            <a:gd name="gd87" fmla="val 23"/>
                            <a:gd name="gd88" fmla="val 67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3"/>
                            <a:gd name="gd113" fmla="val 30"/>
                            <a:gd name="gd114" fmla="val 0"/>
                            <a:gd name="gd115" fmla="val 35"/>
                            <a:gd name="gd116" fmla="val 0"/>
                            <a:gd name="gd117" fmla="val 43"/>
                            <a:gd name="gd118" fmla="val 0"/>
                            <a:gd name="gd119" fmla="val 50"/>
                            <a:gd name="gd120" fmla="val 3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3"/>
                            <a:gd name="gd134" fmla="*/ h 0 70"/>
                            <a:gd name="gd135" fmla="*/ w 21600 73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3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0" fill="norm" stroke="1" extrusionOk="0"/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/>
                      <wps:spPr bwMode="auto">
                        <a:xfrm>
                          <a:off x="6242" y="1115"/>
                          <a:ext cx="70" cy="70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35"/>
                            <a:gd name="gd3" fmla="val 70"/>
                            <a:gd name="gd4" fmla="val 28"/>
                            <a:gd name="gd5" fmla="val 68"/>
                            <a:gd name="gd6" fmla="val 20"/>
                            <a:gd name="gd7" fmla="val 65"/>
                            <a:gd name="gd8" fmla="val 15"/>
                            <a:gd name="gd9" fmla="val 60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8"/>
                            <a:gd name="gd24" fmla="val 5"/>
                            <a:gd name="gd25" fmla="val 10"/>
                            <a:gd name="gd26" fmla="val 10"/>
                            <a:gd name="gd27" fmla="val 8"/>
                            <a:gd name="gd28" fmla="val 15"/>
                            <a:gd name="gd29" fmla="val 3"/>
                            <a:gd name="gd30" fmla="val 20"/>
                            <a:gd name="gd31" fmla="val 3"/>
                            <a:gd name="gd32" fmla="val 28"/>
                            <a:gd name="gd33" fmla="val 0"/>
                            <a:gd name="gd34" fmla="val 35"/>
                            <a:gd name="gd35" fmla="val 3"/>
                            <a:gd name="gd36" fmla="val 43"/>
                            <a:gd name="gd37" fmla="val 3"/>
                            <a:gd name="gd38" fmla="val 48"/>
                            <a:gd name="gd39" fmla="val 8"/>
                            <a:gd name="gd40" fmla="val 55"/>
                            <a:gd name="gd41" fmla="val 10"/>
                            <a:gd name="gd42" fmla="val 60"/>
                            <a:gd name="gd43" fmla="val 18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0"/>
                            <a:gd name="gd58" fmla="val 60"/>
                            <a:gd name="gd59" fmla="val 65"/>
                            <a:gd name="gd60" fmla="val 55"/>
                            <a:gd name="gd61" fmla="val 68"/>
                            <a:gd name="gd62" fmla="val 48"/>
                            <a:gd name="gd63" fmla="val 70"/>
                            <a:gd name="gd64" fmla="val 43"/>
                            <a:gd name="gd65" fmla="val 70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5"/>
                            <a:gd name="gd81" fmla="val 43"/>
                            <a:gd name="gd82" fmla="val 67"/>
                            <a:gd name="gd83" fmla="val 35"/>
                            <a:gd name="gd84" fmla="val 67"/>
                            <a:gd name="gd85" fmla="val 30"/>
                            <a:gd name="gd86" fmla="val 67"/>
                            <a:gd name="gd87" fmla="val 23"/>
                            <a:gd name="gd88" fmla="val 65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5"/>
                            <a:gd name="gd113" fmla="val 30"/>
                            <a:gd name="gd114" fmla="val 3"/>
                            <a:gd name="gd115" fmla="val 35"/>
                            <a:gd name="gd116" fmla="val 0"/>
                            <a:gd name="gd117" fmla="val 43"/>
                            <a:gd name="gd118" fmla="val 3"/>
                            <a:gd name="gd119" fmla="val 50"/>
                            <a:gd name="gd120" fmla="val 5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0"/>
                            <a:gd name="gd134" fmla="*/ h 0 70"/>
                            <a:gd name="gd135" fmla="*/ w 21600 70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0" h="70" fill="norm" stroke="1" extrusionOk="0"/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/>
                      <wps:spPr bwMode="auto">
                        <a:xfrm>
                          <a:off x="6245" y="1115"/>
                          <a:ext cx="67" cy="70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3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3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7"/>
                            <a:gd name="gd47" fmla="val 27"/>
                            <a:gd name="gd48" fmla="val 67"/>
                            <a:gd name="gd49" fmla="val 32"/>
                            <a:gd name="gd50" fmla="val 70"/>
                            <a:gd name="gd51" fmla="val 40"/>
                            <a:gd name="gd52" fmla="val 67"/>
                            <a:gd name="gd53" fmla="val 47"/>
                            <a:gd name="gd54" fmla="val 67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7"/>
                            <a:gd name="gd68" fmla="val 35"/>
                            <a:gd name="gd69" fmla="val 65"/>
                            <a:gd name="gd70" fmla="val 43"/>
                            <a:gd name="gd71" fmla="val 65"/>
                            <a:gd name="gd72" fmla="val 48"/>
                            <a:gd name="gd73" fmla="val 60"/>
                            <a:gd name="gd74" fmla="val 53"/>
                            <a:gd name="gd75" fmla="val 57"/>
                            <a:gd name="gd76" fmla="val 57"/>
                            <a:gd name="gd77" fmla="val 52"/>
                            <a:gd name="gd78" fmla="val 62"/>
                            <a:gd name="gd79" fmla="val 47"/>
                            <a:gd name="gd80" fmla="val 65"/>
                            <a:gd name="gd81" fmla="val 40"/>
                            <a:gd name="gd82" fmla="val 67"/>
                            <a:gd name="gd83" fmla="val 32"/>
                            <a:gd name="gd84" fmla="val 67"/>
                            <a:gd name="gd85" fmla="val 27"/>
                            <a:gd name="gd86" fmla="val 67"/>
                            <a:gd name="gd87" fmla="val 20"/>
                            <a:gd name="gd88" fmla="val 65"/>
                            <a:gd name="gd89" fmla="val 15"/>
                            <a:gd name="gd90" fmla="val 62"/>
                            <a:gd name="gd91" fmla="val 10"/>
                            <a:gd name="gd92" fmla="val 57"/>
                            <a:gd name="gd93" fmla="val 5"/>
                            <a:gd name="gd94" fmla="val 53"/>
                            <a:gd name="gd95" fmla="val 2"/>
                            <a:gd name="gd96" fmla="val 48"/>
                            <a:gd name="gd97" fmla="val 0"/>
                            <a:gd name="gd98" fmla="val 43"/>
                            <a:gd name="gd99" fmla="val 0"/>
                            <a:gd name="gd100" fmla="val 35"/>
                            <a:gd name="gd101" fmla="val 0"/>
                            <a:gd name="gd102" fmla="val 28"/>
                            <a:gd name="gd103" fmla="val 2"/>
                            <a:gd name="gd104" fmla="val 23"/>
                            <a:gd name="gd105" fmla="val 5"/>
                            <a:gd name="gd106" fmla="val 18"/>
                            <a:gd name="gd107" fmla="val 10"/>
                            <a:gd name="gd108" fmla="val 13"/>
                            <a:gd name="gd109" fmla="val 15"/>
                            <a:gd name="gd110" fmla="val 8"/>
                            <a:gd name="gd111" fmla="val 20"/>
                            <a:gd name="gd112" fmla="val 5"/>
                            <a:gd name="gd113" fmla="val 27"/>
                            <a:gd name="gd114" fmla="val 3"/>
                            <a:gd name="gd115" fmla="val 32"/>
                            <a:gd name="gd116" fmla="val 3"/>
                            <a:gd name="gd117" fmla="val 40"/>
                            <a:gd name="gd118" fmla="val 3"/>
                            <a:gd name="gd119" fmla="val 47"/>
                            <a:gd name="gd120" fmla="val 5"/>
                            <a:gd name="gd121" fmla="val 52"/>
                            <a:gd name="gd122" fmla="val 8"/>
                            <a:gd name="gd123" fmla="val 57"/>
                            <a:gd name="gd124" fmla="val 13"/>
                            <a:gd name="gd125" fmla="val 60"/>
                            <a:gd name="gd126" fmla="val 18"/>
                            <a:gd name="gd127" fmla="val 65"/>
                            <a:gd name="gd128" fmla="val 23"/>
                            <a:gd name="gd129" fmla="val 65"/>
                            <a:gd name="gd130" fmla="val 28"/>
                            <a:gd name="gd131" fmla="val 67"/>
                            <a:gd name="gd132" fmla="val 35"/>
                            <a:gd name="gd133" fmla="*/ w 0 67"/>
                            <a:gd name="gd134" fmla="*/ h 0 70"/>
                            <a:gd name="gd135" fmla="*/ w 21600 67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67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67" h="70" fill="norm" stroke="1" extrusionOk="0"/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/>
                      <wps:spPr bwMode="auto">
                        <a:xfrm>
                          <a:off x="6245" y="1115"/>
                          <a:ext cx="67" cy="67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5"/>
                            <a:gd name="gd15" fmla="val 40"/>
                            <a:gd name="gd16" fmla="val 3"/>
                            <a:gd name="gd17" fmla="val 32"/>
                            <a:gd name="gd18" fmla="val 0"/>
                            <a:gd name="gd19" fmla="val 27"/>
                            <a:gd name="gd20" fmla="val 3"/>
                            <a:gd name="gd21" fmla="val 20"/>
                            <a:gd name="gd22" fmla="val 5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5"/>
                            <a:gd name="gd47" fmla="val 27"/>
                            <a:gd name="gd48" fmla="val 67"/>
                            <a:gd name="gd49" fmla="val 32"/>
                            <a:gd name="gd50" fmla="val 67"/>
                            <a:gd name="gd51" fmla="val 40"/>
                            <a:gd name="gd52" fmla="val 67"/>
                            <a:gd name="gd53" fmla="val 47"/>
                            <a:gd name="gd54" fmla="val 65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5"/>
                            <a:gd name="gd68" fmla="val 35"/>
                            <a:gd name="gd69" fmla="val 62"/>
                            <a:gd name="gd70" fmla="val 48"/>
                            <a:gd name="gd71" fmla="val 57"/>
                            <a:gd name="gd72" fmla="val 57"/>
                            <a:gd name="gd73" fmla="val 45"/>
                            <a:gd name="gd74" fmla="val 65"/>
                            <a:gd name="gd75" fmla="val 32"/>
                            <a:gd name="gd76" fmla="val 67"/>
                            <a:gd name="gd77" fmla="val 20"/>
                            <a:gd name="gd78" fmla="val 65"/>
                            <a:gd name="gd79" fmla="val 10"/>
                            <a:gd name="gd80" fmla="val 57"/>
                            <a:gd name="gd81" fmla="val 5"/>
                            <a:gd name="gd82" fmla="val 48"/>
                            <a:gd name="gd83" fmla="val 2"/>
                            <a:gd name="gd84" fmla="val 35"/>
                            <a:gd name="gd85" fmla="val 5"/>
                            <a:gd name="gd86" fmla="val 23"/>
                            <a:gd name="gd87" fmla="val 10"/>
                            <a:gd name="gd88" fmla="val 13"/>
                            <a:gd name="gd89" fmla="val 20"/>
                            <a:gd name="gd90" fmla="val 5"/>
                            <a:gd name="gd91" fmla="val 32"/>
                            <a:gd name="gd92" fmla="val 3"/>
                            <a:gd name="gd93" fmla="val 45"/>
                            <a:gd name="gd94" fmla="val 5"/>
                            <a:gd name="gd95" fmla="val 57"/>
                            <a:gd name="gd96" fmla="val 13"/>
                            <a:gd name="gd97" fmla="val 62"/>
                            <a:gd name="gd98" fmla="val 23"/>
                            <a:gd name="gd99" fmla="val 65"/>
                            <a:gd name="gd100" fmla="val 35"/>
                            <a:gd name="gd101" fmla="*/ w 0 67"/>
                            <a:gd name="gd102" fmla="*/ h 0 67"/>
                            <a:gd name="gd103" fmla="*/ w 21600 67"/>
                            <a:gd name="gd104" fmla="*/ h 21600 67"/>
                          </a:gdLst>
                          <a:ahLst/>
                          <a:cxnLst/>
                          <a:rect l="gd101" t="gd102" r="gd103" b="gd104"/>
                          <a:pathLst>
                            <a:path w="67" h="6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7" fill="norm" stroke="1" extrusionOk="0"/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/>
                      <wps:spPr bwMode="auto">
                        <a:xfrm>
                          <a:off x="6245" y="1118"/>
                          <a:ext cx="67" cy="64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2"/>
                            <a:gd name="gd3" fmla="val 65"/>
                            <a:gd name="gd4" fmla="val 25"/>
                            <a:gd name="gd5" fmla="val 65"/>
                            <a:gd name="gd6" fmla="val 20"/>
                            <a:gd name="gd7" fmla="val 60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5"/>
                            <a:gd name="gd13" fmla="val 47"/>
                            <a:gd name="gd14" fmla="val 2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2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0"/>
                            <a:gd name="gd31" fmla="val 0"/>
                            <a:gd name="gd32" fmla="val 25"/>
                            <a:gd name="gd33" fmla="val 0"/>
                            <a:gd name="gd34" fmla="val 32"/>
                            <a:gd name="gd35" fmla="val 0"/>
                            <a:gd name="gd36" fmla="val 40"/>
                            <a:gd name="gd37" fmla="val 2"/>
                            <a:gd name="gd38" fmla="val 45"/>
                            <a:gd name="gd39" fmla="val 5"/>
                            <a:gd name="gd40" fmla="val 50"/>
                            <a:gd name="gd41" fmla="val 10"/>
                            <a:gd name="gd42" fmla="val 54"/>
                            <a:gd name="gd43" fmla="val 15"/>
                            <a:gd name="gd44" fmla="val 59"/>
                            <a:gd name="gd45" fmla="val 20"/>
                            <a:gd name="gd46" fmla="val 62"/>
                            <a:gd name="gd47" fmla="val 27"/>
                            <a:gd name="gd48" fmla="val 64"/>
                            <a:gd name="gd49" fmla="val 32"/>
                            <a:gd name="gd50" fmla="val 64"/>
                            <a:gd name="gd51" fmla="val 40"/>
                            <a:gd name="gd52" fmla="val 64"/>
                            <a:gd name="gd53" fmla="val 47"/>
                            <a:gd name="gd54" fmla="val 62"/>
                            <a:gd name="gd55" fmla="val 52"/>
                            <a:gd name="gd56" fmla="val 59"/>
                            <a:gd name="gd57" fmla="val 57"/>
                            <a:gd name="gd58" fmla="val 54"/>
                            <a:gd name="gd59" fmla="val 60"/>
                            <a:gd name="gd60" fmla="val 50"/>
                            <a:gd name="gd61" fmla="val 65"/>
                            <a:gd name="gd62" fmla="val 45"/>
                            <a:gd name="gd63" fmla="val 65"/>
                            <a:gd name="gd64" fmla="val 40"/>
                            <a:gd name="gd65" fmla="val 67"/>
                            <a:gd name="gd66" fmla="val 32"/>
                            <a:gd name="gd67" fmla="val 65"/>
                            <a:gd name="gd68" fmla="val 32"/>
                            <a:gd name="gd69" fmla="val 62"/>
                            <a:gd name="gd70" fmla="val 45"/>
                            <a:gd name="gd71" fmla="val 55"/>
                            <a:gd name="gd72" fmla="val 54"/>
                            <a:gd name="gd73" fmla="val 45"/>
                            <a:gd name="gd74" fmla="val 62"/>
                            <a:gd name="gd75" fmla="val 32"/>
                            <a:gd name="gd76" fmla="val 64"/>
                            <a:gd name="gd77" fmla="val 22"/>
                            <a:gd name="gd78" fmla="val 62"/>
                            <a:gd name="gd79" fmla="val 12"/>
                            <a:gd name="gd80" fmla="val 54"/>
                            <a:gd name="gd81" fmla="val 5"/>
                            <a:gd name="gd82" fmla="val 45"/>
                            <a:gd name="gd83" fmla="val 2"/>
                            <a:gd name="gd84" fmla="val 32"/>
                            <a:gd name="gd85" fmla="val 5"/>
                            <a:gd name="gd86" fmla="val 20"/>
                            <a:gd name="gd87" fmla="val 12"/>
                            <a:gd name="gd88" fmla="val 10"/>
                            <a:gd name="gd89" fmla="val 22"/>
                            <a:gd name="gd90" fmla="val 2"/>
                            <a:gd name="gd91" fmla="val 32"/>
                            <a:gd name="gd92" fmla="val 0"/>
                            <a:gd name="gd93" fmla="val 45"/>
                            <a:gd name="gd94" fmla="val 2"/>
                            <a:gd name="gd95" fmla="val 55"/>
                            <a:gd name="gd96" fmla="val 10"/>
                            <a:gd name="gd97" fmla="val 62"/>
                            <a:gd name="gd98" fmla="val 20"/>
                            <a:gd name="gd99" fmla="val 65"/>
                            <a:gd name="gd100" fmla="val 32"/>
                            <a:gd name="gd101" fmla="*/ w 0 67"/>
                            <a:gd name="gd102" fmla="*/ h 0 64"/>
                            <a:gd name="gd103" fmla="*/ w 21600 67"/>
                            <a:gd name="gd104" fmla="*/ h 21600 64"/>
                          </a:gdLst>
                          <a:ahLst/>
                          <a:cxnLst/>
                          <a:rect l="gd101" t="gd102" r="gd103" b="gd104"/>
                          <a:pathLst>
                            <a:path w="67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4" fill="norm" stroke="1" extrusionOk="0"/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5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18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8"/>
                            <a:gd name="gd22" fmla="val 54"/>
                            <a:gd name="gd23" fmla="val 18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5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3"/>
                            <a:gd name="gd36" fmla="val 32"/>
                            <a:gd name="gd37" fmla="val 60"/>
                            <a:gd name="gd38" fmla="val 45"/>
                            <a:gd name="gd39" fmla="val 53"/>
                            <a:gd name="gd40" fmla="val 54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4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0"/>
                            <a:gd name="gd65" fmla="val 60"/>
                            <a:gd name="gd66" fmla="val 20"/>
                            <a:gd name="gd67" fmla="val 63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fill="norm" stroke="1" extrusionOk="0"/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3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20"/>
                            <a:gd name="gd12" fmla="val 2"/>
                            <a:gd name="gd13" fmla="val 10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10"/>
                            <a:gd name="gd22" fmla="val 54"/>
                            <a:gd name="gd23" fmla="val 20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3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0"/>
                            <a:gd name="gd36" fmla="val 32"/>
                            <a:gd name="gd37" fmla="val 58"/>
                            <a:gd name="gd38" fmla="val 45"/>
                            <a:gd name="gd39" fmla="val 53"/>
                            <a:gd name="gd40" fmla="val 52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2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2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2"/>
                            <a:gd name="gd65" fmla="val 58"/>
                            <a:gd name="gd66" fmla="val 20"/>
                            <a:gd name="gd67" fmla="val 60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fill="norm" stroke="1" extrusionOk="0"/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/>
                      <wps:spPr bwMode="auto">
                        <a:xfrm>
                          <a:off x="6247" y="1120"/>
                          <a:ext cx="63" cy="60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0"/>
                            <a:gd name="gd3" fmla="val 60"/>
                            <a:gd name="gd4" fmla="val 18"/>
                            <a:gd name="gd5" fmla="val 53"/>
                            <a:gd name="gd6" fmla="val 8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8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2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2"/>
                            <a:gd name="gd31" fmla="val 60"/>
                            <a:gd name="gd32" fmla="val 43"/>
                            <a:gd name="gd33" fmla="val 63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3"/>
                            <a:gd name="gd39" fmla="val 53"/>
                            <a:gd name="gd40" fmla="val 50"/>
                            <a:gd name="gd41" fmla="val 43"/>
                            <a:gd name="gd42" fmla="val 57"/>
                            <a:gd name="gd43" fmla="val 30"/>
                            <a:gd name="gd44" fmla="val 60"/>
                            <a:gd name="gd45" fmla="val 20"/>
                            <a:gd name="gd46" fmla="val 57"/>
                            <a:gd name="gd47" fmla="val 10"/>
                            <a:gd name="gd48" fmla="val 50"/>
                            <a:gd name="gd49" fmla="val 5"/>
                            <a:gd name="gd50" fmla="val 43"/>
                            <a:gd name="gd51" fmla="val 3"/>
                            <a:gd name="gd52" fmla="val 30"/>
                            <a:gd name="gd53" fmla="val 5"/>
                            <a:gd name="gd54" fmla="val 18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0"/>
                            <a:gd name="gd61" fmla="val 43"/>
                            <a:gd name="gd62" fmla="val 3"/>
                            <a:gd name="gd63" fmla="val 53"/>
                            <a:gd name="gd64" fmla="val 10"/>
                            <a:gd name="gd65" fmla="val 58"/>
                            <a:gd name="gd66" fmla="val 18"/>
                            <a:gd name="gd67" fmla="val 60"/>
                            <a:gd name="gd68" fmla="val 30"/>
                            <a:gd name="gd69" fmla="*/ w 0 63"/>
                            <a:gd name="gd70" fmla="*/ h 0 60"/>
                            <a:gd name="gd71" fmla="*/ w 21600 63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3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0" fill="norm" stroke="1" extrusionOk="0"/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/>
                      <wps:spPr bwMode="auto">
                        <a:xfrm>
                          <a:off x="6247" y="1120"/>
                          <a:ext cx="60" cy="6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0"/>
                            <a:gd name="gd3" fmla="val 58"/>
                            <a:gd name="gd4" fmla="val 18"/>
                            <a:gd name="gd5" fmla="val 53"/>
                            <a:gd name="gd6" fmla="val 10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10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0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0"/>
                            <a:gd name="gd31" fmla="val 58"/>
                            <a:gd name="gd32" fmla="val 43"/>
                            <a:gd name="gd33" fmla="val 60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0"/>
                            <a:gd name="gd39" fmla="val 50"/>
                            <a:gd name="gd40" fmla="val 50"/>
                            <a:gd name="gd41" fmla="val 43"/>
                            <a:gd name="gd42" fmla="val 55"/>
                            <a:gd name="gd43" fmla="val 30"/>
                            <a:gd name="gd44" fmla="val 57"/>
                            <a:gd name="gd45" fmla="val 20"/>
                            <a:gd name="gd46" fmla="val 55"/>
                            <a:gd name="gd47" fmla="val 10"/>
                            <a:gd name="gd48" fmla="val 50"/>
                            <a:gd name="gd49" fmla="val 5"/>
                            <a:gd name="gd50" fmla="val 40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3"/>
                            <a:gd name="gd61" fmla="val 43"/>
                            <a:gd name="gd62" fmla="val 3"/>
                            <a:gd name="gd63" fmla="val 50"/>
                            <a:gd name="gd64" fmla="val 10"/>
                            <a:gd name="gd65" fmla="val 58"/>
                            <a:gd name="gd66" fmla="val 20"/>
                            <a:gd name="gd67" fmla="val 60"/>
                            <a:gd name="gd68" fmla="val 30"/>
                            <a:gd name="gd69" fmla="*/ w 0 60"/>
                            <a:gd name="gd70" fmla="*/ h 0 60"/>
                            <a:gd name="gd71" fmla="*/ w 21600 60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0" h="60" fill="norm" stroke="1" extrusionOk="0"/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/>
                      <wps:spPr bwMode="auto">
                        <a:xfrm>
                          <a:off x="6250" y="1120"/>
                          <a:ext cx="57" cy="60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30"/>
                            <a:gd name="gd3" fmla="val 55"/>
                            <a:gd name="gd4" fmla="val 18"/>
                            <a:gd name="gd5" fmla="val 50"/>
                            <a:gd name="gd6" fmla="val 10"/>
                            <a:gd name="gd7" fmla="val 40"/>
                            <a:gd name="gd8" fmla="val 3"/>
                            <a:gd name="gd9" fmla="val 27"/>
                            <a:gd name="gd10" fmla="val 0"/>
                            <a:gd name="gd11" fmla="val 17"/>
                            <a:gd name="gd12" fmla="val 3"/>
                            <a:gd name="gd13" fmla="val 7"/>
                            <a:gd name="gd14" fmla="val 10"/>
                            <a:gd name="gd15" fmla="val 2"/>
                            <a:gd name="gd16" fmla="val 18"/>
                            <a:gd name="gd17" fmla="val 0"/>
                            <a:gd name="gd18" fmla="val 30"/>
                            <a:gd name="gd19" fmla="val 2"/>
                            <a:gd name="gd20" fmla="val 43"/>
                            <a:gd name="gd21" fmla="val 7"/>
                            <a:gd name="gd22" fmla="val 50"/>
                            <a:gd name="gd23" fmla="val 17"/>
                            <a:gd name="gd24" fmla="val 57"/>
                            <a:gd name="gd25" fmla="val 27"/>
                            <a:gd name="gd26" fmla="val 60"/>
                            <a:gd name="gd27" fmla="val 40"/>
                            <a:gd name="gd28" fmla="val 57"/>
                            <a:gd name="gd29" fmla="val 50"/>
                            <a:gd name="gd30" fmla="val 50"/>
                            <a:gd name="gd31" fmla="val 55"/>
                            <a:gd name="gd32" fmla="val 43"/>
                            <a:gd name="gd33" fmla="val 57"/>
                            <a:gd name="gd34" fmla="val 30"/>
                            <a:gd name="gd35" fmla="val 55"/>
                            <a:gd name="gd36" fmla="val 30"/>
                            <a:gd name="gd37" fmla="val 55"/>
                            <a:gd name="gd38" fmla="val 40"/>
                            <a:gd name="gd39" fmla="val 47"/>
                            <a:gd name="gd40" fmla="val 50"/>
                            <a:gd name="gd41" fmla="val 40"/>
                            <a:gd name="gd42" fmla="val 55"/>
                            <a:gd name="gd43" fmla="val 27"/>
                            <a:gd name="gd44" fmla="val 57"/>
                            <a:gd name="gd45" fmla="val 17"/>
                            <a:gd name="gd46" fmla="val 55"/>
                            <a:gd name="gd47" fmla="val 10"/>
                            <a:gd name="gd48" fmla="val 50"/>
                            <a:gd name="gd49" fmla="val 2"/>
                            <a:gd name="gd50" fmla="val 40"/>
                            <a:gd name="gd51" fmla="val 0"/>
                            <a:gd name="gd52" fmla="val 30"/>
                            <a:gd name="gd53" fmla="val 2"/>
                            <a:gd name="gd54" fmla="val 20"/>
                            <a:gd name="gd55" fmla="val 10"/>
                            <a:gd name="gd56" fmla="val 10"/>
                            <a:gd name="gd57" fmla="val 17"/>
                            <a:gd name="gd58" fmla="val 5"/>
                            <a:gd name="gd59" fmla="val 27"/>
                            <a:gd name="gd60" fmla="val 3"/>
                            <a:gd name="gd61" fmla="val 40"/>
                            <a:gd name="gd62" fmla="val 5"/>
                            <a:gd name="gd63" fmla="val 47"/>
                            <a:gd name="gd64" fmla="val 10"/>
                            <a:gd name="gd65" fmla="val 55"/>
                            <a:gd name="gd66" fmla="val 20"/>
                            <a:gd name="gd67" fmla="val 55"/>
                            <a:gd name="gd68" fmla="val 30"/>
                            <a:gd name="gd69" fmla="*/ w 0 57"/>
                            <a:gd name="gd70" fmla="*/ h 0 60"/>
                            <a:gd name="gd71" fmla="*/ w 21600 57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57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60" fill="norm" stroke="1" extrusionOk="0"/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/>
                      <wps:spPr bwMode="auto">
                        <a:xfrm>
                          <a:off x="6250" y="1123"/>
                          <a:ext cx="57" cy="54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0"/>
                            <a:gd name="gd9" fmla="val 27"/>
                            <a:gd name="gd10" fmla="val 0"/>
                            <a:gd name="gd11" fmla="val 17"/>
                            <a:gd name="gd12" fmla="val 0"/>
                            <a:gd name="gd13" fmla="val 7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7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7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7"/>
                            <a:gd name="gd41" fmla="val 40"/>
                            <a:gd name="gd42" fmla="val 52"/>
                            <a:gd name="gd43" fmla="val 27"/>
                            <a:gd name="gd44" fmla="val 54"/>
                            <a:gd name="gd45" fmla="val 17"/>
                            <a:gd name="gd46" fmla="val 52"/>
                            <a:gd name="gd47" fmla="val 10"/>
                            <a:gd name="gd48" fmla="val 47"/>
                            <a:gd name="gd49" fmla="val 2"/>
                            <a:gd name="gd50" fmla="val 37"/>
                            <a:gd name="gd51" fmla="val 2"/>
                            <a:gd name="gd52" fmla="val 27"/>
                            <a:gd name="gd53" fmla="val 2"/>
                            <a:gd name="gd54" fmla="val 17"/>
                            <a:gd name="gd55" fmla="val 10"/>
                            <a:gd name="gd56" fmla="val 7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40"/>
                            <a:gd name="gd62" fmla="val 2"/>
                            <a:gd name="gd63" fmla="val 47"/>
                            <a:gd name="gd64" fmla="val 7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7"/>
                            <a:gd name="gd70" fmla="*/ h 0 54"/>
                            <a:gd name="gd71" fmla="*/ w 21600 57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7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54" fill="norm" stroke="1" extrusionOk="0"/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/>
                      <wps:spPr bwMode="auto">
                        <a:xfrm>
                          <a:off x="6250" y="1123"/>
                          <a:ext cx="55" cy="54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2"/>
                            <a:gd name="gd9" fmla="val 27"/>
                            <a:gd name="gd10" fmla="val 0"/>
                            <a:gd name="gd11" fmla="val 17"/>
                            <a:gd name="gd12" fmla="val 2"/>
                            <a:gd name="gd13" fmla="val 10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10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5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5"/>
                            <a:gd name="gd41" fmla="val 37"/>
                            <a:gd name="gd42" fmla="val 52"/>
                            <a:gd name="gd43" fmla="val 27"/>
                            <a:gd name="gd44" fmla="val 52"/>
                            <a:gd name="gd45" fmla="val 17"/>
                            <a:gd name="gd46" fmla="val 52"/>
                            <a:gd name="gd47" fmla="val 10"/>
                            <a:gd name="gd48" fmla="val 45"/>
                            <a:gd name="gd49" fmla="val 5"/>
                            <a:gd name="gd50" fmla="val 37"/>
                            <a:gd name="gd51" fmla="val 2"/>
                            <a:gd name="gd52" fmla="val 27"/>
                            <a:gd name="gd53" fmla="val 5"/>
                            <a:gd name="gd54" fmla="val 17"/>
                            <a:gd name="gd55" fmla="val 10"/>
                            <a:gd name="gd56" fmla="val 10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37"/>
                            <a:gd name="gd62" fmla="val 2"/>
                            <a:gd name="gd63" fmla="val 47"/>
                            <a:gd name="gd64" fmla="val 10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5"/>
                            <a:gd name="gd70" fmla="*/ h 0 54"/>
                            <a:gd name="gd71" fmla="*/ w 21600 55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5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5" h="54" fill="norm" stroke="1" extrusionOk="0"/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/>
                      <wps:spPr bwMode="auto">
                        <a:xfrm>
                          <a:off x="6252" y="1123"/>
                          <a:ext cx="53" cy="54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7"/>
                            <a:gd name="gd7" fmla="val 38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7"/>
                            <a:gd name="gd15" fmla="val 0"/>
                            <a:gd name="gd16" fmla="val 17"/>
                            <a:gd name="gd17" fmla="val 0"/>
                            <a:gd name="gd18" fmla="val 27"/>
                            <a:gd name="gd19" fmla="val 0"/>
                            <a:gd name="gd20" fmla="val 37"/>
                            <a:gd name="gd21" fmla="val 8"/>
                            <a:gd name="gd22" fmla="val 47"/>
                            <a:gd name="gd23" fmla="val 15"/>
                            <a:gd name="gd24" fmla="val 52"/>
                            <a:gd name="gd25" fmla="val 25"/>
                            <a:gd name="gd26" fmla="val 54"/>
                            <a:gd name="gd27" fmla="val 38"/>
                            <a:gd name="gd28" fmla="val 52"/>
                            <a:gd name="gd29" fmla="val 45"/>
                            <a:gd name="gd30" fmla="val 47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3"/>
                            <a:gd name="gd36" fmla="val 27"/>
                            <a:gd name="gd37" fmla="val 50"/>
                            <a:gd name="gd38" fmla="val 37"/>
                            <a:gd name="gd39" fmla="val 45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5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0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5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5"/>
                            <a:gd name="gd64" fmla="val 10"/>
                            <a:gd name="gd65" fmla="val 50"/>
                            <a:gd name="gd66" fmla="val 17"/>
                            <a:gd name="gd67" fmla="val 53"/>
                            <a:gd name="gd68" fmla="val 27"/>
                            <a:gd name="gd69" fmla="*/ w 0 53"/>
                            <a:gd name="gd70" fmla="*/ h 0 54"/>
                            <a:gd name="gd71" fmla="*/ w 21600 53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3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4" fill="norm" stroke="1" extrusionOk="0"/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/>
                      <wps:spPr bwMode="auto">
                        <a:xfrm>
                          <a:off x="6252" y="1123"/>
                          <a:ext cx="53" cy="52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10"/>
                            <a:gd name="gd7" fmla="val 35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17"/>
                            <a:gd name="gd17" fmla="val 0"/>
                            <a:gd name="gd18" fmla="val 27"/>
                            <a:gd name="gd19" fmla="val 3"/>
                            <a:gd name="gd20" fmla="val 37"/>
                            <a:gd name="gd21" fmla="val 8"/>
                            <a:gd name="gd22" fmla="val 45"/>
                            <a:gd name="gd23" fmla="val 15"/>
                            <a:gd name="gd24" fmla="val 52"/>
                            <a:gd name="gd25" fmla="val 25"/>
                            <a:gd name="gd26" fmla="val 52"/>
                            <a:gd name="gd27" fmla="val 35"/>
                            <a:gd name="gd28" fmla="val 52"/>
                            <a:gd name="gd29" fmla="val 45"/>
                            <a:gd name="gd30" fmla="val 45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0"/>
                            <a:gd name="gd36" fmla="val 27"/>
                            <a:gd name="gd37" fmla="val 50"/>
                            <a:gd name="gd38" fmla="val 37"/>
                            <a:gd name="gd39" fmla="val 43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8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3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8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3"/>
                            <a:gd name="gd64" fmla="val 10"/>
                            <a:gd name="gd65" fmla="val 50"/>
                            <a:gd name="gd66" fmla="val 17"/>
                            <a:gd name="gd67" fmla="val 50"/>
                            <a:gd name="gd68" fmla="val 27"/>
                            <a:gd name="gd69" fmla="*/ w 0 53"/>
                            <a:gd name="gd70" fmla="*/ h 0 52"/>
                            <a:gd name="gd71" fmla="*/ w 21600 53"/>
                            <a:gd name="gd72" fmla="*/ h 21600 52"/>
                          </a:gdLst>
                          <a:ahLst/>
                          <a:cxnLst/>
                          <a:rect l="gd69" t="gd70" r="gd71" b="gd72"/>
                          <a:pathLst>
                            <a:path w="53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2" fill="norm" stroke="1" extrusionOk="0"/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/>
                      <wps:spPr bwMode="auto">
                        <a:xfrm>
                          <a:off x="6252" y="1125"/>
                          <a:ext cx="53" cy="50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5"/>
                            <a:gd name="gd3" fmla="val 50"/>
                            <a:gd name="gd4" fmla="val 15"/>
                            <a:gd name="gd5" fmla="val 45"/>
                            <a:gd name="gd6" fmla="val 8"/>
                            <a:gd name="gd7" fmla="val 35"/>
                            <a:gd name="gd8" fmla="val 3"/>
                            <a:gd name="gd9" fmla="val 25"/>
                            <a:gd name="gd10" fmla="val 0"/>
                            <a:gd name="gd11" fmla="val 15"/>
                            <a:gd name="gd12" fmla="val 3"/>
                            <a:gd name="gd13" fmla="val 8"/>
                            <a:gd name="gd14" fmla="val 8"/>
                            <a:gd name="gd15" fmla="val 3"/>
                            <a:gd name="gd16" fmla="val 15"/>
                            <a:gd name="gd17" fmla="val 0"/>
                            <a:gd name="gd18" fmla="val 25"/>
                            <a:gd name="gd19" fmla="val 3"/>
                            <a:gd name="gd20" fmla="val 35"/>
                            <a:gd name="gd21" fmla="val 8"/>
                            <a:gd name="gd22" fmla="val 43"/>
                            <a:gd name="gd23" fmla="val 15"/>
                            <a:gd name="gd24" fmla="val 47"/>
                            <a:gd name="gd25" fmla="val 25"/>
                            <a:gd name="gd26" fmla="val 50"/>
                            <a:gd name="gd27" fmla="val 35"/>
                            <a:gd name="gd28" fmla="val 47"/>
                            <a:gd name="gd29" fmla="val 45"/>
                            <a:gd name="gd30" fmla="val 43"/>
                            <a:gd name="gd31" fmla="val 50"/>
                            <a:gd name="gd32" fmla="val 35"/>
                            <a:gd name="gd33" fmla="val 53"/>
                            <a:gd name="gd34" fmla="val 25"/>
                            <a:gd name="gd35" fmla="val 50"/>
                            <a:gd name="gd36" fmla="val 25"/>
                            <a:gd name="gd37" fmla="val 48"/>
                            <a:gd name="gd38" fmla="val 35"/>
                            <a:gd name="gd39" fmla="val 43"/>
                            <a:gd name="gd40" fmla="val 43"/>
                            <a:gd name="gd41" fmla="val 35"/>
                            <a:gd name="gd42" fmla="val 47"/>
                            <a:gd name="gd43" fmla="val 25"/>
                            <a:gd name="gd44" fmla="val 50"/>
                            <a:gd name="gd45" fmla="val 18"/>
                            <a:gd name="gd46" fmla="val 47"/>
                            <a:gd name="gd47" fmla="val 10"/>
                            <a:gd name="gd48" fmla="val 43"/>
                            <a:gd name="gd49" fmla="val 5"/>
                            <a:gd name="gd50" fmla="val 35"/>
                            <a:gd name="gd51" fmla="val 3"/>
                            <a:gd name="gd52" fmla="val 25"/>
                            <a:gd name="gd53" fmla="val 5"/>
                            <a:gd name="gd54" fmla="val 15"/>
                            <a:gd name="gd55" fmla="val 10"/>
                            <a:gd name="gd56" fmla="val 8"/>
                            <a:gd name="gd57" fmla="val 18"/>
                            <a:gd name="gd58" fmla="val 3"/>
                            <a:gd name="gd59" fmla="val 25"/>
                            <a:gd name="gd60" fmla="val 0"/>
                            <a:gd name="gd61" fmla="val 35"/>
                            <a:gd name="gd62" fmla="val 3"/>
                            <a:gd name="gd63" fmla="val 43"/>
                            <a:gd name="gd64" fmla="val 8"/>
                            <a:gd name="gd65" fmla="val 48"/>
                            <a:gd name="gd66" fmla="val 15"/>
                            <a:gd name="gd67" fmla="val 50"/>
                            <a:gd name="gd68" fmla="val 25"/>
                            <a:gd name="gd69" fmla="*/ w 0 53"/>
                            <a:gd name="gd70" fmla="*/ h 0 50"/>
                            <a:gd name="gd71" fmla="*/ w 21600 53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53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0" fill="norm" stroke="1" extrusionOk="0"/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7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5"/>
                            <a:gd name="gd17" fmla="val 0"/>
                            <a:gd name="gd18" fmla="val 25"/>
                            <a:gd name="gd19" fmla="val 0"/>
                            <a:gd name="gd20" fmla="val 35"/>
                            <a:gd name="gd21" fmla="val 5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7"/>
                            <a:gd name="gd32" fmla="val 35"/>
                            <a:gd name="gd33" fmla="val 47"/>
                            <a:gd name="gd34" fmla="val 25"/>
                            <a:gd name="gd35" fmla="val 47"/>
                            <a:gd name="gd36" fmla="val 25"/>
                            <a:gd name="gd37" fmla="val 45"/>
                            <a:gd name="gd38" fmla="val 35"/>
                            <a:gd name="gd39" fmla="val 40"/>
                            <a:gd name="gd40" fmla="val 43"/>
                            <a:gd name="gd41" fmla="val 32"/>
                            <a:gd name="gd42" fmla="val 47"/>
                            <a:gd name="gd43" fmla="val 22"/>
                            <a:gd name="gd44" fmla="val 47"/>
                            <a:gd name="gd45" fmla="val 15"/>
                            <a:gd name="gd46" fmla="val 47"/>
                            <a:gd name="gd47" fmla="val 7"/>
                            <a:gd name="gd48" fmla="val 43"/>
                            <a:gd name="gd49" fmla="val 2"/>
                            <a:gd name="gd50" fmla="val 35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8"/>
                            <a:gd name="gd57" fmla="val 15"/>
                            <a:gd name="gd58" fmla="val 3"/>
                            <a:gd name="gd59" fmla="val 22"/>
                            <a:gd name="gd60" fmla="val 3"/>
                            <a:gd name="gd61" fmla="val 32"/>
                            <a:gd name="gd62" fmla="val 3"/>
                            <a:gd name="gd63" fmla="val 40"/>
                            <a:gd name="gd64" fmla="val 8"/>
                            <a:gd name="gd65" fmla="val 45"/>
                            <a:gd name="gd66" fmla="val 15"/>
                            <a:gd name="gd67" fmla="val 47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fill="norm" stroke="1" extrusionOk="0"/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5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7"/>
                            <a:gd name="gd14" fmla="val 8"/>
                            <a:gd name="gd15" fmla="val 2"/>
                            <a:gd name="gd16" fmla="val 15"/>
                            <a:gd name="gd17" fmla="val 0"/>
                            <a:gd name="gd18" fmla="val 25"/>
                            <a:gd name="gd19" fmla="val 2"/>
                            <a:gd name="gd20" fmla="val 35"/>
                            <a:gd name="gd21" fmla="val 7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5"/>
                            <a:gd name="gd32" fmla="val 35"/>
                            <a:gd name="gd33" fmla="val 47"/>
                            <a:gd name="gd34" fmla="val 25"/>
                            <a:gd name="gd35" fmla="val 45"/>
                            <a:gd name="gd36" fmla="val 25"/>
                            <a:gd name="gd37" fmla="val 45"/>
                            <a:gd name="gd38" fmla="val 33"/>
                            <a:gd name="gd39" fmla="val 40"/>
                            <a:gd name="gd40" fmla="val 40"/>
                            <a:gd name="gd41" fmla="val 32"/>
                            <a:gd name="gd42" fmla="val 45"/>
                            <a:gd name="gd43" fmla="val 22"/>
                            <a:gd name="gd44" fmla="val 47"/>
                            <a:gd name="gd45" fmla="val 15"/>
                            <a:gd name="gd46" fmla="val 45"/>
                            <a:gd name="gd47" fmla="val 7"/>
                            <a:gd name="gd48" fmla="val 40"/>
                            <a:gd name="gd49" fmla="val 2"/>
                            <a:gd name="gd50" fmla="val 33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10"/>
                            <a:gd name="gd57" fmla="val 15"/>
                            <a:gd name="gd58" fmla="val 5"/>
                            <a:gd name="gd59" fmla="val 22"/>
                            <a:gd name="gd60" fmla="val 3"/>
                            <a:gd name="gd61" fmla="val 32"/>
                            <a:gd name="gd62" fmla="val 5"/>
                            <a:gd name="gd63" fmla="val 40"/>
                            <a:gd name="gd64" fmla="val 10"/>
                            <a:gd name="gd65" fmla="val 45"/>
                            <a:gd name="gd66" fmla="val 15"/>
                            <a:gd name="gd67" fmla="val 45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fill="norm" stroke="1" extrusionOk="0"/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/>
                      <wps:spPr bwMode="auto">
                        <a:xfrm>
                          <a:off x="6255" y="1128"/>
                          <a:ext cx="47" cy="44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5"/>
                            <a:gd name="gd7" fmla="val 32"/>
                            <a:gd name="gd8" fmla="val 0"/>
                            <a:gd name="gd9" fmla="val 22"/>
                            <a:gd name="gd10" fmla="val 0"/>
                            <a:gd name="gd11" fmla="val 15"/>
                            <a:gd name="gd12" fmla="val 0"/>
                            <a:gd name="gd13" fmla="val 7"/>
                            <a:gd name="gd14" fmla="val 5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2"/>
                            <a:gd name="gd21" fmla="val 7"/>
                            <a:gd name="gd22" fmla="val 40"/>
                            <a:gd name="gd23" fmla="val 15"/>
                            <a:gd name="gd24" fmla="val 44"/>
                            <a:gd name="gd25" fmla="val 22"/>
                            <a:gd name="gd26" fmla="val 44"/>
                            <a:gd name="gd27" fmla="val 32"/>
                            <a:gd name="gd28" fmla="val 44"/>
                            <a:gd name="gd29" fmla="val 40"/>
                            <a:gd name="gd30" fmla="val 40"/>
                            <a:gd name="gd31" fmla="val 45"/>
                            <a:gd name="gd32" fmla="val 32"/>
                            <a:gd name="gd33" fmla="val 47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40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4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2"/>
                            <a:gd name="gd50" fmla="val 30"/>
                            <a:gd name="gd51" fmla="val 2"/>
                            <a:gd name="gd52" fmla="val 22"/>
                            <a:gd name="gd53" fmla="val 2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0"/>
                            <a:gd name="gd61" fmla="val 32"/>
                            <a:gd name="gd62" fmla="val 2"/>
                            <a:gd name="gd63" fmla="val 40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7"/>
                            <a:gd name="gd70" fmla="*/ h 0 44"/>
                            <a:gd name="gd71" fmla="*/ w 21600 47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44" fill="norm" stroke="1" extrusionOk="0"/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/>
                      <wps:spPr bwMode="auto">
                        <a:xfrm>
                          <a:off x="6255" y="1128"/>
                          <a:ext cx="45" cy="44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7"/>
                            <a:gd name="gd7" fmla="val 32"/>
                            <a:gd name="gd8" fmla="val 2"/>
                            <a:gd name="gd9" fmla="val 22"/>
                            <a:gd name="gd10" fmla="val 0"/>
                            <a:gd name="gd11" fmla="val 15"/>
                            <a:gd name="gd12" fmla="val 2"/>
                            <a:gd name="gd13" fmla="val 7"/>
                            <a:gd name="gd14" fmla="val 7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0"/>
                            <a:gd name="gd21" fmla="val 7"/>
                            <a:gd name="gd22" fmla="val 37"/>
                            <a:gd name="gd23" fmla="val 15"/>
                            <a:gd name="gd24" fmla="val 42"/>
                            <a:gd name="gd25" fmla="val 22"/>
                            <a:gd name="gd26" fmla="val 44"/>
                            <a:gd name="gd27" fmla="val 32"/>
                            <a:gd name="gd28" fmla="val 42"/>
                            <a:gd name="gd29" fmla="val 40"/>
                            <a:gd name="gd30" fmla="val 37"/>
                            <a:gd name="gd31" fmla="val 45"/>
                            <a:gd name="gd32" fmla="val 30"/>
                            <a:gd name="gd33" fmla="val 45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37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2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5"/>
                            <a:gd name="gd50" fmla="val 30"/>
                            <a:gd name="gd51" fmla="val 2"/>
                            <a:gd name="gd52" fmla="val 22"/>
                            <a:gd name="gd53" fmla="val 5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2"/>
                            <a:gd name="gd61" fmla="val 32"/>
                            <a:gd name="gd62" fmla="val 2"/>
                            <a:gd name="gd63" fmla="val 37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5"/>
                            <a:gd name="gd70" fmla="*/ h 0 44"/>
                            <a:gd name="gd71" fmla="*/ w 21600 45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5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5" h="44" fill="norm" stroke="1" extrusionOk="0"/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/>
                      <wps:spPr bwMode="auto">
                        <a:xfrm>
                          <a:off x="6257" y="1128"/>
                          <a:ext cx="43" cy="44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2"/>
                            <a:gd name="gd3" fmla="val 40"/>
                            <a:gd name="gd4" fmla="val 15"/>
                            <a:gd name="gd5" fmla="val 38"/>
                            <a:gd name="gd6" fmla="val 7"/>
                            <a:gd name="gd7" fmla="val 30"/>
                            <a:gd name="gd8" fmla="val 2"/>
                            <a:gd name="gd9" fmla="val 20"/>
                            <a:gd name="gd10" fmla="val 0"/>
                            <a:gd name="gd11" fmla="val 13"/>
                            <a:gd name="gd12" fmla="val 2"/>
                            <a:gd name="gd13" fmla="val 5"/>
                            <a:gd name="gd14" fmla="val 7"/>
                            <a:gd name="gd15" fmla="val 0"/>
                            <a:gd name="gd16" fmla="val 15"/>
                            <a:gd name="gd17" fmla="val 0"/>
                            <a:gd name="gd18" fmla="val 22"/>
                            <a:gd name="gd19" fmla="val 0"/>
                            <a:gd name="gd20" fmla="val 30"/>
                            <a:gd name="gd21" fmla="val 5"/>
                            <a:gd name="gd22" fmla="val 37"/>
                            <a:gd name="gd23" fmla="val 13"/>
                            <a:gd name="gd24" fmla="val 42"/>
                            <a:gd name="gd25" fmla="val 20"/>
                            <a:gd name="gd26" fmla="val 44"/>
                            <a:gd name="gd27" fmla="val 30"/>
                            <a:gd name="gd28" fmla="val 42"/>
                            <a:gd name="gd29" fmla="val 38"/>
                            <a:gd name="gd30" fmla="val 37"/>
                            <a:gd name="gd31" fmla="val 40"/>
                            <a:gd name="gd32" fmla="val 30"/>
                            <a:gd name="gd33" fmla="val 43"/>
                            <a:gd name="gd34" fmla="val 22"/>
                            <a:gd name="gd35" fmla="val 40"/>
                            <a:gd name="gd36" fmla="val 22"/>
                            <a:gd name="gd37" fmla="val 40"/>
                            <a:gd name="gd38" fmla="val 30"/>
                            <a:gd name="gd39" fmla="val 35"/>
                            <a:gd name="gd40" fmla="val 37"/>
                            <a:gd name="gd41" fmla="val 30"/>
                            <a:gd name="gd42" fmla="val 40"/>
                            <a:gd name="gd43" fmla="val 20"/>
                            <a:gd name="gd44" fmla="val 42"/>
                            <a:gd name="gd45" fmla="val 13"/>
                            <a:gd name="gd46" fmla="val 40"/>
                            <a:gd name="gd47" fmla="val 8"/>
                            <a:gd name="gd48" fmla="val 37"/>
                            <a:gd name="gd49" fmla="val 3"/>
                            <a:gd name="gd50" fmla="val 30"/>
                            <a:gd name="gd51" fmla="val 0"/>
                            <a:gd name="gd52" fmla="val 22"/>
                            <a:gd name="gd53" fmla="val 3"/>
                            <a:gd name="gd54" fmla="val 15"/>
                            <a:gd name="gd55" fmla="val 8"/>
                            <a:gd name="gd56" fmla="val 7"/>
                            <a:gd name="gd57" fmla="val 13"/>
                            <a:gd name="gd58" fmla="val 5"/>
                            <a:gd name="gd59" fmla="val 20"/>
                            <a:gd name="gd60" fmla="val 2"/>
                            <a:gd name="gd61" fmla="val 30"/>
                            <a:gd name="gd62" fmla="val 5"/>
                            <a:gd name="gd63" fmla="val 35"/>
                            <a:gd name="gd64" fmla="val 7"/>
                            <a:gd name="gd65" fmla="val 40"/>
                            <a:gd name="gd66" fmla="val 15"/>
                            <a:gd name="gd67" fmla="val 40"/>
                            <a:gd name="gd68" fmla="val 22"/>
                            <a:gd name="gd69" fmla="*/ w 0 43"/>
                            <a:gd name="gd70" fmla="*/ h 0 44"/>
                            <a:gd name="gd71" fmla="*/ w 21600 43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3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4" fill="norm" stroke="1" extrusionOk="0"/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/>
                      <wps:spPr bwMode="auto">
                        <a:xfrm>
                          <a:off x="6257" y="1130"/>
                          <a:ext cx="43" cy="40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0"/>
                            <a:gd name="gd9" fmla="val 20"/>
                            <a:gd name="gd10" fmla="val 0"/>
                            <a:gd name="gd11" fmla="val 13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5"/>
                            <a:gd name="gd22" fmla="val 35"/>
                            <a:gd name="gd23" fmla="val 13"/>
                            <a:gd name="gd24" fmla="val 40"/>
                            <a:gd name="gd25" fmla="val 20"/>
                            <a:gd name="gd26" fmla="val 40"/>
                            <a:gd name="gd27" fmla="val 30"/>
                            <a:gd name="gd28" fmla="val 40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3"/>
                            <a:gd name="gd34" fmla="val 20"/>
                            <a:gd name="gd35" fmla="val 40"/>
                            <a:gd name="gd36" fmla="val 20"/>
                            <a:gd name="gd37" fmla="val 40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40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3"/>
                            <a:gd name="gd50" fmla="val 28"/>
                            <a:gd name="gd51" fmla="val 3"/>
                            <a:gd name="gd52" fmla="val 20"/>
                            <a:gd name="gd53" fmla="val 3"/>
                            <a:gd name="gd54" fmla="val 13"/>
                            <a:gd name="gd55" fmla="val 8"/>
                            <a:gd name="gd56" fmla="val 5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5"/>
                            <a:gd name="gd65" fmla="val 40"/>
                            <a:gd name="gd66" fmla="val 13"/>
                            <a:gd name="gd67" fmla="val 40"/>
                            <a:gd name="gd68" fmla="val 20"/>
                            <a:gd name="gd69" fmla="*/ w 0 43"/>
                            <a:gd name="gd70" fmla="*/ h 0 40"/>
                            <a:gd name="gd71" fmla="*/ w 21600 43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3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0" fill="norm" stroke="1" extrusionOk="0"/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/>
                      <wps:spPr bwMode="auto">
                        <a:xfrm>
                          <a:off x="6257" y="1130"/>
                          <a:ext cx="40" cy="4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3"/>
                            <a:gd name="gd9" fmla="val 20"/>
                            <a:gd name="gd10" fmla="val 0"/>
                            <a:gd name="gd11" fmla="val 13"/>
                            <a:gd name="gd12" fmla="val 3"/>
                            <a:gd name="gd13" fmla="val 8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8"/>
                            <a:gd name="gd22" fmla="val 35"/>
                            <a:gd name="gd23" fmla="val 13"/>
                            <a:gd name="gd24" fmla="val 38"/>
                            <a:gd name="gd25" fmla="val 20"/>
                            <a:gd name="gd26" fmla="val 40"/>
                            <a:gd name="gd27" fmla="val 30"/>
                            <a:gd name="gd28" fmla="val 38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0"/>
                            <a:gd name="gd34" fmla="val 20"/>
                            <a:gd name="gd35" fmla="val 40"/>
                            <a:gd name="gd36" fmla="val 20"/>
                            <a:gd name="gd37" fmla="val 38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38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5"/>
                            <a:gd name="gd50" fmla="val 28"/>
                            <a:gd name="gd51" fmla="val 3"/>
                            <a:gd name="gd52" fmla="val 20"/>
                            <a:gd name="gd53" fmla="val 5"/>
                            <a:gd name="gd54" fmla="val 13"/>
                            <a:gd name="gd55" fmla="val 8"/>
                            <a:gd name="gd56" fmla="val 8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8"/>
                            <a:gd name="gd65" fmla="val 38"/>
                            <a:gd name="gd66" fmla="val 13"/>
                            <a:gd name="gd67" fmla="val 40"/>
                            <a:gd name="gd68" fmla="val 20"/>
                            <a:gd name="gd69" fmla="*/ w 0 40"/>
                            <a:gd name="gd70" fmla="*/ h 0 40"/>
                            <a:gd name="gd71" fmla="*/ w 21600 40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0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0" h="40" fill="norm" stroke="1" extrusionOk="0"/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/>
                      <wps:spPr bwMode="auto">
                        <a:xfrm>
                          <a:off x="6260" y="113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7"/>
                            <a:gd name="gd4" fmla="val 13"/>
                            <a:gd name="gd5" fmla="val 32"/>
                            <a:gd name="gd6" fmla="val 5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5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40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7"/>
                            <a:gd name="gd32" fmla="val 28"/>
                            <a:gd name="gd33" fmla="val 37"/>
                            <a:gd name="gd34" fmla="val 20"/>
                            <a:gd name="gd35" fmla="val 37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8"/>
                            <a:gd name="gd43" fmla="val 17"/>
                            <a:gd name="gd44" fmla="val 38"/>
                            <a:gd name="gd45" fmla="val 12"/>
                            <a:gd name="gd46" fmla="val 38"/>
                            <a:gd name="gd47" fmla="val 5"/>
                            <a:gd name="gd48" fmla="val 33"/>
                            <a:gd name="gd49" fmla="val 2"/>
                            <a:gd name="gd50" fmla="val 28"/>
                            <a:gd name="gd51" fmla="val 0"/>
                            <a:gd name="gd52" fmla="val 20"/>
                            <a:gd name="gd53" fmla="val 2"/>
                            <a:gd name="gd54" fmla="val 13"/>
                            <a:gd name="gd55" fmla="val 5"/>
                            <a:gd name="gd56" fmla="val 8"/>
                            <a:gd name="gd57" fmla="val 12"/>
                            <a:gd name="gd58" fmla="val 3"/>
                            <a:gd name="gd59" fmla="val 17"/>
                            <a:gd name="gd60" fmla="val 3"/>
                            <a:gd name="gd61" fmla="val 25"/>
                            <a:gd name="gd62" fmla="val 3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7"/>
                            <a:gd name="gd68" fmla="val 20"/>
                            <a:gd name="gd69" fmla="*/ w 0 37"/>
                            <a:gd name="gd70" fmla="*/ h 0 40"/>
                            <a:gd name="gd71" fmla="*/ w 21600 37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3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40" fill="norm" stroke="1" extrusionOk="0"/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/>
                      <wps:spPr bwMode="auto">
                        <a:xfrm>
                          <a:off x="6260" y="1130"/>
                          <a:ext cx="37" cy="3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5"/>
                            <a:gd name="gd4" fmla="val 13"/>
                            <a:gd name="gd5" fmla="val 32"/>
                            <a:gd name="gd6" fmla="val 8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38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5"/>
                            <a:gd name="gd32" fmla="val 28"/>
                            <a:gd name="gd33" fmla="val 37"/>
                            <a:gd name="gd34" fmla="val 20"/>
                            <a:gd name="gd35" fmla="val 35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5"/>
                            <a:gd name="gd43" fmla="val 17"/>
                            <a:gd name="gd44" fmla="val 38"/>
                            <a:gd name="gd45" fmla="val 12"/>
                            <a:gd name="gd46" fmla="val 35"/>
                            <a:gd name="gd47" fmla="val 7"/>
                            <a:gd name="gd48" fmla="val 33"/>
                            <a:gd name="gd49" fmla="val 2"/>
                            <a:gd name="gd50" fmla="val 28"/>
                            <a:gd name="gd51" fmla="val 2"/>
                            <a:gd name="gd52" fmla="val 20"/>
                            <a:gd name="gd53" fmla="val 2"/>
                            <a:gd name="gd54" fmla="val 13"/>
                            <a:gd name="gd55" fmla="val 7"/>
                            <a:gd name="gd56" fmla="val 8"/>
                            <a:gd name="gd57" fmla="val 12"/>
                            <a:gd name="gd58" fmla="val 5"/>
                            <a:gd name="gd59" fmla="val 17"/>
                            <a:gd name="gd60" fmla="val 3"/>
                            <a:gd name="gd61" fmla="val 25"/>
                            <a:gd name="gd62" fmla="val 5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5"/>
                            <a:gd name="gd68" fmla="val 20"/>
                            <a:gd name="gd69" fmla="*/ w 0 37"/>
                            <a:gd name="gd70" fmla="*/ h 0 38"/>
                            <a:gd name="gd71" fmla="*/ w 21600 37"/>
                            <a:gd name="gd72" fmla="*/ h 21600 38"/>
                          </a:gdLst>
                          <a:ahLst/>
                          <a:cxnLst/>
                          <a:rect l="gd69" t="gd70" r="gd71" b="gd72"/>
                          <a:pathLst>
                            <a:path w="37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8" fill="norm" stroke="1" extrusionOk="0"/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/>
                      <wps:spPr bwMode="auto">
                        <a:xfrm>
                          <a:off x="6260" y="1133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17"/>
                            <a:gd name="gd3" fmla="val 35"/>
                            <a:gd name="gd4" fmla="val 10"/>
                            <a:gd name="gd5" fmla="val 30"/>
                            <a:gd name="gd6" fmla="val 5"/>
                            <a:gd name="gd7" fmla="val 25"/>
                            <a:gd name="gd8" fmla="val 0"/>
                            <a:gd name="gd9" fmla="val 17"/>
                            <a:gd name="gd10" fmla="val 0"/>
                            <a:gd name="gd11" fmla="val 12"/>
                            <a:gd name="gd12" fmla="val 0"/>
                            <a:gd name="gd13" fmla="val 5"/>
                            <a:gd name="gd14" fmla="val 5"/>
                            <a:gd name="gd15" fmla="val 2"/>
                            <a:gd name="gd16" fmla="val 10"/>
                            <a:gd name="gd17" fmla="val 0"/>
                            <a:gd name="gd18" fmla="val 17"/>
                            <a:gd name="gd19" fmla="val 2"/>
                            <a:gd name="gd20" fmla="val 25"/>
                            <a:gd name="gd21" fmla="val 5"/>
                            <a:gd name="gd22" fmla="val 30"/>
                            <a:gd name="gd23" fmla="val 12"/>
                            <a:gd name="gd24" fmla="val 35"/>
                            <a:gd name="gd25" fmla="val 17"/>
                            <a:gd name="gd26" fmla="val 35"/>
                            <a:gd name="gd27" fmla="val 25"/>
                            <a:gd name="gd28" fmla="val 35"/>
                            <a:gd name="gd29" fmla="val 30"/>
                            <a:gd name="gd30" fmla="val 30"/>
                            <a:gd name="gd31" fmla="val 35"/>
                            <a:gd name="gd32" fmla="val 25"/>
                            <a:gd name="gd33" fmla="val 37"/>
                            <a:gd name="gd34" fmla="val 17"/>
                            <a:gd name="gd35" fmla="val 35"/>
                            <a:gd name="gd36" fmla="val 17"/>
                            <a:gd name="gd37" fmla="val 32"/>
                            <a:gd name="gd38" fmla="val 25"/>
                            <a:gd name="gd39" fmla="val 30"/>
                            <a:gd name="gd40" fmla="val 30"/>
                            <a:gd name="gd41" fmla="val 25"/>
                            <a:gd name="gd42" fmla="val 32"/>
                            <a:gd name="gd43" fmla="val 17"/>
                            <a:gd name="gd44" fmla="val 35"/>
                            <a:gd name="gd45" fmla="val 12"/>
                            <a:gd name="gd46" fmla="val 32"/>
                            <a:gd name="gd47" fmla="val 7"/>
                            <a:gd name="gd48" fmla="val 30"/>
                            <a:gd name="gd49" fmla="val 2"/>
                            <a:gd name="gd50" fmla="val 25"/>
                            <a:gd name="gd51" fmla="val 2"/>
                            <a:gd name="gd52" fmla="val 17"/>
                            <a:gd name="gd53" fmla="val 2"/>
                            <a:gd name="gd54" fmla="val 10"/>
                            <a:gd name="gd55" fmla="val 7"/>
                            <a:gd name="gd56" fmla="val 5"/>
                            <a:gd name="gd57" fmla="val 12"/>
                            <a:gd name="gd58" fmla="val 2"/>
                            <a:gd name="gd59" fmla="val 17"/>
                            <a:gd name="gd60" fmla="val 0"/>
                            <a:gd name="gd61" fmla="val 25"/>
                            <a:gd name="gd62" fmla="val 2"/>
                            <a:gd name="gd63" fmla="val 30"/>
                            <a:gd name="gd64" fmla="val 5"/>
                            <a:gd name="gd65" fmla="val 32"/>
                            <a:gd name="gd66" fmla="val 10"/>
                            <a:gd name="gd67" fmla="val 35"/>
                            <a:gd name="gd68" fmla="val 17"/>
                            <a:gd name="gd69" fmla="*/ w 0 37"/>
                            <a:gd name="gd70" fmla="*/ h 0 35"/>
                            <a:gd name="gd71" fmla="*/ w 21600 37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5" fill="norm" stroke="1" extrusionOk="0"/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3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3"/>
                            <a:gd name="gd32" fmla="val 25"/>
                            <a:gd name="gd33" fmla="val 33"/>
                            <a:gd name="gd34" fmla="val 17"/>
                            <a:gd name="gd35" fmla="val 33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3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fill="norm" stroke="1" extrusionOk="0"/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0"/>
                            <a:gd name="gd32" fmla="val 25"/>
                            <a:gd name="gd33" fmla="val 33"/>
                            <a:gd name="gd34" fmla="val 17"/>
                            <a:gd name="gd35" fmla="val 30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0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fill="norm" stroke="1" extrusionOk="0"/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/>
                      <wps:spPr bwMode="auto">
                        <a:xfrm>
                          <a:off x="6262" y="1135"/>
                          <a:ext cx="33" cy="30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3"/>
                            <a:gd name="gd34" fmla="val 15"/>
                            <a:gd name="gd35" fmla="val 30"/>
                            <a:gd name="gd36" fmla="val 15"/>
                            <a:gd name="gd37" fmla="val 30"/>
                            <a:gd name="gd38" fmla="val 20"/>
                            <a:gd name="gd39" fmla="val 25"/>
                            <a:gd name="gd40" fmla="val 25"/>
                            <a:gd name="gd41" fmla="val 23"/>
                            <a:gd name="gd42" fmla="val 28"/>
                            <a:gd name="gd43" fmla="val 15"/>
                            <a:gd name="gd44" fmla="val 30"/>
                            <a:gd name="gd45" fmla="val 10"/>
                            <a:gd name="gd46" fmla="val 28"/>
                            <a:gd name="gd47" fmla="val 5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5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0"/>
                            <a:gd name="gd61" fmla="val 23"/>
                            <a:gd name="gd62" fmla="val 3"/>
                            <a:gd name="gd63" fmla="val 25"/>
                            <a:gd name="gd64" fmla="val 5"/>
                            <a:gd name="gd65" fmla="val 30"/>
                            <a:gd name="gd66" fmla="val 10"/>
                            <a:gd name="gd67" fmla="val 30"/>
                            <a:gd name="gd68" fmla="val 15"/>
                            <a:gd name="gd69" fmla="*/ w 0 33"/>
                            <a:gd name="gd70" fmla="*/ h 0 30"/>
                            <a:gd name="gd71" fmla="*/ w 21600 33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3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0" fill="norm" stroke="1" extrusionOk="0"/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/>
                      <wps:spPr bwMode="auto">
                        <a:xfrm>
                          <a:off x="6262" y="1135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0"/>
                            <a:gd name="gd34" fmla="val 15"/>
                            <a:gd name="gd35" fmla="val 30"/>
                            <a:gd name="gd36" fmla="val 15"/>
                            <a:gd name="gd37" fmla="val 28"/>
                            <a:gd name="gd38" fmla="val 20"/>
                            <a:gd name="gd39" fmla="val 25"/>
                            <a:gd name="gd40" fmla="val 25"/>
                            <a:gd name="gd41" fmla="val 20"/>
                            <a:gd name="gd42" fmla="val 28"/>
                            <a:gd name="gd43" fmla="val 15"/>
                            <a:gd name="gd44" fmla="val 28"/>
                            <a:gd name="gd45" fmla="val 10"/>
                            <a:gd name="gd46" fmla="val 28"/>
                            <a:gd name="gd47" fmla="val 8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8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3"/>
                            <a:gd name="gd61" fmla="val 20"/>
                            <a:gd name="gd62" fmla="val 3"/>
                            <a:gd name="gd63" fmla="val 25"/>
                            <a:gd name="gd64" fmla="val 5"/>
                            <a:gd name="gd65" fmla="val 28"/>
                            <a:gd name="gd66" fmla="val 10"/>
                            <a:gd name="gd67" fmla="val 30"/>
                            <a:gd name="gd68" fmla="val 15"/>
                            <a:gd name="gd69" fmla="*/ w 0 30"/>
                            <a:gd name="gd70" fmla="*/ h 0 30"/>
                            <a:gd name="gd71" fmla="*/ w 21600 30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/>
                      <wps:spPr bwMode="auto">
                        <a:xfrm>
                          <a:off x="6265" y="1135"/>
                          <a:ext cx="27" cy="30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5"/>
                            <a:gd name="gd3" fmla="val 27"/>
                            <a:gd name="gd4" fmla="val 10"/>
                            <a:gd name="gd5" fmla="val 22"/>
                            <a:gd name="gd6" fmla="val 5"/>
                            <a:gd name="gd7" fmla="val 20"/>
                            <a:gd name="gd8" fmla="val 3"/>
                            <a:gd name="gd9" fmla="val 12"/>
                            <a:gd name="gd10" fmla="val 0"/>
                            <a:gd name="gd11" fmla="val 7"/>
                            <a:gd name="gd12" fmla="val 3"/>
                            <a:gd name="gd13" fmla="val 2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5"/>
                            <a:gd name="gd19" fmla="val 0"/>
                            <a:gd name="gd20" fmla="val 20"/>
                            <a:gd name="gd21" fmla="val 2"/>
                            <a:gd name="gd22" fmla="val 25"/>
                            <a:gd name="gd23" fmla="val 7"/>
                            <a:gd name="gd24" fmla="val 28"/>
                            <a:gd name="gd25" fmla="val 12"/>
                            <a:gd name="gd26" fmla="val 30"/>
                            <a:gd name="gd27" fmla="val 20"/>
                            <a:gd name="gd28" fmla="val 28"/>
                            <a:gd name="gd29" fmla="val 22"/>
                            <a:gd name="gd30" fmla="val 25"/>
                            <a:gd name="gd31" fmla="val 27"/>
                            <a:gd name="gd32" fmla="val 20"/>
                            <a:gd name="gd33" fmla="val 27"/>
                            <a:gd name="gd34" fmla="val 15"/>
                            <a:gd name="gd35" fmla="val 25"/>
                            <a:gd name="gd36" fmla="val 15"/>
                            <a:gd name="gd37" fmla="val 25"/>
                            <a:gd name="gd38" fmla="val 20"/>
                            <a:gd name="gd39" fmla="val 22"/>
                            <a:gd name="gd40" fmla="val 25"/>
                            <a:gd name="gd41" fmla="val 17"/>
                            <a:gd name="gd42" fmla="val 28"/>
                            <a:gd name="gd43" fmla="val 12"/>
                            <a:gd name="gd44" fmla="val 28"/>
                            <a:gd name="gd45" fmla="val 7"/>
                            <a:gd name="gd46" fmla="val 28"/>
                            <a:gd name="gd47" fmla="val 5"/>
                            <a:gd name="gd48" fmla="val 25"/>
                            <a:gd name="gd49" fmla="val 2"/>
                            <a:gd name="gd50" fmla="val 20"/>
                            <a:gd name="gd51" fmla="val 0"/>
                            <a:gd name="gd52" fmla="val 15"/>
                            <a:gd name="gd53" fmla="val 2"/>
                            <a:gd name="gd54" fmla="val 10"/>
                            <a:gd name="gd55" fmla="val 5"/>
                            <a:gd name="gd56" fmla="val 5"/>
                            <a:gd name="gd57" fmla="val 7"/>
                            <a:gd name="gd58" fmla="val 3"/>
                            <a:gd name="gd59" fmla="val 12"/>
                            <a:gd name="gd60" fmla="val 3"/>
                            <a:gd name="gd61" fmla="val 17"/>
                            <a:gd name="gd62" fmla="val 3"/>
                            <a:gd name="gd63" fmla="val 22"/>
                            <a:gd name="gd64" fmla="val 5"/>
                            <a:gd name="gd65" fmla="val 25"/>
                            <a:gd name="gd66" fmla="val 10"/>
                            <a:gd name="gd67" fmla="val 25"/>
                            <a:gd name="gd68" fmla="val 15"/>
                            <a:gd name="gd69" fmla="*/ w 0 27"/>
                            <a:gd name="gd70" fmla="*/ h 0 30"/>
                            <a:gd name="gd71" fmla="*/ w 21600 27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27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30" fill="norm" stroke="1" extrusionOk="0"/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/>
                      <wps:spPr bwMode="auto">
                        <a:xfrm>
                          <a:off x="6265" y="1138"/>
                          <a:ext cx="27" cy="25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7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5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7"/>
                            <a:gd name="gd70" fmla="*/ h 0 25"/>
                            <a:gd name="gd71" fmla="*/ w 21600 27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7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25" fill="norm" stroke="1" extrusionOk="0"/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/>
                      <wps:spPr bwMode="auto">
                        <a:xfrm>
                          <a:off x="6265" y="1138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2"/>
                            <a:gd name="gd16" fmla="val 7"/>
                            <a:gd name="gd17" fmla="val 0"/>
                            <a:gd name="gd18" fmla="val 12"/>
                            <a:gd name="gd19" fmla="val 2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5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2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5"/>
                            <a:gd name="gd70" fmla="*/ h 0 25"/>
                            <a:gd name="gd71" fmla="*/ w 21600 25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5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5" h="25" fill="norm" stroke="1" extrusionOk="0"/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/>
                      <wps:spPr bwMode="auto">
                        <a:xfrm>
                          <a:off x="6267" y="1138"/>
                          <a:ext cx="23" cy="25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5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3"/>
                            <a:gd name="gd36" fmla="val 12"/>
                            <a:gd name="gd37" fmla="val 20"/>
                            <a:gd name="gd38" fmla="val 17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3"/>
                            <a:gd name="gd48" fmla="val 20"/>
                            <a:gd name="gd49" fmla="val 3"/>
                            <a:gd name="gd50" fmla="val 17"/>
                            <a:gd name="gd51" fmla="val 0"/>
                            <a:gd name="gd52" fmla="val 12"/>
                            <a:gd name="gd53" fmla="val 3"/>
                            <a:gd name="gd54" fmla="val 7"/>
                            <a:gd name="gd55" fmla="val 3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3"/>
                            <a:gd name="gd68" fmla="val 12"/>
                            <a:gd name="gd69" fmla="*/ w 0 23"/>
                            <a:gd name="gd70" fmla="*/ h 0 25"/>
                            <a:gd name="gd71" fmla="*/ w 21600 23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3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5" fill="norm" stroke="1" extrusionOk="0"/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/>
                      <wps:spPr bwMode="auto">
                        <a:xfrm>
                          <a:off x="6267" y="1138"/>
                          <a:ext cx="23" cy="22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2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0"/>
                            <a:gd name="gd36" fmla="val 12"/>
                            <a:gd name="gd37" fmla="val 20"/>
                            <a:gd name="gd38" fmla="val 15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5"/>
                            <a:gd name="gd48" fmla="val 20"/>
                            <a:gd name="gd49" fmla="val 3"/>
                            <a:gd name="gd50" fmla="val 15"/>
                            <a:gd name="gd51" fmla="val 3"/>
                            <a:gd name="gd52" fmla="val 12"/>
                            <a:gd name="gd53" fmla="val 3"/>
                            <a:gd name="gd54" fmla="val 7"/>
                            <a:gd name="gd55" fmla="val 5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0"/>
                            <a:gd name="gd68" fmla="val 12"/>
                            <a:gd name="gd69" fmla="*/ w 0 23"/>
                            <a:gd name="gd70" fmla="*/ h 0 22"/>
                            <a:gd name="gd71" fmla="*/ w 21600 23"/>
                            <a:gd name="gd72" fmla="*/ h 21600 22"/>
                          </a:gdLst>
                          <a:ahLst/>
                          <a:cxnLst/>
                          <a:rect l="gd69" t="gd70" r="gd71" b="gd72"/>
                          <a:pathLst>
                            <a:path w="2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2" fill="norm" stroke="1" extrusionOk="0"/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/>
                      <wps:spPr bwMode="auto">
                        <a:xfrm>
                          <a:off x="6267" y="1140"/>
                          <a:ext cx="23" cy="20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0"/>
                            <a:gd name="gd3" fmla="val 20"/>
                            <a:gd name="gd4" fmla="val 5"/>
                            <a:gd name="gd5" fmla="val 18"/>
                            <a:gd name="gd6" fmla="val 3"/>
                            <a:gd name="gd7" fmla="val 15"/>
                            <a:gd name="gd8" fmla="val 0"/>
                            <a:gd name="gd9" fmla="val 10"/>
                            <a:gd name="gd10" fmla="val 0"/>
                            <a:gd name="gd11" fmla="val 8"/>
                            <a:gd name="gd12" fmla="val 0"/>
                            <a:gd name="gd13" fmla="val 3"/>
                            <a:gd name="gd14" fmla="val 3"/>
                            <a:gd name="gd15" fmla="val 3"/>
                            <a:gd name="gd16" fmla="val 5"/>
                            <a:gd name="gd17" fmla="val 0"/>
                            <a:gd name="gd18" fmla="val 10"/>
                            <a:gd name="gd19" fmla="val 3"/>
                            <a:gd name="gd20" fmla="val 15"/>
                            <a:gd name="gd21" fmla="val 3"/>
                            <a:gd name="gd22" fmla="val 18"/>
                            <a:gd name="gd23" fmla="val 8"/>
                            <a:gd name="gd24" fmla="val 20"/>
                            <a:gd name="gd25" fmla="val 10"/>
                            <a:gd name="gd26" fmla="val 20"/>
                            <a:gd name="gd27" fmla="val 15"/>
                            <a:gd name="gd28" fmla="val 20"/>
                            <a:gd name="gd29" fmla="val 18"/>
                            <a:gd name="gd30" fmla="val 18"/>
                            <a:gd name="gd31" fmla="val 20"/>
                            <a:gd name="gd32" fmla="val 15"/>
                            <a:gd name="gd33" fmla="val 23"/>
                            <a:gd name="gd34" fmla="val 10"/>
                            <a:gd name="gd35" fmla="val 20"/>
                            <a:gd name="gd36" fmla="val 10"/>
                            <a:gd name="gd37" fmla="val 20"/>
                            <a:gd name="gd38" fmla="val 13"/>
                            <a:gd name="gd39" fmla="val 18"/>
                            <a:gd name="gd40" fmla="val 18"/>
                            <a:gd name="gd41" fmla="val 15"/>
                            <a:gd name="gd42" fmla="val 18"/>
                            <a:gd name="gd43" fmla="val 10"/>
                            <a:gd name="gd44" fmla="val 20"/>
                            <a:gd name="gd45" fmla="val 8"/>
                            <a:gd name="gd46" fmla="val 18"/>
                            <a:gd name="gd47" fmla="val 5"/>
                            <a:gd name="gd48" fmla="val 18"/>
                            <a:gd name="gd49" fmla="val 3"/>
                            <a:gd name="gd50" fmla="val 13"/>
                            <a:gd name="gd51" fmla="val 3"/>
                            <a:gd name="gd52" fmla="val 10"/>
                            <a:gd name="gd53" fmla="val 3"/>
                            <a:gd name="gd54" fmla="val 8"/>
                            <a:gd name="gd55" fmla="val 5"/>
                            <a:gd name="gd56" fmla="val 3"/>
                            <a:gd name="gd57" fmla="val 8"/>
                            <a:gd name="gd58" fmla="val 3"/>
                            <a:gd name="gd59" fmla="val 10"/>
                            <a:gd name="gd60" fmla="val 0"/>
                            <a:gd name="gd61" fmla="val 15"/>
                            <a:gd name="gd62" fmla="val 3"/>
                            <a:gd name="gd63" fmla="val 18"/>
                            <a:gd name="gd64" fmla="val 3"/>
                            <a:gd name="gd65" fmla="val 20"/>
                            <a:gd name="gd66" fmla="val 8"/>
                            <a:gd name="gd67" fmla="val 20"/>
                            <a:gd name="gd68" fmla="val 10"/>
                            <a:gd name="gd69" fmla="*/ w 0 23"/>
                            <a:gd name="gd70" fmla="*/ h 0 20"/>
                            <a:gd name="gd71" fmla="*/ w 21600 23"/>
                            <a:gd name="gd72" fmla="*/ h 21600 20"/>
                          </a:gdLst>
                          <a:ahLst/>
                          <a:cxnLst/>
                          <a:rect l="gd69" t="gd70" r="gd71" b="gd72"/>
                          <a:pathLst>
                            <a:path w="23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0" fill="norm" stroke="1" extrusionOk="0"/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5"/>
                            <a:gd name="gd5" fmla="val 15"/>
                            <a:gd name="gd6" fmla="val 3"/>
                            <a:gd name="gd7" fmla="val 12"/>
                            <a:gd name="gd8" fmla="val 0"/>
                            <a:gd name="gd9" fmla="val 7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3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20"/>
                            <a:gd name="gd25" fmla="val 7"/>
                            <a:gd name="gd26" fmla="val 20"/>
                            <a:gd name="gd27" fmla="val 12"/>
                            <a:gd name="gd28" fmla="val 20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7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7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fill="norm" stroke="1" extrusionOk="0"/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8"/>
                            <a:gd name="gd5" fmla="val 15"/>
                            <a:gd name="gd6" fmla="val 3"/>
                            <a:gd name="gd7" fmla="val 12"/>
                            <a:gd name="gd8" fmla="val 3"/>
                            <a:gd name="gd9" fmla="val 7"/>
                            <a:gd name="gd10" fmla="val 0"/>
                            <a:gd name="gd11" fmla="val 5"/>
                            <a:gd name="gd12" fmla="val 3"/>
                            <a:gd name="gd13" fmla="val 2"/>
                            <a:gd name="gd14" fmla="val 3"/>
                            <a:gd name="gd15" fmla="val 0"/>
                            <a:gd name="gd16" fmla="val 8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18"/>
                            <a:gd name="gd25" fmla="val 7"/>
                            <a:gd name="gd26" fmla="val 20"/>
                            <a:gd name="gd27" fmla="val 12"/>
                            <a:gd name="gd28" fmla="val 18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5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5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fill="norm" stroke="1" extrusionOk="0"/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/>
                      <wps:spPr bwMode="auto">
                        <a:xfrm>
                          <a:off x="6270" y="1143"/>
                          <a:ext cx="17" cy="15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7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5"/>
                            <a:gd name="gd25" fmla="val 2"/>
                            <a:gd name="gd26" fmla="val 12"/>
                            <a:gd name="gd27" fmla="val 2"/>
                            <a:gd name="gd28" fmla="val 7"/>
                            <a:gd name="gd29" fmla="val 2"/>
                            <a:gd name="gd30" fmla="val 2"/>
                            <a:gd name="gd31" fmla="val 7"/>
                            <a:gd name="gd32" fmla="val 0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7"/>
                            <a:gd name="gd38" fmla="*/ h 0 15"/>
                            <a:gd name="gd39" fmla="*/ w 21600 17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7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7" h="15" fill="norm" stroke="1" extrusionOk="0"/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/>
                      <wps:spPr bwMode="auto">
                        <a:xfrm>
                          <a:off x="6270" y="1143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5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2"/>
                            <a:gd name="gd25" fmla="val 5"/>
                            <a:gd name="gd26" fmla="val 12"/>
                            <a:gd name="gd27" fmla="val 2"/>
                            <a:gd name="gd28" fmla="val 7"/>
                            <a:gd name="gd29" fmla="val 5"/>
                            <a:gd name="gd30" fmla="val 2"/>
                            <a:gd name="gd31" fmla="val 7"/>
                            <a:gd name="gd32" fmla="val 2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5"/>
                            <a:gd name="gd38" fmla="*/ h 0 15"/>
                            <a:gd name="gd39" fmla="*/ w 21600 15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5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5" h="15" fill="norm" stroke="1" extrusionOk="0"/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/>
                      <wps:spPr bwMode="auto">
                        <a:xfrm>
                          <a:off x="6272" y="1143"/>
                          <a:ext cx="13" cy="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7"/>
                            <a:gd name="gd3" fmla="val 10"/>
                            <a:gd name="gd4" fmla="val 2"/>
                            <a:gd name="gd5" fmla="val 5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5"/>
                            <a:gd name="gd14" fmla="val 15"/>
                            <a:gd name="gd15" fmla="val 10"/>
                            <a:gd name="gd16" fmla="val 12"/>
                            <a:gd name="gd17" fmla="val 13"/>
                            <a:gd name="gd18" fmla="val 7"/>
                            <a:gd name="gd19" fmla="val 10"/>
                            <a:gd name="gd20" fmla="val 7"/>
                            <a:gd name="gd21" fmla="val 10"/>
                            <a:gd name="gd22" fmla="val 10"/>
                            <a:gd name="gd23" fmla="val 5"/>
                            <a:gd name="gd24" fmla="val 12"/>
                            <a:gd name="gd25" fmla="val 3"/>
                            <a:gd name="gd26" fmla="val 10"/>
                            <a:gd name="gd27" fmla="val 0"/>
                            <a:gd name="gd28" fmla="val 7"/>
                            <a:gd name="gd29" fmla="val 3"/>
                            <a:gd name="gd30" fmla="val 5"/>
                            <a:gd name="gd31" fmla="val 5"/>
                            <a:gd name="gd32" fmla="val 2"/>
                            <a:gd name="gd33" fmla="val 10"/>
                            <a:gd name="gd34" fmla="val 5"/>
                            <a:gd name="gd35" fmla="val 10"/>
                            <a:gd name="gd36" fmla="val 7"/>
                            <a:gd name="gd37" fmla="*/ w 0 13"/>
                            <a:gd name="gd38" fmla="*/ h 0 15"/>
                            <a:gd name="gd39" fmla="*/ w 21600 13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3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5" fill="norm" stroke="1" extrusionOk="0"/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/>
                      <wps:spPr bwMode="auto">
                        <a:xfrm>
                          <a:off x="6272" y="1144"/>
                          <a:ext cx="13" cy="1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5"/>
                            <a:gd name="gd3" fmla="val 10"/>
                            <a:gd name="gd4" fmla="val 0"/>
                            <a:gd name="gd5" fmla="val 5"/>
                            <a:gd name="gd6" fmla="val 0"/>
                            <a:gd name="gd7" fmla="val 3"/>
                            <a:gd name="gd8" fmla="val 0"/>
                            <a:gd name="gd9" fmla="val 0"/>
                            <a:gd name="gd10" fmla="val 5"/>
                            <a:gd name="gd11" fmla="val 3"/>
                            <a:gd name="gd12" fmla="val 10"/>
                            <a:gd name="gd13" fmla="val 5"/>
                            <a:gd name="gd14" fmla="val 10"/>
                            <a:gd name="gd15" fmla="val 10"/>
                            <a:gd name="gd16" fmla="val 10"/>
                            <a:gd name="gd17" fmla="val 13"/>
                            <a:gd name="gd18" fmla="val 5"/>
                            <a:gd name="gd19" fmla="val 10"/>
                            <a:gd name="gd20" fmla="val 5"/>
                            <a:gd name="gd21" fmla="val 10"/>
                            <a:gd name="gd22" fmla="val 8"/>
                            <a:gd name="gd23" fmla="val 5"/>
                            <a:gd name="gd24" fmla="val 10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10"/>
                            <a:gd name="gd34" fmla="val 3"/>
                            <a:gd name="gd35" fmla="val 10"/>
                            <a:gd name="gd36" fmla="val 5"/>
                            <a:gd name="gd37" fmla="*/ w 0 13"/>
                            <a:gd name="gd38" fmla="*/ h 0 10"/>
                            <a:gd name="gd39" fmla="*/ w 21600 13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3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0" fill="norm" stroke="1" extrusionOk="0"/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/>
                      <wps:spPr bwMode="auto">
                        <a:xfrm>
                          <a:off x="6272" y="1144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10"/>
                            <a:gd name="gd4" fmla="val 3"/>
                            <a:gd name="gd5" fmla="val 5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5"/>
                            <a:gd name="gd11" fmla="val 3"/>
                            <a:gd name="gd12" fmla="val 8"/>
                            <a:gd name="gd13" fmla="val 5"/>
                            <a:gd name="gd14" fmla="val 10"/>
                            <a:gd name="gd15" fmla="val 10"/>
                            <a:gd name="gd16" fmla="val 8"/>
                            <a:gd name="gd17" fmla="val 10"/>
                            <a:gd name="gd18" fmla="val 5"/>
                            <a:gd name="gd19" fmla="val 10"/>
                            <a:gd name="gd20" fmla="val 5"/>
                            <a:gd name="gd21" fmla="val 8"/>
                            <a:gd name="gd22" fmla="val 8"/>
                            <a:gd name="gd23" fmla="val 5"/>
                            <a:gd name="gd24" fmla="val 8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8"/>
                            <a:gd name="gd34" fmla="val 3"/>
                            <a:gd name="gd35" fmla="val 10"/>
                            <a:gd name="gd36" fmla="val 5"/>
                            <a:gd name="gd37" fmla="*/ w 0 10"/>
                            <a:gd name="gd38" fmla="*/ h 0 10"/>
                            <a:gd name="gd39" fmla="*/ w 21600 10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0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0" h="10" fill="norm" stroke="1" extrusionOk="0"/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/>
                      <wps:spPr bwMode="auto">
                        <a:xfrm>
                          <a:off x="6275" y="1144"/>
                          <a:ext cx="7" cy="10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7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10"/>
                            <a:gd name="gd15" fmla="val 7"/>
                            <a:gd name="gd16" fmla="val 8"/>
                            <a:gd name="gd17" fmla="val 7"/>
                            <a:gd name="gd18" fmla="val 5"/>
                            <a:gd name="gd19" fmla="val 7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0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7"/>
                            <a:gd name="gd36" fmla="val 5"/>
                            <a:gd name="gd37" fmla="*/ w 0 7"/>
                            <a:gd name="gd38" fmla="*/ h 0 10"/>
                            <a:gd name="gd39" fmla="*/ w 21600 7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7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10" fill="norm" stroke="1" extrusionOk="0"/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/>
                      <wps:spPr bwMode="auto">
                        <a:xfrm>
                          <a:off x="6275" y="1144"/>
                          <a:ext cx="7" cy="8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5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8"/>
                            <a:gd name="gd15" fmla="val 5"/>
                            <a:gd name="gd16" fmla="val 8"/>
                            <a:gd name="gd17" fmla="val 7"/>
                            <a:gd name="gd18" fmla="val 5"/>
                            <a:gd name="gd19" fmla="val 5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2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5"/>
                            <a:gd name="gd36" fmla="val 5"/>
                            <a:gd name="gd37" fmla="*/ w 0 7"/>
                            <a:gd name="gd38" fmla="*/ h 0 8"/>
                            <a:gd name="gd39" fmla="*/ w 21600 7"/>
                            <a:gd name="gd40" fmla="*/ h 21600 8"/>
                          </a:gdLst>
                          <a:ahLst/>
                          <a:cxnLst/>
                          <a:rect l="gd37" t="gd38" r="gd39" b="gd40"/>
                          <a:pathLst>
                            <a:path w="7" h="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8" fill="norm" stroke="1" extrusionOk="0"/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/>
                      <wps:spPr bwMode="auto">
                        <a:xfrm>
                          <a:off x="6275" y="1148"/>
                          <a:ext cx="7" cy="5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2"/>
                            <a:gd name="gd3" fmla="val 5"/>
                            <a:gd name="gd4" fmla="val 0"/>
                            <a:gd name="gd5" fmla="val 2"/>
                            <a:gd name="gd6" fmla="val 0"/>
                            <a:gd name="gd7" fmla="val 2"/>
                            <a:gd name="gd8" fmla="val 0"/>
                            <a:gd name="gd9" fmla="val 0"/>
                            <a:gd name="gd10" fmla="val 2"/>
                            <a:gd name="gd11" fmla="val 2"/>
                            <a:gd name="gd12" fmla="val 5"/>
                            <a:gd name="gd13" fmla="val 2"/>
                            <a:gd name="gd14" fmla="val 5"/>
                            <a:gd name="gd15" fmla="val 5"/>
                            <a:gd name="gd16" fmla="val 5"/>
                            <a:gd name="gd17" fmla="val 7"/>
                            <a:gd name="gd18" fmla="val 2"/>
                            <a:gd name="gd19" fmla="val 5"/>
                            <a:gd name="gd20" fmla="val 2"/>
                            <a:gd name="gd21" fmla="val 5"/>
                            <a:gd name="gd22" fmla="val 2"/>
                            <a:gd name="gd23" fmla="val 2"/>
                            <a:gd name="gd24" fmla="val 5"/>
                            <a:gd name="gd25" fmla="val 2"/>
                            <a:gd name="gd26" fmla="val 2"/>
                            <a:gd name="gd27" fmla="val 2"/>
                            <a:gd name="gd28" fmla="val 2"/>
                            <a:gd name="gd29" fmla="val 2"/>
                            <a:gd name="gd30" fmla="val 2"/>
                            <a:gd name="gd31" fmla="val 2"/>
                            <a:gd name="gd32" fmla="val 0"/>
                            <a:gd name="gd33" fmla="val 5"/>
                            <a:gd name="gd34" fmla="val 2"/>
                            <a:gd name="gd35" fmla="val 5"/>
                            <a:gd name="gd36" fmla="val 2"/>
                            <a:gd name="gd37" fmla="*/ w 0 7"/>
                            <a:gd name="gd38" fmla="*/ h 0 5"/>
                            <a:gd name="gd39" fmla="*/ w 21600 7"/>
                            <a:gd name="gd40" fmla="*/ h 21600 5"/>
                          </a:gdLst>
                          <a:ahLst/>
                          <a:cxnLst/>
                          <a:rect l="gd37" t="gd38" r="gd39" b="gd40"/>
                          <a:pathLst>
                            <a:path w="7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5" fill="norm" stroke="1" extrusionOk="0"/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2"/>
                            <a:gd name="gd11" fmla="val 0"/>
                            <a:gd name="gd12" fmla="val 5"/>
                            <a:gd name="gd13" fmla="val 0"/>
                            <a:gd name="gd14" fmla="val 5"/>
                            <a:gd name="gd15" fmla="val 3"/>
                            <a:gd name="gd16" fmla="val 5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fill="norm" stroke="1" extrusionOk="0"/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2"/>
                            <a:gd name="gd5" fmla="val 0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2"/>
                            <a:gd name="gd11" fmla="val 0"/>
                            <a:gd name="gd12" fmla="val 2"/>
                            <a:gd name="gd13" fmla="val 0"/>
                            <a:gd name="gd14" fmla="val 5"/>
                            <a:gd name="gd15" fmla="val 3"/>
                            <a:gd name="gd16" fmla="val 2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fill="norm" stroke="1" extrusionOk="0"/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6277" y="1150"/>
                          <a:ext cx="3" cy="1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0"/>
                            <a:gd name="gd11" fmla="val 0"/>
                            <a:gd name="gd12" fmla="val 0"/>
                            <a:gd name="gd13" fmla="val 0"/>
                            <a:gd name="gd14" fmla="val 0"/>
                            <a:gd name="gd15" fmla="val 3"/>
                            <a:gd name="gd16" fmla="val 0"/>
                            <a:gd name="gd17" fmla="val 3"/>
                            <a:gd name="gd18" fmla="val 0"/>
                            <a:gd name="gd19" fmla="*/ w 0 3"/>
                            <a:gd name="gd20" fmla="*/ h 0 1"/>
                            <a:gd name="gd21" fmla="*/ w 21600 3"/>
                            <a:gd name="gd22" fmla="*/ h 21600 1"/>
                          </a:gdLst>
                          <a:ahLst/>
                          <a:cxnLst/>
                          <a:rect l="gd19" t="gd20" r="gd21" b="gd22"/>
                          <a:pathLst>
                            <a:path w="3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1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0"/>
                            <a:gd name="gd3" fmla="val 20"/>
                            <a:gd name="gd4" fmla="val 5"/>
                            <a:gd name="gd5" fmla="val 20"/>
                            <a:gd name="gd6" fmla="val 10"/>
                            <a:gd name="gd7" fmla="val 13"/>
                            <a:gd name="gd8" fmla="val 12"/>
                            <a:gd name="gd9" fmla="val 8"/>
                            <a:gd name="gd10" fmla="val 17"/>
                            <a:gd name="gd11" fmla="val 5"/>
                            <a:gd name="gd12" fmla="val 22"/>
                            <a:gd name="gd13" fmla="val 0"/>
                            <a:gd name="gd14" fmla="val 30"/>
                            <a:gd name="gd15" fmla="val 23"/>
                            <a:gd name="gd16" fmla="val 30"/>
                            <a:gd name="gd17" fmla="val 23"/>
                            <a:gd name="gd18" fmla="val 42"/>
                            <a:gd name="gd19" fmla="val 13"/>
                            <a:gd name="gd20" fmla="val 45"/>
                            <a:gd name="gd21" fmla="val 8"/>
                            <a:gd name="gd22" fmla="val 47"/>
                            <a:gd name="gd23" fmla="val 5"/>
                            <a:gd name="gd24" fmla="val 52"/>
                            <a:gd name="gd25" fmla="val 3"/>
                            <a:gd name="gd26" fmla="val 55"/>
                            <a:gd name="gd27" fmla="val 3"/>
                            <a:gd name="gd28" fmla="val 55"/>
                            <a:gd name="gd29" fmla="val 3"/>
                            <a:gd name="gd30" fmla="val 57"/>
                            <a:gd name="gd31" fmla="val 3"/>
                            <a:gd name="gd32" fmla="val 57"/>
                            <a:gd name="gd33" fmla="val 5"/>
                            <a:gd name="gd34" fmla="val 60"/>
                            <a:gd name="gd35" fmla="val 5"/>
                            <a:gd name="gd36" fmla="val 60"/>
                            <a:gd name="gd37" fmla="val 5"/>
                            <a:gd name="gd38" fmla="val 60"/>
                            <a:gd name="gd39" fmla="val 25"/>
                            <a:gd name="gd40" fmla="val 77"/>
                            <a:gd name="gd41" fmla="val 55"/>
                            <a:gd name="gd42" fmla="val 94"/>
                            <a:gd name="gd43" fmla="val 75"/>
                            <a:gd name="gd44" fmla="val 102"/>
                            <a:gd name="gd45" fmla="val 97"/>
                            <a:gd name="gd46" fmla="val 112"/>
                            <a:gd name="gd47" fmla="val 125"/>
                            <a:gd name="gd48" fmla="val 119"/>
                            <a:gd name="gd49" fmla="val 155"/>
                            <a:gd name="gd50" fmla="val 124"/>
                            <a:gd name="gd51" fmla="val 150"/>
                            <a:gd name="gd52" fmla="val 129"/>
                            <a:gd name="gd53" fmla="val 147"/>
                            <a:gd name="gd54" fmla="val 137"/>
                            <a:gd name="gd55" fmla="val 157"/>
                            <a:gd name="gd56" fmla="val 137"/>
                            <a:gd name="gd57" fmla="val 164"/>
                            <a:gd name="gd58" fmla="val 139"/>
                            <a:gd name="gd59" fmla="val 169"/>
                            <a:gd name="gd60" fmla="val 142"/>
                            <a:gd name="gd61" fmla="val 169"/>
                            <a:gd name="gd62" fmla="val 144"/>
                            <a:gd name="gd63" fmla="val 172"/>
                            <a:gd name="gd64" fmla="val 149"/>
                            <a:gd name="gd65" fmla="val 169"/>
                            <a:gd name="gd66" fmla="val 154"/>
                            <a:gd name="gd67" fmla="val 167"/>
                            <a:gd name="gd68" fmla="val 159"/>
                            <a:gd name="gd69" fmla="val 162"/>
                            <a:gd name="gd70" fmla="val 162"/>
                            <a:gd name="gd71" fmla="val 157"/>
                            <a:gd name="gd72" fmla="val 167"/>
                            <a:gd name="gd73" fmla="val 150"/>
                            <a:gd name="gd74" fmla="val 167"/>
                            <a:gd name="gd75" fmla="val 137"/>
                            <a:gd name="gd76" fmla="val 169"/>
                            <a:gd name="gd77" fmla="val 127"/>
                            <a:gd name="gd78" fmla="val 172"/>
                            <a:gd name="gd79" fmla="val 120"/>
                            <a:gd name="gd80" fmla="val 177"/>
                            <a:gd name="gd81" fmla="val 115"/>
                            <a:gd name="gd82" fmla="val 182"/>
                            <a:gd name="gd83" fmla="val 102"/>
                            <a:gd name="gd84" fmla="val 182"/>
                            <a:gd name="gd85" fmla="val 102"/>
                            <a:gd name="gd86" fmla="val 209"/>
                            <a:gd name="gd87" fmla="val 194"/>
                            <a:gd name="gd88" fmla="val 209"/>
                            <a:gd name="gd89" fmla="val 194"/>
                            <a:gd name="gd90" fmla="val 209"/>
                            <a:gd name="gd91" fmla="val 286"/>
                            <a:gd name="gd92" fmla="val 209"/>
                            <a:gd name="gd93" fmla="val 286"/>
                            <a:gd name="gd94" fmla="val 182"/>
                            <a:gd name="gd95" fmla="val 274"/>
                            <a:gd name="gd96" fmla="val 182"/>
                            <a:gd name="gd97" fmla="val 269"/>
                            <a:gd name="gd98" fmla="val 177"/>
                            <a:gd name="gd99" fmla="val 261"/>
                            <a:gd name="gd100" fmla="val 172"/>
                            <a:gd name="gd101" fmla="val 251"/>
                            <a:gd name="gd102" fmla="val 169"/>
                            <a:gd name="gd103" fmla="val 239"/>
                            <a:gd name="gd104" fmla="val 167"/>
                            <a:gd name="gd105" fmla="val 232"/>
                            <a:gd name="gd106" fmla="val 167"/>
                            <a:gd name="gd107" fmla="val 227"/>
                            <a:gd name="gd108" fmla="val 162"/>
                            <a:gd name="gd109" fmla="val 222"/>
                            <a:gd name="gd110" fmla="val 159"/>
                            <a:gd name="gd111" fmla="val 219"/>
                            <a:gd name="gd112" fmla="val 154"/>
                            <a:gd name="gd113" fmla="val 217"/>
                            <a:gd name="gd114" fmla="val 149"/>
                            <a:gd name="gd115" fmla="val 219"/>
                            <a:gd name="gd116" fmla="val 144"/>
                            <a:gd name="gd117" fmla="val 219"/>
                            <a:gd name="gd118" fmla="val 142"/>
                            <a:gd name="gd119" fmla="val 224"/>
                            <a:gd name="gd120" fmla="val 139"/>
                            <a:gd name="gd121" fmla="val 232"/>
                            <a:gd name="gd122" fmla="val 137"/>
                            <a:gd name="gd123" fmla="val 241"/>
                            <a:gd name="gd124" fmla="val 137"/>
                            <a:gd name="gd125" fmla="val 239"/>
                            <a:gd name="gd126" fmla="val 129"/>
                            <a:gd name="gd127" fmla="val 234"/>
                            <a:gd name="gd128" fmla="val 124"/>
                            <a:gd name="gd129" fmla="val 264"/>
                            <a:gd name="gd130" fmla="val 119"/>
                            <a:gd name="gd131" fmla="val 291"/>
                            <a:gd name="gd132" fmla="val 112"/>
                            <a:gd name="gd133" fmla="val 314"/>
                            <a:gd name="gd134" fmla="val 102"/>
                            <a:gd name="gd135" fmla="val 333"/>
                            <a:gd name="gd136" fmla="val 94"/>
                            <a:gd name="gd137" fmla="val 363"/>
                            <a:gd name="gd138" fmla="val 77"/>
                            <a:gd name="gd139" fmla="val 383"/>
                            <a:gd name="gd140" fmla="val 60"/>
                            <a:gd name="gd141" fmla="val 383"/>
                            <a:gd name="gd142" fmla="val 60"/>
                            <a:gd name="gd143" fmla="val 383"/>
                            <a:gd name="gd144" fmla="val 60"/>
                            <a:gd name="gd145" fmla="val 386"/>
                            <a:gd name="gd146" fmla="val 57"/>
                            <a:gd name="gd147" fmla="val 386"/>
                            <a:gd name="gd148" fmla="val 57"/>
                            <a:gd name="gd149" fmla="val 386"/>
                            <a:gd name="gd150" fmla="val 57"/>
                            <a:gd name="gd151" fmla="val 386"/>
                            <a:gd name="gd152" fmla="val 55"/>
                            <a:gd name="gd153" fmla="val 383"/>
                            <a:gd name="gd154" fmla="val 52"/>
                            <a:gd name="gd155" fmla="val 381"/>
                            <a:gd name="gd156" fmla="val 47"/>
                            <a:gd name="gd157" fmla="val 376"/>
                            <a:gd name="gd158" fmla="val 45"/>
                            <a:gd name="gd159" fmla="val 366"/>
                            <a:gd name="gd160" fmla="val 42"/>
                            <a:gd name="gd161" fmla="val 366"/>
                            <a:gd name="gd162" fmla="val 30"/>
                            <a:gd name="gd163" fmla="val 388"/>
                            <a:gd name="gd164" fmla="val 30"/>
                            <a:gd name="gd165" fmla="val 383"/>
                            <a:gd name="gd166" fmla="val 22"/>
                            <a:gd name="gd167" fmla="val 381"/>
                            <a:gd name="gd168" fmla="val 17"/>
                            <a:gd name="gd169" fmla="val 376"/>
                            <a:gd name="gd170" fmla="val 12"/>
                            <a:gd name="gd171" fmla="val 368"/>
                            <a:gd name="gd172" fmla="val 10"/>
                            <a:gd name="gd173" fmla="val 368"/>
                            <a:gd name="gd174" fmla="val 5"/>
                            <a:gd name="gd175" fmla="val 368"/>
                            <a:gd name="gd176" fmla="val 0"/>
                            <a:gd name="gd177" fmla="val 194"/>
                            <a:gd name="gd178" fmla="val 0"/>
                            <a:gd name="gd179" fmla="val 20"/>
                            <a:gd name="gd180" fmla="val 0"/>
                            <a:gd name="gd181" fmla="*/ w 0 388"/>
                            <a:gd name="gd182" fmla="*/ h 0 209"/>
                            <a:gd name="gd183" fmla="*/ w 21600 388"/>
                            <a:gd name="gd184" fmla="*/ h 21600 209"/>
                          </a:gdLst>
                          <a:ahLst/>
                          <a:cxnLst/>
                          <a:rect l="gd181" t="gd182" r="gd183" b="gd184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</a:path>
                            <a:path w="388" h="20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6101" y="1118"/>
                          <a:ext cx="350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6096" y="1138"/>
                          <a:ext cx="35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6106" y="1150"/>
                          <a:ext cx="34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6233" y="1245"/>
                          <a:ext cx="8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6238" y="1220"/>
                          <a:ext cx="79" cy="1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9"/>
                            <a:gd name="gd4" fmla="val 7"/>
                            <a:gd name="gd5" fmla="val 19"/>
                            <a:gd name="gd6" fmla="val 2"/>
                            <a:gd name="gd7" fmla="val 29"/>
                            <a:gd name="gd8" fmla="val 0"/>
                            <a:gd name="gd9" fmla="val 39"/>
                            <a:gd name="gd10" fmla="val 0"/>
                            <a:gd name="gd11" fmla="val 49"/>
                            <a:gd name="gd12" fmla="val 0"/>
                            <a:gd name="gd13" fmla="val 59"/>
                            <a:gd name="gd14" fmla="val 2"/>
                            <a:gd name="gd15" fmla="val 69"/>
                            <a:gd name="gd16" fmla="val 7"/>
                            <a:gd name="gd17" fmla="val 79"/>
                            <a:gd name="gd18" fmla="val 12"/>
                            <a:gd name="gd19" fmla="*/ w 0 79"/>
                            <a:gd name="gd20" fmla="*/ h 0 12"/>
                            <a:gd name="gd21" fmla="*/ w 21600 79"/>
                            <a:gd name="gd22" fmla="*/ h 21600 12"/>
                          </a:gdLst>
                          <a:ahLst/>
                          <a:cxnLst/>
                          <a:rect l="gd19" t="gd20" r="gd21" b="gd22"/>
                          <a:pathLst>
                            <a:path w="79" h="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79" h="1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6227" y="1277"/>
                          <a:ext cx="99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6195" y="1290"/>
                          <a:ext cx="162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6185" y="1297"/>
                          <a:ext cx="184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627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8"/>
                            <a:gd name="gd2" fmla="val 0"/>
                            <a:gd name="gd3" fmla="val 13"/>
                            <a:gd name="gd4" fmla="val 3"/>
                            <a:gd name="gd5" fmla="val 8"/>
                            <a:gd name="gd6" fmla="val 5"/>
                            <a:gd name="gd7" fmla="val 3"/>
                            <a:gd name="gd8" fmla="val 13"/>
                            <a:gd name="gd9" fmla="val 0"/>
                            <a:gd name="gd10" fmla="val 22"/>
                            <a:gd name="gd11" fmla="val 0"/>
                            <a:gd name="gd12" fmla="val 30"/>
                            <a:gd name="gd13" fmla="val 0"/>
                            <a:gd name="gd14" fmla="val 42"/>
                            <a:gd name="gd15" fmla="val 0"/>
                            <a:gd name="gd16" fmla="val 62"/>
                            <a:gd name="gd17" fmla="val 3"/>
                            <a:gd name="gd18" fmla="val 70"/>
                            <a:gd name="gd19" fmla="val 10"/>
                            <a:gd name="gd20" fmla="val 62"/>
                            <a:gd name="gd21" fmla="val 20"/>
                            <a:gd name="gd22" fmla="val 45"/>
                            <a:gd name="gd23" fmla="val 25"/>
                            <a:gd name="gd24" fmla="val 35"/>
                            <a:gd name="gd25" fmla="val 28"/>
                            <a:gd name="gd26" fmla="val 25"/>
                            <a:gd name="gd27" fmla="val 30"/>
                            <a:gd name="gd28" fmla="val 15"/>
                            <a:gd name="gd29" fmla="val 30"/>
                            <a:gd name="gd30" fmla="val 8"/>
                            <a:gd name="gd31" fmla="val 25"/>
                            <a:gd name="gd32" fmla="val 3"/>
                            <a:gd name="gd33" fmla="val 18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6282" y="1150"/>
                          <a:ext cx="52" cy="7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0"/>
                            <a:gd name="gd3" fmla="val 35"/>
                            <a:gd name="gd4" fmla="val 3"/>
                            <a:gd name="gd5" fmla="val 30"/>
                            <a:gd name="gd6" fmla="val 8"/>
                            <a:gd name="gd7" fmla="val 25"/>
                            <a:gd name="gd8" fmla="val 18"/>
                            <a:gd name="gd9" fmla="val 20"/>
                            <a:gd name="gd10" fmla="val 32"/>
                            <a:gd name="gd11" fmla="val 8"/>
                            <a:gd name="gd12" fmla="val 57"/>
                            <a:gd name="gd13" fmla="val 0"/>
                            <a:gd name="gd14" fmla="val 70"/>
                            <a:gd name="gd15" fmla="val 5"/>
                            <a:gd name="gd16" fmla="val 70"/>
                            <a:gd name="gd17" fmla="val 13"/>
                            <a:gd name="gd18" fmla="val 65"/>
                            <a:gd name="gd19" fmla="val 23"/>
                            <a:gd name="gd20" fmla="val 55"/>
                            <a:gd name="gd21" fmla="val 33"/>
                            <a:gd name="gd22" fmla="val 47"/>
                            <a:gd name="gd23" fmla="val 40"/>
                            <a:gd name="gd24" fmla="val 35"/>
                            <a:gd name="gd25" fmla="val 47"/>
                            <a:gd name="gd26" fmla="val 25"/>
                            <a:gd name="gd27" fmla="val 52"/>
                            <a:gd name="gd28" fmla="val 15"/>
                            <a:gd name="gd29" fmla="val 52"/>
                            <a:gd name="gd30" fmla="val 8"/>
                            <a:gd name="gd31" fmla="val 50"/>
                            <a:gd name="gd32" fmla="val 3"/>
                            <a:gd name="gd33" fmla="val 42"/>
                            <a:gd name="gd34" fmla="val 0"/>
                            <a:gd name="gd35" fmla="*/ w 0 52"/>
                            <a:gd name="gd36" fmla="*/ h 0 70"/>
                            <a:gd name="gd37" fmla="*/ w 21600 52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2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2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6287" y="1150"/>
                          <a:ext cx="77" cy="70"/>
                        </a:xfrm>
                        <a:custGeom>
                          <a:avLst/>
                          <a:gdLst>
                            <a:gd name="gd0" fmla="val 65536"/>
                            <a:gd name="gd1" fmla="val 62"/>
                            <a:gd name="gd2" fmla="val 0"/>
                            <a:gd name="gd3" fmla="val 57"/>
                            <a:gd name="gd4" fmla="val 0"/>
                            <a:gd name="gd5" fmla="val 52"/>
                            <a:gd name="gd6" fmla="val 5"/>
                            <a:gd name="gd7" fmla="val 47"/>
                            <a:gd name="gd8" fmla="val 18"/>
                            <a:gd name="gd9" fmla="val 40"/>
                            <a:gd name="gd10" fmla="val 30"/>
                            <a:gd name="gd11" fmla="val 25"/>
                            <a:gd name="gd12" fmla="val 50"/>
                            <a:gd name="gd13" fmla="val 8"/>
                            <a:gd name="gd14" fmla="val 65"/>
                            <a:gd name="gd15" fmla="val 0"/>
                            <a:gd name="gd16" fmla="val 70"/>
                            <a:gd name="gd17" fmla="val 0"/>
                            <a:gd name="gd18" fmla="val 70"/>
                            <a:gd name="gd19" fmla="val 13"/>
                            <a:gd name="gd20" fmla="val 67"/>
                            <a:gd name="gd21" fmla="val 28"/>
                            <a:gd name="gd22" fmla="val 60"/>
                            <a:gd name="gd23" fmla="val 45"/>
                            <a:gd name="gd24" fmla="val 50"/>
                            <a:gd name="gd25" fmla="val 60"/>
                            <a:gd name="gd26" fmla="val 37"/>
                            <a:gd name="gd27" fmla="val 70"/>
                            <a:gd name="gd28" fmla="val 25"/>
                            <a:gd name="gd29" fmla="val 77"/>
                            <a:gd name="gd30" fmla="val 13"/>
                            <a:gd name="gd31" fmla="val 77"/>
                            <a:gd name="gd32" fmla="val 8"/>
                            <a:gd name="gd33" fmla="val 75"/>
                            <a:gd name="gd34" fmla="val 5"/>
                            <a:gd name="gd35" fmla="val 70"/>
                            <a:gd name="gd36" fmla="val 3"/>
                            <a:gd name="gd37" fmla="val 62"/>
                            <a:gd name="gd38" fmla="val 0"/>
                            <a:gd name="gd39" fmla="*/ w 0 77"/>
                            <a:gd name="gd40" fmla="*/ h 0 70"/>
                            <a:gd name="gd41" fmla="*/ w 21600 77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7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7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6292" y="1153"/>
                          <a:ext cx="100" cy="69"/>
                        </a:xfrm>
                        <a:custGeom>
                          <a:avLst/>
                          <a:gdLst>
                            <a:gd name="gd0" fmla="val 65536"/>
                            <a:gd name="gd1" fmla="val 90"/>
                            <a:gd name="gd2" fmla="val 0"/>
                            <a:gd name="gd3" fmla="val 85"/>
                            <a:gd name="gd4" fmla="val 0"/>
                            <a:gd name="gd5" fmla="val 80"/>
                            <a:gd name="gd6" fmla="val 0"/>
                            <a:gd name="gd7" fmla="val 77"/>
                            <a:gd name="gd8" fmla="val 5"/>
                            <a:gd name="gd9" fmla="val 75"/>
                            <a:gd name="gd10" fmla="val 7"/>
                            <a:gd name="gd11" fmla="val 65"/>
                            <a:gd name="gd12" fmla="val 22"/>
                            <a:gd name="gd13" fmla="val 55"/>
                            <a:gd name="gd14" fmla="val 34"/>
                            <a:gd name="gd15" fmla="val 42"/>
                            <a:gd name="gd16" fmla="val 44"/>
                            <a:gd name="gd17" fmla="val 30"/>
                            <a:gd name="gd18" fmla="val 54"/>
                            <a:gd name="gd19" fmla="val 8"/>
                            <a:gd name="gd20" fmla="val 64"/>
                            <a:gd name="gd21" fmla="val 0"/>
                            <a:gd name="gd22" fmla="val 69"/>
                            <a:gd name="gd23" fmla="val 20"/>
                            <a:gd name="gd24" fmla="val 67"/>
                            <a:gd name="gd25" fmla="val 42"/>
                            <a:gd name="gd26" fmla="val 59"/>
                            <a:gd name="gd27" fmla="val 62"/>
                            <a:gd name="gd28" fmla="val 49"/>
                            <a:gd name="gd29" fmla="val 77"/>
                            <a:gd name="gd30" fmla="val 39"/>
                            <a:gd name="gd31" fmla="val 92"/>
                            <a:gd name="gd32" fmla="val 27"/>
                            <a:gd name="gd33" fmla="val 100"/>
                            <a:gd name="gd34" fmla="val 15"/>
                            <a:gd name="gd35" fmla="val 100"/>
                            <a:gd name="gd36" fmla="val 10"/>
                            <a:gd name="gd37" fmla="val 100"/>
                            <a:gd name="gd38" fmla="val 5"/>
                            <a:gd name="gd39" fmla="val 95"/>
                            <a:gd name="gd40" fmla="val 2"/>
                            <a:gd name="gd41" fmla="val 90"/>
                            <a:gd name="gd42" fmla="val 0"/>
                            <a:gd name="gd43" fmla="*/ w 0 100"/>
                            <a:gd name="gd44" fmla="*/ h 0 69"/>
                            <a:gd name="gd45" fmla="*/ w 21600 100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100" h="6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00" h="6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6302" y="1150"/>
                          <a:ext cx="122" cy="72"/>
                        </a:xfrm>
                        <a:custGeom>
                          <a:avLst/>
                          <a:gdLst>
                            <a:gd name="gd0" fmla="val 65536"/>
                            <a:gd name="gd1" fmla="val 112"/>
                            <a:gd name="gd2" fmla="val 0"/>
                            <a:gd name="gd3" fmla="val 102"/>
                            <a:gd name="gd4" fmla="val 3"/>
                            <a:gd name="gd5" fmla="val 95"/>
                            <a:gd name="gd6" fmla="val 10"/>
                            <a:gd name="gd7" fmla="val 85"/>
                            <a:gd name="gd8" fmla="val 25"/>
                            <a:gd name="gd9" fmla="val 70"/>
                            <a:gd name="gd10" fmla="val 40"/>
                            <a:gd name="gd11" fmla="val 55"/>
                            <a:gd name="gd12" fmla="val 50"/>
                            <a:gd name="gd13" fmla="val 37"/>
                            <a:gd name="gd14" fmla="val 60"/>
                            <a:gd name="gd15" fmla="val 10"/>
                            <a:gd name="gd16" fmla="val 70"/>
                            <a:gd name="gd17" fmla="val 0"/>
                            <a:gd name="gd18" fmla="val 72"/>
                            <a:gd name="gd19" fmla="val 20"/>
                            <a:gd name="gd20" fmla="val 72"/>
                            <a:gd name="gd21" fmla="val 40"/>
                            <a:gd name="gd22" fmla="val 67"/>
                            <a:gd name="gd23" fmla="val 60"/>
                            <a:gd name="gd24" fmla="val 62"/>
                            <a:gd name="gd25" fmla="val 80"/>
                            <a:gd name="gd26" fmla="val 55"/>
                            <a:gd name="gd27" fmla="val 95"/>
                            <a:gd name="gd28" fmla="val 45"/>
                            <a:gd name="gd29" fmla="val 107"/>
                            <a:gd name="gd30" fmla="val 35"/>
                            <a:gd name="gd31" fmla="val 117"/>
                            <a:gd name="gd32" fmla="val 25"/>
                            <a:gd name="gd33" fmla="val 122"/>
                            <a:gd name="gd34" fmla="val 15"/>
                            <a:gd name="gd35" fmla="val 122"/>
                            <a:gd name="gd36" fmla="val 10"/>
                            <a:gd name="gd37" fmla="val 122"/>
                            <a:gd name="gd38" fmla="val 5"/>
                            <a:gd name="gd39" fmla="val 117"/>
                            <a:gd name="gd40" fmla="val 3"/>
                            <a:gd name="gd41" fmla="val 112"/>
                            <a:gd name="gd42" fmla="val 0"/>
                            <a:gd name="gd43" fmla="*/ w 0 122"/>
                            <a:gd name="gd44" fmla="*/ h 0 72"/>
                            <a:gd name="gd45" fmla="*/ w 21600 122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2" h="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2" h="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6307" y="1150"/>
                          <a:ext cx="152" cy="77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0"/>
                            <a:gd name="gd3" fmla="val 134"/>
                            <a:gd name="gd4" fmla="val 0"/>
                            <a:gd name="gd5" fmla="val 129"/>
                            <a:gd name="gd6" fmla="val 3"/>
                            <a:gd name="gd7" fmla="val 124"/>
                            <a:gd name="gd8" fmla="val 5"/>
                            <a:gd name="gd9" fmla="val 122"/>
                            <a:gd name="gd10" fmla="val 10"/>
                            <a:gd name="gd11" fmla="val 117"/>
                            <a:gd name="gd12" fmla="val 20"/>
                            <a:gd name="gd13" fmla="val 109"/>
                            <a:gd name="gd14" fmla="val 27"/>
                            <a:gd name="gd15" fmla="val 102"/>
                            <a:gd name="gd16" fmla="val 35"/>
                            <a:gd name="gd17" fmla="val 95"/>
                            <a:gd name="gd18" fmla="val 42"/>
                            <a:gd name="gd19" fmla="val 75"/>
                            <a:gd name="gd20" fmla="val 52"/>
                            <a:gd name="gd21" fmla="val 52"/>
                            <a:gd name="gd22" fmla="val 62"/>
                            <a:gd name="gd23" fmla="val 17"/>
                            <a:gd name="gd24" fmla="val 72"/>
                            <a:gd name="gd25" fmla="val 0"/>
                            <a:gd name="gd26" fmla="val 77"/>
                            <a:gd name="gd27" fmla="val 13"/>
                            <a:gd name="gd28" fmla="val 77"/>
                            <a:gd name="gd29" fmla="val 25"/>
                            <a:gd name="gd30" fmla="val 77"/>
                            <a:gd name="gd31" fmla="val 37"/>
                            <a:gd name="gd32" fmla="val 75"/>
                            <a:gd name="gd33" fmla="val 52"/>
                            <a:gd name="gd34" fmla="val 72"/>
                            <a:gd name="gd35" fmla="val 82"/>
                            <a:gd name="gd36" fmla="val 62"/>
                            <a:gd name="gd37" fmla="val 112"/>
                            <a:gd name="gd38" fmla="val 50"/>
                            <a:gd name="gd39" fmla="val 134"/>
                            <a:gd name="gd40" fmla="val 35"/>
                            <a:gd name="gd41" fmla="val 149"/>
                            <a:gd name="gd42" fmla="val 22"/>
                            <a:gd name="gd43" fmla="val 152"/>
                            <a:gd name="gd44" fmla="val 15"/>
                            <a:gd name="gd45" fmla="val 152"/>
                            <a:gd name="gd46" fmla="val 10"/>
                            <a:gd name="gd47" fmla="val 149"/>
                            <a:gd name="gd48" fmla="val 5"/>
                            <a:gd name="gd49" fmla="val 139"/>
                            <a:gd name="gd50" fmla="val 0"/>
                            <a:gd name="gd51" fmla="*/ w 0 152"/>
                            <a:gd name="gd52" fmla="*/ h 0 77"/>
                            <a:gd name="gd53" fmla="*/ w 21600 152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2" h="7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2" h="7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624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3"/>
                            <a:gd name="gd6" fmla="val 5"/>
                            <a:gd name="gd7" fmla="val 28"/>
                            <a:gd name="gd8" fmla="val 13"/>
                            <a:gd name="gd9" fmla="val 30"/>
                            <a:gd name="gd10" fmla="val 20"/>
                            <a:gd name="gd11" fmla="val 30"/>
                            <a:gd name="gd12" fmla="val 32"/>
                            <a:gd name="gd13" fmla="val 30"/>
                            <a:gd name="gd14" fmla="val 42"/>
                            <a:gd name="gd15" fmla="val 30"/>
                            <a:gd name="gd16" fmla="val 62"/>
                            <a:gd name="gd17" fmla="val 28"/>
                            <a:gd name="gd18" fmla="val 70"/>
                            <a:gd name="gd19" fmla="val 20"/>
                            <a:gd name="gd20" fmla="val 62"/>
                            <a:gd name="gd21" fmla="val 10"/>
                            <a:gd name="gd22" fmla="val 45"/>
                            <a:gd name="gd23" fmla="val 5"/>
                            <a:gd name="gd24" fmla="val 35"/>
                            <a:gd name="gd25" fmla="val 3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6220" y="1150"/>
                          <a:ext cx="55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2"/>
                            <a:gd name="gd6" fmla="val 8"/>
                            <a:gd name="gd7" fmla="val 27"/>
                            <a:gd name="gd8" fmla="val 18"/>
                            <a:gd name="gd9" fmla="val 32"/>
                            <a:gd name="gd10" fmla="val 32"/>
                            <a:gd name="gd11" fmla="val 45"/>
                            <a:gd name="gd12" fmla="val 57"/>
                            <a:gd name="gd13" fmla="val 55"/>
                            <a:gd name="gd14" fmla="val 70"/>
                            <a:gd name="gd15" fmla="val 47"/>
                            <a:gd name="gd16" fmla="val 70"/>
                            <a:gd name="gd17" fmla="val 40"/>
                            <a:gd name="gd18" fmla="val 65"/>
                            <a:gd name="gd19" fmla="val 32"/>
                            <a:gd name="gd20" fmla="val 55"/>
                            <a:gd name="gd21" fmla="val 22"/>
                            <a:gd name="gd22" fmla="val 47"/>
                            <a:gd name="gd23" fmla="val 13"/>
                            <a:gd name="gd24" fmla="val 35"/>
                            <a:gd name="gd25" fmla="val 5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55"/>
                            <a:gd name="gd36" fmla="*/ h 0 70"/>
                            <a:gd name="gd37" fmla="*/ w 21600 55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5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5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6193" y="1150"/>
                          <a:ext cx="74" cy="70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0"/>
                            <a:gd name="gd4" fmla="val 0"/>
                            <a:gd name="gd5" fmla="val 22"/>
                            <a:gd name="gd6" fmla="val 5"/>
                            <a:gd name="gd7" fmla="val 30"/>
                            <a:gd name="gd8" fmla="val 18"/>
                            <a:gd name="gd9" fmla="val 37"/>
                            <a:gd name="gd10" fmla="val 30"/>
                            <a:gd name="gd11" fmla="val 52"/>
                            <a:gd name="gd12" fmla="val 50"/>
                            <a:gd name="gd13" fmla="val 67"/>
                            <a:gd name="gd14" fmla="val 65"/>
                            <a:gd name="gd15" fmla="val 74"/>
                            <a:gd name="gd16" fmla="val 70"/>
                            <a:gd name="gd17" fmla="val 74"/>
                            <a:gd name="gd18" fmla="val 70"/>
                            <a:gd name="gd19" fmla="val 62"/>
                            <a:gd name="gd20" fmla="val 67"/>
                            <a:gd name="gd21" fmla="val 47"/>
                            <a:gd name="gd22" fmla="val 60"/>
                            <a:gd name="gd23" fmla="val 32"/>
                            <a:gd name="gd24" fmla="val 50"/>
                            <a:gd name="gd25" fmla="val 17"/>
                            <a:gd name="gd26" fmla="val 37"/>
                            <a:gd name="gd27" fmla="val 5"/>
                            <a:gd name="gd28" fmla="val 25"/>
                            <a:gd name="gd29" fmla="val 0"/>
                            <a:gd name="gd30" fmla="val 13"/>
                            <a:gd name="gd31" fmla="val 0"/>
                            <a:gd name="gd32" fmla="val 8"/>
                            <a:gd name="gd33" fmla="val 2"/>
                            <a:gd name="gd34" fmla="val 5"/>
                            <a:gd name="gd35" fmla="val 5"/>
                            <a:gd name="gd36" fmla="val 3"/>
                            <a:gd name="gd37" fmla="val 12"/>
                            <a:gd name="gd38" fmla="val 0"/>
                            <a:gd name="gd39" fmla="*/ w 0 74"/>
                            <a:gd name="gd40" fmla="*/ h 0 70"/>
                            <a:gd name="gd41" fmla="*/ w 21600 7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4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4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6163" y="1153"/>
                          <a:ext cx="99" cy="69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5"/>
                            <a:gd name="gd4" fmla="val 0"/>
                            <a:gd name="gd5" fmla="val 20"/>
                            <a:gd name="gd6" fmla="val 0"/>
                            <a:gd name="gd7" fmla="val 25"/>
                            <a:gd name="gd8" fmla="val 5"/>
                            <a:gd name="gd9" fmla="val 27"/>
                            <a:gd name="gd10" fmla="val 7"/>
                            <a:gd name="gd11" fmla="val 35"/>
                            <a:gd name="gd12" fmla="val 22"/>
                            <a:gd name="gd13" fmla="val 45"/>
                            <a:gd name="gd14" fmla="val 34"/>
                            <a:gd name="gd15" fmla="val 57"/>
                            <a:gd name="gd16" fmla="val 44"/>
                            <a:gd name="gd17" fmla="val 70"/>
                            <a:gd name="gd18" fmla="val 54"/>
                            <a:gd name="gd19" fmla="val 92"/>
                            <a:gd name="gd20" fmla="val 64"/>
                            <a:gd name="gd21" fmla="val 99"/>
                            <a:gd name="gd22" fmla="val 69"/>
                            <a:gd name="gd23" fmla="val 79"/>
                            <a:gd name="gd24" fmla="val 67"/>
                            <a:gd name="gd25" fmla="val 60"/>
                            <a:gd name="gd26" fmla="val 59"/>
                            <a:gd name="gd27" fmla="val 40"/>
                            <a:gd name="gd28" fmla="val 49"/>
                            <a:gd name="gd29" fmla="val 22"/>
                            <a:gd name="gd30" fmla="val 39"/>
                            <a:gd name="gd31" fmla="val 10"/>
                            <a:gd name="gd32" fmla="val 27"/>
                            <a:gd name="gd33" fmla="val 2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2"/>
                            <a:gd name="gd41" fmla="val 12"/>
                            <a:gd name="gd42" fmla="val 0"/>
                            <a:gd name="gd43" fmla="*/ w 0 99"/>
                            <a:gd name="gd44" fmla="*/ h 0 69"/>
                            <a:gd name="gd45" fmla="*/ w 21600 99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99" h="6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99" h="6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6131" y="1150"/>
                          <a:ext cx="124" cy="72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2"/>
                            <a:gd name="gd4" fmla="val 3"/>
                            <a:gd name="gd5" fmla="val 29"/>
                            <a:gd name="gd6" fmla="val 10"/>
                            <a:gd name="gd7" fmla="val 39"/>
                            <a:gd name="gd8" fmla="val 25"/>
                            <a:gd name="gd9" fmla="val 52"/>
                            <a:gd name="gd10" fmla="val 40"/>
                            <a:gd name="gd11" fmla="val 67"/>
                            <a:gd name="gd12" fmla="val 50"/>
                            <a:gd name="gd13" fmla="val 84"/>
                            <a:gd name="gd14" fmla="val 60"/>
                            <a:gd name="gd15" fmla="val 111"/>
                            <a:gd name="gd16" fmla="val 70"/>
                            <a:gd name="gd17" fmla="val 124"/>
                            <a:gd name="gd18" fmla="val 72"/>
                            <a:gd name="gd19" fmla="val 104"/>
                            <a:gd name="gd20" fmla="val 72"/>
                            <a:gd name="gd21" fmla="val 82"/>
                            <a:gd name="gd22" fmla="val 67"/>
                            <a:gd name="gd23" fmla="val 62"/>
                            <a:gd name="gd24" fmla="val 62"/>
                            <a:gd name="gd25" fmla="val 44"/>
                            <a:gd name="gd26" fmla="val 55"/>
                            <a:gd name="gd27" fmla="val 27"/>
                            <a:gd name="gd28" fmla="val 45"/>
                            <a:gd name="gd29" fmla="val 15"/>
                            <a:gd name="gd30" fmla="val 35"/>
                            <a:gd name="gd31" fmla="val 5"/>
                            <a:gd name="gd32" fmla="val 25"/>
                            <a:gd name="gd33" fmla="val 0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3"/>
                            <a:gd name="gd41" fmla="val 12"/>
                            <a:gd name="gd42" fmla="val 0"/>
                            <a:gd name="gd43" fmla="*/ w 0 124"/>
                            <a:gd name="gd44" fmla="*/ h 0 72"/>
                            <a:gd name="gd45" fmla="*/ w 21600 124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4" h="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4" h="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6096" y="1150"/>
                          <a:ext cx="151" cy="77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7"/>
                            <a:gd name="gd4" fmla="val 0"/>
                            <a:gd name="gd5" fmla="val 22"/>
                            <a:gd name="gd6" fmla="val 3"/>
                            <a:gd name="gd7" fmla="val 27"/>
                            <a:gd name="gd8" fmla="val 5"/>
                            <a:gd name="gd9" fmla="val 32"/>
                            <a:gd name="gd10" fmla="val 10"/>
                            <a:gd name="gd11" fmla="val 37"/>
                            <a:gd name="gd12" fmla="val 20"/>
                            <a:gd name="gd13" fmla="val 42"/>
                            <a:gd name="gd14" fmla="val 27"/>
                            <a:gd name="gd15" fmla="val 50"/>
                            <a:gd name="gd16" fmla="val 35"/>
                            <a:gd name="gd17" fmla="val 60"/>
                            <a:gd name="gd18" fmla="val 42"/>
                            <a:gd name="gd19" fmla="val 79"/>
                            <a:gd name="gd20" fmla="val 52"/>
                            <a:gd name="gd21" fmla="val 99"/>
                            <a:gd name="gd22" fmla="val 62"/>
                            <a:gd name="gd23" fmla="val 137"/>
                            <a:gd name="gd24" fmla="val 72"/>
                            <a:gd name="gd25" fmla="val 151"/>
                            <a:gd name="gd26" fmla="val 77"/>
                            <a:gd name="gd27" fmla="val 142"/>
                            <a:gd name="gd28" fmla="val 77"/>
                            <a:gd name="gd29" fmla="val 129"/>
                            <a:gd name="gd30" fmla="val 77"/>
                            <a:gd name="gd31" fmla="val 114"/>
                            <a:gd name="gd32" fmla="val 75"/>
                            <a:gd name="gd33" fmla="val 99"/>
                            <a:gd name="gd34" fmla="val 72"/>
                            <a:gd name="gd35" fmla="val 69"/>
                            <a:gd name="gd36" fmla="val 62"/>
                            <a:gd name="gd37" fmla="val 42"/>
                            <a:gd name="gd38" fmla="val 50"/>
                            <a:gd name="gd39" fmla="val 20"/>
                            <a:gd name="gd40" fmla="val 35"/>
                            <a:gd name="gd41" fmla="val 5"/>
                            <a:gd name="gd42" fmla="val 22"/>
                            <a:gd name="gd43" fmla="val 0"/>
                            <a:gd name="gd44" fmla="val 15"/>
                            <a:gd name="gd45" fmla="val 0"/>
                            <a:gd name="gd46" fmla="val 10"/>
                            <a:gd name="gd47" fmla="val 5"/>
                            <a:gd name="gd48" fmla="val 5"/>
                            <a:gd name="gd49" fmla="val 12"/>
                            <a:gd name="gd50" fmla="val 0"/>
                            <a:gd name="gd51" fmla="*/ w 0 151"/>
                            <a:gd name="gd52" fmla="*/ h 0 77"/>
                            <a:gd name="gd53" fmla="*/ w 21600 151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1" h="7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1" h="7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/>
                      <wps:spPr bwMode="auto">
                        <a:xfrm>
                          <a:off x="6789" y="881"/>
                          <a:ext cx="42" cy="106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42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28"/>
                            <a:gd name="gd10" fmla="val 77"/>
                            <a:gd name="gd11" fmla="val 23"/>
                            <a:gd name="gd12" fmla="val 89"/>
                            <a:gd name="gd13" fmla="val 15"/>
                            <a:gd name="gd14" fmla="val 99"/>
                            <a:gd name="gd15" fmla="val 0"/>
                            <a:gd name="gd16" fmla="val 107"/>
                            <a:gd name="gd17" fmla="val 0"/>
                            <a:gd name="gd18" fmla="val 99"/>
                            <a:gd name="gd19" fmla="val 0"/>
                            <a:gd name="gd20" fmla="val 92"/>
                            <a:gd name="gd21" fmla="val 3"/>
                            <a:gd name="gd22" fmla="val 84"/>
                            <a:gd name="gd23" fmla="val 5"/>
                            <a:gd name="gd24" fmla="val 77"/>
                            <a:gd name="gd25" fmla="val 10"/>
                            <a:gd name="gd26" fmla="val 72"/>
                            <a:gd name="gd27" fmla="val 15"/>
                            <a:gd name="gd28" fmla="val 67"/>
                            <a:gd name="gd29" fmla="val 23"/>
                            <a:gd name="gd30" fmla="val 64"/>
                            <a:gd name="gd31" fmla="val 30"/>
                            <a:gd name="gd32" fmla="val 62"/>
                            <a:gd name="gd33" fmla="*/ w 0 42"/>
                            <a:gd name="gd34" fmla="*/ h 0 107"/>
                            <a:gd name="gd35" fmla="*/ w 21600 42"/>
                            <a:gd name="gd36" fmla="*/ h 21600 107"/>
                          </a:gdLst>
                          <a:ahLst/>
                          <a:cxnLst/>
                          <a:rect l="gd33" t="gd34" r="gd35" b="gd36"/>
                          <a:pathLst>
                            <a:path w="42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42" h="10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6819" y="881"/>
                          <a:ext cx="12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12"/>
                            <a:gd name="gd4" fmla="val 0"/>
                            <a:gd name="gd5" fmla="val 0"/>
                            <a:gd name="gd6" fmla="val 62"/>
                            <a:gd name="gd7" fmla="*/ w 0 12"/>
                            <a:gd name="gd8" fmla="*/ h 0 62"/>
                            <a:gd name="gd9" fmla="*/ w 21600 12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2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6789" y="943"/>
                          <a:ext cx="30" cy="4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28"/>
                            <a:gd name="gd4" fmla="val 15"/>
                            <a:gd name="gd5" fmla="val 23"/>
                            <a:gd name="gd6" fmla="val 27"/>
                            <a:gd name="gd7" fmla="val 15"/>
                            <a:gd name="gd8" fmla="val 37"/>
                            <a:gd name="gd9" fmla="val 0"/>
                            <a:gd name="gd10" fmla="val 45"/>
                            <a:gd name="gd11" fmla="val 0"/>
                            <a:gd name="gd12" fmla="val 37"/>
                            <a:gd name="gd13" fmla="val 0"/>
                            <a:gd name="gd14" fmla="val 30"/>
                            <a:gd name="gd15" fmla="val 3"/>
                            <a:gd name="gd16" fmla="val 22"/>
                            <a:gd name="gd17" fmla="val 5"/>
                            <a:gd name="gd18" fmla="val 15"/>
                            <a:gd name="gd19" fmla="val 10"/>
                            <a:gd name="gd20" fmla="val 10"/>
                            <a:gd name="gd21" fmla="val 15"/>
                            <a:gd name="gd22" fmla="val 5"/>
                            <a:gd name="gd23" fmla="val 23"/>
                            <a:gd name="gd24" fmla="val 2"/>
                            <a:gd name="gd25" fmla="val 30"/>
                            <a:gd name="gd26" fmla="val 0"/>
                            <a:gd name="gd27" fmla="*/ w 0 30"/>
                            <a:gd name="gd28" fmla="*/ h 0 45"/>
                            <a:gd name="gd29" fmla="*/ w 21600 30"/>
                            <a:gd name="gd30" fmla="*/ h 21600 45"/>
                          </a:gdLst>
                          <a:ahLst/>
                          <a:cxnLst/>
                          <a:rect l="gd27" t="gd28" r="gd29" b="gd30"/>
                          <a:pathLst>
                            <a:path w="3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9" h="2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9" h="2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z-index:251658241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<v:group id="group 1" o:spid="_x0000_s0000" style="position:absolute;left:61;top:4;width:5;height:12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e" coordsize="100000,100000" fillcolor="#272577" stroked="f">
                  <v:path textboxrect="0,0,50232557,56842104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e" coordsize="100000,100000" filled="f" strokecolor="#E77817">
                  <v:path textboxrect="0,0,50232557,56842104"/>
                  <v:stroke dashstyle="solid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e" coordsize="100000,100000" fillcolor="#272577" stroked="f">
                  <v:path textboxrect="0,0,50232557,540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e" coordsize="100000,100000" filled="f" strokecolor="#E77817">
                  <v:path textboxrect="0,0,50232557,54000000"/>
                  <v:stroke dashstyle="solid"/>
                </v:shape>
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e" coordsize="100000,100000" fillcolor="#F3BE00" stroked="f">
                  <v:path textboxrect="0,0,21818180,25714284"/>
                </v:shape>
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e" coordsize="100000,100000" filled="f" strokecolor="#E77817">
                  <v:path textboxrect="0,0,21818180,25714284"/>
                  <v:stroke dashstyle="solid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e" coordsize="100000,100000" fillcolor="#F3BE00" stroked="f">
                  <v:path textboxrect="0,0,7552446,11675673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e" coordsize="100000,100000" filled="f" strokecolor="#E77817">
                  <v:path textboxrect="0,0,7552446,11675673"/>
                  <v:stroke dashstyle="solid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e" coordsize="100000,100000" fillcolor="#F3BE00" stroked="f">
                  <v:path textboxrect="0,0,36610168,19285712"/>
                </v:shape>
                <v:shape id="shape 11" o:spid="_x0000_s11" style="position:absolute;left:66;top:6;width:0;height:0;visibility:visible;" path="m100000,100000l0,0l100000,100000xee" coordsize="100000,100000" filled="f" strokecolor="#E15520">
                  <v:path textboxrect="0,0,54000000,37894736"/>
                  <v:stroke dashstyle="solid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e" coordsize="100000,100000" filled="f" strokecolor="#E15520">
                  <v:path textboxrect="0,0,80000000,39272726"/>
                  <v:stroke dashstyle="solid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e" coordsize="100000,100000" fillcolor="#F3BE00" stroked="f">
                  <v:path textboxrect="0,0,54000000,18947368"/>
                </v:shape>
                <v:shape id="shape 14" o:spid="_x0000_s14" style="position:absolute;left:66;top:6;width:0;height:0;visibility:visible;" path="m100000,100000l0,0l100000,100000xee" coordsize="100000,100000" filled="f" strokecolor="#E15520">
                  <v:path textboxrect="0,0,98181817,34838708"/>
                  <v:stroke dashstyle="solid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e" coordsize="100000,100000" filled="f" strokecolor="#E15520">
                  <v:path textboxrect="0,0,86400000,39272726"/>
                  <v:stroke dashstyle="solid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e" coordsize="100000,100000" fillcolor="#F3BE00" stroked="f">
                  <v:path textboxrect="0,0,54000000,18782606"/>
                </v:shape>
                <v:shape id="shape 17" o:spid="_x0000_s17" style="position:absolute;left:66;top:6;width:0;height:0;visibility:visible;" path="m100000,100000l0,0l100000,100000xee" coordsize="100000,100000" filled="f" strokecolor="#E15520">
                  <v:path textboxrect="0,0,98181817,34285712"/>
                  <v:stroke dashstyle="solid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e" coordsize="100000,100000" filled="f" strokecolor="#E15520">
                  <v:path textboxrect="0,0,86400000,41538460"/>
                  <v:stroke dashstyle="solid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e" coordsize="100000,100000" fillcolor="#F3BE00" stroked="f">
                  <v:path textboxrect="0,0,34285712,19285712"/>
                </v:shape>
                <v:shape id="shape 20" o:spid="_x0000_s20" style="position:absolute;left:65;top:5;width:0;height:0;visibility:visible;" path="m100000,100000l0,0l100000,100000xee" coordsize="100000,100000" filled="f" strokecolor="#E15520">
                  <v:path textboxrect="0,0,50232557,37894736"/>
                  <v:stroke dashstyle="solid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e" coordsize="100000,100000" filled="f" strokecolor="#E15520">
                  <v:path textboxrect="0,0,77142856,39272726"/>
                  <v:stroke dashstyle="solid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e" coordsize="100000,100000" fillcolor="#F3BE00" stroked="f">
                  <v:path textboxrect="0,0,37894736,18461537"/>
                </v:shape>
                <v:shape id="shape 23" o:spid="_x0000_s23" style="position:absolute;left:65;top:5;width:0;height:0;visibility:visible;" path="m100000,100000l0,0l100000,100000xee" coordsize="100000,100000" filled="f" strokecolor="#E15520">
                  <v:path textboxrect="0,0,58378377,33230768"/>
                  <v:stroke dashstyle="solid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e" coordsize="100000,100000" filled="f" strokecolor="#E15520">
                  <v:path textboxrect="0,0,80000000,41538460"/>
                  <v:stroke dashstyle="solid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e" coordsize="100000,100000" fillcolor="#F3BE00" stroked="f">
                  <v:path textboxrect="0,0,40000000,19285712"/>
                </v:shape>
                <v:shape id="shape 26" o:spid="_x0000_s26" style="position:absolute;left:65;top:5;width:0;height:0;visibility:visible;" path="m100000,100000l0,0l100000,100000xee" coordsize="100000,100000" filled="f" strokecolor="#E15520">
                  <v:path textboxrect="0,0,61714284,37894736"/>
                  <v:stroke dashstyle="solid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e" coordsize="100000,100000" filled="f" strokecolor="#E15520">
                  <v:path textboxrect="0,0,80000000,39272726"/>
                  <v:stroke dashstyle="solid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e" coordsize="100000,100000" fillcolor="#F3BE00" stroked="f">
                  <v:path textboxrect="0,0,33230768,19636363"/>
                </v:shape>
                <v:shape id="shape 29" o:spid="_x0000_s29" style="position:absolute;left:64;top:5;width:0;height:0;visibility:visible;" path="m100000,100000l0,0l100000,100000xee" coordsize="100000,100000" filled="f" strokecolor="#E15520">
                  <v:path textboxrect="0,0,48000000,39272726"/>
                  <v:stroke dashstyle="solid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e" coordsize="100000,100000" filled="f" strokecolor="#E15520">
                  <v:path textboxrect="0,0,77142856,39272726"/>
                  <v:stroke dashstyle="solid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e" coordsize="100000,100000" fillcolor="#F3BE00" stroked="f">
                  <v:path textboxrect="0,0,27341770,20186914"/>
                </v:shape>
                <v:shape id="shape 32" o:spid="_x0000_s32" style="position:absolute;left:64;top:4;width:0;height:0;visibility:visible;" path="m100000,100000l0,0l100000,100000xee" coordsize="100000,100000" filled="f" strokecolor="#E15520">
                  <v:path textboxrect="0,0,41538460,39272726"/>
                  <v:stroke dashstyle="solid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e" coordsize="100000,100000" filled="f" strokecolor="#E15520">
                  <v:path textboxrect="0,0,72000000,41538460"/>
                  <v:stroke dashstyle="solid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e" coordsize="100000,100000" fillcolor="#F3BE00" stroked="f">
                  <v:path textboxrect="0,0,39272726,98181817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e" coordsize="100000,100000" filled="f" strokecolor="#E15520">
                  <v:path textboxrect="0,0,39272726,98181817"/>
                  <v:stroke dashstyle="solid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e" coordsize="100000,100000" fillcolor="#F3BE00" stroked="f">
                  <v:path textboxrect="0,0,18947368,360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e" coordsize="100000,100000" filled="f" strokecolor="#E15520">
                  <v:path textboxrect="0,0,40000000,86400000"/>
                  <v:stroke dashstyle="solid"/>
                </v:shape>
                <v:shape id="shape 38" o:spid="_x0000_s38" style="position:absolute;left:65;top:6;width:0;height:0;visibility:visible;" path="m100000,100000l0,0l100000,100000ee" coordsize="100000,100000" filled="f" strokecolor="#E15520">
                  <v:path textboxrect="0,0,36000000,56842104"/>
                  <v:stroke dashstyle="solid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e" coordsize="100000,100000" fillcolor="#F3BE00" stroked="f">
                  <v:path textboxrect="0,0,40000000,98181817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e" coordsize="100000,100000" filled="f" strokecolor="#E15520">
                  <v:path textboxrect="0,0,40000000,98181817"/>
                  <v:stroke dashstyle="solid"/>
                </v:shape>
                <v:shape id="shape 41" o:spid="_x0000_s41" style="position:absolute;left:64;top:6;width:0;height:0;visibility:visible;" path="m100000,100000l0,0l100000,100000xee" coordsize="100000,100000" fillcolor="#F3BE00" stroked="f">
                  <v:path textboxrect="0,0,34285712,67500000"/>
                </v:shape>
                <v:shape id="shape 42" o:spid="_x0000_s42" style="position:absolute;left:64;top:6;width:0;height:0;visibility:visible;" path="m100000,100000l0,0l100000,100000xee" coordsize="100000,100000" filled="f" strokecolor="#E15520">
                  <v:path textboxrect="0,0,34285712,67500000"/>
                  <v:stroke dashstyle="solid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e" coordsize="100000,100000" fillcolor="#F3BE00" stroked="f">
                  <v:path textboxrect="0,0,39272726,1080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e" coordsize="100000,100000" filled="f" strokecolor="#E15520">
                  <v:path textboxrect="0,0,39272726,108000000"/>
                  <v:stroke dashstyle="solid"/>
                </v:shape>
                <v:shape id="shape 45" o:spid="_x0000_s45" style="position:absolute;left:64;top:6;width:0;height:0;visibility:visible;" path="m100000,100000l0,0l100000,100000xee" coordsize="100000,100000" fillcolor="#F3BE00" stroked="f">
                  <v:path textboxrect="0,0,34838708,86400000"/>
                </v:shape>
                <v:shape id="shape 46" o:spid="_x0000_s46" style="position:absolute;left:64;top:6;width:0;height:0;visibility:visible;" path="m100000,100000l0,0l100000,100000xee" coordsize="100000,100000" filled="f" strokecolor="#E15520">
                  <v:path textboxrect="0,0,34838708,86400000"/>
                  <v:stroke dashstyle="solid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e" coordsize="100000,100000" fillcolor="#F3BE00" stroked="f">
                  <v:path textboxrect="0,0,37894736,127058821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e" coordsize="100000,100000" filled="f" strokecolor="#E15520">
                  <v:path textboxrect="0,0,37894736,127058821"/>
                  <v:stroke dashstyle="solid"/>
                </v:shape>
                <v:shape id="shape 49" o:spid="_x0000_s49" style="position:absolute;left:64;top:5;width:0;height:0;visibility:visible;" path="m100000,100000l0,0l100000,100000xee" coordsize="100000,100000" fillcolor="#F3BE00" stroked="f">
                  <v:path textboxrect="0,0,33230768,77142856"/>
                </v:shape>
                <v:shape id="shape 50" o:spid="_x0000_s50" style="position:absolute;left:64;top:5;width:0;height:0;visibility:visible;" path="m100000,100000l0,0l100000,100000xee" coordsize="100000,100000" filled="f" strokecolor="#E15520">
                  <v:path textboxrect="0,0,33230768,77142856"/>
                  <v:stroke dashstyle="solid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e" coordsize="100000,100000" fillcolor="#F3BE00" stroked="f">
                  <v:path textboxrect="0,0,40000000,1080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e" coordsize="100000,100000" filled="f" strokecolor="#E15520">
                  <v:path textboxrect="0,0,40000000,108000000"/>
                  <v:stroke dashstyle="solid"/>
                </v:shape>
                <v:shape id="shape 53" o:spid="_x0000_s53" style="position:absolute;left:64;top:5;width:0;height:0;visibility:visible;" path="m100000,100000l0,0l100000,100000xee" coordsize="100000,100000" fillcolor="#F3BE00" stroked="f">
                  <v:path textboxrect="0,0,31764703,86400000"/>
                </v:shape>
                <v:shape id="shape 54" o:spid="_x0000_s54" style="position:absolute;left:64;top:5;width:0;height:0;visibility:visible;" path="m100000,100000l0,0l100000,100000xee" coordsize="100000,100000" filled="f" strokecolor="#E15520">
                  <v:path textboxrect="0,0,31764703,86400000"/>
                  <v:stroke dashstyle="solid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color="#F3BE00" stroked="f">
                  <v:path textboxrect="0,0,37894736,864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ed="f" strokecolor="#E15520">
                  <v:path textboxrect="0,0,37894736,86400000"/>
                  <v:stroke dashstyle="solid"/>
                </v:shape>
                <v:shape id="shape 57" o:spid="_x0000_s57" style="position:absolute;left:63;top:5;width:0;height:0;visibility:visible;" path="m100000,100000l0,0l100000,100000xee" coordsize="100000,100000" fillcolor="#F3BE00" stroked="f">
                  <v:path textboxrect="0,0,32238805,65454543"/>
                </v:shape>
                <v:shape id="shape 58" o:spid="_x0000_s58" style="position:absolute;left:63;top:5;width:0;height:0;visibility:visible;" path="m100000,100000l0,0l100000,100000xee" coordsize="100000,100000" filled="f" strokecolor="#E15520">
                  <v:path textboxrect="0,0,32238805,65454543"/>
                  <v:stroke dashstyle="solid"/>
                </v:shape>
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e" coordsize="100000,100000" fillcolor="#F3BE00" stroked="f">
                  <v:path textboxrect="0,0,19459458,30857141"/>
                </v:shape>
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e" coordsize="100000,100000" filled="f" strokecolor="#E15520">
                  <v:path textboxrect="0,0,19459458,30857141"/>
                  <v:stroke dashstyle="solid"/>
                </v:shape>
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e" coordsize="100000,100000" fillcolor="#F3BE00" stroked="f">
                  <v:path textboxrect="0,0,18782606,34285712"/>
                </v:shape>
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e" coordsize="100000,100000" filled="f" strokecolor="#E15520">
                  <v:path textboxrect="0,0,18782606,34285712"/>
                  <v:stroke dashstyle="solid"/>
                </v:shape>
                <v:shape id="shape 63" o:spid="_x0000_s63" style="position:absolute;left:65;top:6;width:0;height:0;visibility:visible;" path="m100000,100000l0,0l100000,100000xee" coordsize="100000,100000" fillcolor="#F3BE00" stroked="f">
                  <v:path textboxrect="0,0,36000000,67500000"/>
                </v:shape>
                <v:shape id="shape 64" o:spid="_x0000_s64" style="position:absolute;left:65;top:6;width:0;height:0;visibility:visible;" path="m100000,100000l0,0l100000,100000xee" coordsize="100000,100000" filled="f" strokecolor="#E15520">
                  <v:path textboxrect="0,0,36000000,67500000"/>
                  <v:stroke dashstyle="solid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e" coordsize="100000,100000" fillcolor="#F3BE00" stroked="f">
                  <v:path textboxrect="0,0,37894736,20571428"/>
                </v:shape>
                <v:shape id="shape 66" o:spid="_x0000_s66" style="position:absolute;left:66;top:5;width:0;height:0;visibility:visible;" path="m100000,100000l0,0l100000,100000xee" coordsize="100000,100000" filled="f" strokecolor="#E15520">
                  <v:path textboxrect="0,0,55384613,39272726"/>
                  <v:stroke dashstyle="solid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e" coordsize="100000,100000" filled="f" strokecolor="#E15520">
                  <v:path textboxrect="0,0,86400000,43200000"/>
                  <v:stroke dashstyle="solid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e" coordsize="100000,100000" fillcolor="#F3BE00" stroked="f">
                  <v:path textboxrect="0,0,58378377,20186914"/>
                </v:shape>
                <v:shape id="shape 69" o:spid="_x0000_s69" style="position:absolute;left:66;top:6;width:0;height:0;visibility:visible;" path="m100000,100000l0,0l100000,100000xee" coordsize="100000,100000" filled="f" strokecolor="#E15520">
                  <v:path textboxrect="0,0,108000000,37894736"/>
                  <v:stroke dashstyle="solid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e" coordsize="100000,100000" filled="f" strokecolor="#E15520">
                  <v:path textboxrect="0,0,98181817,43200000"/>
                  <v:stroke dashstyle="solid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e" coordsize="100000,100000" fillcolor="#F3BE00" stroked="f">
                  <v:path textboxrect="0,0,54000000,20186914"/>
                </v:shape>
                <v:shape id="shape 72" o:spid="_x0000_s72" style="position:absolute;left:66;top:6;width:0;height:0;visibility:visible;" path="m100000,100000l0,0l100000,100000xee" coordsize="100000,100000" filled="f" strokecolor="#E15520">
                  <v:path textboxrect="0,0,93913041,37894736"/>
                  <v:stroke dashstyle="solid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e" coordsize="100000,100000" filled="f" strokecolor="#E15520">
                  <v:path textboxrect="0,0,98181817,43200000"/>
                  <v:stroke dashstyle="solid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e" coordsize="100000,100000" fillcolor="#F3BE00" stroked="f">
                  <v:path textboxrect="0,0,34285712,21176469"/>
                </v:shape>
                <v:shape id="shape 75" o:spid="_x0000_s75" style="position:absolute;left:65;top:5;width:0;height:0;visibility:visible;" path="m100000,100000l0,0l100000,100000xee" coordsize="100000,100000" filled="f" strokecolor="#E15520">
                  <v:path textboxrect="0,0,50232557,41538460"/>
                  <v:stroke dashstyle="solid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e" coordsize="100000,100000" filled="f" strokecolor="#E15520">
                  <v:path textboxrect="0,0,77142856,43200000"/>
                  <v:stroke dashstyle="solid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e" coordsize="100000,100000" fillcolor="#F3BE00" stroked="f">
                  <v:path textboxrect="0,0,37894736,19636363"/>
                </v:shape>
                <v:shape id="shape 78" o:spid="_x0000_s78" style="position:absolute;left:65;top:5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e" coordsize="100000,100000" filled="f" strokecolor="#E15520">
                  <v:path textboxrect="0,0,80000000,43200000"/>
                  <v:stroke dashstyle="solid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e" coordsize="100000,100000" fillcolor="#F3BE00" stroked="f">
                  <v:path textboxrect="0,0,40000000,21176469"/>
                </v:shape>
                <v:shape id="shape 81" o:spid="_x0000_s81" style="position:absolute;left:65;top:5;width:0;height:0;visibility:visible;" path="m100000,100000l0,0l100000,100000xee" coordsize="100000,100000" filled="f" strokecolor="#E15520">
                  <v:path textboxrect="0,0,63529409,41538460"/>
                  <v:stroke dashstyle="solid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e" coordsize="100000,100000" filled="f" strokecolor="#E15520">
                  <v:path textboxrect="0,0,80000000,43200000"/>
                  <v:stroke dashstyle="solid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e" coordsize="100000,100000" fillcolor="#F3BE00" stroked="f">
                  <v:path textboxrect="0,0,33750000,20970872"/>
                </v:shape>
                <v:shape id="shape 84" o:spid="_x0000_s84" style="position:absolute;left:65;top:4;width:0;height:0;visibility:visible;" path="m100000,100000l0,0l100000,100000xee" coordsize="100000,100000" filled="f" strokecolor="#E15520">
                  <v:path textboxrect="0,0,48000000,40754715"/>
                  <v:stroke dashstyle="solid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e" coordsize="100000,100000" filled="f" strokecolor="#E15520">
                  <v:path textboxrect="0,0,80000000,43200000"/>
                  <v:stroke dashstyle="solid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e" coordsize="100000,100000" fillcolor="#F3BE00" stroked="f">
                  <v:path textboxrect="0,0,26341462,22268039"/>
                </v:shape>
                <v:shape id="shape 87" o:spid="_x0000_s87" style="position:absolute;left:64;top:4;width:0;height:0;visibility:visible;" path="m100000,100000l0,0l100000,100000xee" coordsize="100000,100000" filled="f" strokecolor="#E15520">
                  <v:path textboxrect="0,0,39272726,43200000"/>
                  <v:stroke dashstyle="solid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e" coordsize="100000,100000" filled="f" strokecolor="#E15520">
                  <v:path textboxrect="0,0,72000000,45957446"/>
                  <v:stroke dashstyle="solid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e" coordsize="100000,100000" fillcolor="#F3BE00" stroked="f">
                  <v:path textboxrect="0,0,40000000,98181817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e" coordsize="100000,100000" filled="f" strokecolor="#E15520">
                  <v:path textboxrect="0,0,40000000,98181817"/>
                  <v:stroke dashstyle="solid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e" coordsize="100000,100000" fillcolor="#F3BE00" stroked="f">
                  <v:path textboxrect="0,0,18947368,39272726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e" coordsize="100000,100000" filled="f" strokecolor="#E15520">
                  <v:path textboxrect="0,0,40000000,93913041"/>
                  <v:stroke dashstyle="solid"/>
                </v:shape>
                <v:shape id="shape 93" o:spid="_x0000_s93" style="position:absolute;left:65;top:6;width:0;height:0;visibility:visible;" path="m100000,100000l0,0l100000,100000ee" coordsize="100000,100000" filled="f" strokecolor="#E15520">
                  <v:path textboxrect="0,0,36000000,61714284"/>
                  <v:stroke dashstyle="solid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e" coordsize="100000,100000" fillcolor="#F3BE00" stroked="f">
                  <v:path textboxrect="0,0,39272726,1080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e" coordsize="100000,100000" filled="f" strokecolor="#E15520">
                  <v:path textboxrect="0,0,39272726,108000000"/>
                  <v:stroke dashstyle="solid"/>
                </v:shape>
                <v:shape id="shape 96" o:spid="_x0000_s96" style="position:absolute;left:65;top:5;width:0;height:0;visibility:visible;" path="m100000,100000l0,0l100000,100000xee" coordsize="100000,100000" fillcolor="#F3BE00" stroked="f">
                  <v:path textboxrect="0,0,36000000,77142856"/>
                </v:shape>
                <v:shape id="shape 97" o:spid="_x0000_s97" style="position:absolute;left:65;top:5;width:0;height:0;visibility:visible;" path="m100000,100000l0,0l100000,100000xee" coordsize="100000,100000" filled="f" strokecolor="#E15520">
                  <v:path textboxrect="0,0,36000000,77142856"/>
                  <v:stroke dashstyle="solid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e" coordsize="100000,100000" fillcolor="#F3BE00" stroked="f">
                  <v:path textboxrect="0,0,41538460,127058821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e" coordsize="100000,100000" filled="f" strokecolor="#E15520">
                  <v:path textboxrect="0,0,41538460,127058821"/>
                  <v:stroke dashstyle="solid"/>
                </v:shape>
                <v:shape id="shape 100" o:spid="_x0000_s100" style="position:absolute;left:64;top:5;width:0;height:0;visibility:visible;" path="m100000,100000l0,0l100000,100000xee" coordsize="100000,100000" fillcolor="#F3BE00" stroked="f">
                  <v:path textboxrect="0,0,34838708,98181817"/>
                </v:shape>
                <v:shape id="shape 101" o:spid="_x0000_s101" style="position:absolute;left:64;top:5;width:0;height:0;visibility:visible;" path="m100000,100000l0,0l100000,100000xee" coordsize="100000,100000" filled="f" strokecolor="#E15520">
                  <v:path textboxrect="0,0,34838708,98181817"/>
                  <v:stroke dashstyle="solid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e" coordsize="100000,100000" fillcolor="#F3BE00" stroked="f">
                  <v:path textboxrect="0,0,37894736,1200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e" coordsize="100000,100000" filled="f" strokecolor="#E15520">
                  <v:path textboxrect="0,0,37894736,120000000"/>
                  <v:stroke dashstyle="solid"/>
                </v:shape>
                <v:shape id="shape 104" o:spid="_x0000_s104" style="position:absolute;left:64;top:5;width:0;height:0;visibility:visible;" path="m100000,100000l0,0l100000,100000xee" coordsize="100000,100000" fillcolor="#F3BE00" stroked="f">
                  <v:path textboxrect="0,0,33230768,86400000"/>
                </v:shape>
                <v:shape id="shape 105" o:spid="_x0000_s105" style="position:absolute;left:64;top:5;width:0;height:0;visibility:visible;" path="m100000,100000l0,0l100000,100000xee" coordsize="100000,100000" filled="f" strokecolor="#E15520">
                  <v:path textboxrect="0,0,33230768,86400000"/>
                  <v:stroke dashstyle="solid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e" coordsize="100000,100000" fillcolor="#F3BE00" stroked="f">
                  <v:path textboxrect="0,0,37894736,127058821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e" coordsize="100000,100000" filled="f" strokecolor="#E15520">
                  <v:path textboxrect="0,0,37894736,127058821"/>
                  <v:stroke dashstyle="solid"/>
                </v:shape>
                <v:shape id="shape 108" o:spid="_x0000_s108" style="position:absolute;left:64;top:5;width:0;height:0;visibility:visible;" path="m100000,100000l0,0l100000,100000xee" coordsize="100000,100000" fillcolor="#F3BE00" stroked="f">
                  <v:path textboxrect="0,0,32238805,93913041"/>
                </v:shape>
                <v:shape id="shape 109" o:spid="_x0000_s109" style="position:absolute;left:64;top:5;width:0;height:0;visibility:visible;" path="m100000,100000l0,0l100000,100000xee" coordsize="100000,100000" filled="f" strokecolor="#E15520">
                  <v:path textboxrect="0,0,32238805,93913041"/>
                  <v:stroke dashstyle="solid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e" coordsize="100000,100000" fillcolor="#F3BE00" stroked="f">
                  <v:path textboxrect="0,0,37894736,98181817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e" coordsize="100000,100000" filled="f" strokecolor="#E15520">
                  <v:path textboxrect="0,0,37894736,98181817"/>
                  <v:stroke dashstyle="solid"/>
                </v:shape>
                <v:shape id="shape 112" o:spid="_x0000_s112" style="position:absolute;left:63;top:5;width:0;height:0;visibility:visible;" path="m100000,100000l0,0l100000,100000xee" coordsize="100000,100000" fillcolor="#F3BE00" stroked="f">
                  <v:path textboxrect="0,0,30857141,72000000"/>
                </v:shape>
                <v:shape id="shape 113" o:spid="_x0000_s113" style="position:absolute;left:63;top:5;width:0;height:0;visibility:visible;" path="m100000,100000l0,0l100000,100000xee" coordsize="100000,100000" filled="f" strokecolor="#E15520">
                  <v:path textboxrect="0,0,30857141,72000000"/>
                  <v:stroke dashstyle="solid"/>
                </v:shape>
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e" coordsize="100000,100000" fillcolor="#F3BE00" stroked="f">
                  <v:path textboxrect="0,0,19285712,34838708"/>
                </v:shape>
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e" coordsize="100000,100000" filled="f" strokecolor="#E15520">
                  <v:path textboxrect="0,0,19285712,34838708"/>
                  <v:stroke dashstyle="solid"/>
                </v:shape>
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e" coordsize="100000,100000" fillcolor="#F3BE00" stroked="f">
                  <v:path textboxrect="0,0,18782606,36000000"/>
                </v:shape>
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e" coordsize="100000,100000" filled="f" strokecolor="#E15520">
                  <v:path textboxrect="0,0,18782606,36000000"/>
                  <v:stroke dashstyle="solid"/>
                </v:shape>
                <v:shape id="shape 118" o:spid="_x0000_s118" style="position:absolute;left:65;top:6;width:0;height:0;visibility:visible;" path="m100000,100000l0,0l100000,100000xee" coordsize="100000,100000" fillcolor="#F3BE00" stroked="f">
                  <v:path textboxrect="0,0,36000000,72000000"/>
                </v:shape>
                <v:shape id="shape 119" o:spid="_x0000_s119" style="position:absolute;left:65;top:6;width:0;height:0;visibility:visible;" path="m100000,100000l0,0l100000,100000xee" coordsize="100000,100000" filled="f" strokecolor="#E15520">
                  <v:path textboxrect="0,0,36000000,72000000"/>
                  <v:stroke dashstyle="solid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e" coordsize="100000,100000" fillcolor="#F3BE00" stroked="f">
                  <v:path textboxrect="0,0,30000000,24545453"/>
                </v:shape>
                <v:shape id="shape 121" o:spid="_x0000_s121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e" coordsize="100000,100000" filled="f" strokecolor="#E15520">
                  <v:path textboxrect="0,0,80000000,48000000"/>
                  <v:stroke dashstyle="solid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e" coordsize="100000,100000" fillcolor="#F3BE00" stroked="f">
                  <v:path textboxrect="0,0,39272726,22736840"/>
                </v:shape>
                <v:shape id="shape 124" o:spid="_x0000_s124" style="position:absolute;left:65;top:5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e" coordsize="100000,100000" filled="f" strokecolor="#E15520">
                  <v:path textboxrect="0,0,80000000,48000000"/>
                  <v:stroke dashstyle="solid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e" coordsize="100000,100000" fillcolor="#F3BE00" stroked="f">
                  <v:path textboxrect="0,0,39272726,22268039"/>
                </v:shape>
                <v:shape id="shape 127" o:spid="_x0000_s127" style="position:absolute;left:65;top:5;width:0;height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e" coordsize="100000,100000" filled="f" strokecolor="#E15520">
                  <v:path textboxrect="0,0,77142856,45957446"/>
                  <v:stroke dashstyle="solid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e" coordsize="100000,100000" fillcolor="#F3BE00" stroked="f">
                  <v:path textboxrect="0,0,28800000,25411763"/>
                </v:shape>
                <v:shape id="shape 130" o:spid="_x0000_s130" style="position:absolute;left:64;top:4;width:0;height:0;visibility:visible;" path="m100000,100000l0,0l100000,100000xee" coordsize="100000,100000" filled="f" strokecolor="#E15520">
                  <v:path textboxrect="0,0,43200000,54000000"/>
                  <v:stroke dashstyle="solid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e" coordsize="100000,100000" fillcolor="#F3BE00" stroked="f">
                  <v:path textboxrect="0,0,31304347,22736840"/>
                </v:shape>
                <v:shape id="shape 133" o:spid="_x0000_s133" style="position:absolute;left:64;top:4;width:0;height:0;visibility:visible;" path="m100000,100000l0,0l100000,100000xee" coordsize="100000,100000" filled="f" strokecolor="#E15520">
                  <v:path textboxrect="0,0,48000000,43200000"/>
                  <v:stroke dashstyle="solid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e" coordsize="100000,100000" filled="f" strokecolor="#E15520">
                  <v:path textboxrect="0,0,80000000,48000000"/>
                  <v:stroke dashstyle="solid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e" coordsize="100000,100000" fillcolor="#F3BE00" stroked="f">
                  <v:path textboxrect="0,0,32238805,24000000"/>
                </v:shape>
                <v:shape id="shape 136" o:spid="_x0000_s136" style="position:absolute;left:64;top:4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e" coordsize="100000,100000" filled="f" strokecolor="#E15520">
                  <v:path textboxrect="0,0,72000000,48000000"/>
                  <v:stroke dashstyle="solid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e" coordsize="100000,100000" fillcolor="#F3BE00" stroked="f">
                  <v:path textboxrect="0,0,28051946,26341462"/>
                </v:shape>
                <v:shape id="shape 139" o:spid="_x0000_s139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e" coordsize="100000,100000" filled="f" strokecolor="#E15520">
                  <v:path textboxrect="0,0,72000000,48000000"/>
                  <v:stroke dashstyle="solid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e" coordsize="100000,100000" fillcolor="#F3BE00" stroked="f">
                  <v:path textboxrect="0,0,22268039,28800000"/>
                </v:shape>
                <v:shape id="shape 142" o:spid="_x0000_s142" style="position:absolute;left:63;top:4;width:0;height:0;visibility:visible;" path="m100000,100000l0,0l100000,100000xee" coordsize="100000,100000" filled="f" strokecolor="#E15520">
                  <v:path textboxrect="0,0,34838708,61714284"/>
                  <v:stroke dashstyle="solid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e" coordsize="100000,100000" filled="f" strokecolor="#E15520">
                  <v:path textboxrect="0,0,58378377,54000000"/>
                  <v:stroke dashstyle="solid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e" coordsize="100000,100000" fillcolor="#F3BE00" stroked="f">
                  <v:path textboxrect="0,0,40000000,127058821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e" coordsize="100000,100000" filled="f" strokecolor="#E15520">
                  <v:path textboxrect="0,0,40000000,127058821"/>
                  <v:stroke dashstyle="solid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e" coordsize="100000,100000" fillcolor="#F3BE00" stroked="f">
                  <v:path textboxrect="0,0,17704916,720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e" coordsize="100000,100000" filled="f" strokecolor="#E15520">
                  <v:path textboxrect="0,0,36000000,144000000"/>
                  <v:stroke dashstyle="solid"/>
                </v:shape>
                <v:shape id="shape 148" o:spid="_x0000_s148" style="position:absolute;left:64;top:5;width:0;height:0;visibility:visible;" path="m100000,100000l0,0l100000,100000ee" coordsize="100000,100000" filled="f" strokecolor="#E15520">
                  <v:path textboxrect="0,0,34838708,108000000"/>
                  <v:stroke dashstyle="solid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e" coordsize="100000,100000" fillcolor="#F3BE00" stroked="f">
                  <v:path textboxrect="0,0,39272726,1200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e" coordsize="100000,100000" filled="f" strokecolor="#E15520">
                  <v:path textboxrect="0,0,39272726,120000000"/>
                  <v:stroke dashstyle="solid"/>
                </v:shape>
                <v:shape id="shape 151" o:spid="_x0000_s151" style="position:absolute;left:63;top:5;width:0;height:0;visibility:visible;" path="m100000,100000l0,0l100000,100000xee" coordsize="100000,100000" fillcolor="#F3BE00" stroked="f">
                  <v:path textboxrect="0,0,33750000,166153844"/>
                </v:shape>
                <v:shape id="shape 152" o:spid="_x0000_s152" style="position:absolute;left:63;top:5;width:0;height:0;visibility:visible;" path="m100000,100000l0,0l100000,100000xee" coordsize="100000,100000" filled="f" strokecolor="#E15520">
                  <v:path textboxrect="0,0,33750000,166153844"/>
                  <v:stroke dashstyle="solid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e" coordsize="100000,100000" fillcolor="#F3BE00" stroked="f">
                  <v:path textboxrect="0,0,39272726,127058821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e" coordsize="100000,100000" filled="f" strokecolor="#E15520">
                  <v:path textboxrect="0,0,39272726,127058821"/>
                  <v:stroke dashstyle="solid"/>
                </v:shape>
                <v:shape id="shape 155" o:spid="_x0000_s155" style="position:absolute;left:63;top:5;width:0;height:0;visibility:visible;" path="m100000,100000l0,0l100000,100000xee" coordsize="100000,100000" fillcolor="#F3BE00" stroked="f">
                  <v:path textboxrect="0,0,33750000,308571428"/>
                </v:shape>
                <v:shape id="shape 156" o:spid="_x0000_s156" style="position:absolute;left:63;top:5;width:0;height:0;visibility:visible;" path="m100000,100000l0,0l100000,100000xee" coordsize="100000,100000" filled="f" strokecolor="#E15520">
                  <v:path textboxrect="0,0,33750000,308571428"/>
                  <v:stroke dashstyle="solid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e" coordsize="100000,100000" fillcolor="#F3BE00" stroked="f">
                  <v:path textboxrect="0,0,37894736,127058821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e" coordsize="100000,100000" filled="f" strokecolor="#E15520">
                  <v:path textboxrect="0,0,37894736,127058821"/>
                  <v:stroke dashstyle="solid"/>
                </v:shape>
                <v:shape id="shape 159" o:spid="_x0000_s159" style="position:absolute;left:63;top:5;width:0;height:0;visibility:visible;" path="m100000,100000l0,0l100000,100000xee" coordsize="100000,100000" fillcolor="#F3BE00" stroked="f">
                  <v:path textboxrect="0,0,30857141,270000000"/>
                </v:shape>
                <v:shape id="shape 160" o:spid="_x0000_s160" style="position:absolute;left:63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e" coordsize="100000,100000" fillcolor="#F3BE00" stroked="f">
                  <v:path textboxrect="0,0,37894736,127058821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e" coordsize="100000,100000" filled="f" strokecolor="#E15520">
                  <v:path textboxrect="0,0,37894736,127058821"/>
                  <v:stroke dashstyle="solid"/>
                </v:shape>
                <v:shape id="shape 163" o:spid="_x0000_s163" style="position:absolute;left:62;top:5;width:0;height:0;visibility:visible;" path="m100000,100000l0,0l100000,100000xee" coordsize="100000,100000" fillcolor="#F3BE00" stroked="f">
                  <v:path textboxrect="0,0,31304347,432000000"/>
                </v:shape>
                <v:shape id="shape 164" o:spid="_x0000_s164" style="position:absolute;left:62;top:5;width:0;height:0;visibility:visible;" path="m100000,100000l0,0l100000,100000xee" coordsize="100000,100000" filled="f" strokecolor="#E15520">
                  <v:path textboxrect="0,0,31304347,432000000"/>
                  <v:stroke dashstyle="solid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e" coordsize="100000,100000" fillcolor="#F3BE00" stroked="f">
                  <v:path textboxrect="0,0,37894736,1080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e" coordsize="100000,100000" filled="f" strokecolor="#E15520">
                  <v:path textboxrect="0,0,37894736,108000000"/>
                  <v:stroke dashstyle="solid"/>
                </v:shape>
                <v:shape id="shape 167" o:spid="_x0000_s167" style="position:absolute;left:62;top:4;width:0;height:0;visibility:visible;" path="m100000,100000l0,0l100000,100000xee" coordsize="100000,100000" fillcolor="#F3BE00" stroked="f">
                  <v:path textboxrect="0,0,30000000,166153844"/>
                </v:shape>
                <v:shape id="shape 168" o:spid="_x0000_s168" style="position:absolute;left:62;top:4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e" coordsize="100000,100000" fillcolor="#F3BE00" stroked="f">
                  <v:path textboxrect="0,0,17704916,54000000"/>
                </v:shape>
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e" coordsize="100000,100000" filled="f" strokecolor="#E15520">
                  <v:path textboxrect="0,0,17704916,54000000"/>
                  <v:stroke dashstyle="solid"/>
                </v:shape>
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e" coordsize="100000,100000" fillcolor="#F3BE00" stroked="f">
                  <v:path textboxrect="0,0,17704916,61714284"/>
                </v:shape>
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e" coordsize="100000,100000" filled="f" strokecolor="#E15520">
                  <v:path textboxrect="0,0,17704916,61714284"/>
                  <v:stroke dashstyle="solid"/>
                </v:shape>
                <v:shape id="shape 173" o:spid="_x0000_s173" style="position:absolute;left:64;top:5;width:0;height:0;visibility:visible;" path="m100000,100000l0,0l100000,100000xee" coordsize="100000,100000" fillcolor="#F3BE00" stroked="f">
                  <v:path textboxrect="0,0,33230768,144000000"/>
                </v:shape>
                <v:shape id="shape 174" o:spid="_x0000_s174" style="position:absolute;left:64;top:5;width:0;height:0;visibility:visible;" path="m100000,100000l0,0l100000,100000xee" coordsize="100000,100000" filled="f" strokecolor="#E15520">
                  <v:path textboxrect="0,0,33230768,144000000"/>
                  <v:stroke dashstyle="solid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e" coordsize="100000,100000" fillcolor="#F3BE00" stroked="f">
                  <v:path textboxrect="0,0,30000000,24545453"/>
                </v:shape>
                <v:shape id="shape 176" o:spid="_x0000_s176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e" coordsize="100000,100000" fillcolor="#F3BE00" stroked="f">
                  <v:path textboxrect="0,0,40000000,22268039"/>
                </v:shape>
                <v:shape id="shape 179" o:spid="_x0000_s179" style="position:absolute;left:65;top:5;width:0;height:0;visibility:visible;" path="m100000,100000l0,0l100000,100000xee" coordsize="100000,100000" filled="f" strokecolor="#E15520">
                  <v:path textboxrect="0,0,72000000,40754715"/>
                  <v:stroke dashstyle="solid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e" coordsize="100000,100000" filled="f" strokecolor="#E15520">
                  <v:path textboxrect="0,0,80000000,45957446"/>
                  <v:stroke dashstyle="solid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e" coordsize="100000,100000" fillcolor="#F3BE00" stroked="f">
                  <v:path textboxrect="0,0,39272726,22978722"/>
                </v:shape>
                <v:shape id="shape 182" o:spid="_x0000_s182" style="position:absolute;left:65;top:6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e" coordsize="100000,100000" filled="f" strokecolor="#E15520">
                  <v:path textboxrect="0,0,77142856,49090907"/>
                  <v:stroke dashstyle="solid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e" coordsize="100000,100000" fillcolor="#F3BE00" stroked="f">
                  <v:path textboxrect="0,0,29189187,24545453"/>
                </v:shape>
                <v:shape id="shape 185" o:spid="_x0000_s185" style="position:absolute;left:64;top:5;width:0;height:0;visibility:visible;" path="m100000,100000l0,0l100000,100000xee" coordsize="100000,100000" filled="f" strokecolor="#E15520">
                  <v:path textboxrect="0,0,44081631,50232557"/>
                  <v:stroke dashstyle="solid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e" coordsize="100000,100000" filled="f" strokecolor="#E15520">
                  <v:path textboxrect="0,0,72000000,48000000"/>
                  <v:stroke dashstyle="solid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e" coordsize="100000,100000" fillcolor="#F3BE00" stroked="f">
                  <v:path textboxrect="0,0,30000000,23225805"/>
                </v:shape>
                <v:shape id="shape 188" o:spid="_x0000_s188" style="position:absolute;left:64;top:5;width:0;height:0;visibility:visible;" path="m100000,100000l0,0l100000,100000xee" coordsize="100000,100000" filled="f" strokecolor="#E15520">
                  <v:path textboxrect="0,0,45957446,45000000"/>
                  <v:stroke dashstyle="solid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e" coordsize="100000,100000" filled="f" strokecolor="#E15520">
                  <v:path textboxrect="0,0,72000000,48000000"/>
                  <v:stroke dashstyle="solid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e" coordsize="100000,100000" fillcolor="#F3BE00" stroked="f">
                  <v:path textboxrect="0,0,30857141,24827585"/>
                </v:shape>
                <v:shape id="shape 191" o:spid="_x0000_s191" style="position:absolute;left:63;top:5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e" coordsize="100000,100000" filled="f" strokecolor="#E15520">
                  <v:path textboxrect="0,0,72000000,48000000"/>
                  <v:stroke dashstyle="solid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e" coordsize="100000,100000" fillcolor="#F3BE00" stroked="f">
                  <v:path textboxrect="0,0,28051946,25411763"/>
                </v:shape>
                <v:shape id="shape 194" o:spid="_x0000_s194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e" coordsize="100000,100000" filled="f" strokecolor="#E15520">
                  <v:path textboxrect="0,0,72000000,48000000"/>
                  <v:stroke dashstyle="solid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e" coordsize="100000,100000" fillcolor="#F3BE00" stroked="f">
                  <v:path textboxrect="0,0,22978722,28051946"/>
                </v:shape>
                <v:shape id="shape 197" o:spid="_x0000_s197" style="position:absolute;left:63;top:4;width:0;height:0;visibility:visible;" path="m100000,100000l0,0l100000,100000xee" coordsize="100000,100000" filled="f" strokecolor="#E15520">
                  <v:path textboxrect="0,0,34838708,58378377"/>
                  <v:stroke dashstyle="solid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e" coordsize="100000,100000" filled="f" strokecolor="#E15520">
                  <v:path textboxrect="0,0,61714284,54000000"/>
                  <v:stroke dashstyle="solid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e" coordsize="100000,100000" fillcolor="#F3BE00" stroked="f">
                  <v:path textboxrect="0,0,37894736,1440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e" coordsize="100000,100000" filled="f" strokecolor="#E15520">
                  <v:path textboxrect="0,0,37894736,144000000"/>
                  <v:stroke dashstyle="solid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e" coordsize="100000,100000" fillcolor="#F3BE00" stroked="f">
                  <v:path textboxrect="0,0,17704916,72000000"/>
                </v:shape>
              </v:group>
              <v:group id="group 202" o:spid="_x0000_s0000" style="position:absolute;left:62;top:5;width:6;height:9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e" coordsize="100000,100000" filled="f" strokecolor="#E15520">
                  <v:path textboxrect="0,0,37241377,144000000"/>
                  <v:stroke dashstyle="solid"/>
                </v:shape>
                <v:shape id="shape 204" o:spid="_x0000_s204" style="position:absolute;left:64;top:6;width:0;height:0;visibility:visible;" path="m100000,100000l0,0l100000,100000ee" coordsize="100000,100000" filled="f" strokecolor="#E15520">
                  <v:path textboxrect="0,0,33750000,108000000"/>
                  <v:stroke dashstyle="solid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e" coordsize="100000,100000" fillcolor="#F3BE00" stroked="f">
                  <v:path textboxrect="0,0,40000000,1440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e" coordsize="100000,100000" filled="f" strokecolor="#E15520">
                  <v:path textboxrect="0,0,40000000,144000000"/>
                  <v:stroke dashstyle="solid"/>
                </v:shape>
                <v:shape id="shape 207" o:spid="_x0000_s207" style="position:absolute;left:63;top:6;width:0;height:0;visibility:visible;" path="m100000,100000l0,0l100000,100000xee" coordsize="100000,100000" fillcolor="#F3BE00" stroked="f">
                  <v:path textboxrect="0,0,33230768,166153844"/>
                </v:shape>
                <v:shape id="shape 208" o:spid="_x0000_s208" style="position:absolute;left:63;top:6;width:0;height:0;visibility:visible;" path="m100000,100000l0,0l100000,100000xee" coordsize="100000,100000" filled="f" strokecolor="#E15520">
                  <v:path textboxrect="0,0,33230768,166153844"/>
                  <v:stroke dashstyle="solid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e" coordsize="100000,100000" fillcolor="#F3BE00" stroked="f">
                  <v:path textboxrect="0,0,37241377,1440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e" coordsize="100000,100000" filled="f" strokecolor="#E15520">
                  <v:path textboxrect="0,0,37241377,144000000"/>
                  <v:stroke dashstyle="solid"/>
                </v:shape>
                <v:shape id="shape 211" o:spid="_x0000_s211" style="position:absolute;left:63;top:5;width:0;height:0;visibility:visible;" path="m100000,100000l0,0l100000,100000xee" coordsize="100000,100000" fillcolor="#F3BE00" stroked="f">
                  <v:path textboxrect="0,0,34838708,308571428"/>
                </v:shape>
                <v:shape id="shape 212" o:spid="_x0000_s212" style="position:absolute;left:63;top:5;width:0;height:0;visibility:visible;" path="m100000,100000l0,0l100000,100000xee" coordsize="100000,100000" filled="f" strokecolor="#E15520">
                  <v:path textboxrect="0,0,34838708,308571428"/>
                  <v:stroke dashstyle="solid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e" coordsize="100000,100000" fillcolor="#F3BE00" stroked="f">
                  <v:path textboxrect="0,0,37894736,1200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e" coordsize="100000,100000" filled="f" strokecolor="#E15520">
                  <v:path textboxrect="0,0,37894736,120000000"/>
                  <v:stroke dashstyle="solid"/>
                </v:shape>
                <v:shape id="shape 215" o:spid="_x0000_s215" style="position:absolute;left:63;top:5;width:0;height:0;visibility:visible;" path="m100000,100000l0,0l100000,100000xee" coordsize="100000,100000" fillcolor="#F3BE00" stroked="f">
                  <v:path textboxrect="0,0,31304347,270000000"/>
                </v:shape>
                <v:shape id="shape 216" o:spid="_x0000_s216" style="position:absolute;left:63;top:5;width:0;height:0;visibility:visible;" path="m100000,100000l0,0l100000,100000xee" coordsize="100000,100000" filled="f" strokecolor="#E15520">
                  <v:path textboxrect="0,0,31304347,270000000"/>
                  <v:stroke dashstyle="solid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e" coordsize="100000,100000" fillcolor="#F3BE00" stroked="f">
                  <v:path textboxrect="0,0,40000000,127058821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e" coordsize="100000,100000" filled="f" strokecolor="#E15520">
                  <v:path textboxrect="0,0,40000000,127058821"/>
                  <v:stroke dashstyle="solid"/>
                </v:shape>
                <v:shape id="shape 219" o:spid="_x0000_s219" style="position:absolute;left:62;top:5;width:0;height:0;visibility:visible;" path="m100000,100000l0,0l100000,100000xee" coordsize="100000,100000" fillcolor="#F3BE00" stroked="f">
                  <v:path textboxrect="0,0,30857141,270000000"/>
                </v:shape>
                <v:shape id="shape 220" o:spid="_x0000_s220" style="position:absolute;left:62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e" coordsize="100000,100000" fillcolor="#F3BE00" stroked="f">
                  <v:path textboxrect="0,0,36000000,98181817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e" coordsize="100000,100000" filled="f" strokecolor="#E15520">
                  <v:path textboxrect="0,0,36000000,98181817"/>
                  <v:stroke dashstyle="solid"/>
                </v:shape>
                <v:shape id="shape 223" o:spid="_x0000_s223" style="position:absolute;left:62;top:5;width:0;height:0;visibility:visible;" path="m100000,100000l0,0l100000,100000xee" coordsize="100000,100000" fillcolor="#F3BE00" stroked="f">
                  <v:path textboxrect="0,0,30000000,166153844"/>
                </v:shape>
                <v:shape id="shape 224" o:spid="_x0000_s224" style="position:absolute;left:62;top:5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e" coordsize="100000,100000" fillcolor="#F3BE00" stroked="f">
                  <v:path textboxrect="0,0,17851238,54000000"/>
                </v:shape>
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e" coordsize="100000,100000" filled="f" strokecolor="#E15520">
                  <v:path textboxrect="0,0,17851238,54000000"/>
                  <v:stroke dashstyle="solid"/>
                </v:shape>
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e" coordsize="100000,100000" fillcolor="#F3BE00" stroked="f">
                  <v:path textboxrect="0,0,17704916,61714284"/>
                </v:shape>
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e" coordsize="100000,100000" filled="f" strokecolor="#E15520">
                  <v:path textboxrect="0,0,17704916,61714284"/>
                  <v:stroke dashstyle="solid"/>
                </v:shape>
                <v:shape id="shape 229" o:spid="_x0000_s229" style="position:absolute;left:64;top:6;width:0;height:0;visibility:visible;" path="m100000,100000l0,0l100000,100000xee" coordsize="100000,100000" fillcolor="#F3BE00" stroked="f">
                  <v:path textboxrect="0,0,34285712,144000000"/>
                </v:shape>
                <v:shape id="shape 230" o:spid="_x0000_s230" style="position:absolute;left:64;top:6;width:0;height:0;visibility:visible;" path="m100000,100000l0,0l100000,100000xee" coordsize="100000,100000" filled="f" strokecolor="#E15520">
                  <v:path textboxrect="0,0,34285712,144000000"/>
                  <v:stroke dashstyle="solid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e" coordsize="100000,100000" fillcolor="#F3BE00" stroked="f">
                  <v:path textboxrect="0,0,27000000,22736840"/>
                </v:shape>
                <v:shape id="shape 232" o:spid="_x0000_s232" style="position:absolute;left:66;top:12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e" coordsize="100000,100000" filled="f" strokecolor="#E15520">
                  <v:path textboxrect="0,0,51428569,58378377"/>
                  <v:stroke dashstyle="solid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e" coordsize="100000,100000" fillcolor="#F3BE00" stroked="f">
                  <v:path textboxrect="0,0,24000000,27000000"/>
                </v:shape>
                <v:shape id="shape 235" o:spid="_x0000_s235" style="position:absolute;left:66;top:12;width:0;height:0;visibility:visible;" path="m0,100000l100000,0l0,100000xee" coordsize="100000,100000" filled="f" strokecolor="#E15520">
                  <v:path textboxrect="0,0,45957446,48000000"/>
                  <v:stroke dashstyle="solid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e" coordsize="100000,100000" filled="f" strokecolor="#E15520">
                  <v:path textboxrect="0,0,50232557,61714284"/>
                  <v:stroke dashstyle="solid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e" coordsize="100000,100000" fillcolor="#F3BE00" stroked="f">
                  <v:path textboxrect="0,0,24269662,27000000"/>
                </v:shape>
                <v:shape id="shape 238" o:spid="_x0000_s238" style="position:absolute;left:66;top:13;width:0;height:0;visibility:visible;" path="m0,100000l100000,0l0,100000xee" coordsize="100000,100000" filled="f" strokecolor="#1F1A17">
                  <v:path textboxrect="0,0,45957446,48000000"/>
                  <v:stroke dashstyle="solid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e" coordsize="100000,100000" filled="f" strokecolor="#1F1A17">
                  <v:path textboxrect="0,0,51428569,61714284"/>
                  <v:stroke dashstyle="solid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e" coordsize="100000,100000" fillcolor="#F3BE00" stroked="f">
                  <v:path textboxrect="0,0,28051946,22040814"/>
                </v:shape>
                <v:shape id="shape 241" o:spid="_x0000_s241" style="position:absolute;left:66;top:12;width:0;height:0;visibility:visible;" path="m0,100000l100000,0l0,100000xee" coordsize="100000,100000" filled="f" strokecolor="#E15520">
                  <v:path textboxrect="0,0,61714284,36000000"/>
                  <v:stroke dashstyle="solid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e" coordsize="100000,100000" filled="f" strokecolor="#E15520">
                  <v:path textboxrect="0,0,51428569,56842104"/>
                  <v:stroke dashstyle="solid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e" coordsize="100000,100000" fillcolor="#F3BE00" stroked="f">
                  <v:path textboxrect="0,0,24827585,22978722"/>
                </v:shape>
                <v:shape id="shape 244" o:spid="_x0000_s244" style="position:absolute;left:67;top:11;width:0;height:0;visibility:visible;" path="m0,100000l100000,0l0,100000xee" coordsize="100000,100000" filled="f" strokecolor="#E15520">
                  <v:path textboxrect="0,0,51428569,36610168"/>
                  <v:stroke dashstyle="solid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e" coordsize="100000,100000" filled="f" strokecolor="#E15520">
                  <v:path textboxrect="0,0,48000000,58378377"/>
                  <v:stroke dashstyle="solid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e" coordsize="100000,100000" fillcolor="#F3BE00" stroked="f">
                  <v:path textboxrect="0,0,27000000,23478259"/>
                </v:shape>
                <v:shape id="shape 247" o:spid="_x0000_s247" style="position:absolute;left:67;top:11;width:0;height:0;visibility:visible;" path="m0,100000l100000,0l0,100000xee" coordsize="100000,100000" filled="f" strokecolor="#E15520">
                  <v:path textboxrect="0,0,58378377,40000000"/>
                  <v:stroke dashstyle="solid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e" coordsize="100000,100000" fillcolor="#F3BE00" stroked="f">
                  <v:path textboxrect="0,0,28800000,21600000"/>
                </v:shape>
                <v:shape id="shape 250" o:spid="_x0000_s250" style="position:absolute;left:67;top:10;width:0;height:0;visibility:visible;" path="m0,100000l100000,0l0,100000xee" coordsize="100000,100000" filled="f" strokecolor="#E15520">
                  <v:path textboxrect="0,0,67500000,34285712"/>
                  <v:stroke dashstyle="solid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e" coordsize="100000,100000" filled="f" strokecolor="#E15520">
                  <v:path textboxrect="0,0,50232557,58378377"/>
                  <v:stroke dashstyle="solid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e" coordsize="100000,100000" fillcolor="#F3BE00" stroked="f">
                  <v:path textboxrect="0,0,33230768,18461537"/>
                </v:shape>
                <v:shape id="shape 253" o:spid="_x0000_s253" style="position:absolute;left:67;top:10;width:0;height:0;visibility:visible;" path="m0,100000l100000,0l0,100000xee" coordsize="100000,100000" filled="f" strokecolor="#E15520">
                  <v:path textboxrect="0,0,77142856,30857141"/>
                  <v:stroke dashstyle="solid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e" coordsize="100000,100000" filled="f" strokecolor="#E15520">
                  <v:path textboxrect="0,0,58378377,45957446"/>
                  <v:stroke dashstyle="solid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e" coordsize="100000,100000" fillcolor="#F3BE00" stroked="f">
                  <v:path textboxrect="0,0,120000000,39272726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e" coordsize="100000,100000" filled="f" strokecolor="#E15520">
                  <v:path textboxrect="0,0,120000000,39272726"/>
                  <v:stroke dashstyle="solid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e" coordsize="100000,100000" fillcolor="#F3BE00" stroked="f">
                  <v:path textboxrect="0,0,127058821,17007872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e" coordsize="100000,100000" filled="f" strokecolor="#E15520">
                  <v:path textboxrect="0,0,127058821,37894736"/>
                  <v:stroke dashstyle="solid"/>
                </v:shape>
                <v:shape id="shape 259" o:spid="_x0000_s259" style="position:absolute;left:66;top:12;width:0;height:0;visibility:visible;" path="m0,100000l100000,0l0,100000ee" coordsize="100000,100000" filled="f" strokecolor="#E15520">
                  <v:path textboxrect="0,0,270000000,30857141"/>
                  <v:stroke dashstyle="solid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e" coordsize="100000,100000" fillcolor="#F3BE00" stroked="f">
                  <v:path textboxrect="0,0,113684208,4153846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e" coordsize="100000,100000" filled="f" strokecolor="#E15520">
                  <v:path textboxrect="0,0,113684208,41538460"/>
                  <v:stroke dashstyle="solid"/>
                </v:shape>
                <v:shape id="shape 262" o:spid="_x0000_s262" style="position:absolute;left:66;top:11;width:0;height:0;visibility:visible;" path="m0,100000l0,0l0,100000xee" coordsize="100000,100000" fillcolor="#F3BE00" stroked="f">
                  <v:path textboxrect="0,0,-2147483648,32238805"/>
                </v:shape>
                <v:shape id="shape 263" o:spid="_x0000_s263" style="position:absolute;left:66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e" coordsize="100000,100000" fillcolor="#F3BE00" stroked="f">
                  <v:path textboxrect="0,0,108000000,4153846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e" coordsize="100000,100000" filled="f" strokecolor="#E15520">
                  <v:path textboxrect="0,0,108000000,41538460"/>
                  <v:stroke dashstyle="solid"/>
                </v:shape>
                <v:shape id="shape 266" o:spid="_x0000_s266" style="position:absolute;left:66;top:11;width:0;height:0;visibility:visible;" path="m100000,100000l0,0l100000,100000xee" coordsize="100000,100000" fillcolor="#F3BE00" stroked="f">
                  <v:path textboxrect="0,0,1080000000,33230768"/>
                </v:shape>
                <v:shape id="shape 267" o:spid="_x0000_s267" style="position:absolute;left:66;top:11;width:0;height:0;visibility:visible;" path="m100000,100000l0,0l100000,100000xee" coordsize="100000,100000" filled="f" strokecolor="#E15520">
                  <v:path textboxrect="0,0,1080000000,33230768"/>
                  <v:stroke dashstyle="solid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e" coordsize="100000,100000" fillcolor="#F3BE00" stroked="f">
                  <v:path textboxrect="0,0,108000000,39272726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e" coordsize="100000,100000" filled="f" strokecolor="#E15520">
                  <v:path textboxrect="0,0,108000000,39272726"/>
                  <v:stroke dashstyle="solid"/>
                </v:shape>
                <v:shape id="shape 270" o:spid="_x0000_s270" style="position:absolute;left:66;top:10;width:0;height:0;visibility:visible;" path="m100000,100000l0,0l100000,100000xee" coordsize="100000,100000" fillcolor="#F3BE00" stroked="f">
                  <v:path textboxrect="0,0,432000000,30857141"/>
                </v:shape>
                <v:shape id="shape 271" o:spid="_x0000_s271" style="position:absolute;left:66;top:10;width:0;height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e" coordsize="100000,100000" fillcolor="#F3BE00" stroked="f">
                  <v:path textboxrect="0,0,93913041,4153846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e" coordsize="100000,100000" filled="f" strokecolor="#E15520">
                  <v:path textboxrect="0,0,93913041,41538460"/>
                  <v:stroke dashstyle="solid"/>
                </v:shape>
                <v:shape id="shape 274" o:spid="_x0000_s274" style="position:absolute;left:66;top:10;width:0;height:0;visibility:visible;" path="m100000,100000l0,0l100000,100000xee" coordsize="100000,100000" fillcolor="#F3BE00" stroked="f">
                  <v:path textboxrect="0,0,308571428,30857141"/>
                </v:shape>
                <v:shape id="shape 275" o:spid="_x0000_s275" style="position:absolute;left:66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e" coordsize="100000,100000" fillcolor="#F3BE00" stroked="f">
                  <v:path textboxrect="0,0,86400000,37894736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e" coordsize="100000,100000" filled="f" strokecolor="#E15520">
                  <v:path textboxrect="0,0,86400000,37894736"/>
                  <v:stroke dashstyle="solid"/>
                </v:shape>
                <v:shape id="shape 278" o:spid="_x0000_s278" style="position:absolute;left:66;top:10;width:0;height:0;visibility:visible;" path="m100000,100000l0,0l100000,100000xee" coordsize="100000,100000" fillcolor="#F3BE00" stroked="f">
                  <v:path textboxrect="0,0,1080000000,28800000"/>
                </v:shape>
                <v:shape id="shape 279" o:spid="_x0000_s279" style="position:absolute;left:66;top:10;width:0;height:0;visibility:visible;" path="m100000,100000l0,0l100000,100000xee" coordsize="100000,100000" filled="f" strokecolor="#E15520">
                  <v:path textboxrect="0,0,1080000000,28800000"/>
                  <v:stroke dashstyle="solid"/>
                </v:shape>
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e" coordsize="100000,100000" fillcolor="#F3BE00" stroked="f">
                  <v:path textboxrect="0,0,93913041,16615384"/>
                </v:shape>
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e" coordsize="100000,100000" filled="f" strokecolor="#E15520">
                  <v:path textboxrect="0,0,93913041,16615384"/>
                  <v:stroke dashstyle="solid"/>
                </v:shape>
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e" coordsize="100000,100000" fillcolor="#F3BE00" stroked="f">
                  <v:path textboxrect="0,0,108000000,17007872"/>
                </v:shape>
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e" coordsize="100000,100000" filled="f" strokecolor="#E15520">
                  <v:path textboxrect="0,0,108000000,17007872"/>
                  <v:stroke dashstyle="solid"/>
                </v:shape>
                <v:shape id="shape 284" o:spid="_x0000_s284" style="position:absolute;left:66;top:11;width:0;height:0;visibility:visible;" path="m0,100000l100000,0l0,100000xee" coordsize="100000,100000" fillcolor="#F3BE00" stroked="f">
                  <v:path textboxrect="0,0,720000000,31764703"/>
                </v:shape>
                <v:shape id="shape 285" o:spid="_x0000_s285" style="position:absolute;left:66;top:11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e" coordsize="100000,100000" fillcolor="#F3BE00" stroked="f">
                  <v:path textboxrect="0,0,24000000,24545453"/>
                </v:shape>
                <v:shape id="shape 287" o:spid="_x0000_s287" style="position:absolute;left:67;top:12;width:0;height:0;visibility:visible;" path="m0,100000l100000,0l0,100000xee" coordsize="100000,100000" filled="f" strokecolor="#E15520">
                  <v:path textboxrect="0,0,50232557,39272726"/>
                  <v:stroke dashstyle="solid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e" coordsize="100000,100000" filled="f" strokecolor="#E15520">
                  <v:path textboxrect="0,0,45957446,65454543"/>
                  <v:stroke dashstyle="solid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e" coordsize="100000,100000" fillcolor="#F3BE00" stroked="f">
                  <v:path textboxrect="0,0,21600000,29589039"/>
                </v:shape>
                <v:shape id="shape 290" o:spid="_x0000_s290" style="position:absolute;left:67;top:12;width:0;height:0;visibility:visible;" path="m0,100000l100000,0l0,100000xee" coordsize="100000,100000" filled="f" strokecolor="#E15520">
                  <v:path textboxrect="0,0,40754715,50232557"/>
                  <v:stroke dashstyle="solid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e" coordsize="100000,100000" filled="f" strokecolor="#E15520">
                  <v:path textboxrect="0,0,45957446,65454543"/>
                  <v:stroke dashstyle="solid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e" coordsize="100000,100000" fillcolor="#F3BE00" stroked="f">
                  <v:path textboxrect="0,0,21600000,30000000"/>
                </v:shape>
                <v:shape id="shape 293" o:spid="_x0000_s293" style="position:absolute;left:67;top:13;width:0;height:0;visibility:visible;" path="m0,100000l100000,0l0,100000xee" coordsize="100000,100000" filled="f" strokecolor="#1F1A17">
                  <v:path textboxrect="0,0,41538460,51428569"/>
                  <v:stroke dashstyle="solid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e" coordsize="100000,100000" filled="f" strokecolor="#1F1A17">
                  <v:path textboxrect="0,0,45000000,67500000"/>
                  <v:stroke dashstyle="solid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e" coordsize="100000,100000" fillcolor="#F3BE00" stroked="f">
                  <v:path textboxrect="0,0,24000000,23225805"/>
                </v:shape>
                <v:shape id="shape 296" o:spid="_x0000_s296" style="position:absolute;left:67;top:12;width:0;height:0;visibility:visible;" path="m0,100000l100000,0l0,100000xee" coordsize="100000,100000" filled="f" strokecolor="#E15520">
                  <v:path textboxrect="0,0,51428569,36000000"/>
                  <v:stroke dashstyle="solid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e" coordsize="100000,100000" filled="f" strokecolor="#E15520">
                  <v:path textboxrect="0,0,45000000,61714284"/>
                  <v:stroke dashstyle="solid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e" coordsize="100000,100000" fillcolor="#F3BE00" stroked="f">
                  <v:path textboxrect="0,0,22736840,24827585"/>
                </v:shape>
                <v:shape id="shape 299" o:spid="_x0000_s299" style="position:absolute;left:68;top:11;width:0;height:0;visibility:visible;" path="m0,100000l100000,0l0,100000xee" coordsize="100000,100000" filled="f" strokecolor="#E15520">
                  <v:path textboxrect="0,0,45957446,37894736"/>
                  <v:stroke dashstyle="solid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e" coordsize="100000,100000" filled="f" strokecolor="#E15520">
                  <v:path textboxrect="0,0,45000000,67500000"/>
                  <v:stroke dashstyle="solid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e" coordsize="100000,100000" fillcolor="#F3BE00" stroked="f">
                  <v:path textboxrect="0,0,24269662,25714284"/>
                </v:shape>
                <v:shape id="shape 302" o:spid="_x0000_s302" style="position:absolute;left:68;top:11;width:0;height:0;visibility:visible;" path="m0,100000l100000,0l0,100000xee" coordsize="100000,100000" filled="f" strokecolor="#E15520">
                  <v:path textboxrect="0,0,48000000,41538460"/>
                  <v:stroke dashstyle="solid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e" coordsize="100000,100000" filled="f" strokecolor="#E15520">
                  <v:path textboxrect="0,0,49090907,61714284"/>
                  <v:stroke dashstyle="solid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e" coordsize="100000,100000" fillcolor="#F3BE00" stroked="f">
                  <v:path textboxrect="0,0,25411763,23478259"/>
                </v:shape>
                <v:shape id="shape 305" o:spid="_x0000_s305" style="position:absolute;left:68;top:10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e" coordsize="100000,100000" filled="f" strokecolor="#E15520">
                  <v:path textboxrect="0,0,45957446,61714284"/>
                  <v:stroke dashstyle="solid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e" coordsize="100000,100000" fillcolor="#F3BE00" stroked="f">
                  <v:path textboxrect="0,0,28800000,19636363"/>
                </v:shape>
                <v:shape id="shape 308" o:spid="_x0000_s308" style="position:absolute;left:68;top:10;width:0;height:0;visibility:visible;" path="m0,100000l100000,0l0,100000xee" coordsize="100000,100000" filled="f" strokecolor="#E15520">
                  <v:path textboxrect="0,0,65454543,31764703"/>
                  <v:stroke dashstyle="solid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e" coordsize="100000,100000" filled="f" strokecolor="#E15520">
                  <v:path textboxrect="0,0,51428569,51428569"/>
                  <v:stroke dashstyle="solid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e" coordsize="100000,100000" fillcolor="#F3BE00" stroked="f">
                  <v:path textboxrect="0,0,108000000,37241377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e" coordsize="100000,100000" filled="f" strokecolor="#E15520">
                  <v:path textboxrect="0,0,108000000,37241377"/>
                  <v:stroke dashstyle="solid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e" coordsize="100000,100000" fillcolor="#F3BE00" stroked="f">
                  <v:path textboxrect="0,0,80000000,1728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e" coordsize="100000,100000" filled="f" strokecolor="#E15520">
                  <v:path textboxrect="0,0,108000000,37894736"/>
                  <v:stroke dashstyle="solid"/>
                </v:shape>
                <v:shape id="shape 314" o:spid="_x0000_s314" style="position:absolute;left:67;top:12;width:0;height:0;visibility:visible;" path="m0,100000l100000,0l0,100000ee" coordsize="100000,100000" filled="f" strokecolor="#E15520">
                  <v:path textboxrect="0,0,127058821,31764703"/>
                  <v:stroke dashstyle="solid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e" coordsize="100000,100000" fillcolor="#F3BE00" stroked="f">
                  <v:path textboxrect="0,0,120000000,39272726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e" coordsize="100000,100000" filled="f" strokecolor="#E15520">
                  <v:path textboxrect="0,0,120000000,39272726"/>
                  <v:stroke dashstyle="solid"/>
                </v:shape>
                <v:shape id="shape 317" o:spid="_x0000_s317" style="position:absolute;left:67;top:11;width:0;height:0;visibility:visible;" path="m0,100000l100000,0l0,100000xee" coordsize="100000,100000" fillcolor="#F3BE00" stroked="f">
                  <v:path textboxrect="0,0,308571428,33750000"/>
                </v:shape>
                <v:shape id="shape 318" o:spid="_x0000_s318" style="position:absolute;left:67;top:11;width:0;height:0;visibility:visible;" path="m0,100000l100000,0l0,100000xee" coordsize="100000,100000" filled="f" strokecolor="#E15520">
                  <v:path textboxrect="0,0,308571428,33750000"/>
                  <v:stroke dashstyle="solid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e" coordsize="100000,100000" fillcolor="#F3BE00" stroked="f">
                  <v:path textboxrect="0,0,108000000,39272726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e" coordsize="100000,100000" filled="f" strokecolor="#E15520">
                  <v:path textboxrect="0,0,108000000,39272726"/>
                  <v:stroke dashstyle="solid"/>
                </v:shape>
                <v:shape id="shape 321" o:spid="_x0000_s321" style="position:absolute;left:67;top:11;width:0;height:0;visibility:visible;" path="m0,100000l100000,0l0,100000xee" coordsize="100000,100000" fillcolor="#F3BE00" stroked="f">
                  <v:path textboxrect="0,0,432000000,33230768"/>
                </v:shape>
                <v:shape id="shape 322" o:spid="_x0000_s322" style="position:absolute;left:67;top:11;width:0;height:0;visibility:visible;" path="m0,100000l100000,0l0,100000xee" coordsize="100000,100000" filled="f" strokecolor="#E15520">
                  <v:path textboxrect="0,0,432000000,33230768"/>
                  <v:stroke dashstyle="solid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e" coordsize="100000,100000" fillcolor="#F3BE00" stroked="f">
                  <v:path textboxrect="0,0,108000000,400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e" coordsize="100000,100000" filled="f" strokecolor="#E15520">
                  <v:path textboxrect="0,0,108000000,40000000"/>
                  <v:stroke dashstyle="solid"/>
                </v:shape>
                <v:shape id="shape 325" o:spid="_x0000_s325" style="position:absolute;left:67;top:10;width:0;height:0;visibility:visible;" path="m0,100000l100000,0l0,100000xee" coordsize="100000,100000" fillcolor="#F3BE00" stroked="f">
                  <v:path textboxrect="0,0,720000000,31764703"/>
                </v:shape>
                <v:shape id="shape 326" o:spid="_x0000_s326" style="position:absolute;left:67;top:10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e" coordsize="100000,100000" fillcolor="#F3BE00" stroked="f">
                  <v:path textboxrect="0,0,108000000,400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e" coordsize="100000,100000" filled="f" strokecolor="#E15520">
                  <v:path textboxrect="0,0,108000000,40000000"/>
                  <v:stroke dashstyle="solid"/>
                </v:shape>
                <v:shape id="shape 329" o:spid="_x0000_s329" style="position:absolute;left:67;top:10;width:0;height:0;visibility:visible;" path="m0,100000l100000,0l0,100000xee" coordsize="100000,100000" fillcolor="#F3BE00" stroked="f">
                  <v:path textboxrect="0,0,1080000000,30857141"/>
                </v:shape>
                <v:shape id="shape 330" o:spid="_x0000_s330" style="position:absolute;left:67;top:10;width:0;height:0;visibility:visible;" path="m0,100000l100000,0l0,100000xee" coordsize="100000,100000" filled="f" strokecolor="#E15520">
                  <v:path textboxrect="0,0,1080000000,30857141"/>
                  <v:stroke dashstyle="solid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color="#F3BE00" stroked="f">
                  <v:path textboxrect="0,0,86400000,37894736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ed="f" strokecolor="#E15520">
                  <v:path textboxrect="0,0,86400000,37894736"/>
                  <v:stroke dashstyle="solid"/>
                </v:shape>
                <v:shape id="shape 333" o:spid="_x0000_s333" style="position:absolute;left:68;top:10;width:0;height:0;visibility:visible;" path="m0,100000l100000,0l0,100000xee" coordsize="100000,100000" fillcolor="#F3BE00" stroked="f">
                  <v:path textboxrect="0,0,308571428,29589039"/>
                </v:shape>
                <v:shape id="shape 334" o:spid="_x0000_s334" style="position:absolute;left:68;top:10;width:0;height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e" coordsize="100000,100000" fillcolor="#F3BE00" stroked="f">
                  <v:path textboxrect="0,0,58378377,17007872"/>
                </v:shape>
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e" coordsize="100000,100000" filled="f" strokecolor="#E15520">
                  <v:path textboxrect="0,0,58378377,17007872"/>
                  <v:stroke dashstyle="solid"/>
                </v:shape>
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e" coordsize="100000,100000" fillcolor="#F3BE00" stroked="f">
                  <v:path textboxrect="0,0,72000000,17280000"/>
                </v:shape>
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e" coordsize="100000,100000" filled="f" strokecolor="#E15520">
                  <v:path textboxrect="0,0,72000000,17280000"/>
                  <v:stroke dashstyle="solid"/>
                </v:shape>
                <v:shape id="shape 339" o:spid="_x0000_s339" style="position:absolute;left:67;top:11;width:0;height:0;visibility:visible;" path="m0,100000l100000,0l0,100000xee" coordsize="100000,100000" fillcolor="#F3BE00" stroked="f">
                  <v:path textboxrect="0,0,216000000,33230768"/>
                </v:shape>
                <v:shape id="shape 340" o:spid="_x0000_s340" style="position:absolute;left:67;top:11;width:0;height:0;visibility:visible;" path="m0,100000l100000,0l0,100000xee" coordsize="100000,100000" filled="f" strokecolor="#E15520">
                  <v:path textboxrect="0,0,216000000,33230768"/>
                  <v:stroke dashstyle="solid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e" coordsize="100000,100000" fillcolor="#F3BE00" stroked="f">
                  <v:path textboxrect="0,0,27341770,22736840"/>
                </v:shape>
                <v:shape id="shape 342" o:spid="_x0000_s342" style="position:absolute;left:67;top:12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e" coordsize="100000,100000" filled="f" strokecolor="#E15520">
                  <v:path textboxrect="0,0,51428569,56842104"/>
                  <v:stroke dashstyle="solid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e" coordsize="100000,100000" fillcolor="#F3BE00" stroked="f">
                  <v:path textboxrect="0,0,24269662,26341462"/>
                </v:shape>
                <v:shape id="shape 345" o:spid="_x0000_s345" style="position:absolute;left:67;top:12;width:0;height:0;visibility:visible;" path="m0,100000l100000,0l0,100000xee" coordsize="100000,100000" filled="f" strokecolor="#E15520">
                  <v:path textboxrect="0,0,45957446,45957446"/>
                  <v:stroke dashstyle="solid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e" coordsize="100000,100000" filled="f" strokecolor="#E15520">
                  <v:path textboxrect="0,0,51428569,61714284"/>
                  <v:stroke dashstyle="solid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e" coordsize="100000,100000" fillcolor="#F3BE00" stroked="f">
                  <v:path textboxrect="0,0,24269662,26341462"/>
                </v:shape>
                <v:shape id="shape 348" o:spid="_x0000_s348" style="position:absolute;left:66;top:13;width:0;height:0;visibility:visible;" path="m0,100000l100000,0l0,100000xee" coordsize="100000,100000" filled="f" strokecolor="#1F1A17">
                  <v:path textboxrect="0,0,48000000,45957446"/>
                  <v:stroke dashstyle="solid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e" coordsize="100000,100000" filled="f" strokecolor="#1F1A17">
                  <v:path textboxrect="0,0,49090907,61714284"/>
                  <v:stroke dashstyle="solid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e" coordsize="100000,100000" fillcolor="#F3BE00" stroked="f">
                  <v:path textboxrect="0,0,28051946,21600000"/>
                </v:shape>
                <v:shape id="shape 351" o:spid="_x0000_s351" style="position:absolute;left:67;top:11;width:0;height:0;visibility:visible;" path="m0,100000l100000,0l0,100000xee" coordsize="100000,100000" filled="f" strokecolor="#E15520">
                  <v:path textboxrect="0,0,61714284,34285712"/>
                  <v:stroke dashstyle="solid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e" coordsize="100000,100000" filled="f" strokecolor="#E15520">
                  <v:path textboxrect="0,0,51428569,58378377"/>
                  <v:stroke dashstyle="solid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e" coordsize="100000,100000" fillcolor="#F3BE00" stroked="f">
                  <v:path textboxrect="0,0,25714284,22268039"/>
                </v:shape>
                <v:shape id="shape 354" o:spid="_x0000_s354" style="position:absolute;left:67;top:11;width:0;height:0;visibility:visible;" path="m0,100000l100000,0l0,100000xee" coordsize="100000,100000" filled="f" strokecolor="#E15520">
                  <v:path textboxrect="0,0,51428569,34838708"/>
                  <v:stroke dashstyle="solid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e" coordsize="100000,100000" filled="f" strokecolor="#E15520">
                  <v:path textboxrect="0,0,51428569,56842104"/>
                  <v:stroke dashstyle="solid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e" coordsize="100000,100000" fillcolor="#F3BE00" stroked="f">
                  <v:path textboxrect="0,0,27000000,23478259"/>
                </v:shape>
                <v:shape id="shape 357" o:spid="_x0000_s357" style="position:absolute;left:67;top:11;width:0;height:0;visibility:visible;" path="m0,100000l100000,0l0,100000xee" coordsize="100000,100000" filled="f" strokecolor="#E15520">
                  <v:path textboxrect="0,0,56842104,39272726"/>
                  <v:stroke dashstyle="solid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e" coordsize="100000,100000" filled="f" strokecolor="#E15520">
                  <v:path textboxrect="0,0,51428569,58378377"/>
                  <v:stroke dashstyle="solid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e" coordsize="100000,100000" fillcolor="#F3BE00" stroked="f">
                  <v:path textboxrect="0,0,29189187,21818180"/>
                </v:shape>
                <v:shape id="shape 360" o:spid="_x0000_s360" style="position:absolute;left:67;top:10;width:0;height:0;visibility:visible;" path="m0,100000l100000,0l0,100000xee" coordsize="100000,100000" filled="f" strokecolor="#E15520">
                  <v:path textboxrect="0,0,67500000,34838708"/>
                  <v:stroke dashstyle="solid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e" coordsize="100000,100000" filled="f" strokecolor="#E15520">
                  <v:path textboxrect="0,0,51428569,58378377"/>
                  <v:stroke dashstyle="solid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e" coordsize="100000,100000" fillcolor="#F3BE00" stroked="f">
                  <v:path textboxrect="0,0,33750000,18305083"/>
                </v:shape>
                <v:shape id="shape 363" o:spid="_x0000_s363" style="position:absolute;left:67;top:10;width:0;height:0;visibility:visible;" path="m0,100000l100000,0l0,100000xee" coordsize="100000,100000" filled="f" strokecolor="#E15520">
                  <v:path textboxrect="0,0,80000000,30857141"/>
                  <v:stroke dashstyle="solid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e" coordsize="100000,100000" filled="f" strokecolor="#E15520">
                  <v:path textboxrect="0,0,58378377,45000000"/>
                  <v:stroke dashstyle="solid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e" coordsize="100000,100000" fillcolor="#F3BE00" stroked="f">
                  <v:path textboxrect="0,0,127058821,39272726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e" coordsize="100000,100000" filled="f" strokecolor="#E15520">
                  <v:path textboxrect="0,0,127058821,39272726"/>
                  <v:stroke dashstyle="solid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e" coordsize="100000,100000" fillcolor="#F3BE00" stroked="f">
                  <v:path textboxrect="0,0,127058821,16875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e" coordsize="100000,100000" filled="f" strokecolor="#E15520">
                  <v:path textboxrect="0,0,127058821,37241377"/>
                  <v:stroke dashstyle="solid"/>
                </v:shape>
                <v:shape id="shape 369" o:spid="_x0000_s369" style="position:absolute;left:66;top:12;width:0;height:0;visibility:visible;" path="m0,100000l100000,0l0,100000ee" coordsize="100000,100000" filled="f" strokecolor="#E15520">
                  <v:path textboxrect="0,0,308571428,30857141"/>
                  <v:stroke dashstyle="solid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e" coordsize="100000,100000" fillcolor="#F3BE00" stroked="f">
                  <v:path textboxrect="0,0,108000000,40754715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e" coordsize="100000,100000" filled="f" strokecolor="#E15520">
                  <v:path textboxrect="0,0,108000000,40754715"/>
                  <v:stroke dashstyle="solid"/>
                </v:shape>
                <v:shape id="shape 372" o:spid="_x0000_s372" style="position:absolute;left:67;top:11;width:0;height:0;visibility:visible;" path="m0,100000l100000,0l0,100000xee" coordsize="100000,100000" fillcolor="#F3BE00" stroked="f">
                  <v:path textboxrect="0,0,720000000,32238805"/>
                </v:shape>
                <v:shape id="shape 373" o:spid="_x0000_s373" style="position:absolute;left:67;top:11;width:0;height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e" coordsize="100000,100000" fillcolor="#F3BE00" stroked="f">
                  <v:path textboxrect="0,0,113684208,39272726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e" coordsize="100000,100000" filled="f" strokecolor="#E15520">
                  <v:path textboxrect="0,0,113684208,39272726"/>
                  <v:stroke dashstyle="solid"/>
                </v:shape>
                <v:shape id="shape 376" o:spid="_x0000_s376" style="position:absolute;left:67;top:11;width:0;height:0;visibility:visible;" path="m100000,100000l0,0l100000,100000xee" coordsize="100000,100000" fillcolor="#F3BE00" stroked="f">
                  <v:path textboxrect="0,0,432000000,33750000"/>
                </v:shape>
                <v:shape id="shape 377" o:spid="_x0000_s377" style="position:absolute;left:67;top:11;width:0;height:0;visibility:visible;" path="m100000,100000l0,0l100000,100000xee" coordsize="100000,100000" filled="f" strokecolor="#E15520">
                  <v:path textboxrect="0,0,432000000,33750000"/>
                  <v:stroke dashstyle="solid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e" coordsize="100000,100000" fillcolor="#F3BE00" stroked="f">
                  <v:path textboxrect="0,0,98181817,400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e" coordsize="100000,100000" filled="f" strokecolor="#E15520">
                  <v:path textboxrect="0,0,98181817,40000000"/>
                  <v:stroke dashstyle="solid"/>
                </v:shape>
                <v:shape id="shape 380" o:spid="_x0000_s380" style="position:absolute;left:67;top:10;width:0;height:0;visibility:visible;" path="m100000,100000l0,0l100000,100000xee" coordsize="100000,100000" fillcolor="#F3BE00" stroked="f">
                  <v:path textboxrect="0,0,432000000,31764703"/>
                </v:shape>
                <v:shape id="shape 381" o:spid="_x0000_s381" style="position:absolute;left:67;top:10;width:0;height:0;visibility:visible;" path="m100000,100000l0,0l100000,100000xee" coordsize="100000,100000" filled="f" strokecolor="#E15520">
                  <v:path textboxrect="0,0,432000000,31764703"/>
                  <v:stroke dashstyle="solid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e" coordsize="100000,100000" fillcolor="#F3BE00" stroked="f">
                  <v:path textboxrect="0,0,86400000,4153846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e" coordsize="100000,100000" filled="f" strokecolor="#E15520">
                  <v:path textboxrect="0,0,86400000,41538460"/>
                  <v:stroke dashstyle="solid"/>
                </v:shape>
                <v:shape id="shape 384" o:spid="_x0000_s384" style="position:absolute;left:67;top:10;width:0;height:0;visibility:visible;" path="m100000,100000l0,0l100000,100000xee" coordsize="100000,100000" fillcolor="#F3BE00" stroked="f">
                  <v:path textboxrect="0,0,308571428,30857141"/>
                </v:shape>
                <v:shape id="shape 385" o:spid="_x0000_s385" style="position:absolute;left:67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e" coordsize="100000,100000" fillcolor="#F3BE00" stroked="f">
                  <v:path textboxrect="0,0,93913041,37241377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e" coordsize="100000,100000" filled="f" strokecolor="#E15520">
                  <v:path textboxrect="0,0,93913041,37241377"/>
                  <v:stroke dashstyle="solid"/>
                </v:shape>
                <v:shape id="shape 388" o:spid="_x0000_s388" style="position:absolute;left:67;top:10;width:0;height:0;visibility:visible;" path="m0,100000l0,0l0,100000xee" coordsize="100000,100000" fillcolor="#F3BE00" stroked="f">
                  <v:path textboxrect="0,0,-2147483648,30000000"/>
                </v:shape>
                <v:shape id="shape 389" o:spid="_x0000_s389" style="position:absolute;left:67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e" coordsize="100000,100000" fillcolor="#F3BE00" stroked="f">
                  <v:path textboxrect="0,0,86400000,16615384"/>
                </v:shape>
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e" coordsize="100000,100000" filled="f" strokecolor="#E15520">
                  <v:path textboxrect="0,0,86400000,16615384"/>
                  <v:stroke dashstyle="solid"/>
                </v:shape>
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e" coordsize="100000,100000" fillcolor="#F3BE00" stroked="f">
                  <v:path textboxrect="0,0,108000000,16875000"/>
                </v:shape>
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e" coordsize="100000,100000" filled="f" strokecolor="#E15520">
                  <v:path textboxrect="0,0,108000000,16875000"/>
                  <v:stroke dashstyle="solid"/>
                </v:shape>
                <v:shape id="shape 394" o:spid="_x0000_s394" style="position:absolute;left:67;top:11;width:0;height:0;visibility:visible;" path="m0,100000l100000,0l0,100000xee" coordsize="100000,100000" fillcolor="#F3BE00" stroked="f">
                  <v:path textboxrect="0,0,432000000,32238805"/>
                </v:shape>
                <v:shape id="shape 395" o:spid="_x0000_s395" style="position:absolute;left:67;top:11;width:0;height:0;visibility:visible;" path="m0,100000l100000,0l0,100000xee" coordsize="100000,100000" filled="f" strokecolor="#E15520">
                  <v:path textboxrect="0,0,432000000,32238805"/>
                  <v:stroke dashstyle="solid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e" coordsize="100000,100000" fillcolor="#F3BE00" stroked="f">
                  <v:path textboxrect="0,0,20769229,67500000"/>
                </v:shape>
                <v:shape id="shape 397" o:spid="_x0000_s397" style="position:absolute;left:64;top:14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e" coordsize="100000,100000" filled="f" strokecolor="#E77817">
                  <v:path textboxrect="0,0,44081631,108000000"/>
                  <v:stroke dashstyle="solid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e" coordsize="100000,100000" fillcolor="#F3BE00" stroked="f">
                  <v:path textboxrect="0,0,21176469,120000000"/>
                </v:shape>
                <v:shape id="shape 400" o:spid="_x0000_s400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e" coordsize="100000,100000" fillcolor="#F3BE00" stroked="f">
                  <v:path textboxrect="0,0,21176469,120000000"/>
                </v:shape>
              </v:group>
              <v:group id="group 403" o:spid="_x0000_s0000" style="position:absolute;left:63;top:7;width:4;height:8;" coordorigin="63,7" coordsize="4,8">
                <v:shape id="shape 404" o:spid="_x0000_s404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e" coordsize="100000,100000" fillcolor="#F3BE00" stroked="f">
                  <v:path textboxrect="0,0,20571428,61714284"/>
                </v:shape>
                <v:shape id="shape 407" o:spid="_x0000_s407" style="position:absolute;left:64;top:14;width:0;height:0;visibility:visible;" path="m0,100000l100000,0l0,100000xee" coordsize="100000,100000" filled="f" strokecolor="#E77817">
                  <v:path textboxrect="0,0,39272726,86400000"/>
                  <v:stroke dashstyle="solid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e" coordsize="100000,100000" filled="f" strokecolor="#E77817">
                  <v:path textboxrect="0,0,43200000,108000000"/>
                  <v:stroke dashstyle="solid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e" coordsize="100000,100000" fillcolor="#F3BE00" stroked="f">
                  <v:path textboxrect="0,0,20186914,77142856"/>
                </v:shape>
                <v:shape id="shape 410" o:spid="_x0000_s410" style="position:absolute;left:64;top:14;width:0;height:0;visibility:visible;" path="m0,100000l100000,0l0,100000xee" coordsize="100000,100000" filled="f" strokecolor="#E77817">
                  <v:path textboxrect="0,0,36000000,120000000"/>
                  <v:stroke dashstyle="solid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e" coordsize="100000,100000" fillcolor="#F3BE00" stroked="f">
                  <v:path textboxrect="0,0,21176469,77142856"/>
                </v:shape>
                <v:shape id="shape 413" o:spid="_x0000_s41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e" coordsize="100000,100000" filled="f" strokecolor="#E77817">
                  <v:path textboxrect="0,0,43200000,108000000"/>
                  <v:stroke dashstyle="solid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e" coordsize="100000,100000" fillcolor="#F3BE00" stroked="f">
                  <v:path textboxrect="0,0,21176469,58378377"/>
                </v:shape>
                <v:shape id="shape 416" o:spid="_x0000_s416" style="position:absolute;left:65;top:14;width:0;height:0;visibility:visible;" path="m0,100000l100000,0l0,100000xee" coordsize="100000,100000" filled="f" strokecolor="#E77817">
                  <v:path textboxrect="0,0,40000000,86400000"/>
                  <v:stroke dashstyle="solid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e" coordsize="100000,100000" filled="f" strokecolor="#E77817">
                  <v:path textboxrect="0,0,45000000,113684208"/>
                  <v:stroke dashstyle="solid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e" coordsize="100000,100000" fillcolor="#F3BE00" stroked="f">
                  <v:path textboxrect="0,0,21176469,40754715"/>
                </v:shape>
                <v:shape id="shape 419" o:spid="_x0000_s419" style="position:absolute;left:65;top:13;width:0;height:0;visibility:visible;" path="m0,100000l100000,0l0,100000xee" coordsize="100000,100000" filled="f" strokecolor="#E77817">
                  <v:path textboxrect="0,0,39272726,56842104"/>
                  <v:stroke dashstyle="solid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e" coordsize="100000,100000" filled="f" strokecolor="#E77817">
                  <v:path textboxrect="0,0,44081631,93913041"/>
                  <v:stroke dashstyle="solid"/>
                </v:shape>
                <v:shape id="shape 421" o:spid="_x0000_s421" style="position:absolute;left:64;top:14;width:0;height:0;visibility:visible;" path="m100000,0l100000,32500l78259,57500l43477,82500l0,100000l0,75000l13042,45000l56521,20000l100000,0xee" coordsize="100000,100000" fillcolor="#F3BE00" stroked="f">
                  <v:path textboxrect="0,0,93913041,54000000"/>
                </v:shape>
                <v:shape id="shape 422" o:spid="_x0000_s422" style="position:absolute;left:64;top:14;width:0;height:0;visibility:visible;" path="m100000,0l100000,32500l78259,57500l43477,82500l0,100000l0,75000l13042,45000l56521,20000l100000,0xee" coordsize="100000,100000" filled="f" strokecolor="#E77817">
                  <v:path textboxrect="0,0,93913041,54000000"/>
                  <v:stroke dashstyle="solid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e" coordsize="100000,100000" fillcolor="#F3BE00" stroked="f">
                  <v:path textboxrect="0,0,32238805,26341462"/>
                </v:shape>
                <v:shape id="shape 424" o:spid="_x0000_s424" style="position:absolute;left:63;top:14;width:0;height:0;visibility:visible;" path="m100000,0l88889,30000l74074,55000l44444,80000l0,100000l7407,75000l25926,42500l55556,17500l100000,0ee" coordsize="100000,100000" filled="f" strokecolor="#E77817">
                  <v:path textboxrect="0,0,80000000,54000000"/>
                  <v:stroke dashstyle="solid"/>
                </v:shape>
                <v:shape id="shape 425" o:spid="_x0000_s425" style="position:absolute;left:64;top:14;width:0;height:0;visibility:visible;" path="m0,100000l100000,0l0,100000ee" coordsize="100000,100000" filled="f" strokecolor="#E77817">
                  <v:path textboxrect="0,0,54000000,51428569"/>
                  <v:stroke dashstyle="solid"/>
                </v:shape>
                <v:shape id="shape 426" o:spid="_x0000_s426" style="position:absolute;left:64;top:14;width:0;height:0;visibility:visible;" path="m100000,0l100000,30231l78259,58139l43477,81394l0,100000l0,69766l13042,41859l43477,18604l100000,0xee" coordsize="100000,100000" fillcolor="#F3BE00" stroked="f">
                  <v:path textboxrect="0,0,93913041,50232557"/>
                </v:shape>
                <v:shape id="shape 427" o:spid="_x0000_s427" style="position:absolute;left:64;top:14;width:0;height:0;visibility:visible;" path="m100000,0l100000,30231l78259,58139l43477,81394l0,100000l0,69766l13042,41859l43477,18604l100000,0ee" coordsize="100000,100000" filled="f" strokecolor="#E77817">
                  <v:path textboxrect="0,0,93913041,50232557"/>
                  <v:stroke dashstyle="solid"/>
                </v:shape>
                <v:shape id="shape 428" o:spid="_x0000_s428" style="position:absolute;left:64;top:13;width:0;height:0;visibility:visible;" path="m0,100000l100000,0l0,100000xee" coordsize="100000,100000" fillcolor="#F3BE00" stroked="f">
                  <v:path textboxrect="0,0,63529409,49090907"/>
                </v:shape>
                <v:shape id="shape 429" o:spid="_x0000_s429" style="position:absolute;left:64;top:13;width:0;height:0;visibility:visible;" path="m0,100000l100000,0l0,100000xee" coordsize="100000,100000" filled="f" strokecolor="#E77817">
                  <v:path textboxrect="0,0,63529409,49090907"/>
                  <v:stroke dashstyle="solid"/>
                </v:shape>
                <v:shape id="shape 430" o:spid="_x0000_s430" style="position:absolute;left:64;top:14;width:0;height:0;visibility:visible;" path="m100000,0l100000,30000l85000,62500l50000,80000l0,100000l0,75000l10000,42500l50000,17500l100000,0xee" coordsize="100000,100000" fillcolor="#F3BE00" stroked="f">
                  <v:path textboxrect="0,0,108000000,54000000"/>
                </v:shape>
                <v:shape id="shape 431" o:spid="_x0000_s431" style="position:absolute;left:64;top:14;width:0;height:0;visibility:visible;" path="m100000,0l100000,30000l85000,62500l50000,80000l0,100000l0,75000l10000,42500l50000,17500l100000,0ee" coordsize="100000,100000" filled="f" strokecolor="#E77817">
                  <v:path textboxrect="0,0,108000000,54000000"/>
                  <v:stroke dashstyle="solid"/>
                </v:shape>
                <v:shape id="shape 432" o:spid="_x0000_s432" style="position:absolute;left:64;top:13;width:0;height:0;visibility:visible;" path="m0,100000l100000,0l0,100000xee" coordsize="100000,100000" fillcolor="#F3BE00" stroked="f">
                  <v:path textboxrect="0,0,67500000,48000000"/>
                </v:shape>
                <v:shape id="shape 433" o:spid="_x0000_s433" style="position:absolute;left:64;top:13;width:0;height:0;visibility:visible;" path="m0,100000l100000,0l0,100000xee" coordsize="100000,100000" filled="f" strokecolor="#E77817">
                  <v:path textboxrect="0,0,67500000,48000000"/>
                  <v:stroke dashstyle="solid"/>
                </v:shape>
                <v:shape id="shape 434" o:spid="_x0000_s434" style="position:absolute;left:64;top:14;width:0;height:0;visibility:visible;" path="m90000,0l100000,28569l90000,57141l50000,80951l15000,100000l0,76190l15000,47618l40000,16667l90000,0xee" coordsize="100000,100000" fillcolor="#F3BE00" stroked="f">
                  <v:path textboxrect="0,0,108000000,51428569"/>
                </v:shape>
                <v:shape id="shape 435" o:spid="_x0000_s435" style="position:absolute;left:64;top:14;width:0;height:0;visibility:visible;" path="m90000,0l100000,28569l90000,57141l50000,80951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36" o:spid="_x0000_s436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37" o:spid="_x0000_s437" style="position:absolute;left:65;top:13;width:0;height:0;visibility:visible;" path="m0,100000l100000,0l0,100000xee" coordsize="100000,100000" filled="f" strokecolor="#E77817">
                  <v:path textboxrect="0,0,67500000,43200000"/>
                  <v:stroke dashstyle="solid"/>
                </v:shape>
                <v:shape id="shape 438" o:spid="_x0000_s438" style="position:absolute;left:65;top:13;width:0;height:0;visibility:visible;" path="m90000,0l100000,28569l90000,59523l50000,83333l15000,100000l0,76190l15000,47618l40000,16667l90000,0xee" coordsize="100000,100000" fillcolor="#F3BE00" stroked="f">
                  <v:path textboxrect="0,0,108000000,51428569"/>
                </v:shape>
                <v:shape id="shape 439" o:spid="_x0000_s439" style="position:absolute;left:65;top:13;width:0;height:0;visibility:visible;" path="m90000,0l100000,28569l90000,59523l50000,83333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40" o:spid="_x0000_s440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41" o:spid="_x0000_s441" style="position:absolute;left:65;top:13;width:0;height:0;visibility:visible;" path="m0,100000l100000,0l0,100000xee" coordsize="100000,100000" filled="f" strokecolor="#1F1A17">
                  <v:path textboxrect="0,0,67500000,43200000"/>
                  <v:stroke dashstyle="solid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e" coordsize="100000,100000" fillcolor="#F3BE00" stroked="f">
                  <v:path textboxrect="0,0,86400000,480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e" coordsize="100000,100000" filled="f" strokecolor="#E77817">
                  <v:path textboxrect="0,0,86400000,48000000"/>
                  <v:stroke dashstyle="solid"/>
                </v:shape>
                <v:shape id="shape 444" o:spid="_x0000_s444" style="position:absolute;left:65;top:13;width:0;height:0;visibility:visible;" path="m0,100000l100000,0l0,100000xee" coordsize="100000,100000" fillcolor="#F3BE00" stroked="f">
                  <v:path textboxrect="0,0,58378377,43200000"/>
                </v:shape>
                <v:shape id="shape 445" o:spid="_x0000_s445" style="position:absolute;left:65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e" coordsize="100000,100000" fillcolor="#F3BE00" stroked="f">
                  <v:path textboxrect="0,0,28800000,26341462"/>
                </v:shape>
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e" coordsize="100000,100000" filled="f" strokecolor="#E77817">
                  <v:path textboxrect="0,0,28800000,26341462"/>
                  <v:stroke dashstyle="solid"/>
                </v:shape>
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e" coordsize="100000,100000" fillcolor="#F3BE00" stroked="f">
                  <v:path textboxrect="0,0,29589039,27000000"/>
                </v:shape>
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e" coordsize="100000,100000" filled="f" strokecolor="#E77817">
                  <v:path textboxrect="0,0,29589039,27000000"/>
                  <v:stroke dashstyle="solid"/>
                </v:shape>
                <v:shape id="shape 450" o:spid="_x0000_s45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451" o:spid="_x0000_s45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e" coordsize="100000,100000" fillcolor="#F3BE00" stroked="f">
                  <v:path textboxrect="0,0,20769229,93913041"/>
                </v:shape>
                <v:shape id="shape 453" o:spid="_x0000_s453" style="position:absolute;left:65;top:15;width:0;height:0;visibility:visible;" path="m0,100000l100000,0l0,100000xee" coordsize="100000,100000" filled="f" strokecolor="#E77817">
                  <v:path textboxrect="0,0,37894736,144000000"/>
                  <v:stroke dashstyle="solid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e" coordsize="100000,100000" filled="f" strokecolor="#E77817">
                  <v:path textboxrect="0,0,45957446,108000000"/>
                  <v:stroke dashstyle="solid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e" coordsize="100000,100000" fillcolor="#F3BE00" stroked="f">
                  <v:path textboxrect="0,0,20571428,127058821"/>
                </v:shape>
                <v:shape id="shape 456" o:spid="_x0000_s456" style="position:absolute;left:64;top:15;width:0;height:0;visibility:visible;" path="m0,100000l100000,0l0,100000xee" coordsize="100000,100000" filled="f" strokecolor="#E77817">
                  <v:path textboxrect="0,0,37894736,1080000000"/>
                  <v:stroke dashstyle="solid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e" coordsize="100000,100000" filled="f" strokecolor="#E77817">
                  <v:path textboxrect="0,0,45000000,127058821"/>
                  <v:stroke dashstyle="solid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e" coordsize="100000,100000" fillcolor="#F3BE00" stroked="f">
                  <v:path textboxrect="0,0,20769229,120000000"/>
                </v:shape>
                <v:shape id="shape 459" o:spid="_x0000_s459" style="position:absolute;left:64;top:15;width:0;height:0;visibility:visible;" path="m0,100000l100000,0l0,100000xee" coordsize="100000,100000" filled="f" strokecolor="#E77817">
                  <v:path textboxrect="0,0,40000000,720000000"/>
                  <v:stroke dashstyle="solid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e" coordsize="100000,100000" filled="f" strokecolor="#E77817">
                  <v:path textboxrect="0,0,43200000,120000000"/>
                  <v:stroke dashstyle="solid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e" coordsize="100000,100000" fillcolor="#F3BE00" stroked="f">
                  <v:path textboxrect="0,0,20769229,77142856"/>
                </v:shape>
                <v:shape id="shape 462" o:spid="_x0000_s462" style="position:absolute;left:65;top:15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e" coordsize="100000,100000" fillcolor="#F3BE00" stroked="f">
                  <v:path textboxrect="0,0,19816511,108000000"/>
                </v:shape>
                <v:shape id="shape 465" o:spid="_x0000_s465" style="position:absolute;left:65;top:15;width:0;height:0;visibility:visible;" path="m0,100000l100000,0l0,100000xee" coordsize="100000,100000" filled="f" strokecolor="#E77817">
                  <v:path textboxrect="0,0,34838708,180000000"/>
                  <v:stroke dashstyle="solid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e" coordsize="100000,100000" fillcolor="#F3BE00" stroked="f">
                  <v:path textboxrect="0,0,20571428,108000000"/>
                </v:shape>
                <v:shape id="shape 468" o:spid="_x0000_s468" style="position:absolute;left:65;top:14;width:0;height:0;visibility:visible;" path="m0,100000l100000,0l0,100000xee" coordsize="100000,100000" filled="f" strokecolor="#E77817">
                  <v:path textboxrect="0,0,37241377,166153844"/>
                  <v:stroke dashstyle="solid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e" coordsize="100000,100000" filled="f" strokecolor="#E77817">
                  <v:path textboxrect="0,0,45957446,108000000"/>
                  <v:stroke dashstyle="solid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e" coordsize="100000,100000" fillcolor="#F3BE00" stroked="f">
                  <v:path textboxrect="0,0,20571428,72000000"/>
                </v:shape>
                <v:shape id="shape 471" o:spid="_x0000_s471" style="position:absolute;left:66;top:14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e" coordsize="100000,100000" fillcolor="#F3BE00" stroked="f">
                  <v:path textboxrect="0,0,20186914,50232557"/>
                </v:shape>
                <v:shape id="shape 474" o:spid="_x0000_s474" style="position:absolute;left:66;top:14;width:0;height:0;visibility:visible;" path="m0,100000l100000,0l0,100000xee" coordsize="100000,100000" filled="f" strokecolor="#E77817">
                  <v:path textboxrect="0,0,37894736,72000000"/>
                  <v:stroke dashstyle="solid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e" coordsize="100000,100000" filled="f" strokecolor="#E77817">
                  <v:path textboxrect="0,0,43200000,108000000"/>
                  <v:stroke dashstyle="solid"/>
                </v:shape>
                <v:shape id="shape 476" o:spid="_x0000_s476" style="position:absolute;left:64;top:14;width:0;height:0;visibility:visible;" path="m100000,0l88889,34208l70370,60525l33333,86840l0,100000l0,73683l18519,39472l51852,13157l100000,0xee" coordsize="100000,100000" fillcolor="#F3BE00" stroked="f">
                  <v:path textboxrect="0,0,80000000,56842104"/>
                </v:shape>
                <v:shape id="shape 477" o:spid="_x0000_s477" style="position:absolute;left:64;top:14;width:0;height:0;visibility:visible;" path="m100000,0l88889,34208l70370,60525l33333,86840l0,100000l0,73683l18519,39472l51852,13157l100000,0xee" coordsize="100000,100000" filled="f" strokecolor="#E77817">
                  <v:path textboxrect="0,0,80000000,56842104"/>
                  <v:stroke dashstyle="solid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e" coordsize="100000,100000" fillcolor="#F3BE00" stroked="f">
                  <v:path textboxrect="0,0,29189187,288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e" coordsize="100000,100000" filled="f" strokecolor="#E77817">
                  <v:path textboxrect="0,0,72000000,56842104"/>
                  <v:stroke dashstyle="solid"/>
                </v:shape>
                <v:shape id="shape 480" o:spid="_x0000_s480" style="position:absolute;left:64;top:14;width:0;height:0;visibility:visible;" path="m0,100000l100000,0l0,100000xee" coordsize="100000,100000" filled="f" strokecolor="#E77817">
                  <v:path textboxrect="0,0,49090907,58378377"/>
                  <v:stroke dashstyle="solid"/>
                </v:shape>
                <v:shape id="shape 481" o:spid="_x0000_s481" style="position:absolute;left:65;top:14;width:0;height:0;visibility:visible;" path="m100000,0l100000,30000l80000,62500l40000,80000l0,100000l0,67500l20000,42500l60000,17500l100000,0xee" coordsize="100000,100000" fillcolor="#F3BE00" stroked="f">
                  <v:path textboxrect="0,0,86400000,54000000"/>
                </v:shape>
                <v:shape id="shape 482" o:spid="_x0000_s482" style="position:absolute;left:65;top:14;width:0;height:0;visibility:visible;" path="m100000,0l100000,30000l80000,62500l40000,80000l0,100000l0,67500l20000,42500l60000,17500l100000,0ee" coordsize="100000,100000" filled="f" strokecolor="#E77817">
                  <v:path textboxrect="0,0,86400000,54000000"/>
                  <v:stroke dashstyle="solid"/>
                </v:shape>
                <v:shape id="shape 483" o:spid="_x0000_s483" style="position:absolute;left:65;top:14;width:0;height:0;visibility:visible;" path="m0,100000l100000,0l0,100000xee" coordsize="100000,100000" fillcolor="#F3BE00" stroked="f">
                  <v:path textboxrect="0,0,51428569,54000000"/>
                </v:shape>
                <v:shape id="shape 484" o:spid="_x0000_s484" style="position:absolute;left:65;top:14;width:0;height:0;visibility:visible;" path="m0,100000l100000,0l0,100000xee" coordsize="100000,100000" filled="f" strokecolor="#E77817">
                  <v:path textboxrect="0,0,51428569,54000000"/>
                  <v:stroke dashstyle="solid"/>
                </v:shape>
                <v:shape id="shape 485" o:spid="_x0000_s485" style="position:absolute;left:65;top:14;width:0;height:0;visibility:visible;" path="m100000,0l88000,30000l68000,62500l40000,80000l0,100000l0,75000l20000,42500l48000,17500l100000,0xee" coordsize="100000,100000" fillcolor="#F3BE00" stroked="f">
                  <v:path textboxrect="0,0,86400000,54000000"/>
                </v:shape>
                <v:shape id="shape 486" o:spid="_x0000_s486" style="position:absolute;left:65;top:14;width:0;height:0;visibility:visible;" path="m100000,0l88000,30000l68000,62500l40000,80000l0,100000l0,75000l20000,42500l48000,17500l100000,0xee" coordsize="100000,100000" filled="f" strokecolor="#E77817">
                  <v:path textboxrect="0,0,86400000,54000000"/>
                  <v:stroke dashstyle="solid"/>
                </v:shape>
                <v:shape id="shape 487" o:spid="_x0000_s487" style="position:absolute;left:65;top:14;width:0;height:0;visibility:visible;" path="m0,100000l100000,0l0,100000xee" coordsize="100000,100000" fillcolor="#F3BE00" stroked="f">
                  <v:path textboxrect="0,0,58378377,54000000"/>
                </v:shape>
                <v:shape id="shape 488" o:spid="_x0000_s488" style="position:absolute;left:65;top:14;width:0;height:0;visibility:visible;" path="m0,100000l100000,0l0,100000xee" coordsize="100000,100000" filled="f" strokecolor="#E77817">
                  <v:path textboxrect="0,0,58378377,54000000"/>
                  <v:stroke dashstyle="solid"/>
                </v:shape>
                <v:shape id="shape 489" o:spid="_x0000_s489" style="position:absolute;left:65;top:14;width:0;height:0;visibility:visible;" path="m100000,0l100000,28569l86363,59523l54544,83333l9090,100000l0,71428l22727,40475l54544,16667l100000,0xee" coordsize="100000,100000" fillcolor="#F3BE00" stroked="f">
                  <v:path textboxrect="0,0,98181817,51428569"/>
                </v:shape>
                <v:shape id="shape 490" o:spid="_x0000_s490" style="position:absolute;left:65;top:14;width:0;height:0;visibility:visible;" path="m100000,0l100000,28569l86363,59523l54544,83333l9090,100000l0,71428l22727,40475l54544,16667l100000,0ee" coordsize="100000,100000" filled="f" strokecolor="#E77817">
                  <v:path textboxrect="0,0,98181817,51428569"/>
                  <v:stroke dashstyle="solid"/>
                </v:shape>
                <v:shape id="shape 491" o:spid="_x0000_s491" style="position:absolute;left:65;top:14;width:0;height:0;visibility:visible;" path="m0,100000l100000,0l0,100000xee" coordsize="100000,100000" fillcolor="#F3BE00" stroked="f">
                  <v:path textboxrect="0,0,58378377,48000000"/>
                </v:shape>
                <v:shape id="shape 492" o:spid="_x0000_s492" style="position:absolute;left:65;top:14;width:0;height:0;visibility:visible;" path="m0,100000l100000,0l0,100000xee" coordsize="100000,100000" filled="f" strokecolor="#E77817">
                  <v:path textboxrect="0,0,58378377,48000000"/>
                  <v:stroke dashstyle="solid"/>
                </v:shape>
                <v:shape id="shape 493" o:spid="_x0000_s493" style="position:absolute;left:65;top:14;width:0;height:0;visibility:visible;" path="m100000,0l100000,34882l77271,58139l54544,81394l9090,100000l0,76743l22727,46512l54544,18604l100000,0xee" coordsize="100000,100000" fillcolor="#F3BE00" stroked="f">
                  <v:path textboxrect="0,0,98181817,50232557"/>
                </v:shape>
                <v:shape id="shape 494" o:spid="_x0000_s494" style="position:absolute;left:65;top:14;width:0;height:0;visibility:visible;" path="m100000,0l100000,34882l77271,58139l54544,81394l9090,100000l0,76743l22727,46512l54544,18604l100000,0ee" coordsize="100000,100000" filled="f" strokecolor="#E77817">
                  <v:path textboxrect="0,0,98181817,50232557"/>
                  <v:stroke dashstyle="solid"/>
                </v:shape>
                <v:shape id="shape 495" o:spid="_x0000_s495" style="position:absolute;left:66;top:13;width:0;height:0;visibility:visible;" path="m0,100000l100000,0l0,100000xee" coordsize="100000,100000" fillcolor="#F3BE00" stroked="f">
                  <v:path textboxrect="0,0,56842104,49090907"/>
                </v:shape>
                <v:shape id="shape 496" o:spid="_x0000_s496" style="position:absolute;left:66;top:13;width:0;height:0;visibility:visible;" path="m0,100000l100000,0l0,100000xee" coordsize="100000,100000" filled="f" strokecolor="#E77817">
                  <v:path textboxrect="0,0,56842104,49090907"/>
                  <v:stroke dashstyle="solid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e" coordsize="100000,100000" fillcolor="#F3BE00" stroked="f">
                  <v:path textboxrect="0,0,80000000,55384613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e" coordsize="100000,100000" filled="f" strokecolor="#E77817">
                  <v:path textboxrect="0,0,80000000,55384613"/>
                  <v:stroke dashstyle="solid"/>
                </v:shape>
                <v:shape id="shape 499" o:spid="_x0000_s499" style="position:absolute;left:66;top:13;width:0;height:0;visibility:visible;" path="m0,100000l100000,0l0,100000xee" coordsize="100000,100000" fillcolor="#F3BE00" stroked="f">
                  <v:path textboxrect="0,0,51428569,45000000"/>
                </v:shape>
                <v:shape id="shape 500" o:spid="_x0000_s500" style="position:absolute;left:66;top:13;width:0;height:0;visibility:visible;" path="m0,100000l100000,0l0,100000xee" coordsize="100000,100000" filled="f" strokecolor="#E77817">
                  <v:path textboxrect="0,0,51428569,45000000"/>
                  <v:stroke dashstyle="solid"/>
                </v:shape>
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e" coordsize="100000,100000" fillcolor="#F3BE00" stroked="f">
                  <v:path textboxrect="0,0,25714284,30000000"/>
                </v:shape>
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e" coordsize="100000,100000" filled="f" strokecolor="#E77817">
                  <v:path textboxrect="0,0,25714284,30000000"/>
                  <v:stroke dashstyle="solid"/>
                </v:shape>
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e" coordsize="100000,100000" fillcolor="#F3BE00" stroked="f">
                  <v:path textboxrect="0,0,27000000,28800000"/>
                </v:shape>
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e" coordsize="100000,100000" filled="f" strokecolor="#E77817">
                  <v:path textboxrect="0,0,27000000,28800000"/>
                  <v:stroke dashstyle="solid"/>
                </v:shape>
                <v:shape id="shape 505" o:spid="_x0000_s505" style="position:absolute;left:65;top:14;width:0;height:0;visibility:visible;" path="m0,100000l100000,0l0,100000xee" coordsize="100000,100000" fillcolor="#F3BE00" stroked="f">
                  <v:path textboxrect="0,0,51428569,58378377"/>
                </v:shape>
                <v:shape id="shape 506" o:spid="_x0000_s506" style="position:absolute;left:65;top:14;width:0;height:0;visibility:visible;" path="m0,100000l100000,0l0,100000xee" coordsize="100000,100000" filled="f" strokecolor="#E77817">
                  <v:path textboxrect="0,0,51428569,58378377"/>
                  <v:stroke dashstyle="solid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e" coordsize="100000,100000" fillcolor="#F3BE00" stroked="f">
                  <v:path textboxrect="0,0,20571428,67500000"/>
                </v:shape>
                <v:shape id="shape 508" o:spid="_x0000_s508" style="position:absolute;left:64;top:15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e" coordsize="100000,100000" fillcolor="#F3BE00" stroked="f">
                  <v:path textboxrect="0,0,21386136,120000000"/>
                </v:shape>
                <v:shape id="shape 511" o:spid="_x0000_s511" style="position:absolute;left:64;top:15;width:0;height:0;visibility:visible;" path="m0,100000l100000,0l0,100000xee" coordsize="100000,100000" filled="f" strokecolor="#E77817">
                  <v:path textboxrect="0,0,40000000,270000000"/>
                  <v:stroke dashstyle="solid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e" coordsize="100000,100000" filled="f" strokecolor="#E77817">
                  <v:path textboxrect="0,0,45957446,120000000"/>
                  <v:stroke dashstyle="solid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e" coordsize="100000,100000" fillcolor="#F3BE00" stroked="f">
                  <v:path textboxrect="0,0,21176469,120000000"/>
                </v:shape>
                <v:shape id="shape 514" o:spid="_x0000_s514" style="position:absolute;left:64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e" coordsize="100000,100000" fillcolor="#F3BE00" stroked="f">
                  <v:path textboxrect="0,0,20571428,56842104"/>
                </v:shape>
                <v:shape id="shape 517" o:spid="_x0000_s517" style="position:absolute;left:65;top:14;width:0;height:0;visibility:visible;" path="m0,100000l100000,0l0,100000xee" coordsize="100000,100000" filled="f" strokecolor="#E77817">
                  <v:path textboxrect="0,0,37241377,86400000"/>
                  <v:stroke dashstyle="solid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e" coordsize="100000,100000" filled="f" strokecolor="#E77817">
                  <v:path textboxrect="0,0,43200000,108000000"/>
                  <v:stroke dashstyle="solid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e" coordsize="100000,100000" fillcolor="#F3BE00" stroked="f">
                  <v:path textboxrect="0,0,20186914,72000000"/>
                </v:shape>
                <v:shape id="shape 520" o:spid="_x0000_s520" style="position:absolute;left:65;top:14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e" coordsize="100000,100000" filled="f" strokecolor="#E77817">
                  <v:path textboxrect="0,0,45957446,120000000"/>
                  <v:stroke dashstyle="solid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e" coordsize="100000,100000" fillcolor="#F3BE00" stroked="f">
                  <v:path textboxrect="0,0,21176469,77142856"/>
                </v:shape>
                <v:shape id="shape 523" o:spid="_x0000_s52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e" coordsize="100000,100000" filled="f" strokecolor="#E77817">
                  <v:path textboxrect="0,0,45957446,108000000"/>
                  <v:stroke dashstyle="solid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e" coordsize="100000,100000" fillcolor="#F3BE00" stroked="f">
                  <v:path textboxrect="0,0,21176469,58378377"/>
                </v:shape>
                <v:shape id="shape 526" o:spid="_x0000_s526" style="position:absolute;left:65;top:14;width:0;height:0;visibility:visible;" path="m0,100000l100000,0l0,100000xee" coordsize="100000,100000" filled="f" strokecolor="#E77817">
                  <v:path textboxrect="0,0,40754715,86400000"/>
                  <v:stroke dashstyle="solid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e" coordsize="100000,100000" filled="f" strokecolor="#E77817">
                  <v:path textboxrect="0,0,44081631,108000000"/>
                  <v:stroke dashstyle="solid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e" coordsize="100000,100000" fillcolor="#F3BE00" stroked="f">
                  <v:path textboxrect="0,0,21176469,41538460"/>
                </v:shape>
                <v:shape id="shape 529" o:spid="_x0000_s529" style="position:absolute;left:66;top:13;width:0;height:0;visibility:visible;" path="m0,100000l100000,0l0,100000xee" coordsize="100000,100000" filled="f" strokecolor="#E77817">
                  <v:path textboxrect="0,0,40000000,61714284"/>
                  <v:stroke dashstyle="solid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e" coordsize="100000,100000" filled="f" strokecolor="#E77817">
                  <v:path textboxrect="0,0,45000000,98181817"/>
                  <v:stroke dashstyle="solid"/>
                </v:shape>
                <v:shape id="shape 531" o:spid="_x0000_s531" style="position:absolute;left:64;top:14;width:0;height:0;visibility:visible;" path="m100000,0l100000,32500l80000,57500l48000,82500l8000,100000l0,75000l20000,45000l60000,20000l100000,0xee" coordsize="100000,100000" fillcolor="#F3BE00" stroked="f">
                  <v:path textboxrect="0,0,86400000,540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e" coordsize="100000,100000" filled="f" strokecolor="#E77817">
                  <v:path textboxrect="0,0,86400000,54000000"/>
                  <v:stroke dashstyle="solid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e" coordsize="100000,100000" fillcolor="#F3BE00" stroked="f">
                  <v:path textboxrect="0,0,32238805,26024094"/>
                </v:shape>
                <v:shape id="shape 534" o:spid="_x0000_s534" style="position:absolute;left:64;top:14;width:0;height:0;visibility:visible;" path="m100000,0l89285,30000l71428,55000l46428,80000l0,100000l0,75000l28569,42500l53569,17500l100000,0ee" coordsize="100000,100000" filled="f" strokecolor="#E77817">
                  <v:path textboxrect="0,0,77142856,54000000"/>
                  <v:stroke dashstyle="solid"/>
                </v:shape>
                <v:shape id="shape 535" o:spid="_x0000_s535" style="position:absolute;left:64;top:14;width:0;height:0;visibility:visible;" path="m0,100000l100000,0l0,100000ee" coordsize="100000,100000" filled="f" strokecolor="#E77817">
                  <v:path textboxrect="0,0,55384613,50232557"/>
                  <v:stroke dashstyle="solid"/>
                </v:shape>
                <v:shape id="shape 536" o:spid="_x0000_s536" style="position:absolute;left:64;top:14;width:0;height:0;visibility:visible;" path="m100000,0l100000,30231l77271,58139l45454,76743l0,100000l0,69766l13634,41859l45454,18604l100000,0xee" coordsize="100000,100000" fillcolor="#F3BE00" stroked="f">
                  <v:path textboxrect="0,0,98181817,50232557"/>
                </v:shape>
                <v:shape id="shape 537" o:spid="_x0000_s537" style="position:absolute;left:64;top:14;width:0;height:0;visibility:visible;" path="m100000,0l100000,30231l77271,58139l45454,76743l0,100000l0,69766l13634,41859l45454,18604l100000,0xee" coordsize="100000,100000" filled="f" strokecolor="#E77817">
                  <v:path textboxrect="0,0,98181817,50232557"/>
                  <v:stroke dashstyle="solid"/>
                </v:shape>
                <v:shape id="shape 538" o:spid="_x0000_s538" style="position:absolute;left:65;top:14;width:0;height:0;visibility:visible;" path="m0,100000l100000,0l0,100000xee" coordsize="100000,100000" fillcolor="#F3BE00" stroked="f">
                  <v:path textboxrect="0,0,61714284,49090907"/>
                </v:shape>
                <v:shape id="shape 539" o:spid="_x0000_s539" style="position:absolute;left:65;top:14;width:0;height:0;visibility:visible;" path="m0,100000l100000,0l0,100000xee" coordsize="100000,100000" filled="f" strokecolor="#E77817">
                  <v:path textboxrect="0,0,61714284,49090907"/>
                  <v:stroke dashstyle="solid"/>
                </v:shape>
                <v:shape id="shape 540" o:spid="_x0000_s540" style="position:absolute;left:65;top:14;width:0;height:0;visibility:visible;" path="m100000,0l100000,30000l90000,62500l50000,80000l0,100000l0,75000l15000,42500l50000,17500l100000,0xee" coordsize="100000,100000" fillcolor="#F3BE00" stroked="f">
                  <v:path textboxrect="0,0,108000000,54000000"/>
                </v:shape>
                <v:shape id="shape 541" o:spid="_x0000_s541" style="position:absolute;left:65;top:14;width:0;height:0;visibility:visible;" path="m100000,0l100000,30000l90000,62500l50000,80000l0,100000l0,75000l15000,42500l50000,17500l100000,0xee" coordsize="100000,100000" filled="f" strokecolor="#E77817">
                  <v:path textboxrect="0,0,108000000,54000000"/>
                  <v:stroke dashstyle="solid"/>
                </v:shape>
                <v:shape id="shape 542" o:spid="_x0000_s542" style="position:absolute;left:65;top:13;width:0;height:0;visibility:visible;" path="m0,100000l100000,0l0,100000xee" coordsize="100000,100000" fillcolor="#F3BE00" stroked="f">
                  <v:path textboxrect="0,0,65454543,48000000"/>
                </v:shape>
                <v:shape id="shape 543" o:spid="_x0000_s543" style="position:absolute;left:65;top:13;width:0;height:0;visibility:visible;" path="m0,100000l100000,0l0,100000xee" coordsize="100000,100000" filled="f" strokecolor="#E77817">
                  <v:path textboxrect="0,0,65454543,48000000"/>
                  <v:stroke dashstyle="solid"/>
                </v:shape>
                <v:shape id="shape 544" o:spid="_x0000_s544" style="position:absolute;left:65;top:14;width:0;height:0;visibility:visible;" path="m90000,0l100000,30231l90000,58139l50000,81394l15000,100000l0,76743l15000,46512l40000,18604l90000,0xee" coordsize="100000,100000" fillcolor="#F3BE00" stroked="f">
                  <v:path textboxrect="0,0,108000000,50232557"/>
                </v:shape>
                <v:shape id="shape 545" o:spid="_x0000_s545" style="position:absolute;left:65;top:14;width:0;height:0;visibility:visible;" path="m90000,0l100000,30231l90000,58139l50000,81394l15000,100000l0,76743l15000,46512l40000,18604l90000,0xee" coordsize="100000,100000" filled="f" strokecolor="#E77817">
                  <v:path textboxrect="0,0,108000000,50232557"/>
                  <v:stroke dashstyle="solid"/>
                </v:shape>
                <v:shape id="shape 546" o:spid="_x0000_s546" style="position:absolute;left:65;top:13;width:0;height:0;visibility:visible;" path="m0,100000l100000,0l0,100000xee" coordsize="100000,100000" fillcolor="#F3BE00" stroked="f">
                  <v:path textboxrect="0,0,67500000,44081631"/>
                </v:shape>
                <v:shape id="shape 547" o:spid="_x0000_s547" style="position:absolute;left:65;top:13;width:0;height:0;visibility:visible;" path="m0,100000l100000,0l0,100000xee" coordsize="100000,100000" filled="f" strokecolor="#E77817">
                  <v:path textboxrect="0,0,67500000,44081631"/>
                  <v:stroke dashstyle="solid"/>
                </v:shape>
                <v:shape id="shape 548" o:spid="_x0000_s548" style="position:absolute;left:65;top:14;width:0;height:0;visibility:visible;" path="m85000,0l100000,28569l85000,57141l50000,80951l15000,100000l0,76190l15000,45236l40000,16667l85000,0xee" coordsize="100000,100000" fillcolor="#F3BE00" stroked="f">
                  <v:path textboxrect="0,0,108000000,51428569"/>
                </v:shape>
                <v:shape id="shape 549" o:spid="_x0000_s549" style="position:absolute;left:65;top:14;width:0;height:0;visibility:visible;" path="m85000,0l100000,28569l85000,57141l50000,80951l15000,100000l0,76190l15000,45236l40000,16667l85000,0ee" coordsize="100000,100000" filled="f" strokecolor="#E77817">
                  <v:path textboxrect="0,0,108000000,51428569"/>
                  <v:stroke dashstyle="solid"/>
                </v:shape>
                <v:shape id="shape 550" o:spid="_x0000_s550" style="position:absolute;left:65;top:13;width:0;height:0;visibility:visible;" path="m0,100000l100000,0l0,100000xee" coordsize="100000,100000" fillcolor="#F3BE00" stroked="f">
                  <v:path textboxrect="0,0,65454543,43200000"/>
                </v:shape>
                <v:shape id="shape 551" o:spid="_x0000_s551" style="position:absolute;left:65;top:13;width:0;height:0;visibility:visible;" path="m0,100000l100000,0l0,100000xee" coordsize="100000,100000" filled="f" strokecolor="#E77817">
                  <v:path textboxrect="0,0,65454543,43200000"/>
                  <v:stroke dashstyle="solid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e" coordsize="100000,100000" fillcolor="#F3BE00" stroked="f">
                  <v:path textboxrect="0,0,86400000,49090907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e" coordsize="100000,100000" filled="f" strokecolor="#E77817">
                  <v:path textboxrect="0,0,86400000,49090907"/>
                  <v:stroke dashstyle="solid"/>
                </v:shape>
                <v:shape id="shape 554" o:spid="_x0000_s554" style="position:absolute;left:66;top:13;width:0;height:0;visibility:visible;" path="m0,100000l100000,0l0,100000xee" coordsize="100000,100000" fillcolor="#F3BE00" stroked="f">
                  <v:path textboxrect="0,0,58378377,43200000"/>
                </v:shape>
                <v:shape id="shape 555" o:spid="_x0000_s555" style="position:absolute;left:66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e" coordsize="100000,100000" fillcolor="#F3BE00" stroked="f">
                  <v:path textboxrect="0,0,28800000,26341462"/>
                </v:shape>
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e" coordsize="100000,100000" filled="f" strokecolor="#E77817">
                  <v:path textboxrect="0,0,28800000,26341462"/>
                  <v:stroke dashstyle="solid"/>
                </v:shape>
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e" coordsize="100000,100000" fillcolor="#F3BE00" stroked="f">
                  <v:path textboxrect="0,0,30000000,27000000"/>
                </v:shape>
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e" coordsize="100000,100000" filled="f" strokecolor="#E77817">
                  <v:path textboxrect="0,0,30000000,27000000"/>
                  <v:stroke dashstyle="solid"/>
                </v:shape>
                <v:shape id="shape 560" o:spid="_x0000_s56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561" o:spid="_x0000_s56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e" coordsize="100000,100000" fillcolor="#F3BE00" stroked="f">
                  <v:path textboxrect="0,0,86400000,16363634"/>
                </v:shape>
                <v:shape id="shape 563" o:spid="_x0000_s563" style="position:absolute;left:67;top:9;width:0;height:0;visibility:visible;" path="m100000,100000l0,0l100000,100000xee" coordsize="100000,100000" filled="f" strokecolor="#E15520">
                  <v:path textboxrect="0,0,432000000,28800000"/>
                  <v:stroke dashstyle="solid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e" coordsize="100000,100000" filled="f" strokecolor="#E15520">
                  <v:path textboxrect="0,0,86400000,37894736"/>
                  <v:stroke dashstyle="solid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e" coordsize="100000,100000" fillcolor="#F3BE00" stroked="f">
                  <v:path textboxrect="0,0,67500000,17704916"/>
                </v:shape>
                <v:shape id="shape 566" o:spid="_x0000_s566" style="position:absolute;left:67;top:9;width:0;height:0;visibility:visible;" path="m0,100000l100000,0l0,100000xee" coordsize="100000,100000" filled="f" strokecolor="#E15520">
                  <v:path textboxrect="0,0,166153844,32238805"/>
                  <v:stroke dashstyle="solid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e" coordsize="100000,100000" filled="f" strokecolor="#E15520">
                  <v:path textboxrect="0,0,90000000,39272726"/>
                  <v:stroke dashstyle="solid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e" coordsize="100000,100000" fillcolor="#F3BE00" stroked="f">
                  <v:path textboxrect="0,0,61714284,17704916"/>
                </v:shape>
                <v:shape id="shape 569" o:spid="_x0000_s569" style="position:absolute;left:67;top:10;width:0;height:0;visibility:visible;" path="m0,100000l100000,0l0,100000xee" coordsize="100000,100000" filled="f" strokecolor="#E15520">
                  <v:path textboxrect="0,0,180000000,32238805"/>
                  <v:stroke dashstyle="solid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e" coordsize="100000,100000" filled="f" strokecolor="#E15520">
                  <v:path textboxrect="0,0,86400000,39272726"/>
                  <v:stroke dashstyle="solid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e" coordsize="100000,100000" fillcolor="#F3BE00" stroked="f">
                  <v:path textboxrect="0,0,80000000,16363634"/>
                </v:shape>
                <v:shape id="shape 572" o:spid="_x0000_s572" style="position:absolute;left:67;top:8;width:0;height:0;visibility:visible;" path="m100000,100000l0,0l100000,100000xee" coordsize="100000,100000" filled="f" strokecolor="#E15520">
                  <v:path textboxrect="0,0,308571428,29189187"/>
                  <v:stroke dashstyle="solid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e" coordsize="100000,100000" filled="f" strokecolor="#E15520">
                  <v:path textboxrect="0,0,80000000,37241377"/>
                  <v:stroke dashstyle="solid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e" coordsize="100000,100000" fillcolor="#F3BE00" stroked="f">
                  <v:path textboxrect="0,0,80000000,16000000"/>
                </v:shape>
                <v:shape id="shape 575" o:spid="_x0000_s575" style="position:absolute;left:67;top:8;width:0;height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e" coordsize="100000,100000" filled="f" strokecolor="#E15520">
                  <v:path textboxrect="0,0,80000000,37894736"/>
                  <v:stroke dashstyle="solid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e" coordsize="100000,100000" fillcolor="#F3BE00" stroked="f">
                  <v:path textboxrect="0,0,86400000,17007872"/>
                </v:shape>
                <v:shape id="shape 578" o:spid="_x0000_s578" style="position:absolute;left:67;top:7;width:0;height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e" coordsize="100000,100000" filled="f" strokecolor="#E15520">
                  <v:path textboxrect="0,0,86400000,37894736"/>
                  <v:stroke dashstyle="solid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e" coordsize="100000,100000" fillcolor="#F3BE00" stroked="f">
                  <v:path textboxrect="0,0,86400000,16615384"/>
                </v:shape>
                <v:shape id="shape 581" o:spid="_x0000_s581" style="position:absolute;left:67;top:7;width:0;height:0;visibility:visible;" path="m100000,100000l0,0l100000,100000xee" coordsize="100000,100000" filled="f" strokecolor="#E15520">
                  <v:path textboxrect="0,0,180000000,29589039"/>
                  <v:stroke dashstyle="solid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e" coordsize="100000,100000" filled="f" strokecolor="#E15520">
                  <v:path textboxrect="0,0,86400000,37894736"/>
                  <v:stroke dashstyle="solid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e" coordsize="100000,100000" fillcolor="#F3BE00" stroked="f">
                  <v:path textboxrect="0,0,72000000,15428569"/>
                </v:shape>
                <v:shape id="shape 584" o:spid="_x0000_s584" style="position:absolute;left:66;top:7;width:0;height:0;visibility:visible;" path="m100000,100000l0,0l100000,100000xee" coordsize="100000,100000" filled="f" strokecolor="#E15520">
                  <v:path textboxrect="0,0,98181817,28051946"/>
                  <v:stroke dashstyle="solid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e" coordsize="100000,100000" filled="f" strokecolor="#E15520">
                  <v:path textboxrect="0,0,93913041,34285712"/>
                  <v:stroke dashstyle="solid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e" coordsize="100000,100000" fillcolor="#F3BE00" stroked="f">
                  <v:path textboxrect="0,0,54000000,480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e" coordsize="100000,100000" filled="f" strokecolor="#E15520">
                  <v:path textboxrect="0,0,54000000,48000000"/>
                  <v:stroke dashstyle="solid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e" coordsize="100000,100000" fillcolor="#F3BE00" stroked="f">
                  <v:path textboxrect="0,0,28800000,19636363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e" coordsize="100000,100000" filled="f" strokecolor="#E15520">
                  <v:path textboxrect="0,0,54000000,45957446"/>
                  <v:stroke dashstyle="solid"/>
                </v:shape>
                <v:shape id="shape 590" o:spid="_x0000_s590" style="position:absolute;left:66;top:9;width:0;height:0;visibility:visible;" path="m100000,100000l0,0l100000,100000ee" coordsize="100000,100000" filled="f" strokecolor="#E15520">
                  <v:path textboxrect="0,0,61714284,34285712"/>
                  <v:stroke dashstyle="solid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e" coordsize="100000,100000" fillcolor="#F3BE00" stroked="f">
                  <v:path textboxrect="0,0,51428569,540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e" coordsize="100000,100000" filled="f" strokecolor="#E15520">
                  <v:path textboxrect="0,0,51428569,54000000"/>
                  <v:stroke dashstyle="solid"/>
                </v:shape>
                <v:shape id="shape 593" o:spid="_x0000_s593" style="position:absolute;left:66;top:8;width:0;height:0;visibility:visible;" path="m100000,100000l0,0l100000,100000xee" coordsize="100000,100000" fillcolor="#F3BE00" stroked="f">
                  <v:path textboxrect="0,0,54000000,36610168"/>
                </v:shape>
                <v:shape id="shape 594" o:spid="_x0000_s594" style="position:absolute;left:66;top:8;width:0;height:0;visibility:visible;" path="m100000,100000l0,0l100000,100000xee" coordsize="100000,100000" filled="f" strokecolor="#E15520">
                  <v:path textboxrect="0,0,54000000,36610168"/>
                  <v:stroke dashstyle="solid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e" coordsize="100000,100000" fillcolor="#F3BE00" stroked="f">
                  <v:path textboxrect="0,0,50232557,58378377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e" coordsize="100000,100000" filled="f" strokecolor="#E15520">
                  <v:path textboxrect="0,0,50232557,58378377"/>
                  <v:stroke dashstyle="solid"/>
                </v:shape>
                <v:shape id="shape 597" o:spid="_x0000_s597" style="position:absolute;left:66;top:8;width:0;height:0;visibility:visible;" path="m100000,100000l0,0l100000,100000xee" coordsize="100000,100000" fillcolor="#F3BE00" stroked="f">
                  <v:path textboxrect="0,0,51428569,41538460"/>
                </v:shape>
                <v:shape id="shape 598" o:spid="_x0000_s598" style="position:absolute;left:66;top:8;width:0;height:0;visibility:visible;" path="m100000,100000l0,0l100000,100000xee" coordsize="100000,100000" filled="f" strokecolor="#E15520">
                  <v:path textboxrect="0,0,51428569,41538460"/>
                  <v:stroke dashstyle="solid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e" coordsize="100000,100000" fillcolor="#F3BE00" stroked="f">
                  <v:path textboxrect="0,0,45957446,61714284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e" coordsize="100000,100000" filled="f" strokecolor="#E15520">
                  <v:path textboxrect="0,0,45957446,61714284"/>
                  <v:stroke dashstyle="solid"/>
                </v:shape>
                <v:shape id="shape 601" o:spid="_x0000_s601" style="position:absolute;left:66;top:8;width:0;height:0;visibility:visible;" path="m100000,100000l0,0l100000,100000xee" coordsize="100000,100000" fillcolor="#F3BE00" stroked="f">
                  <v:path textboxrect="0,0,45957446,37241377"/>
                </v:shape>
                <v:shape id="shape 602" o:spid="_x0000_s602" style="position:absolute;left:66;top:8;width:0;height:0;visibility:visible;" path="m100000,100000l0,0l100000,100000xee" coordsize="100000,100000" filled="f" strokecolor="#E15520">
                  <v:path textboxrect="0,0,45957446,37241377"/>
                  <v:stroke dashstyle="solid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e" coordsize="100000,100000" fillcolor="#F3BE00" stroked="f">
                  <v:path textboxrect="0,0,45957446,56842104"/>
                </v:shape>
              </v:group>
              <v:group id="group 604" o:spid="_x0000_s0000" style="position:absolute;left:63;top:4;width:5;height:10;" coordorigin="63,4" coordsize="5,10">
                <v:shape id="shape 605" o:spid="_x0000_s605" style="position:absolute;left:66;top:8;width:0;height:0;rotation:0;visibility:visible;" path="m0,0l36169,13157l63829,34208l85104,60525l100000,100000l85104,100000l68083,92104l53190,86840l42551,73683l25530,60525l17021,39472l6382,21051l0,0xee" coordsize="100000,100000" filled="f" strokecolor="#E15520">
                  <v:path textboxrect="0,0,45957446,56842104"/>
                  <v:stroke dashstyle="solid"/>
                </v:shape>
                <v:shape id="shape 606" o:spid="_x0000_s606" style="position:absolute;left:65;top:7;width:0;height:0;rotation:0;visibility:visible;" path="m100000,100000l0,0l100000,100000xee" coordsize="100000,100000" fillcolor="#F3BE00" stroked="f">
                  <v:path textboxrect="0,0,45957446,39272726"/>
                </v:shape>
                <v:shape id="shape 607" o:spid="_x0000_s607" style="position:absolute;left:65;top:7;width:0;height:0;rotation:0;visibility:visible;" path="m100000,100000l0,0l100000,100000xee" coordsize="100000,100000" filled="f" strokecolor="#E15520">
                  <v:path textboxrect="0,0,45957446,39272726"/>
                  <v:stroke dashstyle="solid"/>
                </v:shape>
                <v:shape id="shape 608" o:spid="_x0000_s608" style="position:absolute;left:66;top:7;width:0;height:0;rotation:0;visibility:visible;" path="m0,0l22727,0l38634,5000l54544,12500l65907,25000l77271,37500l88634,55000l95454,75000l100000,100000l88634,100000l72727,92500l54544,87500l38634,75000l27271,55000l11363,37500l4544,17500l0,0xee" coordsize="100000,100000" fillcolor="#F3BE00" stroked="f">
                  <v:path textboxrect="0,0,49090907,54000000"/>
                </v:shape>
                <v:shape id="shape 609" o:spid="_x0000_s609" style="position:absolute;left:66;top:7;width:0;height:0;rotation:0;visibility:visible;" path="m0,0l22727,0l38634,5000l54544,12500l65907,25000l77271,37500l88634,55000l95454,75000l100000,100000l88634,100000l72727,92500l54544,87500l38634,75000l27271,55000l11363,37500l4544,17500l0,0ee" coordsize="100000,100000" filled="f" strokecolor="#E15520">
                  <v:path textboxrect="0,0,49090907,54000000"/>
                  <v:stroke dashstyle="solid"/>
                </v:shape>
                <v:shape id="shape 610" o:spid="_x0000_s610" style="position:absolute;left:65;top:7;width:0;height:0;rotation:0;visibility:visible;" path="m100000,100000l0,0l100000,100000xee" coordsize="100000,100000" fillcolor="#F3BE00" stroked="f">
                  <v:path textboxrect="0,0,45000000,34285712"/>
                </v:shape>
                <v:shape id="shape 611" o:spid="_x0000_s611" style="position:absolute;left:65;top:7;width:0;height:0;rotation:0;visibility:visible;" path="m100000,100000l0,0l100000,100000xee" coordsize="100000,100000" filled="f" strokecolor="#E15520">
                  <v:path textboxrect="0,0,45000000,34285712"/>
                  <v:stroke dashstyle="solid"/>
                </v:shape>
                <v:shape id="shape 612" o:spid="_x0000_s612" style="position:absolute;left:66;top:9;width:0;height:1;rotation:0;visibility:visible;" path="m46375,55833l0,0l46375,55833l46375,55833l46375,55833l68116,62500l82606,72500l94201,85000l100000,100000l89854,97500l79708,95833l68116,89167l60868,85000l53623,79167l50725,70833l46375,64167l46375,55833xee" coordsize="100000,100000" fillcolor="#F3BE00" stroked="f">
                  <v:path textboxrect="0,0,31304347,18000000"/>
                </v:shape>
                <v:shape id="shape 613" o:spid="_x0000_s613" style="position:absolute;left:66;top:9;width:0;height:1;rotation:0;visibility:visible;" path="m46375,55833l0,0l46375,55833l46375,55833l46375,55833l68116,62500l82606,72500l94201,85000l100000,100000l89854,97500l79708,95833l68116,89167l60868,85000l53623,79167l50725,70833l46375,64167l46375,55833ee" coordsize="100000,100000" filled="f" strokecolor="#E15520">
                  <v:path textboxrect="0,0,31304347,18000000"/>
                  <v:stroke dashstyle="solid"/>
                </v:shape>
                <v:shape id="shape 614" o:spid="_x0000_s614" style="position:absolute;left:66;top:10;width:0;height:1;rotation:0;visibility:visible;" path="m48611,55356l0,0l48611,55356l48611,55356l48611,55356l69444,62500l83333,73213l93056,86606l100000,100000l90278,100000l80556,95535l69444,91069l62500,84819l55556,77678l48611,71428l48611,62500l48611,55356xee" coordsize="100000,100000" fillcolor="#F3BE00" stroked="f">
                  <v:path textboxrect="0,0,30000000,19285712"/>
                </v:shape>
                <v:shape id="shape 615" o:spid="_x0000_s615" style="position:absolute;left:66;top:10;width:0;height:1;rotation:0;visibility:visible;" path="m48611,55356l0,0l48611,55356l48611,55356l48611,55356l69444,62500l83333,73213l93056,86606l100000,100000l90278,100000l80556,95535l69444,91069l62500,84819l55556,77678l48611,71428l48611,62500l48611,55356ee" coordsize="100000,100000" filled="f" strokecolor="#E15520">
                  <v:path textboxrect="0,0,30000000,19285712"/>
                  <v:stroke dashstyle="solid"/>
                </v:shape>
                <v:shape id="shape 616" o:spid="_x0000_s616" style="position:absolute;left:66;top:9;width:0;height:0;rotation:0;visibility:visible;" path="m100000,100000l0,0l100000,100000xee" coordsize="100000,100000" fillcolor="#F3BE00" stroked="f">
                  <v:path textboxrect="0,0,58378377,37894736"/>
                </v:shape>
                <v:shape id="shape 617" o:spid="_x0000_s617" style="position:absolute;left:66;top:9;width:0;height:0;rotation:0;visibility:visible;" path="m100000,100000l0,0l100000,100000xee" coordsize="100000,100000" filled="f" strokecolor="#E15520">
                  <v:path textboxrect="0,0,58378377,37894736"/>
                  <v:stroke dashstyle="solid"/>
                </v:shape>
                <v:shape id="shape 618" o:spid="_x0000_s618" style="position:absolute;left:68;top:8;width:0;height:1;rotation:0;visibility:visible;" path="m92593,56556l100000,0l92593,56556xm92593,56556l100000,71310l92593,83606l74074,89343l62963,93442l37037,97539l18519,100000l11111,95900l0,87704l0,81146l11111,75410l18519,68852l37037,64752l62963,60655l92593,56556xee" coordsize="100000,100000" fillcolor="#F3BE00" stroked="f">
                  <v:path textboxrect="0,0,80000000,17704916"/>
                </v:shape>
                <v:shape id="shape 619" o:spid="_x0000_s619" style="position:absolute;left:68;top:8;width:0;height:0;rotation:0;visibility:visible;" path="m0,100000l100000,0l0,100000xee" coordsize="100000,100000" filled="f" strokecolor="#E15520">
                  <v:path textboxrect="0,0,1080000000,31304347"/>
                  <v:stroke dashstyle="solid"/>
                </v:shape>
                <v:shape id="shape 620" o:spid="_x0000_s620" style="position:absolute;left:68;top:9;width:0;height:0;rotation:0;visibility:visible;" path="m92593,0l100000,33961l92593,62264l74074,75470l62963,84905l37037,94338l18519,100000l11111,90565l0,71697l0,56602l11111,43396l18519,28301l37037,18866l62963,9433l92593,0ee" coordsize="100000,100000" filled="f" strokecolor="#E15520">
                  <v:path textboxrect="0,0,80000000,40754715"/>
                  <v:stroke dashstyle="solid"/>
                </v:shape>
                <v:shape id="shape 621" o:spid="_x0000_s621" style="position:absolute;left:68;top:9;width:0;height:1;rotation:0;visibility:visible;" path="m57141,56521l100000,0l57141,56521xm57141,53912l57141,69565l52380,82606l35713,93042l4762,100000l0,95650l0,88694l0,80000l4762,73912l11903,66956l23808,62606l40475,58259l57141,53912xee" coordsize="100000,100000" fillcolor="#F3BE00" stroked="f">
                  <v:path textboxrect="0,0,51428569,18782606"/>
                </v:shape>
                <v:shape id="shape 622" o:spid="_x0000_s622" style="position:absolute;left:68;top:9;width:0;height:0;rotation:0;visibility:visible;" path="m0,100000l100000,0l0,100000xee" coordsize="100000,100000" filled="f" strokecolor="#E15520">
                  <v:path textboxrect="0,0,120000000,33230768"/>
                  <v:stroke dashstyle="solid"/>
                </v:shape>
                <v:shape id="shape 623" o:spid="_x0000_s623" style="position:absolute;left:68;top:9;width:0;height:0;rotation:0;visibility:visible;" path="m100000,0l100000,33961l91667,62264l62500,84905l8333,100000l0,90565l0,75470l0,56602l8333,43396l20833,28301l41667,18866l70833,9433l100000,0xee" coordsize="100000,100000" filled="f" strokecolor="#E15520">
                  <v:path textboxrect="0,0,90000000,40754715"/>
                  <v:stroke dashstyle="solid"/>
                </v:shape>
                <v:shape id="shape 624" o:spid="_x0000_s624" style="position:absolute;left:68;top:9;width:0;height:1;rotation:0;visibility:visible;" path="m59523,53912l100000,0l59523,53912xm59523,53912l59523,66956l52380,80000l35713,91303l7141,100000l0,93042l0,86956l0,80000l7141,73912l11903,66956l23808,60868l40475,56521l59523,53912xee" coordsize="100000,100000" fillcolor="#F3BE00" stroked="f">
                  <v:path textboxrect="0,0,51428569,18782606"/>
                </v:shape>
                <v:shape id="shape 625" o:spid="_x0000_s625" style="position:absolute;left:68;top:9;width:0;height:0;rotation:0;visibility:visible;" path="m0,100000l100000,0l0,100000xee" coordsize="100000,100000" filled="f" strokecolor="#E15520">
                  <v:path textboxrect="0,0,127058821,34838708"/>
                  <v:stroke dashstyle="solid"/>
                </v:shape>
                <v:shape id="shape 626" o:spid="_x0000_s626" style="position:absolute;left:68;top:10;width:0;height:0;rotation:0;visibility:visible;" path="m100000,0l100000,28301l88000,56602l60000,81132l12000,100000l0,84905l0,71697l0,56602l12000,43396l20000,28301l40000,15093l68000,5660l100000,0xee" coordsize="100000,100000" filled="f" strokecolor="#E15520">
                  <v:path textboxrect="0,0,86400000,40754715"/>
                  <v:stroke dashstyle="solid"/>
                </v:shape>
                <v:shape id="shape 627" o:spid="_x0000_s627" style="position:absolute;left:67;top:8;width:0;height:1;rotation:0;visibility:visible;" path="m100000,57375l88000,0l100000,57375xm100000,57375l100000,71310l88000,83606l80000,87704l60000,91803l40000,95900l20000,100000l0,93442l0,87704l0,81146l12000,75410l20000,69671l40000,63113l60000,59016l100000,57375xee" coordsize="100000,100000" fillcolor="#F3BE00" stroked="f">
                  <v:path textboxrect="0,0,86400000,17704916"/>
                </v:shape>
                <v:shape id="shape 628" o:spid="_x0000_s628" style="position:absolute;left:68;top:8;width:0;height:0;rotation:0;visibility:visible;" path="m100000,100000l0,0l100000,100000xee" coordsize="100000,100000" filled="f" strokecolor="#E15520">
                  <v:path textboxrect="0,0,720000000,30857141"/>
                  <v:stroke dashstyle="solid"/>
                </v:shape>
                <v:shape id="shape 629" o:spid="_x0000_s629" style="position:absolute;left:67;top:9;width:0;height:0;rotation:0;visibility:visible;" path="m100000,0l100000,32692l88000,61537l80000,71153l60000,80769l40000,90384l20000,100000l0,84613l0,71153l0,55769l12000,42306l20000,28845l40000,13461l60000,3845l100000,0ee" coordsize="100000,100000" filled="f" strokecolor="#E15520">
                  <v:path textboxrect="0,0,86400000,41538460"/>
                  <v:stroke dashstyle="solid"/>
                </v:shape>
                <v:shape id="shape 630" o:spid="_x0000_s630" style="position:absolute;left:67;top:7;width:0;height:1;rotation:0;visibility:visible;" path="m78125,58398l100000,0l78125,58398xm78125,58398l84375,72000l78125,84000l68750,88000l53125,94398l37500,98398l15625,100000l6250,96000l0,88000l0,82398l6250,76000l21875,70398l37500,66398l53125,62398l78125,58398xee" coordsize="100000,100000" fillcolor="#F3BE00" stroked="f">
                  <v:path textboxrect="0,0,67500000,17280000"/>
                </v:shape>
                <v:shape id="shape 631" o:spid="_x0000_s631" style="position:absolute;left:68;top:7;width:0;height:0;rotation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632" o:spid="_x0000_s632" style="position:absolute;left:67;top:8;width:0;height:0;rotation:0;visibility:visible;" path="m92593,0l100000,32692l92593,61537l81481,71153l62963,86537l44444,96153l18519,100000l7407,90384l0,71153l0,57692l7407,42306l25926,28845l44444,19229l62963,9613l92593,0ee" coordsize="100000,100000" filled="f" strokecolor="#E15520">
                  <v:path textboxrect="0,0,80000000,41538460"/>
                  <v:stroke dashstyle="solid"/>
                </v:shape>
                <v:shape id="shape 633" o:spid="_x0000_s633" style="position:absolute;left:67;top:7;width:0;height:1;rotation:0;visibility:visible;" path="m76667,55556l100000,0l76667,55556xm76667,55556l83333,70083l76667,82905l66667,87178l50000,94016l33333,98289l16667,100000l0,95725l0,89743l0,81194l0,74359l16667,68375l26667,64102l50000,59829l76667,55556xee" coordsize="100000,100000" fillcolor="#F3BE00" stroked="f">
                  <v:path textboxrect="0,0,72000000,18461537"/>
                </v:shape>
                <v:shape id="shape 634" o:spid="_x0000_s634" style="position:absolute;left:68;top:7;width:0;height:0;rotation:0;visibility:visible;" path="m0,100000l100000,0l0,100000xee" coordsize="100000,100000" filled="f" strokecolor="#E15520">
                  <v:path textboxrect="0,0,308571428,33230768"/>
                  <v:stroke dashstyle="solid"/>
                </v:shape>
                <v:shape id="shape 635" o:spid="_x0000_s635" style="position:absolute;left:67;top:8;width:0;height:0;rotation:0;visibility:visible;" path="m92000,0l100000,32692l92000,61537l80000,71153l60000,86537l40000,96153l20000,100000l0,90384l0,76921l0,57692l0,42306l20000,28845l32000,19229l60000,9613l92000,0ee" coordsize="100000,100000" filled="f" strokecolor="#E15520">
                  <v:path textboxrect="0,0,86400000,41538460"/>
                  <v:stroke dashstyle="solid"/>
                </v:shape>
                <v:shape id="shape 636" o:spid="_x0000_s636" style="position:absolute;left:67;top:7;width:0;height:1;rotation:0;visibility:visible;" path="m92593,56000l74074,0l92593,56000xm92593,56000l100000,70398l92593,82398l81481,88000l62963,92000l44444,96000l18519,100000l7407,94398l0,88000l0,82398l7407,74398l18519,68000l37037,64000l62963,60000l92593,56000xee" coordsize="100000,100000" fillcolor="#F3BE00" stroked="f">
                  <v:path textboxrect="0,0,80000000,17280000"/>
                </v:shape>
                <v:shape id="shape 637" o:spid="_x0000_s637" style="position:absolute;left:68;top:7;width:0;height:0;rotation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638" o:spid="_x0000_s638" style="position:absolute;left:67;top:7;width:0;height:0;rotation:0;visibility:visible;" path="m92593,0l100000,32727l92593,60000l81481,72727l62963,81817l44444,90907l18519,100000l7407,87271l0,72727l0,60000l7407,41817l18519,27271l37037,18181l62963,9090l92593,0ee" coordsize="100000,100000" filled="f" strokecolor="#E15520">
                  <v:path textboxrect="0,0,80000000,39272726"/>
                  <v:stroke dashstyle="solid"/>
                </v:shape>
                <v:shape id="shape 639" o:spid="_x0000_s639" style="position:absolute;left:67;top:6;width:0;height:1;rotation:0;visibility:visible;" path="m90000,57037l25000,0l90000,57037xm90000,55556l100000,70370l100000,81481l100000,86667l75000,90370l65000,96296l40000,100000l15000,94074l0,86667l0,81481l0,75556l0,68148l25000,62963l50000,59259l90000,55556xee" coordsize="100000,100000" fillcolor="#F3BE00" stroked="f">
                  <v:path textboxrect="0,0,108000000,16000000"/>
                </v:shape>
                <v:shape id="shape 640" o:spid="_x0000_s640" style="position:absolute;left:67;top:6;width:0;height:0;rotation:0;visibility:visible;" path="m100000,100000l0,0l100000,100000xee" coordsize="100000,100000" filled="f" strokecolor="#E15520">
                  <v:path textboxrect="0,0,166153844,28051946"/>
                  <v:stroke dashstyle="solid"/>
                </v:shape>
                <v:shape id="shape 641" o:spid="_x0000_s641" style="position:absolute;left:67;top:7;width:0;height:0;rotation:0;visibility:visible;" path="m90000,0l100000,33333l100000,58333l100000,70000l75000,78333l65000,91667l40000,100000l15000,86667l0,70000l0,58333l0,45000l0,28333l25000,16667l50000,8333l90000,0ee" coordsize="100000,100000" filled="f" strokecolor="#E15520">
                  <v:path textboxrect="0,0,108000000,36000000"/>
                  <v:stroke dashstyle="solid"/>
                </v:shape>
                <v:shape id="shape 642" o:spid="_x0000_s642" style="position:absolute;left:67;top:9;width:0;height:0;rotation:0;visibility:visible;" path="m0,0l42856,15556l71428,37778l91428,66667l100000,100000l85713,93333l62856,88889l48569,77778l34285,66667l20000,48889l5713,33333l5713,15556l0,0xee" coordsize="100000,100000" fillcolor="#F3BE00" stroked="f">
                  <v:path textboxrect="0,0,61714284,48000000"/>
                </v:shape>
                <v:shape id="shape 643" o:spid="_x0000_s643" style="position:absolute;left:67;top:9;width:0;height:0;rotation:0;visibility:visible;" path="m0,0l42856,15556l71428,37778l91428,66667l100000,100000l85713,93333l62856,88889l48569,77778l34285,66667l20000,48889l5713,33333l5713,15556l0,0xee" coordsize="100000,100000" filled="f" strokecolor="#E15520">
                  <v:path textboxrect="0,0,61714284,48000000"/>
                  <v:stroke dashstyle="solid"/>
                </v:shape>
                <v:shape id="shape 644" o:spid="_x0000_s644" style="position:absolute;left:67;top:8;width:0;height:1;rotation:0;visibility:visible;" path="m45000,56363l66667,63634l83333,74544l95000,86363l100000,100000l91667,100000l78333,95454l70000,90907l61667,86363l53333,79090l50000,72727l45000,63634l45000,56363xm45000,56363l0,0l45000,56363xee" coordsize="100000,100000" fillcolor="#F3BE00" stroked="f">
                  <v:path textboxrect="0,0,36000000,19636363"/>
                </v:shape>
                <v:shape id="shape 645" o:spid="_x0000_s645" style="position:absolute;left:67;top:9;width:0;height:0;rotation:0;visibility:visible;" path="m0,0l39394,16667l69697,41667l90907,68750l100000,100000l84847,100000l60604,89583l45454,79167l30301,68750l15150,52083l9090,37500l0,16667l0,0ee" coordsize="100000,100000" filled="f" strokecolor="#E15520">
                  <v:path textboxrect="0,0,65454543,45000000"/>
                  <v:stroke dashstyle="solid"/>
                </v:shape>
                <v:shape id="shape 646" o:spid="_x0000_s646" style="position:absolute;left:67;top:8;width:0;height:0;rotation:0;visibility:visible;" path="m100000,100000l0,0l100000,100000ee" coordsize="100000,100000" filled="f" strokecolor="#E15520">
                  <v:path textboxrect="0,0,80000000,34838708"/>
                  <v:stroke dashstyle="solid"/>
                </v:shape>
                <v:shape id="shape 647" o:spid="_x0000_s647" style="position:absolute;left:67;top:8;width:0;height:0;rotation:0;visibility:visible;" path="m0,0l37141,16667l71428,35713l94285,64285l100000,100000l80000,92856l65713,88095l42856,80951l28569,64285l14285,52380l8569,35713l0,16667l0,0xee" coordsize="100000,100000" fillcolor="#F3BE00" stroked="f">
                  <v:path textboxrect="0,0,61714284,51428569"/>
                </v:shape>
                <v:shape id="shape 648" o:spid="_x0000_s648" style="position:absolute;left:67;top:8;width:0;height:0;rotation:0;visibility:visible;" path="m0,0l37141,16667l71428,35713l94285,64285l100000,100000l80000,92856l65713,88095l42856,80951l28569,64285l14285,52380l8569,35713l0,16667l0,0ee" coordsize="100000,100000" filled="f" strokecolor="#E15520">
                  <v:path textboxrect="0,0,61714284,51428569"/>
                  <v:stroke dashstyle="solid"/>
                </v:shape>
                <v:shape id="shape 649" o:spid="_x0000_s649" style="position:absolute;left:67;top:8;width:0;height:0;rotation:0;visibility:visible;" path="m100000,100000l0,0l100000,100000xee" coordsize="100000,100000" fillcolor="#F3BE00" stroked="f">
                  <v:path textboxrect="0,0,67500000,36000000"/>
                </v:shape>
                <v:shape id="shape 650" o:spid="_x0000_s650" style="position:absolute;left:67;top:8;width:0;height:0;rotation:0;visibility:visible;" path="m100000,100000l0,0l100000,100000xee" coordsize="100000,100000" filled="f" strokecolor="#E15520">
                  <v:path textboxrect="0,0,67500000,36000000"/>
                  <v:stroke dashstyle="solid"/>
                </v:shape>
                <v:shape id="shape 651" o:spid="_x0000_s651" style="position:absolute;left:67;top:8;width:0;height:0;rotation:0;visibility:visible;" path="m0,0l40539,18604l67567,34882l86486,65116l100000,100000l81081,93023l59458,88370l45944,81394l32431,65116l18917,53486l5405,34882l0,18604l0,0xee" coordsize="100000,100000" fillcolor="#F3BE00" stroked="f">
                  <v:path textboxrect="0,0,58378377,50232557"/>
                </v:shape>
                <v:shape id="shape 652" o:spid="_x0000_s652" style="position:absolute;left:67;top:8;width:0;height:0;rotation:0;visibility:visible;" path="m0,0l40539,18604l67567,34882l86486,65116l100000,100000l81081,93023l59458,88370l45944,81394l32431,65116l18917,53486l5405,34882l0,18604l0,0xee" coordsize="100000,100000" filled="f" strokecolor="#E15520">
                  <v:path textboxrect="0,0,58378377,50232557"/>
                  <v:stroke dashstyle="solid"/>
                </v:shape>
                <v:shape id="shape 653" o:spid="_x0000_s653" style="position:absolute;left:67;top:7;width:0;height:0;rotation:0;visibility:visible;" path="m100000,100000l0,0l100000,100000xee" coordsize="100000,100000" fillcolor="#F3BE00" stroked="f">
                  <v:path textboxrect="0,0,61714284,39272726"/>
                </v:shape>
                <v:shape id="shape 654" o:spid="_x0000_s654" style="position:absolute;left:67;top:7;width:0;height:0;rotation:0;visibility:visible;" path="m100000,100000l0,0l100000,100000xee" coordsize="100000,100000" filled="f" strokecolor="#E15520">
                  <v:path textboxrect="0,0,61714284,39272726"/>
                  <v:stroke dashstyle="solid"/>
                </v:shape>
                <v:shape id="shape 655" o:spid="_x0000_s655" style="position:absolute;left:67;top:8;width:0;height:0;rotation:0;visibility:visible;" path="m0,0l35713,12500l64285,37500l88095,62500l100000,100000l83333,100000l64285,92500l52380,80000l35713,67500l23808,55000l11903,37500l4762,17500l0,0xee" coordsize="100000,100000" fillcolor="#F3BE00" stroked="f">
                  <v:path textboxrect="0,0,51428569,54000000"/>
                </v:shape>
                <v:shape id="shape 656" o:spid="_x0000_s656" style="position:absolute;left:67;top:8;width:0;height:0;rotation:0;visibility:visible;" path="m0,0l35713,12500l64285,37500l88095,62500l100000,100000l83333,100000l64285,92500l52380,80000l35713,67500l23808,55000l11903,37500l4762,17500l0,0xee" coordsize="100000,100000" filled="f" strokecolor="#E15520">
                  <v:path textboxrect="0,0,51428569,54000000"/>
                  <v:stroke dashstyle="solid"/>
                </v:shape>
                <v:shape id="shape 657" o:spid="_x0000_s657" style="position:absolute;left:67;top:7;width:0;height:0;rotation:0;visibility:visible;" path="m100000,100000l0,0l100000,100000xee" coordsize="100000,100000" fillcolor="#F3BE00" stroked="f">
                  <v:path textboxrect="0,0,58378377,37241377"/>
                </v:shape>
                <v:shape id="shape 658" o:spid="_x0000_s658" style="position:absolute;left:67;top:7;width:0;height:0;rotation:0;visibility:visible;" path="m100000,100000l0,0l100000,100000xee" coordsize="100000,100000" filled="f" strokecolor="#E15520">
                  <v:path textboxrect="0,0,58378377,37241377"/>
                  <v:stroke dashstyle="solid"/>
                </v:shape>
                <v:shape id="shape 659" o:spid="_x0000_s659" style="position:absolute;left:67;top:7;width:0;height:0;rotation:0;visibility:visible;" path="m0,0l40475,13512l64285,40539l88095,67567l100000,100000l83333,100000l64285,94593l52380,86486l35713,72972l23808,59458l11903,40539l4762,18917l0,0xee" coordsize="100000,100000" fillcolor="#F3BE00" stroked="f">
                  <v:path textboxrect="0,0,51428569,58378377"/>
                </v:shape>
                <v:shape id="shape 660" o:spid="_x0000_s660" style="position:absolute;left:67;top:7;width:0;height:0;rotation:0;visibility:visible;" path="m0,0l40475,13512l64285,40539l88095,67567l100000,100000l83333,100000l64285,94593l52380,86486l35713,72972l23808,59458l11903,40539l4762,18917l0,0xee" coordsize="100000,100000" filled="f" strokecolor="#E15520">
                  <v:path textboxrect="0,0,51428569,58378377"/>
                  <v:stroke dashstyle="solid"/>
                </v:shape>
                <v:shape id="shape 661" o:spid="_x0000_s661" style="position:absolute;left:67;top:7;width:0;height:0;rotation:0;visibility:visible;" path="m100000,100000l0,0l100000,100000xee" coordsize="100000,100000" fillcolor="#F3BE00" stroked="f">
                  <v:path textboxrect="0,0,55384613,37241377"/>
                </v:shape>
                <v:shape id="shape 662" o:spid="_x0000_s662" style="position:absolute;left:67;top:7;width:0;height:0;rotation:0;visibility:visible;" path="m100000,100000l0,0l100000,100000xee" coordsize="100000,100000" filled="f" strokecolor="#E15520">
                  <v:path textboxrect="0,0,55384613,37241377"/>
                  <v:stroke dashstyle="solid"/>
                </v:shape>
                <v:shape id="shape 663" o:spid="_x0000_s663" style="position:absolute;left:67;top:7;width:0;height:0;rotation:0;visibility:visible;" path="m0,0l17947,0l43588,6975l56410,18604l69229,30231l82051,41859l87178,58139l94870,76743l100000,100000l82051,100000l69229,93023l48718,81394l35896,69766l23076,53486l10255,34882l5127,18604l0,0xee" coordsize="100000,100000" fillcolor="#F3BE00" stroked="f">
                  <v:path textboxrect="0,0,55384613,50232557"/>
                </v:shape>
                <v:shape id="shape 664" o:spid="_x0000_s664" style="position:absolute;left:67;top:7;width:0;height:0;rotation:0;visibility:visible;" path="m0,0l17947,0l43588,6975l56410,18604l69229,30231l82051,41859l87178,58139l94870,76743l100000,100000l82051,100000l69229,93023l48718,81394l35896,69766l23076,53486l10255,34882l5127,18604l0,0ee" coordsize="100000,100000" filled="f" strokecolor="#E15520">
                  <v:path textboxrect="0,0,55384613,50232557"/>
                  <v:stroke dashstyle="solid"/>
                </v:shape>
                <v:shape id="shape 665" o:spid="_x0000_s665" style="position:absolute;left:66;top:6;width:0;height:0;rotation:0;visibility:visible;" path="m100000,100000l0,0l100000,100000xee" coordsize="100000,100000" fillcolor="#F3BE00" stroked="f">
                  <v:path textboxrect="0,0,56842104,33230768"/>
                </v:shape>
                <v:shape id="shape 666" o:spid="_x0000_s666" style="position:absolute;left:66;top:6;width:0;height:0;rotation:0;visibility:visible;" path="m100000,100000l0,0l100000,100000xee" coordsize="100000,100000" filled="f" strokecolor="#E15520">
                  <v:path textboxrect="0,0,56842104,33230768"/>
                  <v:stroke dashstyle="solid"/>
                </v:shape>
                <v:shape id="shape 667" o:spid="_x0000_s667" style="position:absolute;left:67;top:9;width:0;height:1;rotation:0;visibility:visible;" path="m48076,56301l0,0l48076,56301l48076,56301l48076,53780l71153,62183l86537,73109l100000,85713l100000,100000l90384,98317l76921,94116l67306,89914l57692,83192l48076,77310l42306,70588l42306,62183l48076,56301xee" coordsize="100000,100000" fillcolor="#F3BE00" stroked="f">
                  <v:path textboxrect="0,0,41538460,18151259"/>
                </v:shape>
                <v:shape id="shape 668" o:spid="_x0000_s668" style="position:absolute;left:67;top:9;width:0;height:1;rotation:0;visibility:visible;" path="m48076,56301l0,0l48076,56301l48076,56301l48076,53780l71153,62183l86537,73109l100000,85713l100000,100000l90384,98317l76921,94116l67306,89914l57692,83192l48076,77310l42306,70588l42306,62183l48076,56301ee" coordsize="100000,100000" filled="f" strokecolor="#E15520">
                  <v:path textboxrect="0,0,41538460,18151259"/>
                  <v:stroke dashstyle="solid"/>
                </v:shape>
                <v:shape id="shape 669" o:spid="_x0000_s669" style="position:absolute;left:67;top:9;width:0;height:1;rotation:0;visibility:visible;" path="m45454,53912l0,0l45454,53912l45454,53912l45454,53912l69090,62606l87271,73912l96363,86956l100000,100000l90907,97391l78181,93042l69090,88694l60000,82606l50907,75650l45454,69565l45454,60868l45454,53912xee" coordsize="100000,100000" fillcolor="#F3BE00" stroked="f">
                  <v:path textboxrect="0,0,39272726,18782606"/>
                </v:shape>
                <v:shape id="shape 670" o:spid="_x0000_s670" style="position:absolute;left:67;top:9;width:0;height:1;rotation:0;visibility:visible;" path="m45454,53912l0,0l45454,53912l45454,53912l45454,53912l69090,62606l87271,73912l96363,86956l100000,100000l90907,97391l78181,93042l69090,88694l60000,82606l50907,75650l45454,69565l45454,60868l45454,53912ee" coordsize="100000,100000" filled="f" strokecolor="#E15520">
                  <v:path textboxrect="0,0,39272726,18782606"/>
                  <v:stroke dashstyle="solid"/>
                </v:shape>
                <v:shape id="shape 671" o:spid="_x0000_s671" style="position:absolute;left:67;top:8;width:0;height:0;rotation:0;visibility:visible;" path="m100000,100000l0,0l100000,100000xee" coordsize="100000,100000" fillcolor="#F3BE00" stroked="f">
                  <v:path textboxrect="0,0,77142856,36000000"/>
                </v:shape>
                <v:shape id="shape 672" o:spid="_x0000_s672" style="position:absolute;left:67;top:8;width:0;height:0;rotation:0;visibility:visible;" path="m100000,100000l0,0l100000,100000xee" coordsize="100000,100000" filled="f" strokecolor="#E15520">
                  <v:path textboxrect="0,0,77142856,36000000"/>
                  <v:stroke dashstyle="solid"/>
                </v:shape>
                <v:shape id="shape 673" o:spid="_x0000_s673" style="position:absolute;left:63;top:14;width:2;height:1;rotation:0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00A3DF" stroked="f">
                  <v:path textboxrect="0,0,7346937,18000000"/>
                </v:shape>
                <v:shape id="shape 674" o:spid="_x0000_s674" style="position:absolute;left:63;top:14;width:2;height:1;rotation:0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3333FF" strokecolor="#1F1A17" strokeweight="0.10pt">
                  <v:path textboxrect="0,0,7346937,18000000"/>
                  <v:stroke dashstyle="solid"/>
                </v:shape>
                <v:shape id="shape 675" o:spid="_x0000_s675" style="position:absolute;left:65;top:12;width:2;height:1;rotation:0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e" coordsize="100000,100000" fillcolor="#00A3DF" stroked="f">
                  <v:path textboxrect="0,0,8059701,18782606"/>
                </v:shape>
                <v:shape id="shape 676" o:spid="_x0000_s676" style="position:absolute;left:65;top:12;width:2;height:1;rotation:0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e" coordsize="100000,100000" fillcolor="#3333FF" strokecolor="#1F1A17" strokeweight="0.10pt">
                  <v:path textboxrect="0,0,8059701,18782606"/>
                  <v:stroke dashstyle="solid"/>
                </v:shape>
                <v:shape id="shape 677" o:spid="_x0000_s677" style="position:absolute;left:65;top:11;width:2;height:1;rotation:0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e" coordsize="100000,100000" fillcolor="#00A3DF" stroked="f">
                  <v:path textboxrect="0,0,8962655,12781064"/>
                </v:shape>
                <v:shape id="shape 678" o:spid="_x0000_s678" style="position:absolute;left:65;top:11;width:2;height:1;rotation:0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e" coordsize="100000,100000" fillcolor="#3333FF" strokecolor="#1F1A17" strokeweight="0.10pt">
                  <v:path textboxrect="0,0,8962655,12781064"/>
                  <v:stroke dashstyle="solid"/>
                </v:shape>
                <v:shape id="shape 679" o:spid="_x0000_s679" style="position:absolute;left:66;top:9;width:1;height:2;rotation:0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e" coordsize="100000,100000" fillcolor="#00A3DF" stroked="f">
                  <v:path textboxrect="0,0,10909090,9230768"/>
                </v:shape>
                <v:shape id="shape 680" o:spid="_x0000_s680" style="position:absolute;left:66;top:9;width:1;height:2;rotation:0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e" coordsize="100000,100000" fillcolor="#3333FF" strokecolor="#1F1A17" strokeweight="0.10pt">
                  <v:path textboxrect="0,0,10909090,9230768"/>
                  <v:stroke dashstyle="solid"/>
                </v:shape>
                <v:shape id="shape 681" o:spid="_x0000_s681" style="position:absolute;left:66;top:7;width:1;height:2;rotation:0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00A3DF" stroked="f">
                  <v:path textboxrect="0,0,13333333,7714284"/>
                </v:shape>
                <v:shape id="shape 682" o:spid="_x0000_s682" style="position:absolute;left:66;top:7;width:1;height:2;rotation:0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3333FF" strokecolor="#1F1A17" strokeweight="0.10pt">
                  <v:path textboxrect="0,0,13333333,7714284"/>
                  <v:stroke dashstyle="solid"/>
                </v:shape>
                <v:shape id="shape 683" o:spid="_x0000_s683" style="position:absolute;left:66;top:6;width:1;height:2;rotation:0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e" coordsize="100000,100000" fillcolor="#00A3DF" stroked="f">
                  <v:path textboxrect="0,0,18461537,8744937"/>
                </v:shape>
                <v:shape id="shape 684" o:spid="_x0000_s684" style="position:absolute;left:66;top:6;width:1;height:2;rotation:0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e" coordsize="100000,100000" fillcolor="#3333FF" strokecolor="#1F1A17" strokeweight="0.10pt">
                  <v:path textboxrect="0,0,18461537,8744937"/>
                  <v:stroke dashstyle="solid"/>
                </v:shape>
                <v:shape id="shape 685" o:spid="_x0000_s685" style="position:absolute;left:65;top:5;width:0;height:2;rotation:0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e" coordsize="100000,100000" fillcolor="#00A3DF" stroked="f">
                  <v:path textboxrect="0,0,28051946,9037655"/>
                </v:shape>
                <v:shape id="shape 686" o:spid="_x0000_s686" style="position:absolute;left:65;top:5;width:0;height:2;rotation:0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e" coordsize="100000,100000" fillcolor="#3333FF" strokecolor="#1F1A17" strokeweight="0.10pt">
                  <v:path textboxrect="0,0,28051946,9037655"/>
                  <v:stroke dashstyle="solid"/>
                </v:shape>
                <v:shape id="shape 687" o:spid="_x0000_s687" style="position:absolute;left:64;top:4;width:1;height:1;rotation:0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e" coordsize="100000,100000" fillcolor="#00A3DF" stroked="f">
                  <v:path textboxrect="0,0,19285712,11550800"/>
                </v:shape>
                <v:shape id="shape 688" o:spid="_x0000_s688" style="position:absolute;left:64;top:4;width:1;height:1;rotation:0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e" coordsize="100000,100000" fillcolor="#3333FF" strokecolor="#1F1A17" strokeweight="0.10pt">
                  <v:path textboxrect="0,0,19285712,11550800"/>
                  <v:stroke dashstyle="solid"/>
                </v:shape>
                <v:shape id="shape 689" o:spid="_x0000_s689" style="position:absolute;left:67;top:9;width:1;height:2;rotation:0;visibility:visible;" path="m0,100000l2727,99097l4544,99097l7271,99097l9090,100000l4544,100000l0,100000xm100000,2250l100000,0l100000,2250l100000,2250xee" coordsize="100000,100000" fillcolor="#E15520" stroked="f">
                  <v:path textboxrect="0,0,19636363,9729729"/>
                </v:shape>
                <v:shape id="shape 690" o:spid="_x0000_s690" style="position:absolute;left:67;top:9;width:1;height:2;rotation:0;visibility:visible;" path="m100000,0l100000,0l97194,2282l100000,2282l100000,0xm0,99086l1868,100000l6542,100000l11213,99086l6542,99086l4671,97715l0,99086xee" coordsize="100000,100000" fillcolor="#E15820" stroked="f">
                  <v:path textboxrect="0,0,20186914,9863011"/>
                </v:shape>
                <v:shape id="shape 691" o:spid="_x0000_s691" style="position:absolute;left:67;top:9;width:1;height:2;rotation:0;visibility:visible;" path="m100000,0l100000,0l97141,2303l100000,2303l100000,0xm0,99076l2856,99076l4762,100000l9523,99076l14285,99076l9523,97694l4762,96773l2856,97694l0,99076xee" coordsize="100000,100000" fillcolor="#E25B20" stroked="f">
                  <v:path textboxrect="0,0,20571428,9953916"/>
                </v:shape>
                <v:shape id="shape 692" o:spid="_x0000_s692" style="position:absolute;left:67;top:9;width:1;height:2;rotation:0;visibility:visible;" path="m100000,0l97058,0l97058,2356l100000,2356l100000,0xm0,98583l1961,100000l6861,100000l11764,100000l19606,100000l11764,98583l1961,97641l1961,97641l0,98583xee" coordsize="100000,100000" fillcolor="#E25E20" stroked="f">
                  <v:path textboxrect="0,0,21176469,10188678"/>
                </v:shape>
                <v:shape id="shape 693" o:spid="_x0000_s693" style="position:absolute;left:67;top:9;width:1;height:2;rotation:0;visibility:visible;" path="m100000,0l97000,0l97000,2380l97000,2380l100000,2380l100000,0xm0,97618l5000,98569l10000,100000l18000,100000l25000,98569l13000,97618l3000,96190l0,97618l0,97618xee" coordsize="100000,100000" fillcolor="#E36121" stroked="f">
                  <v:path textboxrect="0,0,21600000,10285712"/>
                </v:shape>
                <v:shape id="shape 694" o:spid="_x0000_s694" style="position:absolute;left:67;top:9;width:1;height:2;rotation:0;visibility:visible;" path="m100000,0l97000,0l97000,2414l97000,2414l100000,3380l100000,0xm0,97583l10000,98549l18000,100000l25000,98549l33000,98549l18000,97583l5000,95169l3000,96134l0,97583xee" coordsize="100000,100000" fillcolor="#E36421" stroked="f">
                  <v:path textboxrect="0,0,21600000,10434782"/>
                </v:shape>
                <v:shape id="shape 695" o:spid="_x0000_s695" style="position:absolute;left:67;top:9;width:0;height:2;rotation:0;visibility:visible;" path="m100000,0l96905,0l96905,0l94845,2475l96905,2475l100000,3958l100000,0xm0,97523l10308,99009l22678,100000l30926,100000l41236,99009l20618,97523l5153,95544l2060,96532l0,97523xee" coordsize="100000,100000" fillcolor="#E46721" stroked="f">
                  <v:path textboxrect="0,0,22268039,10693067"/>
                </v:shape>
                <v:shape id="shape 696" o:spid="_x0000_s696" style="position:absolute;left:67;top:9;width:0;height:1;rotation:0;visibility:visible;" path="m100000,1005l96840,0l96840,0l94736,2512l96840,2512l100000,3516l100000,1005xm0,96481l13683,98993l29472,100000l36840,98993l47368,97486l45262,97486l42104,97486l24208,97486l3157,95477l3157,95477l0,96481xee" coordsize="100000,100000" fillcolor="#E46A21" stroked="f">
                  <v:path textboxrect="0,0,22736840,10854270"/>
                </v:shape>
                <v:shape id="shape 697" o:spid="_x0000_s697" style="position:absolute;left:67;top:9;width:0;height:1;rotation:0;visibility:visible;" path="m100000,1537l96738,0l94565,0l94565,2563l96738,4102l96738,4102l100000,1537xm0,96410l16303,98461l38042,100000l45650,98461l53259,97435l45650,97435l40215,97435l21738,97435l2174,94870l0,96410l0,96410xee" coordsize="100000,100000" fillcolor="#E56D21" stroked="f">
                  <v:path textboxrect="0,0,23478259,11076921"/>
                </v:shape>
                <v:shape id="shape 698" o:spid="_x0000_s698" style="position:absolute;left:67;top:9;width:0;height:1;rotation:0;visibility:visible;" path="m100000,1058l96738,0l94565,0l94565,2644l96738,3704l96738,3704l100000,1058xm0,97882l21738,100000l40215,100000l43477,100000l45650,100000l51086,98940l56521,97882l56521,97882l48912,97882l40215,97882l21738,97882l5433,95236l2174,96296l0,97882xee" coordsize="100000,100000" fillcolor="#E57121" stroked="f">
                  <v:path textboxrect="0,0,23478259,11428569"/>
                </v:shape>
                <v:shape id="shape 699" o:spid="_x0000_s699" style="position:absolute;left:67;top:9;width:0;height:1;rotation:0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e" coordsize="100000,100000" fillcolor="#E57422" stroked="f">
                  <v:path textboxrect="0,0,24827585,11675673"/>
                </v:shape>
                <v:shape id="shape 700" o:spid="_x0000_s700" style="position:absolute;left:67;top:9;width:0;height:1;rotation:0;visibility:visible;" path="m100000,1111l100000,1111l97618,0l94046,2778l97618,3889l100000,5556l100000,1111xm0,97222l17856,100000l38095,100000l47618,100000l55951,100000l58333,98333l61903,95556l50000,97222l38095,97222l20236,97222l5951,94444l2380,95556l0,97222xee" coordsize="100000,100000" fillcolor="#E67723" stroked="f">
                  <v:path textboxrect="0,0,25714284,12000000"/>
                </v:shape>
                <v:shape id="shape 701" o:spid="_x0000_s701" style="position:absolute;left:67;top:9;width:0;height:1;rotation:0;visibility:visible;" path="m100000,1713l97560,1713l93900,0l93900,2856l97560,4569l100000,5713l100000,1713xm0,97141l18292,100000l36583,100000l48780,100000l57315,100000l60975,97141l63414,96000l48780,97141l36583,97141l21949,97141l3657,96000l3657,96000l0,97141xee" coordsize="100000,100000" fillcolor="#E67924" stroked="f">
                  <v:path textboxrect="0,0,26341462,12342856"/>
                </v:shape>
                <v:shape id="shape 702" o:spid="_x0000_s702" style="position:absolute;left:67;top:9;width:0;height:1;rotation:0;visibility:visible;" path="m100000,2940l97468,1176l93669,0l93669,2940l97468,4116l100000,5882l100000,2940xm0,97058l15190,100000l34176,100000l46833,100000l59493,98234l62023,97058l62023,95294l49366,97058l34176,97058l18986,97058l2530,95294l0,97058l0,97058xee" coordsize="100000,100000" fillcolor="#E77C25" stroked="f">
                  <v:path textboxrect="0,0,27341770,12705881"/>
                </v:shape>
                <v:shape id="shape 703" o:spid="_x0000_s703" style="position:absolute;left:67;top:9;width:0;height:1;rotation:0;visibility:visible;" path="m100000,3030l97468,1817l93669,0l93669,3030l97468,4847l100000,6060l100000,3030xm0,98787l18986,100000l34176,100000l46833,100000l62023,98787l62023,96968l65822,95757l49366,96968l34176,96968l18986,96968l6329,95757l2530,96968l0,98787xee" coordsize="100000,100000" fillcolor="#E77F26" stroked="f">
                  <v:path textboxrect="0,0,27341770,13090907"/>
                </v:shape>
                <v:shape id="shape 704" o:spid="_x0000_s704" style="position:absolute;left:67;top:9;width:0;height:1;rotation:0;visibility:visible;" path="m100000,3125l97400,1250l93505,0l90907,3125l97400,4375l100000,7500l100000,3125xm0,98125l16882,100000l32465,100000l48051,100000l61037,98125l64933,96875l67532,95000l51947,96875l32465,96875l19479,96875l6493,95000l3896,96875l0,98125xee" coordsize="100000,100000" fillcolor="#E88227" stroked="f">
                  <v:path textboxrect="0,0,28051946,13500000"/>
                </v:shape>
                <v:shape id="shape 705" o:spid="_x0000_s705" style="position:absolute;left:67;top:10;width:0;height:1;rotation:0;visibility:visible;" path="m100000,3225l97296,1935l93243,0l90539,3225l97296,6451l100000,8387l100000,3225xm0,98708l13512,100000l29729,100000l45944,100000l63512,98708l66215,96773l66215,93546l50000,96773l29729,96773l16215,96773l2701,95484l2701,96773l0,98708xee" coordsize="100000,100000" fillcolor="#E88527" stroked="f">
                  <v:path textboxrect="0,0,29189187,13935483"/>
                </v:shape>
                <v:shape id="shape 706" o:spid="_x0000_s706" style="position:absolute;left:67;top:10;width:0;height:1;rotation:0;visibility:visible;" path="m100000,4667l97222,1333l90278,0l90278,3333l97222,6667l100000,8000l100000,4667xm0,98000l13889,100000l27778,100000l48611,100000l65278,98000l65278,94667l69444,93333l48611,96667l27778,96667l18056,96667l4167,94667l0,96667l0,98000xee" coordsize="100000,100000" fillcolor="#E98929" stroked="f">
                  <v:path textboxrect="0,0,30000000,14400000"/>
                </v:shape>
                <v:shape id="shape 707" o:spid="_x0000_s707" style="position:absolute;left:67;top:10;width:0;height:1;rotation:0;visibility:visible;" path="m100000,5516l97222,3447l90278,0l90278,3447l97222,6896l100000,8965l100000,5516xm0,98620l13889,100000l27778,100000l48611,100000l65278,96551l69444,95171l72222,93102l51389,96551l27778,96551l18056,96551l6944,96551l4167,96551l0,98620xee" coordsize="100000,100000" fillcolor="#E98C2A" stroked="f">
                  <v:path textboxrect="0,0,30000000,14896550"/>
                </v:shape>
                <v:shape id="shape 708" o:spid="_x0000_s708" style="position:absolute;left:67;top:10;width:0;height:1;rotation:0;visibility:visible;" path="m100000,5000l97100,3569l89854,0l85507,5000l92752,7141l100000,10713l100000,5000xm0,97856l14491,100000l24637,100000l46375,100000l68116,96428l71014,94285l71014,90713l49273,94285l24637,96428l14491,96428l7245,96428l2898,97856l0,97856xee" coordsize="100000,100000" fillcolor="#EA8F2B" stroked="f">
                  <v:path textboxrect="0,0,31304347,15428569"/>
                </v:shape>
                <v:shape id="shape 709" o:spid="_x0000_s709" style="position:absolute;left:67;top:10;width:0;height:1;rotation:0;visibility:visible;" path="m100000,5926l97014,3704l89551,0l85074,5926l92537,7407l100000,11111l100000,5926xm0,100000l11940,100000l22387,100000l47759,100000l70148,96296l70148,92593l74625,91111l47759,94815l22387,96296l14924,96296l4477,96296l4477,98519l0,100000xee" coordsize="100000,100000" fillcolor="#EB922B" stroked="f">
                  <v:path textboxrect="0,0,32238805,16000000"/>
                </v:shape>
                <v:shape id="shape 710" o:spid="_x0000_s710" style="position:absolute;left:67;top:10;width:0;height:1;rotation:0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e" coordsize="100000,100000" fillcolor="#EB952B" stroked="f">
                  <v:path textboxrect="0,0,33750000,16875000"/>
                </v:shape>
                <v:shape id="shape 711" o:spid="_x0000_s711" style="position:absolute;left:67;top:10;width:0;height:1;rotation:0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e" coordsize="100000,100000" fillcolor="#EC982A" stroked="f">
                  <v:path textboxrect="0,0,33750000,17704916"/>
                </v:shape>
                <v:shape id="shape 712" o:spid="_x0000_s712" style="position:absolute;left:67;top:10;width:0;height:1;rotation:0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e" coordsize="100000,100000" fillcolor="#EC9B29" stroked="f">
                  <v:path textboxrect="0,0,34838708,18305083"/>
                </v:shape>
                <v:shape id="shape 713" o:spid="_x0000_s713" style="position:absolute;left:68;top:10;width:0;height:1;rotation:0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e" coordsize="100000,100000" fillcolor="#ED9E27" stroked="f">
                  <v:path textboxrect="0,0,36610168,19285712"/>
                </v:shape>
                <v:shape id="shape 714" o:spid="_x0000_s714" style="position:absolute;left:68;top:10;width:0;height:1;rotation:0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e" coordsize="100000,100000" fillcolor="#EDA223" stroked="f">
                  <v:path textboxrect="0,0,36610168,20000000"/>
                </v:shape>
                <v:shape id="shape 715" o:spid="_x0000_s715" style="position:absolute;left:68;top:10;width:0;height:1;rotation:0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e" coordsize="100000,100000" fillcolor="#EEA520" stroked="f">
                  <v:path textboxrect="0,0,37894736,21176469"/>
                </v:shape>
                <v:shape id="shape 716" o:spid="_x0000_s716" style="position:absolute;left:68;top:10;width:0;height:0;rotation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e" coordsize="100000,100000" fillcolor="#EEA91A" stroked="f">
                  <v:path textboxrect="0,0,40000000,22040814"/>
                </v:shape>
                <v:shape id="shape 717" o:spid="_x0000_s717" style="position:absolute;left:68;top:10;width:0;height:0;rotation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e" coordsize="100000,100000" fillcolor="#EFAC12" stroked="f">
                  <v:path textboxrect="0,0,40000000,23478259"/>
                </v:shape>
                <v:shape id="shape 718" o:spid="_x0000_s718" style="position:absolute;left:68;top:10;width:0;height:0;rotation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e" coordsize="100000,100000" fillcolor="#EFAF04" stroked="f">
                  <v:path textboxrect="0,0,43200000,24545453"/>
                </v:shape>
                <v:shape id="shape 719" o:spid="_x0000_s719" style="position:absolute;left:68;top:10;width:0;height:0;rotation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e" coordsize="100000,100000" fillcolor="#F0B200" stroked="f">
                  <v:path textboxrect="0,0,45957446,26341462"/>
                </v:shape>
                <v:shape id="shape 720" o:spid="_x0000_s720" style="position:absolute;left:68;top:10;width:0;height:0;rotation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e" coordsize="100000,100000" fillcolor="#F1B600" stroked="f">
                  <v:path textboxrect="0,0,51428569,28800000"/>
                </v:shape>
                <v:shape id="shape 721" o:spid="_x0000_s721" style="position:absolute;left:68;top:10;width:0;height:0;rotation:0;visibility:visible;" path="m100000,40000l92500,18569l75000,0l75000,4285l75000,7141l80000,21428l87500,40000l80000,57141l62500,75713l42500,85713l12500,92856l7500,97141l0,100000l17500,100000l37500,92856l55000,90000l67500,78569l80000,71428l92500,61428l100000,50000l100000,40000xee" coordsize="100000,100000" fillcolor="#F2BA00" stroked="f">
                  <v:path textboxrect="0,0,54000000,30857141"/>
                </v:shape>
                <v:shape id="shape 722" o:spid="_x0000_s722" style="position:absolute;left:68;top:10;width:0;height:0;rotation:0;visibility:visible;" path="m100000,38461l94116,15384l79410,0l79410,3076l70588,10769l85294,23076l85294,38461l79410,53845l64704,72306l41176,84613l5882,92306l5882,95384l0,100000l20588,95384l35294,92306l55882,87692l70588,80000l85294,69229l94116,56921l100000,49229l100000,38461xee" coordsize="100000,100000" fillcolor="#F3BF00" stroked="f">
                  <v:path textboxrect="0,0,63529409,33230768"/>
                </v:shape>
                <v:shape id="shape 723" o:spid="_x0000_s723" style="position:absolute;left:68;top:10;width:0;height:0;rotation:0;visibility:visible;" path="m100000,38333l90000,16667l83333,0l73333,8333l73333,13333l83333,25000l83333,38333l73333,55000l56667,71667l40000,83333l6667,91667l0,96667l0,100000l40000,91667l66667,80000l90000,58333l100000,38333xee" coordsize="100000,100000" fillcolor="#F5C300" stroked="f">
                  <v:path textboxrect="0,0,72000000,36000000"/>
                </v:shape>
                <v:shape id="shape 724" o:spid="_x0000_s724" style="position:absolute;left:68;top:10;width:0;height:0;rotation:0;visibility:visible;" path="m100000,33961l100000,15093l81481,0l81481,5660l74074,9433l81481,18866l81481,33961l81481,47169l62963,62264l44444,75470l18519,84905l7407,90565l0,100000l44444,90565l74074,75470l92593,52829l100000,33961xee" coordsize="100000,100000" fillcolor="#F5C700" stroked="f">
                  <v:path textboxrect="0,0,80000000,40754715"/>
                </v:shape>
                <v:shape id="shape 725" o:spid="_x0000_s725" style="position:absolute;left:68;top:10;width:0;height:0;rotation:0;visibility:visible;" path="m100000,31914l100000,14894l86956,0l78259,4255l78259,14894l78259,21275l78259,31914l78259,46808l65215,57447l43477,74468l21738,85104l13042,89361l0,100000l43477,89361l65215,74468l86956,53190l100000,31914xee" coordsize="100000,100000" fillcolor="#F6CB00" stroked="f">
                  <v:path textboxrect="0,0,93913041,45957446"/>
                </v:shape>
                <v:shape id="shape 726" o:spid="_x0000_s726" style="position:absolute;left:68;top:10;width:0;height:0;rotation:0;visibility:visible;" path="m100000,32500l100000,12500l88234,0l88234,12500l70588,25000l70588,32500l58822,57500l29410,82500l11764,87500l0,100000l41176,87500l70588,70000l100000,50000l100000,32500xee" coordsize="100000,100000" fillcolor="#F7CF00" stroked="f">
                  <v:path textboxrect="0,0,127058821,54000000"/>
                </v:shape>
                <v:shape id="shape 727" o:spid="_x0000_s727" style="position:absolute;left:68;top:10;width:0;height:0;rotation:0;visibility:visible;" path="m100000,24241l100000,9090l100000,0l38461,45454l0,100000l38461,84847l76921,60604l100000,45454l100000,24241xee" coordsize="100000,100000" fillcolor="#F7D200" stroked="f">
                  <v:path textboxrect="0,0,166153844,65454543"/>
                </v:shape>
                <v:shape id="shape 728" o:spid="_x0000_s728" style="position:absolute;left:68;top:10;width:0;height:0;rotation:0;visibility:visible;" path="m100000,13042l100000,0l28569,43477l0,100000l71428,56521l100000,13042xee" coordsize="100000,100000" fillcolor="#F7D400" stroked="f">
                  <v:path textboxrect="0,0,308571428,93913041"/>
                </v:shape>
                <v:shape id="shape 729" o:spid="_x0000_s729" style="position:absolute;left:67;top:9;width:1;height:2;rotation:0;visibility:visible;" path="m0,100000l25454,89188l43634,77926l59090,67567l70000,56306l79090,44144l86363,31530l92727,17116l100000,0l97271,26125l95454,49549l92727,60810l86363,71169l77271,82431l63634,93692l48181,96845l31817,97748l16363,99097l0,100000xee" coordsize="100000,100000" filled="f" strokecolor="#E15520">
                  <v:path textboxrect="0,0,19636363,9729729"/>
                  <v:stroke dashstyle="solid"/>
                </v:shape>
                <v:shape id="shape 730" o:spid="_x0000_s730" style="position:absolute;left:66;top:5;width:0;height:0;rotation:0;visibility:visible;" path="m100000,100000l0,0l100000,100000l100000,100000xee" coordsize="100000,100000" fillcolor="#E15520" stroked="f">
                  <v:path textboxrect="0,0,720000000,432000000"/>
                </v:shape>
                <v:shape id="shape 731" o:spid="_x0000_s731" style="position:absolute;left:66;top:5;width:0;height:0;rotation:0;visibility:visible;" path="m0,0l0,0l100000,100000l100000,100000l0,0xee" coordsize="100000,100000" fillcolor="#E15820" stroked="f">
                  <v:path textboxrect="0,0,1080000000,432000000"/>
                </v:shape>
                <v:shape id="shape 732" o:spid="_x0000_s732" style="position:absolute;left:66;top:5;width:0;height:2;rotation:0;visibility:visible;" path="m0,0l0,0l3845,2282l9613,912l0,0xm94229,100000l94229,99086l100000,99086l94229,100000xee" coordsize="100000,100000" fillcolor="#E25B20" stroked="f">
                  <v:path textboxrect="0,0,41538460,9863011"/>
                </v:shape>
                <v:shape id="shape 733" o:spid="_x0000_s733" style="position:absolute;left:66;top:5;width:0;height:2;rotation:0;visibility:visible;" path="m0,0l0,0l5769,1382l5769,1382l0,0xm90384,100000l90384,97694l96153,97694l100000,97694l96153,99076l90384,100000xee" coordsize="100000,100000" fillcolor="#E25E20" stroked="f">
                  <v:path textboxrect="0,0,41538460,9953916"/>
                </v:shape>
                <v:shape id="shape 734" o:spid="_x0000_s734" style="position:absolute;left:66;top:5;width:0;height:2;rotation:0;visibility:visible;" path="m5454,0l0,1394l5454,2324l9090,2324l5454,0xm85454,100000l90907,100000l94544,98604l100000,97674l94544,97674l85454,97674l85454,100000xee" coordsize="100000,100000" fillcolor="#E36121" stroked="f">
                  <v:path textboxrect="0,0,39272726,10046511"/>
                </v:shape>
                <v:shape id="shape 735" o:spid="_x0000_s735" style="position:absolute;left:66;top:5;width:0;height:2;rotation:0;visibility:visible;" path="m0,0l0,0l3845,2391l3845,2391l9613,2391l0,0xm84613,100000l90384,100000l94229,100000l100000,99042l100000,97606l94229,97606l90384,97606l84613,100000xee" coordsize="100000,100000" fillcolor="#E36421" stroked="f">
                  <v:path textboxrect="0,0,41538460,10334925"/>
                </v:shape>
                <v:shape id="shape 736" o:spid="_x0000_s736" style="position:absolute;left:66;top:5;width:0;height:2;rotation:0;visibility:visible;" path="m3704,0l0,0l3704,2438l9259,2438l9259,2438l3704,0xm81481,100000l90741,100000l96296,100000l100000,98535l100000,97560l96296,97560l87037,97560l81481,100000xee" coordsize="100000,100000" fillcolor="#E46821" stroked="f">
                  <v:path textboxrect="0,0,40000000,10536583"/>
                </v:shape>
                <v:shape id="shape 737" o:spid="_x0000_s737" style="position:absolute;left:66;top:5;width:0;height:1;rotation:0;visibility:visible;" path="m5262,0l0,0l0,0l5262,2512l5262,2512l8771,2512l5262,0xm78947,100000l82456,100000l87718,100000l96491,98993l100000,97486l87718,97486l78947,97486l78947,100000xee" coordsize="100000,100000" fillcolor="#E46B21" stroked="f">
                  <v:path textboxrect="0,0,37894736,10854270"/>
                </v:shape>
                <v:shape id="shape 738" o:spid="_x0000_s738" style="position:absolute;left:66;top:5;width:0;height:1;rotation:0;visibility:visible;" path="m5000,0l5000,0l0,0l5000,2563l8333,2563l13333,1537l5000,0xm75000,100000l83333,100000l86667,100000l95000,98461l100000,95896l86667,97435l75000,97435l75000,100000xee" coordsize="100000,100000" fillcolor="#E56E21" stroked="f">
                  <v:path textboxrect="0,0,36000000,11076921"/>
                </v:shape>
                <v:shape id="shape 739" o:spid="_x0000_s739" style="position:absolute;left:66;top:5;width:0;height:1;rotation:0;visibility:visible;" path="m3389,0l0,0l0,0l3389,2644l3389,1058l8475,1058l3389,0xm71185,100000l79660,100000l91523,100000l96609,97354l100000,96296l83049,97354l71185,97354l71185,100000xee" coordsize="100000,100000" fillcolor="#E57121" stroked="f">
                  <v:path textboxrect="0,0,36610168,11428569"/>
                </v:shape>
                <v:shape id="shape 740" o:spid="_x0000_s740" style="position:absolute;left:66;top:5;width:0;height:1;rotation:0;visibility:visible;" path="m8063,0l3225,1069l0,1069l3225,3743l8063,2674l11289,2674l8063,0xm67741,100000l79030,100000l91935,98394l95160,97324l100000,95720l83870,97324l67741,97324l67741,98394l67741,100000xee" coordsize="100000,100000" fillcolor="#E57422" stroked="f">
                  <v:path textboxrect="0,0,34838708,11550800"/>
                </v:shape>
                <v:shape id="shape 741" o:spid="_x0000_s741" style="position:absolute;left:66;top:5;width:0;height:1;rotation:0;visibility:visible;" path="m4838,0l0,0l0,1648l4838,2745l8063,2745l12903,2745l4838,0xm64514,100000l75806,100000l91935,98900l96773,97252l100000,94505l83870,97252l64514,97252l64514,100000xee" coordsize="100000,100000" fillcolor="#E67824" stroked="f">
                  <v:path textboxrect="0,0,34838708,11868129"/>
                </v:shape>
                <v:shape id="shape 742" o:spid="_x0000_s742" style="position:absolute;left:66;top:5;width:0;height:1;rotation:0;visibility:visible;" path="m7692,0l4613,0l0,1130l4613,2824l7692,2824l12306,2824l7692,0xm61537,100000l76921,100000l92306,98303l95384,95479l100000,94350l80000,95479l61537,97174l61537,98303l61537,100000xee" coordsize="100000,100000" fillcolor="#E67A24" stroked="f">
                  <v:path textboxrect="0,0,33230768,12203388"/>
                </v:shape>
                <v:shape id="shape 743" o:spid="_x0000_s743" style="position:absolute;left:66;top:5;width:0;height:1;rotation:0;visibility:visible;" path="m7813,0l3125,0l0,0l3125,2905l7813,2905l10938,2905l7813,0xm57813,100000l76563,100000l92188,97093l96875,95928l100000,93023l81250,95928l57813,97093l57813,98836l57813,100000xee" coordsize="100000,100000" fillcolor="#E77D25" stroked="f">
                  <v:path textboxrect="0,0,33750000,12558138"/>
                </v:shape>
                <v:shape id="shape 744" o:spid="_x0000_s744" style="position:absolute;left:66;top:5;width:0;height:1;rotation:0;visibility:visible;" path="m7813,0l3125,0l0,0l3125,1197l3125,2993l7813,2993l14063,1197l7813,0xm57813,100000l76563,98201l96875,97005l100000,94012l100000,92215l81250,95208l57813,97005l57813,98201l57813,100000xee" coordsize="100000,100000" fillcolor="#E78026" stroked="f">
                  <v:path textboxrect="0,0,33750000,12934129"/>
                </v:shape>
                <v:shape id="shape 745" o:spid="_x0000_s745" style="position:absolute;left:66;top:5;width:0;height:1;rotation:0;visibility:visible;" path="m7692,0l4613,0l0,0l4613,3086l7692,3086l10769,1852l7692,0xm53845,100000l76921,98764l95384,95678l95384,93826l100000,90741l80000,95678l56921,96912l53845,98764l53845,100000xee" coordsize="100000,100000" fillcolor="#E88327" stroked="f">
                  <v:path textboxrect="0,0,33230768,13333333"/>
                </v:shape>
                <v:shape id="shape 746" o:spid="_x0000_s746" style="position:absolute;left:66;top:5;width:0;height:1;rotation:0;visibility:visible;" path="m10447,0l4477,1875l0,1875l4477,5000l7461,3125l14924,3125l10447,0xm52238,100000l74625,98125l92537,95000l97014,91875l100000,88750l77611,95000l55222,96875l55222,98125l52238,100000xee" coordsize="100000,100000" fillcolor="#E88728" stroked="f">
                  <v:path textboxrect="0,0,32238805,13500000"/>
                </v:shape>
                <v:shape id="shape 747" o:spid="_x0000_s747" style="position:absolute;left:66;top:5;width:0;height:1;rotation:0;visibility:visible;" path="m6250,0l3125,1299l0,1299l0,4544l6250,3245l14063,3245l6250,0xm53125,100000l76563,98699l96875,93505l100000,92206l100000,88961l100000,88961l76563,93505l53125,96752l53125,98699l53125,100000xee" coordsize="100000,100000" fillcolor="#E98A29" stroked="f">
                  <v:path textboxrect="0,0,33750000,14025972"/>
                </v:shape>
                <v:shape id="shape 748" o:spid="_x0000_s748" style="position:absolute;left:66;top:5;width:0;height:1;rotation:0;visibility:visible;" path="m10938,0l3125,0l0,2000l3125,5333l10938,3333l14063,3333l14063,2000l10938,0xm53125,100000l76563,98000l100000,91333l100000,91333l100000,90000l100000,90000l100000,88000l76563,93333l53125,96667l53125,98000l53125,100000xee" coordsize="100000,100000" fillcolor="#EA8D2A" stroked="f">
                  <v:path textboxrect="0,0,33750000,14400000"/>
                </v:shape>
                <v:shape id="shape 749" o:spid="_x0000_s749" style="position:absolute;left:66;top:5;width:0;height:1;rotation:0;visibility:visible;" path="m14063,0l6250,0l0,1389l3125,3472l3125,4861l10938,3472l18750,3472l14063,1389l14063,0xm53125,100000l76563,96528l100000,91667l100000,89583l100000,88194l76563,93056l53125,96528l53125,98611l53125,100000xee" coordsize="100000,100000" fillcolor="#EA902B" stroked="f">
                  <v:path textboxrect="0,0,33750000,15000000"/>
                </v:shape>
                <v:shape id="shape 750" o:spid="_x0000_s750" style="position:absolute;left:66;top:5;width:0;height:1;rotation:0;visibility:visible;" path="m11289,0l8063,0l0,2141l0,3569l3225,3569l11289,3569l19354,3569l11289,0xm51611,100000l75806,96428l100000,90713l100000,89285l100000,87141l75806,92856l51611,96428l51611,97856l51611,100000xee" coordsize="100000,100000" fillcolor="#EB932B" stroked="f">
                  <v:path textboxrect="0,0,34838708,15428569"/>
                </v:shape>
                <v:shape id="shape 751" o:spid="_x0000_s751" style="position:absolute;left:66;top:5;width:0;height:1;rotation:0;visibility:visible;" path="m16127,0l8063,0l0,1491l3225,1491l3225,3729l11289,3729l19354,3729l19354,1491l16127,0xm51611,100000l75806,96269l100000,91044l100000,88806l100000,85074l75806,92537l51611,96269l51611,98507l51611,100000xee" coordsize="100000,100000" fillcolor="#EB962A" stroked="f">
                  <v:path textboxrect="0,0,34838708,16119402"/>
                </v:shape>
                <v:shape id="shape 752" o:spid="_x0000_s752" style="position:absolute;left:66;top:5;width:0;height:1;rotation:0;visibility:visible;" path="m16667,0l8333,0l0,0l0,2306l5000,3845l13333,3845l21667,3845l16667,2306l16667,0xm50000,100000l75000,96153l100000,90000l100000,86153l100000,84613l75000,92306l50000,96153l50000,97692l50000,100000xee" coordsize="100000,100000" fillcolor="#EC9A2A" stroked="f">
                  <v:path textboxrect="0,0,36000000,16615384"/>
                </v:shape>
                <v:shape id="shape 753" o:spid="_x0000_s753" style="position:absolute;left:66;top:5;width:0;height:1;rotation:0;visibility:visible;" path="m16667,0l8333,0l0,0l5000,1611l5000,4030l13333,4030l25000,4030l21667,1611l16667,0xm50000,100000l75000,95968l100000,87903l100000,86289l96667,83870l75000,91935l50000,95968l50000,98387l50000,100000xee" coordsize="100000,100000" fillcolor="#EC9D28" stroked="f">
                  <v:path textboxrect="0,0,36000000,17419354"/>
                </v:shape>
                <v:shape id="shape 754" o:spid="_x0000_s754" style="position:absolute;left:66;top:5;width:0;height:1;rotation:0;visibility:visible;" path="m17542,0l8771,0l0,0l0,2500l3507,4167l12280,4167l21051,2500l21051,2500l17542,0xm47368,100000l73683,95833l100000,87500l96491,85000l96491,83333l73683,91667l47368,95833l47368,97500l47368,100000xee" coordsize="100000,100000" fillcolor="#EDA025" stroked="f">
                  <v:path textboxrect="0,0,37894736,18000000"/>
                </v:shape>
                <v:shape id="shape 755" o:spid="_x0000_s755" style="position:absolute;left:66;top:5;width:0;height:1;rotation:0;visibility:visible;" path="m21817,0l9090,0l0,0l3634,1752l3634,4384l12727,4384l27271,1752l27271,1752l21817,0l21817,0xm49090,100000l76363,95613l100000,86840l100000,85086l100000,82456l76363,91227l49090,95613l49090,98245l49090,100000xee" coordsize="100000,100000" fillcolor="#EDA322" stroked="f">
                  <v:path textboxrect="0,0,39272726,18947368"/>
                </v:shape>
                <v:shape id="shape 756" o:spid="_x0000_s756" style="position:absolute;left:66;top:5;width:0;height:1;rotation:0;visibility:visible;" path="m18866,0l9433,1785l0,1785l0,4463l0,6250l15093,6250l24528,4463l24528,4463l28301,4463l24528,1785l18866,0xm47169,100000l75470,95535l100000,86606l100000,83928l100000,82141l75470,91069l47169,95535l47169,97319l47169,100000xee" coordsize="100000,100000" fillcolor="#EEA61E" stroked="f">
                  <v:path textboxrect="0,0,40754715,19285712"/>
                </v:shape>
                <v:shape id="shape 757" o:spid="_x0000_s757" style="position:absolute;left:66;top:5;width:0;height:1;rotation:0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e" coordsize="100000,100000" fillcolor="#EFAB15" stroked="f">
                  <v:path textboxrect="0,0,40754715,20186914"/>
                </v:shape>
                <v:shape id="shape 758" o:spid="_x0000_s758" style="position:absolute;left:66;top:5;width:0;height:1;rotation:0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e" coordsize="100000,100000" fillcolor="#EFAE09" stroked="f">
                  <v:path textboxrect="0,0,40754715,21176469"/>
                </v:shape>
                <v:shape id="shape 759" o:spid="_x0000_s759" style="position:absolute;left:66;top:5;width:0;height:0;rotation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e" coordsize="100000,100000" fillcolor="#F0B100" stroked="f">
                  <v:path textboxrect="0,0,45957446,22268039"/>
                </v:shape>
                <v:shape id="shape 760" o:spid="_x0000_s760" style="position:absolute;left:66;top:5;width:0;height:0;rotation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e" coordsize="100000,100000" fillcolor="#F0B500" stroked="f">
                  <v:path textboxrect="0,0,45957446,23478259"/>
                </v:shape>
                <v:shape id="shape 761" o:spid="_x0000_s761" style="position:absolute;left:66;top:5;width:0;height:0;rotation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e" coordsize="100000,100000" fillcolor="#F2B900" stroked="f">
                  <v:path textboxrect="0,0,48000000,24827585"/>
                </v:shape>
                <v:shape id="shape 762" o:spid="_x0000_s762" style="position:absolute;left:66;top:5;width:0;height:0;rotation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e" coordsize="100000,100000" fillcolor="#F3BE00" stroked="f">
                  <v:path textboxrect="0,0,50232557,26341462"/>
                </v:shape>
                <v:shape id="shape 763" o:spid="_x0000_s763" style="position:absolute;left:66;top:5;width:0;height:0;rotation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e" coordsize="100000,100000" fillcolor="#F4C200" stroked="f">
                  <v:path textboxrect="0,0,50232557,28051946"/>
                </v:shape>
                <v:shape id="shape 764" o:spid="_x0000_s764" style="position:absolute;left:66;top:5;width:0;height:0;rotation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e" coordsize="100000,100000" fillcolor="#F5C600" stroked="f">
                  <v:path textboxrect="0,0,58378377,30000000"/>
                </v:shape>
                <v:shape id="shape 765" o:spid="_x0000_s765" style="position:absolute;left:66;top:6;width:0;height:0;rotation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e" coordsize="100000,100000" fillcolor="#F6CA00" stroked="f">
                  <v:path textboxrect="0,0,58378377,32238805"/>
                </v:shape>
                <v:shape id="shape 766" o:spid="_x0000_s766" style="position:absolute;left:66;top:6;width:0;height:0;rotation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e" coordsize="100000,100000" fillcolor="#F7CD00" stroked="f">
                  <v:path textboxrect="0,0,65454543,34838708"/>
                </v:shape>
                <v:shape id="shape 767" o:spid="_x0000_s767" style="position:absolute;left:66;top:6;width:0;height:0;rotation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e" coordsize="100000,100000" fillcolor="#F8D100" stroked="f">
                  <v:path textboxrect="0,0,65454543,37241377"/>
                </v:shape>
                <v:shape id="shape 768" o:spid="_x0000_s768" style="position:absolute;left:66;top:6;width:0;height:0;rotation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e" coordsize="100000,100000" fillcolor="#F7D400" stroked="f">
                  <v:path textboxrect="0,0,72000000,41538460"/>
                </v:shape>
                <v:shape id="shape 769" o:spid="_x0000_s769" style="position:absolute;left:66;top:6;width:0;height:0;rotation:0;visibility:visible;" path="m100000,52083l88000,31250l68000,16667l40000,6250l0,0l0,0l0,6250l0,10417l28000,16667l60000,27083l68000,37500l80000,52083l68000,62500l68000,72917l48000,83333l40000,89583l40000,93750l40000,100000l60000,93750l80000,79167l88000,68750l100000,52083xee" coordsize="100000,100000" fillcolor="#F6D700" stroked="f">
                  <v:path textboxrect="0,0,86400000,45000000"/>
                </v:shape>
                <v:shape id="shape 770" o:spid="_x0000_s770" style="position:absolute;left:66;top:6;width:0;height:0;rotation:0;visibility:visible;" path="m100000,52380l90907,35713l68181,16667l31817,4762l0,0l0,4762l9090,11903l31817,16667l54544,28569l68181,40475l77271,52380l68181,71428l45454,88095l45454,95236l45454,100000l68181,95236l77271,83333l90907,71428l100000,52380xee" coordsize="100000,100000" fillcolor="#F5D900" stroked="f">
                  <v:path textboxrect="0,0,98181817,51428569"/>
                </v:shape>
                <v:shape id="shape 771" o:spid="_x0000_s771" style="position:absolute;left:66;top:6;width:0;height:0;rotation:0;visibility:visible;" path="m100000,52630l85000,34208l75000,21051l35000,7894l0,0l10000,7894l10000,13157l35000,21051l50000,26315l60000,39472l75000,52630l60000,73683l35000,86840l50000,92104l50000,100000l60000,92104l85000,78947l85000,65789l100000,52630xee" coordsize="100000,100000" fillcolor="#F4DB00" stroked="f">
                  <v:path textboxrect="0,0,108000000,56842104"/>
                </v:shape>
                <v:shape id="shape 772" o:spid="_x0000_s772" style="position:absolute;left:66;top:6;width:0;height:0;rotation:0;visibility:visible;" path="m100000,53125l86667,37500l66667,21875l33333,6250l0,0l0,6250l0,15625l53333,31250l66667,53125l53333,68750l33333,84375l33333,93750l53333,100000l86667,78125l100000,53125xee" coordsize="100000,100000" fillcolor="#F4DD00" stroked="f">
                  <v:path textboxrect="0,0,144000000,67500000"/>
                </v:shape>
                <v:shape id="shape 773" o:spid="_x0000_s773" style="position:absolute;left:66;top:6;width:0;height:0;rotation:0;visibility:visible;" path="m100000,53569l76921,35713l61537,17856l38461,10713l0,0l0,10713l23076,28569l38461,35713l61537,53569l61537,64285l38461,71428l38461,89285l38461,100000l76921,82141l100000,53569xee" coordsize="100000,100000" fillcolor="#F3E000" stroked="f">
                  <v:path textboxrect="0,0,166153844,77142856"/>
                </v:shape>
                <v:shape id="shape 774" o:spid="_x0000_s774" style="position:absolute;left:66;top:6;width:0;height:0;rotation:0;visibility:visible;" path="m100000,54544l80000,22727l0,0l30000,22727l30000,31817l50000,45454l50000,54544l50000,68181l50000,68181l50000,77271l50000,100000l80000,77271l100000,54544xee" coordsize="100000,100000" fillcolor="#F3E200" stroked="f">
                  <v:path textboxrect="0,0,216000000,98181817"/>
                </v:shape>
                <v:shape id="shape 775" o:spid="_x0000_s775" style="position:absolute;left:66;top:6;width:0;height:0;rotation:0;visibility:visible;" path="m100000,58333l40000,16667l0,0l0,58333l40000,100000l100000,83333l100000,58333xee" coordsize="100000,100000" fillcolor="#F3E400" stroked="f">
                  <v:path textboxrect="0,0,432000000,180000000"/>
                </v:shape>
                <v:shape id="shape 776" o:spid="_x0000_s776" style="position:absolute;left:66;top:6;width:0;height:0;rotation:0;visibility:visible;" path="m100000,62500l100000,37500l0,0l0,62500l100000,100000l100000,100000l100000,62500xee" coordsize="100000,100000" fillcolor="#F2E500" stroked="f">
                  <v:path textboxrect="0,0,1080000000,270000000"/>
                </v:shape>
                <v:shape id="shape 777" o:spid="_x0000_s777" style="position:absolute;left:66;top:5;width:0;height:2;rotation:0;visibility:visible;" path="m59769,100000l65516,85713l65516,72319l63218,60266l57470,49106l48275,37944l36780,25444l20688,13391l0,0l36780,18750l65516,35713l80458,44641l88505,54463l97699,65625l100000,76785l91954,84375l82757,90178l71264,94641l59769,100000ee" coordsize="100000,100000" filled="f" strokecolor="#E15520">
                  <v:path textboxrect="0,0,24827585,9642856"/>
                  <v:stroke dashstyle="solid"/>
                </v:shape>
                <v:shape id="shape 778" o:spid="_x0000_s778" style="position:absolute;left:67;top:13;width:0;height:0;rotation:0;visibility:visible;" path="m0,60000l0,60000l100000,0l100000,60000l0,100000l0,60000xee" coordsize="100000,100000" fillcolor="#E15520" stroked="f">
                  <v:path textboxrect="0,0,720000000,432000000"/>
                </v:shape>
                <v:shape id="shape 779" o:spid="_x0000_s779" style="position:absolute;left:67;top:13;width:0;height:0;rotation:0;visibility:visible;" path="m100000,0l40000,0l0,40000l0,100000l40000,40000l100000,0xee" coordsize="100000,100000" fillcolor="#E15720" stroked="f">
                  <v:path textboxrect="0,0,432000000,432000000"/>
                </v:shape>
                <v:shape id="shape 780" o:spid="_x0000_s780" style="position:absolute;left:67;top:13;width:0;height:0;rotation:0;visibility:visible;" path="m100000,28569l100000,0l0,71428l60000,71428l60000,100000l60000,71428l100000,28569xee" coordsize="100000,100000" fillcolor="#E25A20" stroked="f">
                  <v:path textboxrect="0,0,432000000,308571428"/>
                </v:shape>
                <v:shape id="shape 781" o:spid="_x0000_s781" style="position:absolute;left:65;top:13;width:2;height:1;rotation:0;visibility:visible;" path="m100000,2727l100000,0l97861,2727l98718,4544l98718,7271l100000,4544l100000,2727xm0,100000l0,100000l0,100000l0,100000xee" coordsize="100000,100000" fillcolor="#E25D20" stroked="f">
                  <v:path textboxrect="0,0,9230768,19636363"/>
                </v:shape>
                <v:shape id="shape 782" o:spid="_x0000_s782" style="position:absolute;left:65;top:13;width:2;height:1;rotation:0;visibility:visible;" path="m100000,1833l100000,0l98718,0l97861,1833l97861,4586l98718,6421l98718,4586l100000,1833xm0,98164l1280,98164l1280,98164l1280,100000l1280,100000l0,98164xee" coordsize="100000,100000" fillcolor="#E35F20" stroked="f">
                  <v:path textboxrect="0,0,9230768,19816511"/>
                </v:shape>
                <v:shape id="shape 783" o:spid="_x0000_s783" style="position:absolute;left:65;top:13;width:2;height:1;rotation:0;visibility:visible;" path="m100000,4463l100000,1785l99132,0l97833,4463l99132,6250l99132,8928l100000,6250l100000,4463xm0,95535l0,95535l1299,97319l3030,100000l2164,97319l2164,95535l0,95535xee" coordsize="100000,100000" fillcolor="#E36221" stroked="f">
                  <v:path textboxrect="0,0,9350648,19285712"/>
                </v:shape>
                <v:shape id="shape 784" o:spid="_x0000_s784" style="position:absolute;left:65;top:13;width:2;height:1;rotation:0;visibility:visible;" path="m100000,4544l99123,2727l99123,0l96928,2727l97806,4544l97806,9090l99123,7271l100000,4544xm0,95454l0,97271l1752,100000l3069,100000l3069,97271l1752,95454l0,95454xee" coordsize="100000,100000" fillcolor="#E46521" stroked="f">
                  <v:path textboxrect="0,0,9473682,19636363"/>
                </v:shape>
                <v:shape id="shape 785" o:spid="_x0000_s785" style="position:absolute;left:65;top:13;width:2;height:1;rotation:0;visibility:visible;" path="m100000,4586l100000,1833l98660,0l96428,1833l97766,4586l98660,9174l98660,6421l100000,4586xm0,93576l0,95412l891,98164l2231,98164l4463,100000l3125,95412l2231,90824l0,93576xee" coordsize="100000,100000" fillcolor="#E46821" stroked="f">
                  <v:path textboxrect="0,0,9642856,19816511"/>
                </v:shape>
                <v:shape id="shape 786" o:spid="_x0000_s786" style="position:absolute;left:65;top:13;width:2;height:1;rotation:0;visibility:visible;" path="m100000,6250l100000,1785l99086,0l97715,1785l97715,4463l97715,6250l99086,10713l100000,8928l100000,6250xm0,91069l1368,92856l1368,95535l3653,97319l4565,100000l3653,92856l2282,88391l0,91069xee" coordsize="100000,100000" fillcolor="#E46A21" stroked="f">
                  <v:path textboxrect="0,0,9863011,19285712"/>
                </v:shape>
                <v:shape id="shape 787" o:spid="_x0000_s787" style="position:absolute;left:65;top:13;width:2;height:1;rotation:0;visibility:visible;" path="m100000,7141l99074,2678l97685,0l96759,2678l97685,7141l99074,11606l99074,8928l100000,7141xm0,86606l926,91069l2315,95535l3241,98213l5556,100000l3241,93750l2315,86606l0,86606xee" coordsize="100000,100000" fillcolor="#E56D21" stroked="f">
                  <v:path textboxrect="0,0,10000000,19285712"/>
                </v:shape>
                <v:shape id="shape 788" o:spid="_x0000_s788" style="position:absolute;left:65;top:13;width:2;height:1;rotation:0;visibility:visible;" path="m100000,6250l98583,1785l98583,0l97641,0l96225,1785l97641,6250l98583,10713l100000,8928l100000,6250xm0,83928l1414,88391l2356,95535l4715,97319l6132,100000l3773,91069l2356,83928l0,83928xee" coordsize="100000,100000" fillcolor="#E57021" stroked="f">
                  <v:path textboxrect="0,0,10188678,19285712"/>
                </v:shape>
                <v:shape id="shape 789" o:spid="_x0000_s789" style="position:absolute;left:65;top:13;width:2;height:1;rotation:0;visibility:visible;" path="m100000,8771l98563,4384l97606,0l96171,1752l95215,1752l96171,6139l97606,10525l98563,10525l100000,8771xm0,82456l956,89472l3347,95613l4782,98245l7176,100000l4782,91227l2391,80701l0,82456xee" coordsize="100000,100000" fillcolor="#E57322" stroked="f">
                  <v:path textboxrect="0,0,10334925,18947368"/>
                </v:shape>
                <v:shape id="shape 790" o:spid="_x0000_s790" style="position:absolute;left:65;top:13;width:2;height:1;rotation:0;visibility:visible;" path="m100000,8694l99019,4347l97549,0l96567,2606l97549,6956l99019,11303l99019,8694l100000,8694xm0,80000l1470,86956l3921,95650l6370,97391l8822,100000l4900,88694l2449,78259l0,80000xee" coordsize="100000,100000" fillcolor="#E67523" stroked="f">
                  <v:path textboxrect="0,0,10588233,18782606"/>
                </v:shape>
                <v:shape id="shape 791" o:spid="_x0000_s791" style="position:absolute;left:65;top:13;width:1;height:1;rotation:0;visibility:visible;" path="m100000,8546l98491,4273l97486,0l97486,2563l95979,4273l97486,8546l98491,12819l100000,11111l100000,8546xm0,76921l2512,87178l5023,95725l7537,98289l10049,100000l5023,87178l2512,76921l0,76921xee" coordsize="100000,100000" fillcolor="#E67824" stroked="f">
                  <v:path textboxrect="0,0,10854270,18461537"/>
                </v:shape>
                <v:shape id="shape 792" o:spid="_x0000_s792" style="position:absolute;left:65;top:13;width:1;height:1;rotation:0;visibility:visible;" path="m100000,8771l98477,4384l97461,0l94924,1752l95938,8771l97461,13157l98477,10525l100000,8771xm0,76315l2537,86840l6597,98245l9137,100000l11674,100000l6597,89472l2537,76315l0,76315xee" coordsize="100000,100000" fillcolor="#E67A24" stroked="f">
                  <v:path textboxrect="0,0,10964465,18947368"/>
                </v:shape>
                <v:shape id="shape 793" o:spid="_x0000_s793" style="position:absolute;left:65;top:13;width:1;height:1;rotation:0;visibility:visible;" path="m100000,8694l98951,4347l97382,0l96333,0l94764,2606l96333,8694l97382,13042l98951,11303l100000,8694xm0,73912l2616,84347l7852,97391l10470,97391l13088,100000l6282,86956l2616,71303l0,73912xee" coordsize="100000,100000" fillcolor="#E77C25" stroked="f">
                  <v:path textboxrect="0,0,11308900,18782606"/>
                </v:shape>
                <v:shape id="shape 794" o:spid="_x0000_s794" style="position:absolute;left:65;top:13;width:1;height:1;rotation:0;visibility:visible;" path="m100000,11111l98394,6836l97324,0l95720,2563l94650,4273l97324,8546l98394,15384l98394,12819l100000,11111xm0,72648l4278,85470l9625,95725l12299,98289l14972,100000l6951,85470l2674,70083l0,72648xee" coordsize="100000,100000" fillcolor="#E77F26" stroked="f">
                  <v:path textboxrect="0,0,11550800,18461537"/>
                </v:shape>
                <v:shape id="shape 795" o:spid="_x0000_s795" style="position:absolute;left:65;top:13;width:1;height:1;rotation:0;visibility:visible;" path="m100000,10525l98894,6139l97236,0l96132,1752l96132,1752l97236,8771l98894,14912l100000,13157l100000,10525xm0,69296l3866,85086l11049,98245l13810,100000l16574,100000l12153,93859l8287,86840l3866,78069l2762,69296l0,69296xee" coordsize="100000,100000" fillcolor="#E88227" stroked="f">
                  <v:path textboxrect="0,0,11933701,18947368"/>
                </v:shape>
                <v:shape id="shape 796" o:spid="_x0000_s796" style="position:absolute;left:65;top:13;width:1;height:1;rotation:0;visibility:visible;" path="m100000,11606l98882,4463l96088,0l96088,0l94412,2678l96088,8928l97206,16069l98882,13391l100000,11606xm0,68750l4468,84819l12847,100000l15641,100000l18435,100000l12847,93750l8380,86606l5586,77678l1676,68750l0,68750xee" coordsize="100000,100000" fillcolor="#E88527" stroked="f">
                  <v:path textboxrect="0,0,12067037,19285712"/>
                </v:shape>
                <v:shape id="shape 797" o:spid="_x0000_s797" style="position:absolute;left:65;top:13;width:1;height:1;rotation:0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e" coordsize="100000,100000" fillcolor="#E88728" stroked="f">
                  <v:path textboxrect="0,0,12413791,19285712"/>
                </v:shape>
                <v:shape id="shape 798" o:spid="_x0000_s798" style="position:absolute;left:65;top:13;width:1;height:1;rotation:0;visibility:visible;" path="m100000,13759l98829,6421l97074,0l95905,0l94150,1833l97074,9174l98829,18347l98829,15595l100000,13759xm0,67889l4093,77063l7016,86238l11694,93576l17542,100000l17542,100000l18713,100000l20468,100000l14618,93576l9940,84403l7016,75229l2924,66053l0,67889xee" coordsize="100000,100000" fillcolor="#E98A29" stroked="f">
                  <v:path textboxrect="0,0,12631578,19816511"/>
                </v:shape>
                <v:shape id="shape 799" o:spid="_x0000_s799" style="position:absolute;left:65;top:13;width:1;height:1;rotation:0;visibility:visible;" path="m100000,15595l98201,9174l97005,0l95208,1833l94012,4586l97005,11007l98201,20183l100000,18347l100000,15595xm0,66053l4789,77063l7782,84403l11975,93576l17963,100000l19759,100000l20956,98164l16766,90824l10778,84403l7782,75229l2993,66053l0,66053xee" coordsize="100000,100000" fillcolor="#EA8D2A" stroked="f">
                  <v:path textboxrect="0,0,12934129,19816511"/>
                </v:shape>
                <v:shape id="shape 800" o:spid="_x0000_s800" style="position:absolute;left:66;top:13;width:1;height:1;rotation:0;visibility:visible;" path="m100000,16822l98169,7475l95120,0l93900,2803l93900,2803l95120,12148l96949,21493l98169,18690l100000,16822xm0,65419l4266,74766l7315,84111l12194,93456l18292,100000l19512,98130l21340,98130l16463,90653l10366,84111l7315,74766l3049,62616l0,65419xee" coordsize="100000,100000" fillcolor="#EA902B" stroked="f">
                  <v:path textboxrect="0,0,13170731,20186914"/>
                </v:shape>
                <v:shape id="shape 801" o:spid="_x0000_s801" style="position:absolute;left:66;top:13;width:1;height:1;rotation:0;visibility:visible;" path="m100000,16667l98741,6861l95597,0l95597,0l93711,1961l95597,11764l96854,21567l98741,19606l100000,16667xm0,65685l5030,75488l8176,85294l14465,92155l18866,100000l20755,100000l23898,97058l17609,92155l11319,82352l8176,72549l3144,62743l0,65685xee" coordsize="100000,100000" fillcolor="#EB922B" stroked="f">
                  <v:path textboxrect="0,0,13584905,21176469"/>
                </v:shape>
                <v:shape id="shape 802" o:spid="_x0000_s802" style="position:absolute;left:66;top:13;width:1;height:1;rotation:0;visibility:visible;" path="m100000,19606l98051,9803l96752,0l94803,1961l93505,1961l94803,11764l96752,24509l98051,21567l100000,19606xm0,62743l4544,75488l7792,85294l14285,92155l19479,100000l22727,97058l24025,97058l17532,90194l11037,82352l7792,72549l3245,62743l0,62743xee" coordsize="100000,100000" fillcolor="#EB952B" stroked="f">
                  <v:path textboxrect="0,0,14025972,21176469"/>
                </v:shape>
                <v:shape id="shape 803" o:spid="_x0000_s803" style="position:absolute;left:66;top:13;width:1;height:0;rotation:0;visibility:visible;" path="m100000,20618l98657,10308l96644,0l95301,0l93287,3093l96644,13400l96644,25773l98657,23711l100000,20618xm0,63917l5368,74225l8725,84535l15435,94845l22146,100000l23488,100000l25502,100000l18792,92782l12079,84535l8725,74225l3354,63917l0,63917xee" coordsize="100000,100000" fillcolor="#EC982A" stroked="f">
                  <v:path textboxrect="0,0,14496643,22268039"/>
                </v:shape>
                <v:shape id="shape 804" o:spid="_x0000_s804" style="position:absolute;left:66;top:13;width:1;height:0;rotation:0;visibility:visible;" path="m100000,23711l97917,10308l96528,0l94444,3093l93056,3093l96528,15463l97917,28866l97917,25773l100000,23711xm0,63917l4861,74225l8333,84535l15278,92782l22222,100000l24306,100000l25694,97938l18750,92782l13889,82472l6944,74225l3472,61854l0,63917xee" coordsize="100000,100000" fillcolor="#EC9B29" stroked="f">
                  <v:path textboxrect="0,0,15000000,22268039"/>
                </v:shape>
              </v:group>
              <v:group id="group 805" o:spid="_x0000_s0000" style="position:absolute;left:63;top:6;width:4;height:9;" coordorigin="63,6" coordsize="4,9">
                <v:shape id="shape 806" o:spid="_x0000_s806" style="position:absolute;left:66;top:13;width:1;height:0;rotation:0;visibility:visible;" path="m100000,23403l100000,10637l96403,0l94963,0l92806,2127l96403,15956l98560,28722l100000,26595l100000,23403xm0,62764l5755,73403l9352,84042l16546,92551l23741,100000l25178,97870l28775,97870l20144,89361l14387,81914l7192,71275l3595,60637l0,62764xee" coordsize="100000,100000" fillcolor="#EC9D28" stroked="f">
                  <v:path textboxrect="0,0,15539567,22978722"/>
                </v:shape>
                <v:shape id="shape 807" o:spid="_x0000_s807" style="position:absolute;left:66;top:13;width:1;height:0;rotation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e" coordsize="100000,100000" fillcolor="#EDA025" stroked="f">
                  <v:path textboxrect="0,0,15882351,23478259"/>
                </v:shape>
                <v:shape id="shape 808" o:spid="_x0000_s808" style="position:absolute;left:66;top:13;width:1;height:0;rotation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e" coordsize="100000,100000" fillcolor="#EDA322" stroked="f">
                  <v:path textboxrect="0,0,16363634,24000000"/>
                </v:shape>
                <v:shape id="shape 809" o:spid="_x0000_s809" style="position:absolute;left:66;top:13;width:1;height:0;rotation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e" coordsize="100000,100000" fillcolor="#EEA520" stroked="f">
                  <v:path textboxrect="0,0,17142856,25714284"/>
                </v:shape>
                <v:shape id="shape 810" o:spid="_x0000_s810" style="position:absolute;left:66;top:13;width:1;height:0;rotation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e" coordsize="100000,100000" fillcolor="#EEA91A" stroked="f">
                  <v:path textboxrect="0,0,17704916,25714284"/>
                </v:shape>
                <v:shape id="shape 811" o:spid="_x0000_s811" style="position:absolute;left:66;top:13;width:1;height:0;rotation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e" coordsize="100000,100000" fillcolor="#EFAC12" stroked="f">
                  <v:path textboxrect="0,0,18620687,27000000"/>
                </v:shape>
                <v:shape id="shape 812" o:spid="_x0000_s812" style="position:absolute;left:66;top:13;width:1;height:0;rotation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e" coordsize="100000,100000" fillcolor="#EFAF04" stroked="f">
                  <v:path textboxrect="0,0,19285712,28051946"/>
                </v:shape>
                <v:shape id="shape 813" o:spid="_x0000_s813" style="position:absolute;left:66;top:13;width:1;height:0;rotation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e" coordsize="100000,100000" fillcolor="#F0B100" stroked="f">
                  <v:path textboxrect="0,0,20377356,29189187"/>
                </v:shape>
                <v:shape id="shape 814" o:spid="_x0000_s814" style="position:absolute;left:66;top:13;width:1;height:0;rotation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e" coordsize="100000,100000" fillcolor="#F0B500" stroked="f">
                  <v:path textboxrect="0,0,21176469,30000000"/>
                </v:shape>
                <v:shape id="shape 815" o:spid="_x0000_s815" style="position:absolute;left:66;top:13;width:0;height:0;rotation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e" coordsize="100000,100000" fillcolor="#F2B900" stroked="f">
                  <v:path textboxrect="0,0,22268039,32238805"/>
                </v:shape>
                <v:shape id="shape 816" o:spid="_x0000_s816" style="position:absolute;left:66;top:13;width:0;height:0;rotation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e" coordsize="100000,100000" fillcolor="#F3BD00" stroked="f">
                  <v:path textboxrect="0,0,23478259,33230768"/>
                </v:shape>
                <v:shape id="shape 817" o:spid="_x0000_s817" style="position:absolute;left:66;top:13;width:0;height:0;rotation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e" coordsize="100000,100000" fillcolor="#F3BF00" stroked="f">
                  <v:path textboxrect="0,0,24827585,36610168"/>
                </v:shape>
                <v:shape id="shape 818" o:spid="_x0000_s818" style="position:absolute;left:66;top:13;width:0;height:0;rotation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e" coordsize="100000,100000" fillcolor="#F5C300" stroked="f">
                  <v:path textboxrect="0,0,26341462,37894736"/>
                </v:shape>
                <v:shape id="shape 819" o:spid="_x0000_s819" style="position:absolute;left:66;top:13;width:0;height:0;rotation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e" coordsize="100000,100000" fillcolor="#F5C700" stroked="f">
                  <v:path textboxrect="0,0,28051946,41538460"/>
                </v:shape>
                <v:shape id="shape 820" o:spid="_x0000_s820" style="position:absolute;left:66;top:13;width:0;height:0;rotation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e" coordsize="100000,100000" fillcolor="#F6CB00" stroked="f">
                  <v:path textboxrect="0,0,30000000,43200000"/>
                </v:shape>
                <v:shape id="shape 821" o:spid="_x0000_s821" style="position:absolute;left:66;top:13;width:0;height:0;rotation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e" coordsize="100000,100000" fillcolor="#F7CD00" stroked="f">
                  <v:path textboxrect="0,0,30857141,49090907"/>
                </v:shape>
                <v:shape id="shape 822" o:spid="_x0000_s822" style="position:absolute;left:66;top:13;width:0;height:0;rotation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e" coordsize="100000,100000" fillcolor="#F8D100" stroked="f">
                  <v:path textboxrect="0,0,33750000,51428569"/>
                </v:shape>
                <v:shape id="shape 823" o:spid="_x0000_s823" style="position:absolute;left:66;top:13;width:0;height:0;rotation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e" coordsize="100000,100000" fillcolor="#F7D400" stroked="f">
                  <v:path textboxrect="0,0,36000000,58378377"/>
                </v:shape>
                <v:shape id="shape 824" o:spid="_x0000_s824" style="position:absolute;left:66;top:13;width:0;height:0;rotation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e" coordsize="100000,100000" fillcolor="#F6D500" stroked="f">
                  <v:path textboxrect="0,0,39272726,61714284"/>
                </v:shape>
                <v:shape id="shape 825" o:spid="_x0000_s825" style="position:absolute;left:66;top:13;width:0;height:0;rotation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e" coordsize="100000,100000" fillcolor="#F6D700" stroked="f">
                  <v:path textboxrect="0,0,43200000,72000000"/>
                </v:shape>
                <v:shape id="shape 826" o:spid="_x0000_s826" style="position:absolute;left:66;top:13;width:0;height:0;rotation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e" coordsize="100000,100000" fillcolor="#F5DA00" stroked="f">
                  <v:path textboxrect="0,0,48000000,72000000"/>
                </v:shape>
                <v:shape id="shape 827" o:spid="_x0000_s827" style="position:absolute;left:66;top:13;width:0;height:0;rotation:0;visibility:visible;" path="m100000,12000l100000,0l100000,0l92500,0l87500,12000l87500,12000l80000,32000l75000,60000l62500,72000l42500,80000l25000,72000l12500,60000l5000,60000l0,60000l17500,92000l42500,100000l67500,92000l80000,72000l92500,40000l100000,12000xee" coordsize="100000,100000" fillcolor="#F4DC00" stroked="f">
                  <v:path textboxrect="0,0,54000000,86400000"/>
                </v:shape>
                <v:shape id="shape 828" o:spid="_x0000_s828" style="position:absolute;left:66;top:13;width:0;height:0;rotation:0;visibility:visible;" path="m100000,13042l100000,0l100000,0l94285,13042l85713,13042l80000,34782l71428,56521l57141,65215l42856,78259l28569,65215l14285,56521l8569,65215l0,65215l22856,86956l42856,100000l65713,86956l85713,65215l94285,43477l100000,13042xee" coordsize="100000,100000" fillcolor="#F4DD00" stroked="f">
                  <v:path textboxrect="0,0,61714284,93913041"/>
                </v:shape>
                <v:shape id="shape 829" o:spid="_x0000_s829" style="position:absolute;left:66;top:13;width:0;height:0;rotation:0;visibility:visible;" path="m100000,0l100000,0l90000,0l83333,0l73333,29410l66667,41176l56667,58822l40000,70588l33333,58822l16667,58822l6667,58822l0,70588l16667,88234l40000,100000l66667,88234l83333,70588l90000,29410l100000,0xee" coordsize="100000,100000" fillcolor="#F4DF00" stroked="f">
                  <v:path textboxrect="0,0,72000000,127058821"/>
                </v:shape>
                <v:shape id="shape 830" o:spid="_x0000_s830" style="position:absolute;left:66;top:13;width:0;height:0;rotation:0;visibility:visible;" path="m0,66667l20000,80000l40000,100000l60000,80000l80000,66667l92000,33333l100000,0l92000,13333l80000,13333l60000,46667l40000,66667l32000,66667l32000,46667l12000,66667l0,66667xee" coordsize="100000,100000" fillcolor="#F3E100" stroked="f">
                  <v:path textboxrect="0,0,86400000,144000000"/>
                </v:shape>
                <v:shape id="shape 831" o:spid="_x0000_s831" style="position:absolute;left:66;top:13;width:0;height:0;rotation:0;visibility:visible;" path="m0,83333l25000,83333l35000,100000l60000,83333l75000,58333l85000,41667l100000,0l85000,16667l60000,41667l50000,41667l35000,58333l35000,58333l25000,58333l0,83333xee" coordsize="100000,100000" fillcolor="#F3E300" stroked="f">
                  <v:path textboxrect="0,0,108000000,180000000"/>
                </v:shape>
                <v:shape id="shape 832" o:spid="_x0000_s832" style="position:absolute;left:66;top:13;width:0;height:0;rotation:0;visibility:visible;" path="m0,62500l0,100000l16667,100000l58333,62500l100000,0l41667,37500l0,62500xee" coordsize="100000,100000" fillcolor="#F3E400" stroked="f">
                  <v:path textboxrect="0,0,180000000,270000000"/>
                </v:shape>
                <v:shape id="shape 833" o:spid="_x0000_s833" style="position:absolute;left:66;top:14;width:0;height:0;rotation:0;visibility:visible;" path="m0,100000l0,100000l60000,0l100000,0l60000,0l0,100000xee" coordsize="100000,100000" fillcolor="#F2E600" stroked="f">
                  <v:path textboxrect="0,0,432000000,1080000000"/>
                </v:shape>
                <v:shape id="shape 834" o:spid="_x0000_s834" style="position:absolute;left:65;top:13;width:2;height:1;rotation:0;visibility:visible;" path="m0,80984l15479,73942l29287,69014l41421,61970l53975,52815l65690,44366l75731,31690l88282,17604l100000,0l93722,17604l86192,33801l79079,47887l70711,61970l61505,73942l51044,84507l39329,92956l27194,100000l18826,98590l12551,92956l6275,85914l0,80984ee" coordsize="100000,100000" filled="f" strokecolor="#E77817">
                  <v:path textboxrect="0,0,9037655,15211266"/>
                  <v:stroke dashstyle="solid"/>
                </v:shape>
                <v:shape id="shape 835" o:spid="_x0000_s835" style="position:absolute;left:66;top:8;width:0;height:0;rotation:0;visibility:visible;" path="m100000,100000l0,0l100000,60000l100000,100000l100000,100000xee" coordsize="100000,100000" fillcolor="#E15520" stroked="f">
                  <v:path textboxrect="0,0,720000000,4320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rotation:0;visibility:visible;" path="m0,0l0,0l0,100000l100000,100000l0,0xee" coordsize="100000,100000" fillcolor="#E25C20" stroked="f">
                  <v:path textboxrect="0,0,1080000000,432000000"/>
                </v:shape>
                <v:shape id="shape 838" o:spid="_x0000_s838" style="position:absolute;left:66;top:8;width:0;height:0;rotation:0;visibility:visible;" path="m0,0l0,0l0,100000l100000,100000l0,0xee" coordsize="100000,100000" fillcolor="#E35F20" stroked="f">
                  <v:path textboxrect="0,0,1080000000,432000000"/>
                </v:shape>
                <v:shape id="shape 839" o:spid="_x0000_s839" style="position:absolute;left:66;top:8;width:0;height:1;rotation:0;visibility:visible;" path="m2597,0l0,0l0,2856l2597,2856l2597,2856l2597,0xm70130,100000l70130,100000l87012,100000l100000,97141l83116,98285l70130,100000xee" coordsize="100000,100000" fillcolor="#E36321" stroked="f">
                  <v:path textboxrect="0,0,28051946,12342856"/>
                </v:shape>
                <v:shape id="shape 840" o:spid="_x0000_s840" style="position:absolute;left:66;top:8;width:1;height:1;rotation:0;visibility:visible;" path="m1961,0l0,0l1961,2905l1961,2905l4900,2905l1961,0xm100000,89535l97058,89535l97058,89535l95097,89535l97058,89535l100000,89535xm50979,98255l52940,98255l52940,100000l62743,100000l70588,98255l75488,97093l82352,94185l67646,97093l50979,98255xee" coordsize="100000,100000" fillcolor="#E46721" stroked="f">
                  <v:path textboxrect="0,0,21176469,12558138"/>
                </v:shape>
                <v:shape id="shape 841" o:spid="_x0000_s841" style="position:absolute;left:66;top:8;width:1;height:1;rotation:0;visibility:visible;" path="m1961,0l1961,0l0,0l1961,4704l1961,2940l4900,2940l1961,0xm52940,100000l62743,98234l75488,97058l85294,92352l100000,89410l97058,88234l95097,88234l85294,91176l72549,94116l62743,95294l48037,97058l50979,98234l52940,100000xee" coordsize="100000,100000" fillcolor="#E46A21" stroked="f">
                  <v:path textboxrect="0,0,21176469,12705881"/>
                </v:shape>
                <v:shape id="shape 842" o:spid="_x0000_s842" style="position:absolute;left:66;top:8;width:0;height:1;rotation:0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e" coordsize="100000,100000" fillcolor="#E56E21" stroked="f">
                  <v:path textboxrect="0,0,22268039,13170731"/>
                </v:shape>
                <v:shape id="shape 843" o:spid="_x0000_s843" style="position:absolute;left:66;top:8;width:0;height:1;rotation:0;visibility:visible;" path="m3157,0l0,0l0,1875l0,5000l3157,3125l5262,3125l3157,0xm49472,100000l65262,98125l75789,96875l89472,93750l100000,90625l100000,88750l96840,88750l86315,91875l73683,93750l63157,95000l49472,96875l47368,96875l47368,96875l47368,98125l49472,100000xee" coordsize="100000,100000" fillcolor="#E57222" stroked="f">
                  <v:path textboxrect="0,0,22736840,13500000"/>
                </v:shape>
                <v:shape id="shape 844" o:spid="_x0000_s844" style="position:absolute;left:66;top:8;width:0;height:1;rotation:0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e" coordsize="100000,100000" fillcolor="#E67523" stroked="f">
                  <v:path textboxrect="0,0,22736840,14025972"/>
                </v:shape>
                <v:shape id="shape 845" o:spid="_x0000_s845" style="position:absolute;left:66;top:8;width:0;height:1;rotation:0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e" coordsize="100000,100000" fillcolor="#E67824" stroked="f">
                  <v:path textboxrect="0,0,23478259,14400000"/>
                </v:shape>
                <v:shape id="shape 846" o:spid="_x0000_s846" style="position:absolute;left:66;top:9;width:0;height:1;rotation:0;visibility:visible;" path="m5556,0l3333,0l0,1389l3333,4861l5556,3472l8889,3472l5556,0xm46667,100000l50000,100000l52222,100000l66667,100000l77778,98611l88889,95139l100000,91667l96667,91667l94444,89583l74444,95139l52222,96528l46667,96528l41111,96528l44444,98611l46667,100000xee" coordsize="100000,100000" fillcolor="#E77C25" stroked="f">
                  <v:path textboxrect="0,0,24000000,15000000"/>
                </v:shape>
                <v:shape id="shape 847" o:spid="_x0000_s847" style="position:absolute;left:66;top:9;width:0;height:1;rotation:0;visibility:visible;" path="m5745,0l3447,0l0,2141l3447,5713l5745,3569l9194,3569l5745,0xm45977,100000l51722,100000l54021,100000l65516,100000l77009,97856l88505,94285l100000,92856l97699,90713l94252,89285l74711,94285l54021,96428l48275,96428l42528,94285l42528,97856l45977,100000xee" coordsize="100000,100000" fillcolor="#E77F26" stroked="f">
                  <v:path textboxrect="0,0,24827585,15428569"/>
                </v:shape>
                <v:shape id="shape 848" o:spid="_x0000_s848" style="position:absolute;left:66;top:9;width:0;height:1;rotation:0;visibility:visible;" path="m6097,0l2438,0l0,1491l0,5222l2438,5222l6097,3729l6097,0xm41463,100000l47560,100000l53657,100000l78049,98507l100000,92537l96340,91044l93900,91044l75609,94775l53657,96269l47560,96269l39023,94775l41463,96269l41463,100000xee" coordsize="100000,100000" fillcolor="#E88327" stroked="f">
                  <v:path textboxrect="0,0,26341462,16119402"/>
                </v:shape>
                <v:shape id="shape 849" o:spid="_x0000_s849" style="position:absolute;left:66;top:9;width:0;height:1;rotation:0;visibility:visible;" path="m6329,0l2530,0l0,2306l0,7692l2530,6153l6329,3845l6329,0xm43037,97692l49366,100000l55694,100000l78479,97692l100000,92306l97468,92306l93669,90000l74683,93845l55694,96153l46833,96153l36708,93845l40505,96153l43037,97692xee" coordsize="100000,100000" fillcolor="#E88728" stroked="f">
                  <v:path textboxrect="0,0,27341770,16615384"/>
                </v:shape>
                <v:shape id="shape 850" o:spid="_x0000_s850" style="position:absolute;left:66;top:9;width:0;height:1;rotation:0;visibility:visible;" path="m6493,0l2597,1611l0,1611l0,7257l6493,5644l9090,4030l6493,0xm41558,98387l50648,100000l57141,100000l80519,98387l100000,94354l96102,91935l93505,90322l76623,94354l57141,95968l48051,95968l37662,94354l37662,95968l41558,98387xee" coordsize="100000,100000" fillcolor="#E98A29" stroked="f">
                  <v:path textboxrect="0,0,28051946,17419354"/>
                </v:shape>
                <v:shape id="shape 851" o:spid="_x0000_s851" style="position:absolute;left:66;top:9;width:0;height:1;rotation:0;visibility:visible;" path="m6755,0l2701,2500l0,4167l2701,8333l6755,5833l9458,4167l6755,0xm39188,97500l50000,100000l59458,100000l79729,97500l100000,93333l97296,91667l93243,91667l77025,93333l59458,95833l50000,95833l36486,93333l39188,95833l39188,97500xee" coordsize="100000,100000" fillcolor="#EA8E2B" stroked="f">
                  <v:path textboxrect="0,0,29189187,18000000"/>
                </v:shape>
                <v:shape id="shape 852" o:spid="_x0000_s852" style="position:absolute;left:66;top:9;width:0;height:1;rotation:0;visibility:visible;" path="m9722,0l6944,1752l0,3507l2778,7894l6944,6139l9722,3507l9722,0xm40278,98245l51389,100000l61111,100000l81944,98245l100000,93859l95833,93859l93056,91227l79167,93859l61111,95613l47222,95613l33333,93859l37500,95613l40278,98245xee" coordsize="100000,100000" fillcolor="#EB912B" stroked="f">
                  <v:path textboxrect="0,0,30000000,18947368"/>
                </v:shape>
                <v:shape id="shape 853" o:spid="_x0000_s853" style="position:absolute;left:66;top:9;width:0;height:1;rotation:0;visibility:visible;" path="m7461,0l4477,1817l0,4544l0,10907l4477,6363l11940,4544l7461,0xm37313,97271l52238,100000l62685,100000l82088,97271l100000,95454l97014,92727l97014,90907l82088,95454l62685,95454l47759,92727l32836,90907l32836,95454l37313,97271xee" coordsize="100000,100000" fillcolor="#EB952B" stroked="f">
                  <v:path textboxrect="0,0,32238805,19636363"/>
                </v:shape>
                <v:shape id="shape 854" o:spid="_x0000_s854" style="position:absolute;left:66;top:9;width:0;height:1;rotation:0;visibility:visible;" path="m7692,0l4613,2856l0,4762l0,12380l7692,7618l12306,4762l7692,0xm33845,98095l49229,100000l64613,100000l84613,98095l100000,95236l100000,93333l95384,93333l80000,95236l64613,95236l49229,93333l30769,90475l33845,93333l33845,98095xee" coordsize="100000,100000" fillcolor="#EC992A" stroked="f">
                  <v:path textboxrect="0,0,33230768,20571428"/>
                </v:shape>
                <v:shape id="shape 855" o:spid="_x0000_s855" style="position:absolute;left:66;top:9;width:0;height:1;rotation:0;visibility:visible;" path="m12306,0l4613,2000l0,7000l0,12000l7692,7000l12306,5000l12306,0xm33845,95000l49229,97000l64613,100000l84613,100000l100000,95000l95384,95000l92306,92000l80000,95000l64613,95000l46153,92000l30769,90000l30769,92000l33845,95000xee" coordsize="100000,100000" fillcolor="#EC9C29" stroked="f">
                  <v:path textboxrect="0,0,33230768,21600000"/>
                </v:shape>
                <v:shape id="shape 856" o:spid="_x0000_s856" style="position:absolute;left:66;top:9;width:0;height:0;rotation:0;visibility:visible;" path="m12903,0l8063,3157l0,8419l4838,15789l8063,10525l16127,5262l12903,0xm32257,94736l51611,97894l67741,100000l83870,100000l100000,97894l96773,94736l91935,92630l80644,94736l67741,94736l48387,92630l27419,87368l32257,92630l32257,94736xee" coordsize="100000,100000" fillcolor="#EDA025" stroked="f">
                  <v:path textboxrect="0,0,34838708,22736840"/>
                </v:shape>
                <v:shape id="shape 857" o:spid="_x0000_s857" style="position:absolute;left:66;top:9;width:0;height:0;rotation:0;visibility:visible;" path="m13333,0l8333,2222l0,7778l5000,13333l5000,16667l8333,11111l16667,5556l13333,0xm33333,94444l50000,96667l70000,100000l86667,100000l100000,96667l95000,94444l91667,91111l83333,94444l70000,94444l50000,91111l28333,85556l28333,88889l33333,94444xee" coordsize="100000,100000" fillcolor="#EEA421" stroked="f">
                  <v:path textboxrect="0,0,36000000,24000000"/>
                </v:shape>
                <v:shape id="shape 858" o:spid="_x0000_s858" style="position:absolute;left:66;top:9;width:0;height:0;rotation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e" coordsize="100000,100000" fillcolor="#EEA81D" stroked="f">
                  <v:path textboxrect="0,0,40000000,25411763"/>
                </v:shape>
                <v:shape id="shape 859" o:spid="_x0000_s859" style="position:absolute;left:66;top:9;width:0;height:0;rotation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e" coordsize="100000,100000" fillcolor="#EFAC12" stroked="f">
                  <v:path textboxrect="0,0,41538460,27000000"/>
                </v:shape>
                <v:shape id="shape 860" o:spid="_x0000_s860" style="position:absolute;left:66;top:9;width:0;height:0;rotation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e" coordsize="100000,100000" fillcolor="#EFB000" stroked="f">
                  <v:path textboxrect="0,0,44081631,28800000"/>
                </v:shape>
                <v:shape id="shape 861" o:spid="_x0000_s861" style="position:absolute;left:66;top:9;width:0;height:0;rotation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e" coordsize="100000,100000" fillcolor="#F0B300" stroked="f">
                  <v:path textboxrect="0,0,44081631,30857141"/>
                </v:shape>
                <v:shape id="shape 862" o:spid="_x0000_s862" style="position:absolute;left:66;top:9;width:0;height:0;rotation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e" coordsize="100000,100000" fillcolor="#F2B900" stroked="f">
                  <v:path textboxrect="0,0,48000000,33230768"/>
                </v:shape>
                <v:shape id="shape 863" o:spid="_x0000_s863" style="position:absolute;left:66;top:9;width:0;height:0;rotation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e" coordsize="100000,100000" fillcolor="#F3BE00" stroked="f">
                  <v:path textboxrect="0,0,51428569,36000000"/>
                </v:shape>
                <v:shape id="shape 864" o:spid="_x0000_s864" style="position:absolute;left:66;top:9;width:0;height:0;rotation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e" coordsize="100000,100000" fillcolor="#F4C200" stroked="f">
                  <v:path textboxrect="0,0,58378377,39272726"/>
                </v:shape>
                <v:shape id="shape 865" o:spid="_x0000_s865" style="position:absolute;left:66;top:9;width:0;height:0;rotation:0;visibility:visible;" path="m15625,0l9375,14000l0,34000l9375,60000l31250,80000l62500,94000l100000,100000l100000,100000l93750,94000l93750,90000l62500,84000l37500,70000l21875,54000l15625,34000l21875,24000l21875,14000l21875,4000l15625,0xee" coordsize="100000,100000" fillcolor="#F5C700" stroked="f">
                  <v:path textboxrect="0,0,67500000,43200000"/>
                </v:shape>
                <v:shape id="shape 866" o:spid="_x0000_s866" style="position:absolute;left:66;top:9;width:0;height:0;rotation:0;visibility:visible;" path="m13792,0l6896,17778l0,33333l6896,62222l31032,77778l58620,95556l100000,100000l93102,95556l82757,88889l58620,77778l41377,66667l24137,51111l13792,33333l24137,22222l24137,17778l13792,11111l13792,0xee" coordsize="100000,100000" fillcolor="#F6CB00" stroked="f">
                  <v:path textboxrect="0,0,74482756,48000000"/>
                </v:shape>
                <v:shape id="shape 867" o:spid="_x0000_s867" style="position:absolute;left:66;top:9;width:0;height:0;rotation:0;visibility:visible;" path="m8000,0l8000,13157l0,26315l8000,52630l28000,73683l60000,92104l100000,100000l88000,92104l80000,78947l60000,73683l40000,60525l28000,47368l20000,26315l20000,21051l28000,13157l20000,7894l8000,0xee" coordsize="100000,100000" fillcolor="#F7D000" stroked="f">
                  <v:path textboxrect="0,0,86400000,56842104"/>
                </v:shape>
                <v:shape id="shape 868" o:spid="_x0000_s868" style="position:absolute;left:66;top:9;width:0;height:0;rotation:0;visibility:visible;" path="m15000,0l15000,6250l0,21875l15000,46875l40000,68750l65000,84375l100000,100000l90000,84375l75000,78125l40000,53125l25000,21875l25000,21875l25000,6250l15000,0xee" coordsize="100000,100000" fillcolor="#F7D400" stroked="f">
                  <v:path textboxrect="0,0,108000000,67500000"/>
                </v:shape>
                <v:shape id="shape 869" o:spid="_x0000_s869" style="position:absolute;left:66;top:9;width:0;height:0;rotation:0;visibility:visible;" path="m13333,0l0,12000l0,20000l13333,52000l33333,72000l66667,92000l100000,100000l46667,60000l13333,0xee" coordsize="100000,100000" fillcolor="#F6D600" stroked="f">
                  <v:path textboxrect="0,0,144000000,86400000"/>
                </v:shape>
                <v:shape id="shape 870" o:spid="_x0000_s870" style="position:absolute;left:66;top:9;width:0;height:0;rotation:0;visibility:visible;" path="m0,0l0,0l30000,55556l100000,100000l50000,44444l0,0xee" coordsize="100000,100000" fillcolor="#F5D900" stroked="f">
                  <v:path textboxrect="0,0,216000000,120000000"/>
                </v:shape>
                <v:shape id="shape 871" o:spid="_x0000_s871" style="position:absolute;left:66;top:8;width:1;height:1;rotation:0;visibility:visible;" path="m100000,90269l78095,82162l59046,72972l44762,64863l35236,54053l19046,30810l0,0l9523,27025l17141,54053l21903,65944l30475,78377l40000,89188l54285,100000l78095,95674l100000,90269ee" coordsize="100000,100000" filled="f" strokecolor="#E15520">
                  <v:path textboxrect="0,0,20571428,11675673"/>
                  <v:stroke dashstyle="solid"/>
                </v:shape>
                <v:shape id="shape 872" o:spid="_x0000_s872" style="position:absolute;left:64;top:6;width:1;height:0;rotation:0;visibility:visible;" path="m100000,100000l100000,100000l100000,100000l100000,100000xm2958,0l1183,0l0,0l2958,15000l2958,15000l2958,0xee" coordsize="100000,100000" fillcolor="#E15520" stroked="f">
                  <v:path textboxrect="0,0,12781064,108000000"/>
                </v:shape>
                <v:shape id="shape 873" o:spid="_x0000_s873" style="position:absolute;left:64;top:6;width:1;height:0;rotation:0;visibility:visible;" path="m0,0l0,5769l2993,9613l2993,5769l2993,5769l1796,0l0,0xm100000,38461l98201,38461l98201,44229l98201,48076l98201,44229l100000,38461xm95208,100000l98201,86537l98201,71153l97005,86537l95208,100000xee" coordsize="100000,100000" fillcolor="#E25920" stroked="f">
                  <v:path textboxrect="0,0,12934129,41538460"/>
                </v:shape>
                <v:shape id="shape 874" o:spid="_x0000_s874" style="position:absolute;left:64;top:6;width:1;height:0;rotation:0;visibility:visible;" path="m100000,35086l100000,35086l98169,35086l96949,35086l96949,43859l96949,52630l95120,73683l93900,100000l93900,96491l98169,64912l100000,35086xm0,0l0,5262l0,5262l3049,8771l3049,8771l3049,5262l1218,5262l0,0xee" coordsize="100000,100000" fillcolor="#E25D20" stroked="f">
                  <v:path textboxrect="0,0,13170731,37894736"/>
                </v:shape>
                <v:shape id="shape 875" o:spid="_x0000_s875" style="position:absolute;left:64;top:6;width:1;height:0;rotation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e" coordsize="100000,100000" fillcolor="#E36221" stroked="f">
                  <v:path textboxrect="0,0,13584905,40000000"/>
                </v:shape>
                <v:shape id="shape 876" o:spid="_x0000_s876" style="position:absolute;left:64;top:6;width:1;height:0;rotation:0;visibility:visible;" path="m100000,50000l100000,40741l100000,31481l98051,37037l96752,37037l96752,46296l96752,50000l95454,77778l93505,100000l95454,100000l96752,100000l98051,72222l100000,50000xm0,0l0,3704l0,3704l1299,12963l3245,3704l3245,0l1299,0l0,0xee" coordsize="100000,100000" fillcolor="#E46621" stroked="f">
                  <v:path textboxrect="0,0,14025972,40000000"/>
                </v:shape>
                <v:shape id="shape 877" o:spid="_x0000_s877" style="position:absolute;left:64;top:6;width:1;height:0;rotation:0;visibility:visible;" path="m100000,50000l100000,40741l100000,37037l98657,37037l97315,37037l97315,46296l97315,50000l95301,77778l93958,100000l95301,100000l97315,100000l98657,77778l100000,50000xm0,0l0,3704l0,9259l0,12963l2012,12963l3354,9259l3354,0l2012,0l0,0xee" coordsize="100000,100000" fillcolor="#E46A21" stroked="f">
                  <v:path textboxrect="0,0,14496643,40000000"/>
                </v:shape>
                <v:shape id="shape 878" o:spid="_x0000_s878" style="position:absolute;left:64;top:6;width:1;height:0;rotation:0;visibility:visible;" path="m100000,50000l100000,46296l100000,37037l98639,37037l96597,40741l96597,46296l96597,50000l95236,77778l91836,100000l95236,100000l96597,100000l98639,77778l100000,50000xm2039,0l2039,3704l0,12963l3400,18519l5442,9259l5442,3704l3400,0l2039,0xee" coordsize="100000,100000" fillcolor="#E56F21" stroked="f">
                  <v:path textboxrect="0,0,14693877,40000000"/>
                </v:shape>
                <v:shape id="shape 879" o:spid="_x0000_s879" style="position:absolute;left:64;top:6;width:1;height:0;rotation:0;visibility:visible;" path="m100000,47368l100000,43859l100000,35086l97887,38595l96477,38595l96477,43859l96477,47368l94366,73683l90845,100000l92956,94736l96477,94736l97887,73683l100000,47368xm1407,0l1407,8771l0,12280l3521,21051l4928,12280l4928,3507l3521,3507l1407,0xee" coordsize="100000,100000" fillcolor="#E57322" stroked="f">
                  <v:path textboxrect="0,0,15211266,37894736"/>
                </v:shape>
                <v:shape id="shape 880" o:spid="_x0000_s880" style="position:absolute;left:64;top:6;width:1;height:0;rotation:0;visibility:visible;" path="m100000,45454l100000,41817l100000,36363l98539,36363l96350,36363l96350,41817l96350,45454l94889,72727l91241,100000l92699,100000l94889,94544l98539,72727l100000,45454xm2188,0l2188,5454l0,14544l2188,18181l3648,18181l3648,9090l5838,0l3648,0l2188,0xee" coordsize="100000,100000" fillcolor="#E67723" stroked="f">
                  <v:path textboxrect="0,0,15766421,39272726"/>
                </v:shape>
                <v:shape id="shape 881" o:spid="_x0000_s881" style="position:absolute;left:64;top:6;width:1;height:0;rotation:0;visibility:visible;" path="m100000,45454l100000,41817l100000,36363l97727,36363l96211,36363l96211,41817l96211,45454l93938,72727l90150,100000l92424,100000l93938,100000l97727,72727l100000,45454xm1514,0l1514,9090l0,18181l1514,18181l3787,23634l3787,14544l5301,0l3787,0l1514,0xee" coordsize="100000,100000" fillcolor="#E77B25" stroked="f">
                  <v:path textboxrect="0,0,16363634,39272726"/>
                </v:shape>
                <v:shape id="shape 882" o:spid="_x0000_s882" style="position:absolute;left:64;top:6;width:1;height:0;rotation:0;visibility:visible;" path="m100000,45454l100000,41817l100000,36363l98424,36363l96063,41817l96063,41817l96063,45454l94486,72727l90551,100000l92125,100000l94486,100000l98424,72727l100000,45454xm2361,0l0,9090l0,18181l2361,23634l3935,23634l3935,14544l6299,5454l3935,0l2361,0xee" coordsize="100000,100000" fillcolor="#E77F26" stroked="f">
                  <v:path textboxrect="0,0,17007872,39272726"/>
                </v:shape>
                <v:shape id="shape 883" o:spid="_x0000_s883" style="position:absolute;left:64;top:6;width:1;height:0;rotation:0;visibility:visible;" path="m100000,45454l100000,41817l100000,36363l97539,41817l95900,41817l95900,41817l95900,45454l93442,72727l89343,100000l91803,100000l93442,100000l97539,72727l100000,45454xm1639,0l0,14544l0,23634l1639,23634l4097,27271l4097,14544l5736,5454l4097,5454l1639,0xee" coordsize="100000,100000" fillcolor="#E88427" stroked="f">
                  <v:path textboxrect="0,0,17704916,39272726"/>
                </v:shape>
                <v:shape id="shape 884" o:spid="_x0000_s884" style="position:absolute;left:64;top:6;width:1;height:0;rotation:0;visibility:visible;" path="m100000,42306l100000,38461l100000,38461l98289,38461l95725,38461l95725,38461l95725,42306l94016,71153l87178,100000l91451,100000l94016,100000l98289,71153l100000,42306xm2563,0l0,9613l0,19229l2563,23076l2563,28845l4273,13461l6836,0l4273,0l2563,0xee" coordsize="100000,100000" fillcolor="#E98828" stroked="f">
                  <v:path textboxrect="0,0,18461537,41538460"/>
                </v:shape>
                <v:shape id="shape 885" o:spid="_x0000_s885" style="position:absolute;left:64;top:6;width:1;height:0;rotation:0;visibility:visible;" path="m100000,42306l100000,38461l100000,38461l97319,38461l95535,38461l95535,42306l95535,42306l92856,71153l86606,100000l88391,100000l92856,100000l97319,71153l100000,42306xm1785,0l0,9613l0,23076l0,28845l1785,28845l4463,13461l6250,3845l1785,0xee" coordsize="100000,100000" fillcolor="#E98C2A" stroked="f">
                  <v:path textboxrect="0,0,19285712,41538460"/>
                </v:shape>
                <v:shape id="shape 886" o:spid="_x0000_s886" style="position:absolute;left:64;top:6;width:1;height:0;rotation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e" coordsize="100000,100000" fillcolor="#EB912B" stroked="f">
                  <v:path textboxrect="0,0,19816511,41538460"/>
                </v:shape>
                <v:shape id="shape 887" o:spid="_x0000_s887" style="position:absolute;left:64;top:6;width:1;height:0;rotation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e" coordsize="100000,100000" fillcolor="#EB952B" stroked="f">
                  <v:path textboxrect="0,0,20571428,43200000"/>
                </v:shape>
                <v:shape id="shape 888" o:spid="_x0000_s888" style="position:absolute;left:64;top:6;width:0;height:0;rotation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e" coordsize="100000,100000" fillcolor="#EC992A" stroked="f">
                  <v:path textboxrect="0,0,21818180,43200000"/>
                </v:shape>
                <v:shape id="shape 889" o:spid="_x0000_s889" style="position:absolute;left:64;top:6;width:0;height:0;rotation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e" coordsize="100000,100000" fillcolor="#ED9E27" stroked="f">
                  <v:path textboxrect="0,0,22736840,43200000"/>
                </v:shape>
                <v:shape id="shape 890" o:spid="_x0000_s890" style="position:absolute;left:64;top:6;width:0;height:0;rotation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e" coordsize="100000,100000" fillcolor="#EDA223" stroked="f">
                  <v:path textboxrect="0,0,24269662,43200000"/>
                </v:shape>
                <v:shape id="shape 891" o:spid="_x0000_s891" style="position:absolute;left:64;top:6;width:0;height:0;rotation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e" coordsize="100000,100000" fillcolor="#EEA81D" stroked="f">
                  <v:path textboxrect="0,0,25411763,49090907"/>
                </v:shape>
                <v:shape id="shape 892" o:spid="_x0000_s892" style="position:absolute;left:64;top:6;width:0;height:0;rotation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e" coordsize="100000,100000" fillcolor="#EFAC12" stroked="f">
                  <v:path textboxrect="0,0,27341770,49090907"/>
                </v:shape>
                <v:shape id="shape 893" o:spid="_x0000_s893" style="position:absolute;left:64;top:6;width:0;height:0;rotation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e" coordsize="100000,100000" fillcolor="#EFB000" stroked="f">
                  <v:path textboxrect="0,0,28800000,49090907"/>
                </v:shape>
                <v:shape id="shape 894" o:spid="_x0000_s894" style="position:absolute;left:64;top:6;width:0;height:0;rotation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e" coordsize="100000,100000" fillcolor="#F1B600" stroked="f">
                  <v:path textboxrect="0,0,31304347,51428569"/>
                </v:shape>
                <v:shape id="shape 895" o:spid="_x0000_s895" style="position:absolute;left:64;top:6;width:0;height:0;rotation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e" coordsize="100000,100000" fillcolor="#F2BB00" stroked="f">
                  <v:path textboxrect="0,0,33230768,54000000"/>
                </v:shape>
                <v:shape id="shape 896" o:spid="_x0000_s896" style="position:absolute;left:64;top:6;width:0;height:0;rotation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e" coordsize="100000,100000" fillcolor="#F4C100" stroked="f">
                  <v:path textboxrect="0,0,36610168,54000000"/>
                </v:shape>
                <v:shape id="shape 897" o:spid="_x0000_s897" style="position:absolute;left:64;top:6;width:0;height:0;rotation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e" coordsize="100000,100000" fillcolor="#F5C700" stroked="f">
                  <v:path textboxrect="0,0,39272726,54000000"/>
                </v:shape>
                <v:shape id="shape 898" o:spid="_x0000_s898" style="position:absolute;left:64;top:6;width:0;height:0;rotation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e" coordsize="100000,100000" fillcolor="#F6CC00" stroked="f">
                  <v:path textboxrect="0,0,44081631,63529409"/>
                </v:shape>
                <v:shape id="shape 899" o:spid="_x0000_s899" style="position:absolute;left:64;top:6;width:0;height:0;rotation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e" coordsize="100000,100000" fillcolor="#F7D200" stroked="f">
                  <v:path textboxrect="0,0,48000000,63529409"/>
                </v:shape>
                <v:shape id="shape 900" o:spid="_x0000_s900" style="position:absolute;left:64;top:6;width:0;height:0;rotation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e" coordsize="100000,100000" fillcolor="#F6D500" stroked="f">
                  <v:path textboxrect="0,0,55384613,67500000"/>
                </v:shape>
                <v:shape id="shape 901" o:spid="_x0000_s901" style="position:absolute;left:64;top:6;width:0;height:0;rotation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e" coordsize="100000,100000" fillcolor="#F5D800" stroked="f">
                  <v:path textboxrect="0,0,61714284,80000000"/>
                </v:shape>
                <v:shape id="shape 902" o:spid="_x0000_s902" style="position:absolute;left:64;top:6;width:0;height:0;rotation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e" coordsize="100000,100000" fillcolor="#F4DC00" stroked="f">
                  <v:path textboxrect="0,0,74482756,86400000"/>
                </v:shape>
                <v:shape id="shape 903" o:spid="_x0000_s903" style="position:absolute;left:64;top:6;width:0;height:0;rotation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e" coordsize="100000,100000" fillcolor="#F4DE00" stroked="f">
                  <v:path textboxrect="0,0,86400000,98181817"/>
                </v:shape>
                <v:shape id="shape 904" o:spid="_x0000_s904" style="position:absolute;left:64;top:6;width:0;height:0;rotation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e" coordsize="100000,100000" fillcolor="#F3E100" stroked="f">
                  <v:path textboxrect="0,0,113684208,127058821"/>
                </v:shape>
                <v:shape id="shape 905" o:spid="_x0000_s905" style="position:absolute;left:64;top:6;width:0;height:0;rotation:0;visibility:visible;" path="m100000,50000l100000,35713l80000,14285l66667,14285l33333,0l13333,14285l0,50000l13333,85713l46667,100000l80000,85713l100000,50000xee" coordsize="100000,100000" fillcolor="#F3E400" stroked="f">
                  <v:path textboxrect="0,0,144000000,154285712"/>
                </v:shape>
                <v:shape id="shape 906" o:spid="_x0000_s906" style="position:absolute;left:64;top:6;width:0;height:0;rotation:0;visibility:visible;" path="m100000,50000l80000,30000l50000,0l30000,30000l0,50000l30000,80000l50000,100000l80000,80000l100000,50000xee" coordsize="100000,100000" fillcolor="#F2E700" stroked="f">
                  <v:path textboxrect="0,0,216000000,216000000"/>
                </v:shape>
                <v:shape id="shape 907" o:spid="_x0000_s907" style="position:absolute;left:64;top:6;width:0;height:0;rotation:0;visibility:visible;" path="m100000,40000l100000,0l40000,0l0,0l0,40000l0,100000l40000,100000l100000,100000l100000,40000xee" coordsize="100000,100000" fillcolor="#F1E900" stroked="f">
                  <v:path textboxrect="0,0,432000000,432000000"/>
                </v:shape>
                <v:shape id="shape 908" o:spid="_x0000_s908" style="position:absolute;left:64;top:6;width:1;height:0;rotation:0;visibility:visible;" path="m100000,33333l86981,46667l75146,50000l63313,46667l51479,41667l29586,21667l0,0l20708,41667l44377,75000l55620,91667l69229,95000l81065,100000l94081,91667l98225,61667l100000,33333ee" coordsize="100000,100000" filled="f" strokecolor="#E15520">
                  <v:path textboxrect="0,0,12781064,36000000"/>
                  <v:stroke dashstyle="solid"/>
                </v:shape>
                <v:shape id="shape 909" o:spid="_x0000_s909" style="position:absolute;left:68;top:8;width:0;height:1;rotation:0;visibility:visible;" path="m62500,54699l100000,0l62500,54699xm62500,54699l68750,67521l68750,80340l46875,91451l15625,100000l9375,95725l0,88889l0,82905l0,76067l9375,70083l25000,63248l37500,58972l62500,54699xee" coordsize="100000,100000" fillcolor="#F3BE00" stroked="f">
                  <v:path textboxrect="0,0,67500000,18461537"/>
                </v:shape>
                <v:shape id="shape 910" o:spid="_x0000_s910" style="position:absolute;left:68;top:8;width:0;height:0;rotation:0;visibility:visible;" path="m0,100000l100000,0l0,100000xee" coordsize="100000,100000" filled="f" strokecolor="#E15520">
                  <v:path textboxrect="0,0,180000000,33750000"/>
                  <v:stroke dashstyle="solid"/>
                </v:shape>
                <v:shape id="shape 911" o:spid="_x0000_s911" style="position:absolute;left:68;top:9;width:0;height:0;rotation:0;visibility:visible;" path="m90907,0l100000,28301l100000,56602l68181,81132l22727,100000l13634,90565l0,75470l0,62264l0,47169l13634,33961l36363,18866l54544,9433l90907,0ee" coordsize="100000,100000" filled="f" strokecolor="#E15520">
                  <v:path textboxrect="0,0,98181817,40754715"/>
                  <v:stroke dashstyle="solid"/>
                </v:shape>
                <v:shape id="shape 912" o:spid="_x0000_s912" style="position:absolute;left:67;top:12;width:0;height:0;rotation:0;visibility:visible;" path="m49424,55294l100000,0l49424,55294xm49424,55294l40229,72940l28734,88234l17241,96470l0,100000l0,90588l3447,82352l9194,76470l14942,67058l20688,61176l28734,58822l37931,55294l49424,55294xee" coordsize="100000,100000" fillcolor="#F3BE00" stroked="f">
                  <v:path textboxrect="0,0,24827585,25411763"/>
                </v:shape>
                <v:shape id="shape 913" o:spid="_x0000_s913" style="position:absolute;left:67;top:12;width:0;height:0;rotation:0;visibility:visible;" path="m0,100000l100000,0l0,100000xee" coordsize="100000,100000" filled="f" strokecolor="#E15520">
                  <v:path textboxrect="0,0,49090907,45957446"/>
                  <v:stroke dashstyle="solid"/>
                </v:shape>
                <v:shape id="shape 914" o:spid="_x0000_s914" style="position:absolute;left:67;top:12;width:0;height:0;rotation:0;visibility:visible;" path="m100000,0l81394,39472l58139,73683l34882,92104l0,100000l0,78947l6975,60525l18604,47368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915" o:spid="_x0000_s915" style="position:absolute;left:66;top:6;width:0;height:0;rotation:0;visibility:visible;" path="m100000,100000l0,0l100000,100000xee" coordsize="100000,100000" fillcolor="#F3BE00" stroked="f">
                  <v:path textboxrect="0,0,49090907,36610168"/>
                </v:shape>
                <v:shape id="shape 916" o:spid="_x0000_s916" style="position:absolute;left:66;top:6;width:0;height:0;rotation:0;visibility:visible;" path="m100000,100000l0,0l100000,100000xee" coordsize="100000,100000" filled="f" strokecolor="#E15520">
                  <v:path textboxrect="0,0,49090907,36610168"/>
                  <v:stroke dashstyle="solid"/>
                </v:shape>
                <v:shape id="shape 917" o:spid="_x0000_s917" style="position:absolute;left:67;top:9;width:0;height:1;rotation:0;visibility:visible;" path="m46153,55356l0,0l46153,55356l46153,55356l46153,55356l69229,64285l84613,73213l95384,86606l100000,100000l87692,100000l80000,95535l69229,91069l61537,86606l53845,80356l49229,71428l46153,64285l46153,55356xee" coordsize="100000,100000" fillcolor="#F3BE00" stroked="f">
                  <v:path textboxrect="0,0,33230768,19285712"/>
                </v:shape>
                <v:shape id="shape 918" o:spid="_x0000_s918" style="position:absolute;left:67;top:9;width:0;height:1;rotation:0;visibility:visible;" path="m46153,55356l0,0l46153,55356l46153,55356l46153,55356l69229,64285l84613,73213l95384,86606l100000,100000l87692,100000l80000,95535l69229,91069l61537,86606l53845,80356l49229,71428l46153,64285l46153,55356ee" coordsize="100000,100000" filled="f" strokecolor="#E15520">
                  <v:path textboxrect="0,0,33230768,19285712"/>
                  <v:stroke dashstyle="solid"/>
                </v:shape>
                <v:shape id="shape 919" o:spid="_x0000_s919" style="position:absolute;left:67;top:8;width:0;height:1;rotation:0;visibility:visible;" path="m90907,55356l90907,0l90907,55356xm90907,55356l100000,68750l100000,82141l68181,91069l22727,100000l9090,95535l0,88391l0,82141l0,75000l22727,68750l31817,64285l68181,59819l90907,55356xee" coordsize="100000,100000" fillcolor="#F3BE00" stroked="f">
                  <v:path textboxrect="0,0,98181817,19285712"/>
                </v:shape>
                <v:shape id="shape 920" o:spid="_x0000_s920" style="position:absolute;left:67;top:8;width:0;height:0;rotation:0;visibility:visible;" path="m0,100000l0,0l0,100000xee" coordsize="100000,100000" filled="f" strokecolor="#E15520">
                  <v:path textboxrect="0,0,-2147483648,34838708"/>
                  <v:stroke dashstyle="solid"/>
                </v:shape>
                <v:shape id="shape 921" o:spid="_x0000_s921" style="position:absolute;left:67;top:9;width:0;height:0;rotation:0;visibility:visible;" path="m90907,0l100000,30000l100000,60000l68181,80000l22727,100000l9090,90000l0,74000l0,60000l0,44000l22727,30000l31817,20000l68181,10000l90907,0ee" coordsize="100000,100000" filled="f" strokecolor="#E15520">
                  <v:path textboxrect="0,0,98181817,43200000"/>
                  <v:stroke dashstyle="solid"/>
                </v:shape>
                <v:shape id="shape 922" o:spid="_x0000_s922" style="position:absolute;left:67;top:8;width:0;height:1;rotation:0;visibility:visible;" path="m92000,56521l72000,0l92000,56521xm92000,56521l100000,69565l92000,80000l60000,91303l20000,100000l12000,93042l0,86956l0,80000l12000,76521l20000,69565l40000,63477l60000,59130l92000,56521xee" coordsize="100000,100000" fillcolor="#F3BE00" stroked="f">
                  <v:path textboxrect="0,0,86400000,18782606"/>
                </v:shape>
                <v:shape id="shape 923" o:spid="_x0000_s923" style="position:absolute;left:67;top:8;width:0;height:0;rotation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924" o:spid="_x0000_s924" style="position:absolute;left:67;top:8;width:0;height:0;rotation:0;visibility:visible;" path="m92000,0l100000,30000l92000,54000l60000,80000l20000,100000l12000,84000l0,70000l0,54000l12000,46000l20000,30000l40000,16000l60000,6000l92000,0ee" coordsize="100000,100000" filled="f" strokecolor="#E15520">
                  <v:path textboxrect="0,0,86400000,43200000"/>
                  <v:stroke dashstyle="solid"/>
                </v:shape>
                <v:shape id="shape 925" o:spid="_x0000_s925" style="position:absolute;left:67;top:7;width:0;height:1;rotation:0;visibility:visible;" path="m88000,57264l100000,0l88000,57264xm88000,57264l100000,70083l88000,81194l68000,91451l28000,100000l8000,94016l8000,87178l0,82905l8000,76921l20000,70083l40000,64102l60000,59829l88000,57264xee" coordsize="100000,100000" fillcolor="#F3BE00" stroked="f">
                  <v:path textboxrect="0,0,86400000,18461537"/>
                </v:shape>
                <v:shape id="shape 926" o:spid="_x0000_s926" style="position:absolute;left:67;top:7;width:0;height:0;rotation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927" o:spid="_x0000_s927" style="position:absolute;left:67;top:8;width:0;height:0;rotation:0;visibility:visible;" path="m88000,0l100000,30000l88000,56000l68000,80000l28000,100000l8000,86000l8000,70000l0,60000l8000,46000l20000,30000l40000,16000l60000,6000l88000,0ee" coordsize="100000,100000" filled="f" strokecolor="#E15520">
                  <v:path textboxrect="0,0,86400000,43200000"/>
                  <v:stroke dashstyle="solid"/>
                </v:shape>
                <v:shape id="shape 928" o:spid="_x0000_s928" style="position:absolute;left:67;top:7;width:0;height:1;rotation:0;visibility:visible;" path="m80000,54544l100000,0l80000,54544xm80000,54544l100000,68181l88000,81817l68000,90907l28000,100000l8000,95454l0,88181l0,81817l8000,74544l20000,68181l28000,63634l60000,59090l80000,54544xee" coordsize="100000,100000" fillcolor="#F3BE00" stroked="f">
                  <v:path textboxrect="0,0,86400000,19636363"/>
                </v:shape>
                <v:shape id="shape 929" o:spid="_x0000_s929" style="position:absolute;left:67;top:7;width:0;height:0;rotation:0;visibility:visible;" path="m0,100000l100000,0l0,100000xee" coordsize="100000,100000" filled="f" strokecolor="#E15520">
                  <v:path textboxrect="0,0,432000000,36000000"/>
                  <v:stroke dashstyle="solid"/>
                </v:shape>
                <v:shape id="shape 930" o:spid="_x0000_s930" style="position:absolute;left:67;top:8;width:0;height:0;rotation:0;visibility:visible;" path="m80000,0l100000,30000l88000,60000l68000,80000l28000,100000l8000,90000l0,74000l0,60000l8000,44000l20000,30000l28000,20000l60000,10000l80000,0xee" coordsize="100000,100000" filled="f" strokecolor="#E15520">
                  <v:path textboxrect="0,0,86400000,43200000"/>
                  <v:stroke dashstyle="solid"/>
                </v:shape>
                <v:shape id="shape 931" o:spid="_x0000_s931" style="position:absolute;left:67;top:7;width:0;height:1;rotation:0;visibility:visible;" path="m80000,55356l60000,0l80000,55356xm92000,55356l100000,68750l92000,82141l72000,91069l32000,100000l12000,95535l12000,89285l0,82141l12000,75891l20000,68750l32000,64285l60000,59819l92000,55356xee" coordsize="100000,100000" fillcolor="#F3BE00" stroked="f">
                  <v:path textboxrect="0,0,86400000,19285712"/>
                </v:shape>
                <v:shape id="shape 932" o:spid="_x0000_s932" style="position:absolute;left:67;top:7;width:0;height:0;rotation:0;visibility:visible;" path="m100000,100000l0,0l100000,100000xee" coordsize="100000,100000" filled="f" strokecolor="#E15520">
                  <v:path textboxrect="0,0,432000000,34838708"/>
                  <v:stroke dashstyle="solid"/>
                </v:shape>
                <v:shape id="shape 933" o:spid="_x0000_s933" style="position:absolute;left:67;top:7;width:0;height:0;rotation:0;visibility:visible;" path="m92000,0l100000,30000l92000,60000l72000,80000l32000,100000l12000,90000l12000,76000l0,60000l12000,46000l20000,30000l32000,20000l60000,10000l92000,0ee" coordsize="100000,100000" filled="f" strokecolor="#E15520">
                  <v:path textboxrect="0,0,86400000,43200000"/>
                  <v:stroke dashstyle="solid"/>
                </v:shape>
                <v:shape id="shape 934" o:spid="_x0000_s934" style="position:absolute;left:67;top:6;width:0;height:1;rotation:0;visibility:visible;" path="m63634,54167l9090,0l63634,54167xm63634,54167l86363,68333l100000,79167l77271,89167l40907,100000l22727,93333l9090,87500l0,80833l0,75000l9090,68333l22727,62500l40907,58333l63634,54167xee" coordsize="100000,100000" fillcolor="#F3BE00" stroked="f">
                  <v:path textboxrect="0,0,98181817,18000000"/>
                </v:shape>
                <v:shape id="shape 935" o:spid="_x0000_s935" style="position:absolute;left:67;top:6;width:0;height:0;rotation:0;visibility:visible;" path="m100000,100000l0,0l100000,100000xee" coordsize="100000,100000" filled="f" strokecolor="#E15520">
                  <v:path textboxrect="0,0,180000000,33230768"/>
                  <v:stroke dashstyle="solid"/>
                </v:shape>
                <v:shape id="shape 936" o:spid="_x0000_s936" style="position:absolute;left:67;top:7;width:0;height:0;rotation:0;visibility:visible;" path="m63634,0l86363,30907l100000,54544l77271,76363l40907,100000l22727,85454l9090,72727l0,58181l0,45454l9090,30907l22727,18181l40907,9090l63634,0ee" coordsize="100000,100000" filled="f" strokecolor="#E15520">
                  <v:path textboxrect="0,0,98181817,39272726"/>
                  <v:stroke dashstyle="solid"/>
                </v:shape>
                <v:shape id="shape 937" o:spid="_x0000_s937" style="position:absolute;left:67;top:9;width:0;height:0;rotation:0;visibility:visible;" path="m0,0l37500,13512l68750,32431l84375,67567l100000,100000l84375,100000l62500,94593l46875,81081l31250,67567l15625,54053l6250,40539l0,18917l0,0xee" coordsize="100000,100000" fillcolor="#F3BE00" stroked="f">
                  <v:path textboxrect="0,0,67500000,58378377"/>
                </v:shape>
                <v:shape id="shape 938" o:spid="_x0000_s938" style="position:absolute;left:67;top:9;width:0;height:0;rotation:0;visibility:visible;" path="m0,0l37500,13512l68750,32431l84375,67567l100000,100000l84375,100000l62500,94593l46875,81081l31250,67567l15625,54053l6250,40539l0,18917l0,0ee" coordsize="100000,100000" filled="f" strokecolor="#E15520">
                  <v:path textboxrect="0,0,67500000,58378377"/>
                  <v:stroke dashstyle="solid"/>
                </v:shape>
                <v:shape id="shape 939" o:spid="_x0000_s939" style="position:absolute;left:67;top:8;width:0;height:0;rotation:0;visibility:visible;" path="m47368,57894l70174,63157l87718,73683l96491,86315l100000,100000l91227,100000l82456,94736l73683,91579l64912,86315l52630,73683l47368,57894xm47368,57894l0,0l47368,57894xee" coordsize="100000,100000" fillcolor="#F3BE00" stroked="f">
                  <v:path textboxrect="0,0,37894736,22736840"/>
                </v:shape>
                <v:shape id="shape 940" o:spid="_x0000_s940" style="position:absolute;left:67;top:9;width:0;height:0;rotation:0;visibility:visible;" path="m0,0l43333,12500l76667,37500l93333,67500l100000,100000l83333,100000l66667,87500l50000,80000l33333,67500l10000,37500l0,0ee" coordsize="100000,100000" filled="f" strokecolor="#E15520">
                  <v:path textboxrect="0,0,72000000,54000000"/>
                  <v:stroke dashstyle="solid"/>
                </v:shape>
                <v:shape id="shape 941" o:spid="_x0000_s941" style="position:absolute;left:67;top:8;width:0;height:0;rotation:0;visibility:visible;" path="m100000,100000l0,0l100000,100000ee" coordsize="100000,100000" filled="f" strokecolor="#E15520">
                  <v:path textboxrect="0,0,80000000,39272726"/>
                  <v:stroke dashstyle="solid"/>
                </v:shape>
                <v:shape id="shape 942" o:spid="_x0000_s942" style="position:absolute;left:67;top:8;width:0;height:0;rotation:0;visibility:visible;" path="m0,0l41176,14285l70588,37141l94116,65713l100000,100000l85294,100000l64704,94285l50000,85713l35294,71428l20588,57141l14704,42856l5882,22856l0,0xee" coordsize="100000,100000" fillcolor="#F3BE00" stroked="f">
                  <v:path textboxrect="0,0,63529409,61714284"/>
                </v:shape>
                <v:shape id="shape 943" o:spid="_x0000_s943" style="position:absolute;left:67;top:8;width:0;height:0;rotation:0;visibility:visible;" path="m0,0l41176,14285l70588,37141l94116,65713l100000,100000l85294,100000l64704,94285l50000,85713l35294,71428l20588,57141l14704,42856l5882,22856l0,0xee" coordsize="100000,100000" filled="f" strokecolor="#E15520">
                  <v:path textboxrect="0,0,63529409,61714284"/>
                  <v:stroke dashstyle="solid"/>
                </v:shape>
                <v:shape id="shape 944" o:spid="_x0000_s944" style="position:absolute;left:67;top:8;width:0;height:0;rotation:0;visibility:visible;" path="m100000,100000l0,0l100000,100000xee" coordsize="100000,100000" fillcolor="#F3BE00" stroked="f">
                  <v:path textboxrect="0,0,72000000,43200000"/>
                </v:shape>
                <v:shape id="shape 945" o:spid="_x0000_s945" style="position:absolute;left:67;top:8;width:0;height:0;rotation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946" o:spid="_x0000_s946" style="position:absolute;left:67;top:8;width:0;height:0;rotation:0;visibility:visible;" path="m0,0l42856,14285l71428,34285l91428,62856l100000,100000l71428,91428l37141,71428l22856,57141l14285,42856l8569,20000l0,0xee" coordsize="100000,100000" fillcolor="#F3BE00" stroked="f">
                  <v:path textboxrect="0,0,61714284,61714284"/>
                </v:shape>
                <v:shape id="shape 947" o:spid="_x0000_s947" style="position:absolute;left:67;top:8;width:0;height:0;rotation:0;visibility:visible;" path="m0,0l42856,14285l71428,34285l91428,62856l100000,100000l71428,91428l37141,71428l22856,57141l14285,42856l8569,20000l0,0ee" coordsize="100000,100000" filled="f" strokecolor="#E15520">
                  <v:path textboxrect="0,0,61714284,61714284"/>
                  <v:stroke dashstyle="solid"/>
                </v:shape>
                <v:shape id="shape 948" o:spid="_x0000_s948" style="position:absolute;left:66;top:8;width:0;height:0;rotation:0;visibility:visible;" path="m100000,100000l0,0l100000,100000xee" coordsize="100000,100000" fillcolor="#F3BE00" stroked="f">
                  <v:path textboxrect="0,0,67500000,48000000"/>
                </v:shape>
                <v:shape id="shape 949" o:spid="_x0000_s949" style="position:absolute;left:66;top:8;width:0;height:0;rotation:0;visibility:visible;" path="m100000,100000l0,0l100000,100000xee" coordsize="100000,100000" filled="f" strokecolor="#E15520">
                  <v:path textboxrect="0,0,67500000,48000000"/>
                  <v:stroke dashstyle="solid"/>
                </v:shape>
                <v:shape id="shape 950" o:spid="_x0000_s950" style="position:absolute;left:67;top:8;width:0;height:0;rotation:0;visibility:visible;" path="m0,0l32431,9090l64863,30301l86486,60604l100000,100000l64863,90907l32431,69697l18917,54544l5405,39394l0,24241l0,0xee" coordsize="100000,100000" fillcolor="#F3BE00" stroked="f">
                  <v:path textboxrect="0,0,58378377,65454543"/>
                </v:shape>
                <v:shape id="shape 951" o:spid="_x0000_s951" style="position:absolute;left:67;top:8;width:0;height:0;rotation:0;visibility:visible;" path="m0,0l32431,9090l64863,30301l86486,60604l100000,100000l64863,90907l32431,69697l18917,54544l5405,39394l0,24241l0,0ee" coordsize="100000,100000" filled="f" strokecolor="#E15520">
                  <v:path textboxrect="0,0,58378377,65454543"/>
                  <v:stroke dashstyle="solid"/>
                </v:shape>
                <v:shape id="shape 952" o:spid="_x0000_s952" style="position:absolute;left:66;top:7;width:0;height:0;rotation:0;visibility:visible;" path="m100000,100000l0,0l100000,100000xee" coordsize="100000,100000" fillcolor="#F3BE00" stroked="f">
                  <v:path textboxrect="0,0,54000000,45957446"/>
                </v:shape>
                <v:shape id="shape 953" o:spid="_x0000_s953" style="position:absolute;left:66;top:7;width:0;height:0;rotation:0;visibility:visible;" path="m100000,100000l0,0l100000,100000xee" coordsize="100000,100000" filled="f" strokecolor="#E15520">
                  <v:path textboxrect="0,0,54000000,45957446"/>
                  <v:stroke dashstyle="solid"/>
                </v:shape>
                <v:shape id="shape 954" o:spid="_x0000_s954" style="position:absolute;left:67;top:7;width:0;height:0;rotation:0;visibility:visible;" path="m0,0l37500,15625l70000,31250l87500,62500l100000,100000l70000,93750l37500,78125l25000,62500l12500,46875l7500,21875l0,0xee" coordsize="100000,100000" fillcolor="#F3BE00" stroked="f">
                  <v:path textboxrect="0,0,54000000,67500000"/>
                </v:shape>
                <v:shape id="shape 955" o:spid="_x0000_s955" style="position:absolute;left:67;top:7;width:0;height:0;rotation:0;visibility:visible;" path="m0,0l37500,15625l70000,31250l87500,62500l100000,100000l70000,93750l37500,78125l25000,62500l12500,46875l7500,21875l0,0ee" coordsize="100000,100000" filled="f" strokecolor="#E15520">
                  <v:path textboxrect="0,0,54000000,67500000"/>
                  <v:stroke dashstyle="solid"/>
                </v:shape>
                <v:shape id="shape 956" o:spid="_x0000_s956" style="position:absolute;left:66;top:7;width:0;height:0;rotation:0;visibility:visible;" path="m100000,100000l0,0l100000,100000xee" coordsize="100000,100000" fillcolor="#F3BE00" stroked="f">
                  <v:path textboxrect="0,0,58378377,45000000"/>
                </v:shape>
                <v:shape id="shape 957" o:spid="_x0000_s957" style="position:absolute;left:66;top:7;width:0;height:0;rotation:0;visibility:visible;" path="m100000,100000l0,0l100000,100000xee" coordsize="100000,100000" filled="f" strokecolor="#E15520">
                  <v:path textboxrect="0,0,58378377,45000000"/>
                  <v:stroke dashstyle="solid"/>
                </v:shape>
                <v:shape id="shape 958" o:spid="_x0000_s958" style="position:absolute;left:66;top:7;width:0;height:0;rotation:0;visibility:visible;" path="m0,0l18917,0l40539,8569l54053,14285l67567,22856l81081,37141l86486,57141l94593,80000l100000,100000l67567,94285l32431,71428l18917,57141l13512,42856l0,22856l0,0xee" coordsize="100000,100000" fillcolor="#F3BE00" stroked="f">
                  <v:path textboxrect="0,0,58378377,61714284"/>
                </v:shape>
                <v:shape id="shape 959" o:spid="_x0000_s959" style="position:absolute;left:66;top:7;width:0;height:0;rotation:0;visibility:visible;" path="m0,0l18917,0l40539,8569l54053,14285l67567,22856l81081,37141l86486,57141l94593,80000l100000,100000l67567,94285l32431,71428l18917,57141l13512,42856l0,22856l0,0ee" coordsize="100000,100000" filled="f" strokecolor="#E15520">
                  <v:path textboxrect="0,0,58378377,61714284"/>
                  <v:stroke dashstyle="solid"/>
                </v:shape>
                <v:shape id="shape 960" o:spid="_x0000_s960" style="position:absolute;left:67;top:8;width:0;height:0;rotation:0;visibility:visible;" path="m100000,100000l0,0l100000,100000xee" coordsize="100000,100000" fillcolor="#F3BE00" stroked="f">
                  <v:path textboxrect="0,0,77142856,41538460"/>
                </v:shape>
                <v:shape id="shape 961" o:spid="_x0000_s961" style="position:absolute;left:67;top:8;width:0;height:0;rotation:0;visibility:visible;" path="m100000,100000l0,0l100000,100000xee" coordsize="100000,100000" filled="f" strokecolor="#E15520">
                  <v:path textboxrect="0,0,77142856,41538460"/>
                  <v:stroke dashstyle="solid"/>
                </v:shape>
                <v:shape id="shape 962" o:spid="_x0000_s962" style="position:absolute;left:66;top:12;width:0;height:0;rotation:0;visibility:visible;" path="m51218,62500l100000,0l51218,62500xm51218,62500l45120,81250l32926,93750l18292,100000l0,100000l2438,90000l6097,83750l12194,75000l18292,68750l23169,65000l32926,62500l41463,62500l51218,62500xee" coordsize="100000,100000" fillcolor="#F3BE00" stroked="f">
                  <v:path textboxrect="0,0,26341462,27000000"/>
                </v:shape>
                <v:shape id="shape 963" o:spid="_x0000_s963" style="position:absolute;left:66;top:12;width:0;height:0;rotation:0;visibility:visible;" path="m0,100000l100000,0l0,100000xee" coordsize="100000,100000" filled="f" strokecolor="#E15520">
                  <v:path textboxrect="0,0,54000000,43200000"/>
                  <v:stroke dashstyle="solid"/>
                </v:shape>
                <v:shape id="shape 964" o:spid="_x0000_s964" style="position:absolute;left:66;top:12;width:0;height:0;rotation:0;visibility:visible;" path="m100000,0l88095,50000l64285,83333l35713,100000l0,100000l4762,73333l11903,56667l23808,33333l35713,16667l45236,6667l64285,0l80951,0l100000,0xee" coordsize="100000,100000" filled="f" strokecolor="#E15520">
                  <v:path textboxrect="0,0,51428569,72000000"/>
                  <v:stroke dashstyle="solid"/>
                </v:shape>
                <v:shape id="shape 965" o:spid="_x0000_s965" style="position:absolute;left:66;top:12;width:0;height:0;rotation:0;visibility:visible;" path="m54544,65000l100000,0l54544,65000xm54544,65000l45454,81250l32465,93750l19479,100000l0,100000l2597,93750l6493,83750l12986,77500l19479,71250l25972,65000l35065,62500l45454,62500l54544,65000xee" coordsize="100000,100000" fillcolor="#F3BE00" stroked="f">
                  <v:path textboxrect="0,0,28051946,27000000"/>
                </v:shape>
                <v:shape id="shape 966" o:spid="_x0000_s966" style="position:absolute;left:66;top:12;width:0;height:0;rotation:0;visibility:visible;" path="m0,100000l100000,0l0,100000xee" coordsize="100000,100000" filled="f" strokecolor="#E15520">
                  <v:path textboxrect="0,0,61714284,41538460"/>
                  <v:stroke dashstyle="solid"/>
                </v:shape>
                <v:shape id="shape 967" o:spid="_x0000_s967" style="position:absolute;left:66;top:12;width:0;height:0;rotation:0;visibility:visible;" path="m100000,6667l83333,50000l59523,83333l35713,100000l0,100000l4762,83333l11903,56667l23808,40000l35713,23333l47618,6667l64285,0l83333,0l100000,6667xee" coordsize="100000,100000" filled="f" strokecolor="#E15520">
                  <v:path textboxrect="0,0,51428569,72000000"/>
                  <v:stroke dashstyle="solid"/>
                </v:shape>
                <v:shape id="shape 968" o:spid="_x0000_s968" style="position:absolute;left:66;top:11;width:0;height:0;rotation:0;visibility:visible;" path="m50000,62500l100000,0l50000,62500xm50000,62500l44046,77500l32141,90000l17856,96250l0,100000l2380,90000l5951,81250l11903,75000l17856,68750l23808,62500l32141,62500l41667,58750l50000,62500xee" coordsize="100000,100000" fillcolor="#F3BE00" stroked="f">
                  <v:path textboxrect="0,0,25714284,27000000"/>
                </v:shape>
                <v:shape id="shape 969" o:spid="_x0000_s969" style="position:absolute;left:67;top:11;width:0;height:0;rotation:0;visibility:visible;" path="m0,100000l100000,0l0,100000xee" coordsize="100000,100000" filled="f" strokecolor="#E15520">
                  <v:path textboxrect="0,0,51428569,43200000"/>
                  <v:stroke dashstyle="solid"/>
                </v:shape>
                <v:shape id="shape 970" o:spid="_x0000_s970" style="position:absolute;left:66;top:12;width:0;height:0;rotation:0;visibility:visible;" path="m100000,9090l88095,45454l64285,75757l35713,90907l0,100000l4762,75757l11903,54544l23808,39394l35713,24241l47618,9090l64285,9090l83333,0l100000,9090xee" coordsize="100000,100000" filled="f" strokecolor="#E15520">
                  <v:path textboxrect="0,0,51428569,65454543"/>
                  <v:stroke dashstyle="solid"/>
                </v:shape>
                <v:shape id="shape 971" o:spid="_x0000_s971" style="position:absolute;left:66;top:11;width:0;height:0;rotation:0;visibility:visible;" path="m51218,60000l100000,0l51218,60000xm51218,60000l42683,80000l32926,93333l18292,100000l0,100000l2438,93333l6097,82667l12194,76000l18292,69333l24389,62667l32926,60000l42683,60000l51218,60000xee" coordsize="100000,100000" fillcolor="#F3BE00" stroked="f">
                  <v:path textboxrect="0,0,26341462,28800000"/>
                </v:shape>
                <v:shape id="shape 972" o:spid="_x0000_s972" style="position:absolute;left:67;top:11;width:0;height:0;rotation:0;visibility:visible;" path="m0,100000l100000,0l0,100000xee" coordsize="100000,100000" filled="f" strokecolor="#E15520">
                  <v:path textboxrect="0,0,54000000,48000000"/>
                  <v:stroke dashstyle="solid"/>
                </v:shape>
                <v:shape id="shape 973" o:spid="_x0000_s973" style="position:absolute;left:66;top:11;width:0;height:0;rotation:0;visibility:visible;" path="m100000,0l83333,50000l64285,83333l35713,100000l0,100000l4762,83333l11903,56667l23808,40000l35713,23333l47618,6667l64285,0l83333,0l100000,0ee" coordsize="100000,100000" filled="f" strokecolor="#E15520">
                  <v:path textboxrect="0,0,51428569,72000000"/>
                  <v:stroke dashstyle="solid"/>
                </v:shape>
                <v:shape id="shape 974" o:spid="_x0000_s974" style="position:absolute;left:67;top:11;width:0;height:0;rotation:0;visibility:visible;" path="m56000,65475l100000,0l56000,65475xm56000,61903l46667,79762l33333,91667l20000,97618l0,100000l4000,91667l6667,82141l10667,77380l17333,71428l26667,65475l37333,61903l46667,61903l56000,61903xee" coordsize="100000,100000" fillcolor="#F3BE00" stroked="f">
                  <v:path textboxrect="0,0,28800000,25714284"/>
                </v:shape>
                <v:shape id="shape 975" o:spid="_x0000_s975" style="position:absolute;left:67;top:11;width:0;height:0;rotation:0;visibility:visible;" path="m0,100000l100000,0l0,100000xee" coordsize="100000,100000" filled="f" strokecolor="#E15520">
                  <v:path textboxrect="0,0,65454543,39272726"/>
                  <v:stroke dashstyle="solid"/>
                </v:shape>
                <v:shape id="shape 976" o:spid="_x0000_s976" style="position:absolute;left:67;top:11;width:0;height:0;rotation:0;visibility:visible;" path="m100000,0l83333,46875l59523,78125l35713,93750l0,100000l7141,78125l11903,53125l19046,40625l30951,25000l47618,9375l66667,0l83333,0l100000,0ee" coordsize="100000,100000" filled="f" strokecolor="#E15520">
                  <v:path textboxrect="0,0,51428569,67500000"/>
                  <v:stroke dashstyle="solid"/>
                </v:shape>
                <v:shape id="shape 977" o:spid="_x0000_s977" style="position:absolute;left:67;top:10;width:0;height:1;rotation:0;visibility:visible;" path="m55222,60782l100000,0l55222,60782xm55222,60782l47759,78431l32836,88234l17910,95097l0,100000l0,93137l2984,85294l10447,78431l14924,70588l25373,65685l32836,63725l43282,60782l55222,60782xee" coordsize="100000,100000" fillcolor="#F3BE00" stroked="f">
                  <v:path textboxrect="0,0,32238805,21176469"/>
                </v:shape>
                <v:shape id="shape 978" o:spid="_x0000_s978" style="position:absolute;left:67;top:10;width:0;height:0;rotation:0;visibility:visible;" path="m0,100000l100000,0l0,100000xee" coordsize="100000,100000" filled="f" strokecolor="#E15520">
                  <v:path textboxrect="0,0,72000000,34838708"/>
                  <v:stroke dashstyle="solid"/>
                </v:shape>
                <v:shape id="shape 979" o:spid="_x0000_s979" style="position:absolute;left:67;top:11;width:0;height:0;rotation:0;visibility:visible;" path="m100000,0l86486,45000l59458,70000l32431,87500l0,100000l0,82500l5405,62500l18917,45000l27025,25000l45944,12500l59458,7500l78377,0l100000,0ee" coordsize="100000,100000" filled="f" strokecolor="#E15520">
                  <v:path textboxrect="0,0,58378377,54000000"/>
                  <v:stroke dashstyle="solid"/>
                </v:shape>
                <v:shape id="shape 980" o:spid="_x0000_s980" style="position:absolute;left:66;top:12;width:0;height:0;rotation:0;visibility:visible;" path="m41176,0l82352,24000l100000,50000l82352,74000l58822,100000l29410,80000l0,54000l0,40000l11764,24000l29410,10000l41176,0xee" coordsize="100000,100000" fillcolor="#F3BE00" stroked="f">
                  <v:path textboxrect="0,0,127058821,43200000"/>
                </v:shape>
                <v:shape id="shape 981" o:spid="_x0000_s981" style="position:absolute;left:66;top:12;width:0;height:0;rotation:0;visibility:visible;" path="m41176,0l82352,24000l100000,50000l82352,74000l58822,100000l29410,80000l0,54000l0,40000l11764,24000l29410,10000l41176,0ee" coordsize="100000,100000" filled="f" strokecolor="#E15520">
                  <v:path textboxrect="0,0,127058821,43200000"/>
                  <v:stroke dashstyle="solid"/>
                </v:shape>
                <v:shape id="shape 982" o:spid="_x0000_s982" style="position:absolute;left:66;top:12;width:0;height:1;rotation:0;visibility:visible;" path="m35000,54782l60000,65215l75000,78259l60000,89565l35000,100000l0,91303l0,78259l0,65215l35000,54782xm35000,54782l100000,0l35000,54782xee" coordsize="100000,100000" fillcolor="#F3BE00" stroked="f">
                  <v:path textboxrect="0,0,108000000,18782606"/>
                </v:shape>
                <v:shape id="shape 983" o:spid="_x0000_s983" style="position:absolute;left:66;top:12;width:0;height:0;rotation:0;visibility:visible;" path="m46667,0l80000,23076l100000,51921l80000,76921l46667,100000l0,80769l0,51921l0,23076l46667,0ee" coordsize="100000,100000" filled="f" strokecolor="#E15520">
                  <v:path textboxrect="0,0,144000000,41538460"/>
                  <v:stroke dashstyle="solid"/>
                </v:shape>
                <v:shape id="shape 984" o:spid="_x0000_s984" style="position:absolute;left:66;top:12;width:0;height:0;rotation:0;visibility:visible;" path="m0,100000l100000,0l0,100000ee" coordsize="100000,100000" filled="f" strokecolor="#E15520">
                  <v:path textboxrect="0,0,166153844,34285712"/>
                  <v:stroke dashstyle="solid"/>
                </v:shape>
                <v:shape id="shape 985" o:spid="_x0000_s985" style="position:absolute;left:66;top:12;width:0;height:0;rotation:0;visibility:visible;" path="m27778,0l83333,26000l100000,50000l100000,76000l72222,100000l27778,80000l0,56000l0,40000l0,26000l16667,16000l27778,0xee" coordsize="100000,100000" fillcolor="#F3BE00" stroked="f">
                  <v:path textboxrect="0,0,120000000,43200000"/>
                </v:shape>
                <v:shape id="shape 986" o:spid="_x0000_s986" style="position:absolute;left:66;top:12;width:0;height:0;rotation:0;visibility:visible;" path="m27778,0l83333,26000l100000,50000l100000,76000l72222,100000l27778,80000l0,56000l0,40000l0,26000l16667,16000l27778,0ee" coordsize="100000,100000" filled="f" strokecolor="#E15520">
                  <v:path textboxrect="0,0,120000000,43200000"/>
                  <v:stroke dashstyle="solid"/>
                </v:shape>
                <v:shape id="shape 987" o:spid="_x0000_s987" style="position:absolute;left:66;top:11;width:0;height:0;rotation:0;visibility:visible;" path="m0,100000l100000,0l0,100000xee" coordsize="100000,100000" fillcolor="#F3BE00" stroked="f">
                  <v:path textboxrect="0,0,270000000,36610168"/>
                </v:shape>
                <v:shape id="shape 988" o:spid="_x0000_s988" style="position:absolute;left:66;top:11;width:0;height:0;rotation:0;visibility:visible;" path="m0,100000l100000,0l0,100000xee" coordsize="100000,100000" filled="f" strokecolor="#E15520">
                  <v:path textboxrect="0,0,270000000,36610168"/>
                  <v:stroke dashstyle="solid"/>
                </v:shape>
                <v:shape id="shape 989" o:spid="_x0000_s989" style="position:absolute;left:66;top:11;width:0;height:0;rotation:0;visibility:visible;" path="m27778,0l72222,26000l100000,50000l83333,76000l72222,100000l27778,80000l0,56000l0,40000l0,26000l16667,10000l27778,0xee" coordsize="100000,100000" fillcolor="#F3BE00" stroked="f">
                  <v:path textboxrect="0,0,120000000,43200000"/>
                </v:shape>
                <v:shape id="shape 990" o:spid="_x0000_s990" style="position:absolute;left:66;top:11;width:0;height:0;rotation:0;visibility:visible;" path="m27778,0l72222,26000l100000,50000l83333,76000l72222,100000l27778,80000l0,56000l0,40000l0,26000l16667,10000l27778,0ee" coordsize="100000,100000" filled="f" strokecolor="#E15520">
                  <v:path textboxrect="0,0,120000000,43200000"/>
                  <v:stroke dashstyle="solid"/>
                </v:shape>
                <v:shape id="shape 991" o:spid="_x0000_s991" style="position:absolute;left:66;top:11;width:0;height:0;rotation:0;visibility:visible;" path="m0,100000l100000,0l0,100000xee" coordsize="100000,100000" fillcolor="#F3BE00" stroked="f">
                  <v:path textboxrect="0,0,720000000,36610168"/>
                </v:shape>
                <v:shape id="shape 992" o:spid="_x0000_s992" style="position:absolute;left:66;top:11;width:0;height:0;rotation:0;visibility:visible;" path="m0,100000l100000,0l0,100000xee" coordsize="100000,100000" filled="f" strokecolor="#E15520">
                  <v:path textboxrect="0,0,720000000,36610168"/>
                  <v:stroke dashstyle="solid"/>
                </v:shape>
                <v:shape id="shape 993" o:spid="_x0000_s993" style="position:absolute;left:66;top:11;width:0;height:0;rotation:0;visibility:visible;" path="m25000,0l75000,24488l90000,48979l100000,75509l75000,100000l40000,85713l15000,55102l0,44896l0,30611l15000,14285l25000,0xee" coordsize="100000,100000" fillcolor="#F3BE00" stroked="f">
                  <v:path textboxrect="0,0,108000000,44081631"/>
                </v:shape>
                <v:shape id="shape 994" o:spid="_x0000_s994" style="position:absolute;left:66;top:11;width:0;height:0;rotation:0;visibility:visible;" path="m25000,0l75000,24488l90000,48979l100000,75509l75000,100000l40000,85713l15000,55102l0,44896l0,30611l15000,14285l25000,0ee" coordsize="100000,100000" filled="f" strokecolor="#E15520">
                  <v:path textboxrect="0,0,108000000,44081631"/>
                  <v:stroke dashstyle="solid"/>
                </v:shape>
                <v:shape id="shape 995" o:spid="_x0000_s995" style="position:absolute;left:66;top:10;width:0;height:0;rotation:0;visibility:visible;" path="m0,100000l0,0l0,100000xee" coordsize="100000,100000" fillcolor="#F3BE00" stroked="f">
                  <v:path textboxrect="0,0,-2147483648,34285712"/>
                </v:shape>
                <v:shape id="shape 996" o:spid="_x0000_s996" style="position:absolute;left:66;top:10;width:0;height:0;rotation:0;visibility:visible;" path="m0,100000l0,0l0,100000xee" coordsize="100000,100000" filled="f" strokecolor="#E15520">
                  <v:path textboxrect="0,0,-2147483648,34285712"/>
                  <v:stroke dashstyle="solid"/>
                </v:shape>
                <v:shape id="shape 997" o:spid="_x0000_s997" style="position:absolute;left:66;top:11;width:0;height:0;rotation:0;visibility:visible;" path="m11764,0l70588,20407l100000,44896l100000,71428l88234,100000l29410,81632l0,55102l0,40815l0,24488l0,10204l11764,0xee" coordsize="100000,100000" fillcolor="#F3BE00" stroked="f">
                  <v:path textboxrect="0,0,127058821,44081631"/>
                </v:shape>
                <v:shape id="shape 998" o:spid="_x0000_s998" style="position:absolute;left:66;top:11;width:0;height:0;rotation:0;visibility:visible;" path="m11764,0l70588,20407l100000,44896l100000,71428l88234,100000l29410,81632l0,55102l0,40815l0,24488l0,10204l11764,0ee" coordsize="100000,100000" filled="f" strokecolor="#E15520">
                  <v:path textboxrect="0,0,127058821,44081631"/>
                  <v:stroke dashstyle="solid"/>
                </v:shape>
                <v:shape id="shape 999" o:spid="_x0000_s999" style="position:absolute;left:66;top:10;width:0;height:0;rotation:0;visibility:visible;" path="m0,100000l0,0l0,100000xee" coordsize="100000,100000" fillcolor="#F3BE00" stroked="f">
                  <v:path textboxrect="0,0,-2147483648,33230768"/>
                </v:shape>
                <v:shape id="shape 1000" o:spid="_x0000_s1000" style="position:absolute;left:66;top:10;width:0;height:0;rotation:0;visibility:visible;" path="m0,100000l0,0l0,100000xee" coordsize="100000,100000" filled="f" strokecolor="#E15520">
                  <v:path textboxrect="0,0,-2147483648,33230768"/>
                  <v:stroke dashstyle="solid"/>
                </v:shape>
                <v:shape id="shape 1001" o:spid="_x0000_s1001" style="position:absolute;left:67;top:10;width:0;height:0;rotation:0;visibility:visible;" path="m22727,0l54544,9433l77271,18866l90907,28301l100000,43396l100000,56602l90907,71697l77271,84905l54544,100000l22727,81132l9090,52829l0,37734l0,24528l9090,9433l22727,0xee" coordsize="100000,100000" fillcolor="#F3BE00" stroked="f">
                  <v:path textboxrect="0,0,98181817,40754715"/>
                </v:shape>
                <v:shape id="shape 1002" o:spid="_x0000_s1002" style="position:absolute;left:67;top:10;width:0;height:0;rotation:0;visibility:visible;" path="m22727,0l54544,9433l77271,18866l90907,28301l100000,43396l100000,56602l90907,71697l77271,84905l54544,100000l22727,81132l9090,52829l0,37734l0,24528l9090,9433l22727,0xee" coordsize="100000,100000" filled="f" strokecolor="#E15520">
                  <v:path textboxrect="0,0,98181817,40754715"/>
                  <v:stroke dashstyle="solid"/>
                </v:shape>
                <v:shape id="shape 1003" o:spid="_x0000_s1003" style="position:absolute;left:66;top:11;width:0;height:0;rotation:0;visibility:visible;" path="m0,100000l100000,0l0,100000xee" coordsize="100000,100000" fillcolor="#F3BE00" stroked="f">
                  <v:path textboxrect="0,0,216000000,36000000"/>
                </v:shape>
                <v:shape id="shape 1004" o:spid="_x0000_s1004" style="position:absolute;left:66;top:11;width:0;height:0;rotation:0;visibility:visible;" path="m0,100000l100000,0l0,100000xee" coordsize="100000,100000" filled="f" strokecolor="#E15520">
                  <v:path textboxrect="0,0,216000000,36000000"/>
                  <v:stroke dashstyle="solid"/>
                </v:shape>
                <v:shape id="shape 1005" o:spid="_x0000_s1005" style="position:absolute;left:63;top:15;width:1;height:0;rotation:0;visibility:visible;" path="m46428,66667l100000,0l46428,66667xm46428,66667l33928,93333l22319,100000l11606,93333l0,66667l4463,50000l11606,43333l17856,33333l22319,26667l29463,26667l35713,33333l42856,50000l46428,66667xee" coordsize="100000,100000" fillcolor="#F3BE00" stroked="f">
                  <v:path textboxrect="0,0,19285712,72000000"/>
                </v:shape>
              </v:group>
              <v:group id="group 1006" o:spid="_x0000_s0000" style="position:absolute;left:58;top:4;width:7;height:12;" coordorigin="58,4" coordsize="7,12">
                <v:shape id="shape 1007" o:spid="_x0000_s1007" style="position:absolute;left:64;top:15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e" coordsize="100000,100000" filled="f" strokecolor="#E77817">
                  <v:path textboxrect="0,0,41538460,98181817"/>
                  <v:stroke dashstyle="solid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e" coordsize="100000,100000" fillcolor="#F3BE00" stroked="f">
                  <v:path textboxrect="0,0,19816511,67500000"/>
                </v:shape>
                <v:shape id="shape 1010" o:spid="_x0000_s1010" style="position:absolute;left:64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e" coordsize="100000,100000" filled="f" strokecolor="#E77817">
                  <v:path textboxrect="0,0,43200000,108000000"/>
                  <v:stroke dashstyle="solid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e" coordsize="100000,100000" fillcolor="#F3BE00" stroked="f">
                  <v:path textboxrect="0,0,18947368,80000000"/>
                </v:shape>
                <v:shape id="shape 1013" o:spid="_x0000_s1013" style="position:absolute;left:64;top:14;width:0;height:0;visibility:visible;" path="m0,100000l100000,0l0,100000xee" coordsize="100000,100000" filled="f" strokecolor="#E77817">
                  <v:path textboxrect="0,0,33750000,127058821"/>
                  <v:stroke dashstyle="solid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e" coordsize="100000,100000" filled="f" strokecolor="#E77817">
                  <v:path textboxrect="0,0,41538460,98181817"/>
                  <v:stroke dashstyle="solid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e" coordsize="100000,100000" fillcolor="#F3BE00" stroked="f">
                  <v:path textboxrect="0,0,19636363,80000000"/>
                </v:shape>
                <v:shape id="shape 1016" o:spid="_x0000_s1016" style="position:absolute;left:64;top:14;width:0;height:0;visibility:visible;" path="m0,100000l100000,0l0,100000xee" coordsize="100000,100000" filled="f" strokecolor="#E77817">
                  <v:path textboxrect="0,0,37241377,144000000"/>
                  <v:stroke dashstyle="solid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e" coordsize="100000,100000" filled="f" strokecolor="#E77817">
                  <v:path textboxrect="0,0,41538460,98181817"/>
                  <v:stroke dashstyle="solid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e" coordsize="100000,100000" fillcolor="#F3BE00" stroked="f">
                  <v:path textboxrect="0,0,19816511,61714284"/>
                </v:shape>
                <v:shape id="shape 1019" o:spid="_x0000_s1019" style="position:absolute;left:65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e" coordsize="100000,100000" filled="f" strokecolor="#E77817">
                  <v:path textboxrect="0,0,43200000,108000000"/>
                  <v:stroke dashstyle="solid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e" coordsize="100000,100000" fillcolor="#F3BE00" stroked="f">
                  <v:path textboxrect="0,0,19285712,45957446"/>
                </v:shape>
                <v:shape id="shape 1022" o:spid="_x0000_s1022" style="position:absolute;left:65;top:14;width:0;height:0;visibility:visible;" path="m0,100000l100000,0l0,100000xee" coordsize="100000,100000" filled="f" strokecolor="#E77817">
                  <v:path textboxrect="0,0,36000000,67500000"/>
                  <v:stroke dashstyle="solid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e" coordsize="100000,100000" filled="f" strokecolor="#E77817">
                  <v:path textboxrect="0,0,41538460,98181817"/>
                  <v:stroke dashstyle="solid"/>
                </v:shape>
                <v:shape id="shape 1024" o:spid="_x0000_s1024" style="position:absolute;left:63;top:14;width:0;height:0;visibility:visible;" path="m100000,0l88889,28569l74074,59523l37037,83333l0,100000l0,71428l18519,40475l55556,11903l100000,0xee" coordsize="100000,100000" fillcolor="#F3BE00" stroked="f">
                  <v:path textboxrect="0,0,80000000,51428569"/>
                </v:shape>
                <v:shape id="shape 1025" o:spid="_x0000_s1025" style="position:absolute;left:63;top:14;width:0;height:0;visibility:visible;" path="m100000,0l88889,28569l74074,59523l37037,83333l0,100000l0,71428l18519,40475l55556,11903l100000,0ee" coordsize="100000,100000" filled="f" strokecolor="#E77817">
                  <v:path textboxrect="0,0,80000000,51428569"/>
                  <v:stroke dashstyle="solid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e" coordsize="100000,100000" fillcolor="#F3BE00" stroked="f">
                  <v:path textboxrect="0,0,29189187,25411763"/>
                </v:shape>
                <v:shape id="shape 1027" o:spid="_x0000_s1027" style="position:absolute;left:63;top:14;width:0;height:0;visibility:visible;" path="m100000,0l90000,35713l66667,59523l33333,83333l0,100000l0,76190l16667,47618l50000,16667l100000,0ee" coordsize="100000,100000" filled="f" strokecolor="#E77817">
                  <v:path textboxrect="0,0,72000000,51428569"/>
                  <v:stroke dashstyle="solid"/>
                </v:shape>
                <v:shape id="shape 1028" o:spid="_x0000_s1028" style="position:absolute;left:63;top:14;width:0;height:0;visibility:visible;" path="m0,100000l100000,0l0,100000ee" coordsize="100000,100000" filled="f" strokecolor="#E77817">
                  <v:path textboxrect="0,0,49090907,50232557"/>
                  <v:stroke dashstyle="solid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e" coordsize="100000,100000" fillcolor="#F3BE00" stroked="f">
                  <v:path textboxrect="0,0,86400000,51428569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e" coordsize="100000,100000" filled="f" strokecolor="#E77817">
                  <v:path textboxrect="0,0,86400000,51428569"/>
                  <v:stroke dashstyle="solid"/>
                </v:shape>
                <v:shape id="shape 1031" o:spid="_x0000_s1031" style="position:absolute;left:64;top:14;width:0;height:0;visibility:visible;" path="m0,100000l100000,0l0,100000xee" coordsize="100000,100000" fillcolor="#F3BE00" stroked="f">
                  <v:path textboxrect="0,0,54000000,48000000"/>
                </v:shape>
                <v:shape id="shape 1032" o:spid="_x0000_s1032" style="position:absolute;left:64;top:14;width:0;height:0;visibility:visible;" path="m0,100000l100000,0l0,100000xee" coordsize="100000,100000" filled="f" strokecolor="#E77817">
                  <v:path textboxrect="0,0,54000000,48000000"/>
                  <v:stroke dashstyle="solid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e" coordsize="100000,100000" fillcolor="#F3BE00" stroked="f">
                  <v:path textboxrect="0,0,86400000,50232557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e" coordsize="100000,100000" filled="f" strokecolor="#E77817">
                  <v:path textboxrect="0,0,86400000,50232557"/>
                  <v:stroke dashstyle="solid"/>
                </v:shape>
                <v:shape id="shape 1035" o:spid="_x0000_s1035" style="position:absolute;left:64;top:14;width:0;height:0;visibility:visible;" path="m0,100000l100000,0l0,100000xee" coordsize="100000,100000" fillcolor="#F3BE00" stroked="f">
                  <v:path textboxrect="0,0,58378377,49090907"/>
                </v:shape>
                <v:shape id="shape 1036" o:spid="_x0000_s1036" style="position:absolute;left:64;top:14;width:0;height:0;visibility:visible;" path="m0,100000l100000,0l0,100000xee" coordsize="100000,100000" filled="f" strokecolor="#E77817">
                  <v:path textboxrect="0,0,58378377,49090907"/>
                  <v:stroke dashstyle="solid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e" coordsize="100000,100000" fillcolor="#F3BE00" stroked="f">
                  <v:path textboxrect="0,0,98181817,480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e" coordsize="100000,100000" filled="f" strokecolor="#E77817">
                  <v:path textboxrect="0,0,98181817,48000000"/>
                  <v:stroke dashstyle="solid"/>
                </v:shape>
                <v:shape id="shape 1039" o:spid="_x0000_s1039" style="position:absolute;left:64;top:13;width:0;height:0;visibility:visible;" path="m0,100000l100000,0l0,100000xee" coordsize="100000,100000" fillcolor="#F3BE00" stroked="f">
                  <v:path textboxrect="0,0,58378377,43200000"/>
                </v:shape>
                <v:shape id="shape 1040" o:spid="_x0000_s1040" style="position:absolute;left:64;top:13;width:0;height:0;visibility:visible;" path="m0,100000l100000,0l0,100000xee" coordsize="100000,100000" filled="f" strokecolor="#E77817">
                  <v:path textboxrect="0,0,58378377,43200000"/>
                  <v:stroke dashstyle="solid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e" coordsize="100000,100000" fillcolor="#F3BE00" stroked="f">
                  <v:path textboxrect="0,0,108000000,480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e" coordsize="100000,100000" filled="f" strokecolor="#E77817">
                  <v:path textboxrect="0,0,108000000,48000000"/>
                  <v:stroke dashstyle="solid"/>
                </v:shape>
                <v:shape id="shape 1043" o:spid="_x0000_s1043" style="position:absolute;left:65;top:13;width:0;height:0;visibility:visible;" path="m0,100000l100000,0l0,100000xee" coordsize="100000,100000" fillcolor="#F3BE00" stroked="f">
                  <v:path textboxrect="0,0,56842104,43200000"/>
                </v:shape>
                <v:shape id="shape 1044" o:spid="_x0000_s1044" style="position:absolute;left:65;top:13;width:0;height:0;visibility:visible;" path="m0,100000l100000,0l0,100000xee" coordsize="100000,100000" filled="f" strokecolor="#E77817">
                  <v:path textboxrect="0,0,56842104,43200000"/>
                  <v:stroke dashstyle="solid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e" coordsize="100000,100000" fillcolor="#F3BE00" stroked="f">
                  <v:path textboxrect="0,0,77142856,45957446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e" coordsize="100000,100000" filled="f" strokecolor="#E77817">
                  <v:path textboxrect="0,0,77142856,45957446"/>
                  <v:stroke dashstyle="solid"/>
                </v:shape>
                <v:shape id="shape 1047" o:spid="_x0000_s1047" style="position:absolute;left:64;top:14;width:0;height:0;visibility:visible;" path="m0,100000l100000,0l0,100000xee" coordsize="100000,100000" fillcolor="#F3BE00" stroked="f">
                  <v:path textboxrect="0,0,50232557,51428569"/>
                </v:shape>
                <v:shape id="shape 1048" o:spid="_x0000_s1048" style="position:absolute;left:64;top:14;width:0;height:0;visibility:visible;" path="m0,100000l100000,0l0,100000xee" coordsize="100000,100000" filled="f" strokecolor="#E77817">
                  <v:path textboxrect="0,0,50232557,51428569"/>
                  <v:stroke dashstyle="solid"/>
                </v:shape>
                <v:shape id="shape 1049" o:spid="_x0000_s1049" style="position:absolute;left:63;top:15;width:0;height:0;visibility:visible;" path="m0,0l60000,0l100000,0l60000,60000l60000,100000l0,60000l0,0xee" coordsize="100000,100000" fillcolor="#E15520" stroked="f">
                  <v:path textboxrect="0,0,432000000,4320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l98678,100000xee" coordsize="100000,100000" fillcolor="#E15820" stroked="f">
                  <v:path textboxrect="0,0,9515416,61714284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e" coordsize="100000,100000" fillcolor="#E25B20" stroked="f">
                  <v:path textboxrect="0,0,9642856,61714284"/>
                </v:shape>
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e" coordsize="100000,100000" fillcolor="#E25E20" stroked="f">
                  <v:path textboxrect="0,0,9863011,56842104"/>
                </v:shape>
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e" coordsize="100000,100000" fillcolor="#E36221" stroked="f">
                  <v:path textboxrect="0,0,10093456,58378377"/>
                </v:shape>
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e" coordsize="100000,100000" fillcolor="#E46521" stroked="f">
                  <v:path textboxrect="0,0,10236965,58378377"/>
                </v:shape>
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e" coordsize="100000,100000" fillcolor="#E46821" stroked="f">
                  <v:path textboxrect="0,0,10434782,54000000"/>
                </v:shape>
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e" coordsize="100000,100000" fillcolor="#E46B21" stroked="f">
                  <v:path textboxrect="0,0,10746268,540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e" coordsize="100000,100000" fillcolor="#E56F21" stroked="f">
                  <v:path textboxrect="0,0,10854270,45957446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e" coordsize="100000,100000" fillcolor="#E57222" stroked="f">
                  <v:path textboxrect="0,0,11134018,4153846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e" coordsize="100000,100000" fillcolor="#E67523" stroked="f">
                  <v:path textboxrect="0,0,11428569,37894736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e" coordsize="100000,100000" fillcolor="#E67824" stroked="f">
                  <v:path textboxrect="0,0,11739129,360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e" coordsize="100000,100000" fillcolor="#E77B25" stroked="f">
                  <v:path textboxrect="0,0,12067037,34838708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e" coordsize="100000,100000" fillcolor="#E77E26" stroked="f">
                  <v:path textboxrect="0,0,12413791,33230768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e" coordsize="100000,100000" fillcolor="#E78126" stroked="f">
                  <v:path textboxrect="0,0,12781064,34285712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e" coordsize="100000,100000" fillcolor="#E88427" stroked="f">
                  <v:path textboxrect="0,0,13170731,34285712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e" coordsize="100000,100000" fillcolor="#E98828" stroked="f">
                  <v:path textboxrect="0,0,13584905,34285712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e" coordsize="100000,100000" fillcolor="#E98B2A" stroked="f">
                  <v:path textboxrect="0,0,14025972,34285712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e" coordsize="100000,100000" fillcolor="#EA8E2B" stroked="f">
                  <v:path textboxrect="0,0,14496643,34285712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e" coordsize="100000,100000" fillcolor="#EB912B" stroked="f">
                  <v:path textboxrect="0,0,15000000,33230768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e" coordsize="100000,100000" fillcolor="#EB952B" stroked="f">
                  <v:path textboxrect="0,0,15539567,34838708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e" coordsize="100000,100000" fillcolor="#EC982A" stroked="f">
                  <v:path textboxrect="0,0,16119402,34838708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e" coordsize="100000,100000" fillcolor="#EC9B29" stroked="f">
                  <v:path textboxrect="0,0,16744185,34838708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e" coordsize="100000,100000" fillcolor="#ED9E27" stroked="f">
                  <v:path textboxrect="0,0,17419354,34838708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e" coordsize="100000,100000" fillcolor="#EDA223" stroked="f">
                  <v:path textboxrect="0,0,18151259,34838708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e" coordsize="100000,100000" fillcolor="#EEA520" stroked="f">
                  <v:path textboxrect="0,0,18947368,360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e" coordsize="100000,100000" fillcolor="#EEA91A" stroked="f">
                  <v:path textboxrect="0,0,19816511,34285712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e" coordsize="100000,100000" fillcolor="#EFAC12" stroked="f">
                  <v:path textboxrect="0,0,20769229,34285712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e" coordsize="100000,100000" fillcolor="#EFB000" stroked="f">
                  <v:path textboxrect="0,0,21818180,34285712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e" coordsize="100000,100000" fillcolor="#F0B300" stroked="f">
                  <v:path textboxrect="0,0,22978722,360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e" coordsize="100000,100000" fillcolor="#F1B700" stroked="f">
                  <v:path textboxrect="0,0,24269662,360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e" coordsize="100000,100000" fillcolor="#F2BB00" stroked="f">
                  <v:path textboxrect="0,0,25714284,360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e" coordsize="100000,100000" fillcolor="#F4C100" stroked="f">
                  <v:path textboxrect="0,0,27000000,37241377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e" coordsize="100000,100000" fillcolor="#F5C500" stroked="f">
                  <v:path textboxrect="0,0,28800000,37241377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e" coordsize="100000,100000" fillcolor="#F6C800" stroked="f">
                  <v:path textboxrect="0,0,30857141,37241377"/>
                </v:shape>
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e" coordsize="100000,100000" fillcolor="#F6CC00" stroked="f">
                  <v:path textboxrect="0,0,33230768,41538460"/>
                </v:shape>
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e" coordsize="100000,100000" fillcolor="#F8D100" stroked="f">
                  <v:path textboxrect="0,0,36000000,43200000"/>
                </v:shape>
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e" coordsize="100000,100000" fillcolor="#F7D400" stroked="f">
                  <v:path textboxrect="0,0,39272726,45957446"/>
                </v:shape>
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e" coordsize="100000,100000" fillcolor="#F6D600" stroked="f">
                  <v:path textboxrect="0,0,43200000,50232557"/>
                </v:shape>
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e" coordsize="100000,100000" fillcolor="#F5D800" stroked="f">
                  <v:path textboxrect="0,0,48000000,540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e" coordsize="100000,100000" fillcolor="#F4DB00" stroked="f">
                  <v:path textboxrect="0,0,54000000,56842104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e" coordsize="100000,100000" fillcolor="#F4DD00" stroked="f">
                  <v:path textboxrect="0,0,61714284,675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e" coordsize="100000,100000" fillcolor="#F4DF00" stroked="f">
                  <v:path textboxrect="0,0,72000000,720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e" coordsize="100000,100000" fillcolor="#F3E100" stroked="f">
                  <v:path textboxrect="0,0,86400000,864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e" coordsize="100000,100000" fillcolor="#F3E400" stroked="f">
                  <v:path textboxrect="0,0,108000000,1080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e" coordsize="100000,100000" fillcolor="#F2E500" stroked="f">
                  <v:path textboxrect="0,0,144000000,1440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e" coordsize="100000,100000" fillcolor="#F2E700" stroked="f">
                  <v:path textboxrect="0,0,216000000,216000000"/>
                </v:shape>
                <v:shape id="shape 1096" o:spid="_x0000_s1096" style="position:absolute;left:64;top:15;width:0;height:0;visibility:visible;" path="m100000,60000l100000,0l40000,0l0,0l0,60000l0,60000l40000,100000l100000,60000l100000,60000xee" coordsize="100000,100000" fillcolor="#F1E900" stroked="f">
                  <v:path textboxrect="0,0,432000000,4320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e" coordsize="100000,100000" filled="f" strokecolor="#E77817">
                  <v:path textboxrect="0,0,9515416,29589039"/>
                  <v:stroke dashstyle="solid"/>
                </v:shape>
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color="#F3BE00" stroked="f">
                  <v:path textboxrect="0,0,21818180,25714284"/>
                </v:shape>
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ed="f" strokecolor="#E77817">
                  <v:path textboxrect="0,0,21818180,25714284"/>
                  <v:stroke dashstyle="solid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e" coordsize="100000,100000" fillcolor="#F3BE00" stroked="f">
                  <v:path textboxrect="0,0,7552446,11675673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e" coordsize="100000,100000" filled="f" strokecolor="#E77817">
                  <v:path textboxrect="0,0,7552446,11675673"/>
                  <v:stroke dashstyle="solid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e" coordsize="100000,100000" fillcolor="#F3BE00" stroked="f">
                  <v:path textboxrect="0,0,36610168,19285712"/>
                </v:shape>
                <v:shape id="shape 1103" o:spid="_x0000_s1103" style="position:absolute;left:59;top:6;width:0;height:0;visibility:visible;" path="m0,100000l100000,0l0,100000xee" coordsize="100000,100000" filled="f" strokecolor="#E15520">
                  <v:path textboxrect="0,0,54000000,37894736"/>
                  <v:stroke dashstyle="solid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e" coordsize="100000,100000" filled="f" strokecolor="#E15520">
                  <v:path textboxrect="0,0,80000000,39272726"/>
                  <v:stroke dashstyle="solid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e" coordsize="100000,100000" fillcolor="#F3BE00" stroked="f">
                  <v:path textboxrect="0,0,54000000,18947368"/>
                </v:shape>
                <v:shape id="shape 1106" o:spid="_x0000_s1106" style="position:absolute;left:58;top:6;width:0;height:0;visibility:visible;" path="m0,100000l100000,0l0,100000xee" coordsize="100000,100000" filled="f" strokecolor="#E15520">
                  <v:path textboxrect="0,0,98181817,34838708"/>
                  <v:stroke dashstyle="solid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e" coordsize="100000,100000" filled="f" strokecolor="#E15520">
                  <v:path textboxrect="0,0,86400000,39272726"/>
                  <v:stroke dashstyle="solid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e" coordsize="100000,100000" fillcolor="#F3BE00" stroked="f">
                  <v:path textboxrect="0,0,54000000,18782606"/>
                </v:shape>
                <v:shape id="shape 1109" o:spid="_x0000_s1109" style="position:absolute;left:58;top:6;width:0;height:0;visibility:visible;" path="m0,100000l100000,0l0,100000xee" coordsize="100000,100000" filled="f" strokecolor="#E15520">
                  <v:path textboxrect="0,0,98181817,34285712"/>
                  <v:stroke dashstyle="solid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e" coordsize="100000,100000" filled="f" strokecolor="#E15520">
                  <v:path textboxrect="0,0,86400000,41538460"/>
                  <v:stroke dashstyle="solid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e" coordsize="100000,100000" fillcolor="#F3BE00" stroked="f">
                  <v:path textboxrect="0,0,34285712,19285712"/>
                </v:shape>
                <v:shape id="shape 1112" o:spid="_x0000_s1112" style="position:absolute;left:59;top:5;width:0;height:0;visibility:visible;" path="m0,100000l100000,0l0,100000xee" coordsize="100000,100000" filled="f" strokecolor="#E15520">
                  <v:path textboxrect="0,0,50232557,37894736"/>
                  <v:stroke dashstyle="solid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e" coordsize="100000,100000" filled="f" strokecolor="#E15520">
                  <v:path textboxrect="0,0,77142856,39272726"/>
                  <v:stroke dashstyle="solid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e" coordsize="100000,100000" fillcolor="#F3BE00" stroked="f">
                  <v:path textboxrect="0,0,37894736,18461537"/>
                </v:shape>
                <v:shape id="shape 1115" o:spid="_x0000_s1115" style="position:absolute;left:59;top:5;width:0;height:0;visibility:visible;" path="m0,100000l100000,0l0,100000xee" coordsize="100000,100000" filled="f" strokecolor="#E15520">
                  <v:path textboxrect="0,0,58378377,33230768"/>
                  <v:stroke dashstyle="solid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e" coordsize="100000,100000" filled="f" strokecolor="#E15520">
                  <v:path textboxrect="0,0,80000000,41538460"/>
                  <v:stroke dashstyle="solid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e" coordsize="100000,100000" fillcolor="#F3BE00" stroked="f">
                  <v:path textboxrect="0,0,40000000,19285712"/>
                </v:shape>
                <v:shape id="shape 1118" o:spid="_x0000_s1118" style="position:absolute;left:60;top:5;width:0;height:0;visibility:visible;" path="m0,100000l100000,0l0,100000xee" coordsize="100000,100000" filled="f" strokecolor="#E15520">
                  <v:path textboxrect="0,0,61714284,37894736"/>
                  <v:stroke dashstyle="solid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e" coordsize="100000,100000" filled="f" strokecolor="#E15520">
                  <v:path textboxrect="0,0,80000000,39272726"/>
                  <v:stroke dashstyle="solid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e" coordsize="100000,100000" fillcolor="#F3BE00" stroked="f">
                  <v:path textboxrect="0,0,33230768,19636363"/>
                </v:shape>
                <v:shape id="shape 1121" o:spid="_x0000_s1121" style="position:absolute;left:60;top:5;width:0;height:0;visibility:visible;" path="m0,100000l100000,0l0,100000xee" coordsize="100000,100000" filled="f" strokecolor="#E15520">
                  <v:path textboxrect="0,0,48000000,39272726"/>
                  <v:stroke dashstyle="solid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e" coordsize="100000,100000" filled="f" strokecolor="#E15520">
                  <v:path textboxrect="0,0,77142856,39272726"/>
                  <v:stroke dashstyle="solid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e" coordsize="100000,100000" fillcolor="#F3BE00" stroked="f">
                  <v:path textboxrect="0,0,27341770,20186914"/>
                </v:shape>
                <v:shape id="shape 1124" o:spid="_x0000_s1124" style="position:absolute;left:60;top:4;width:0;height:0;visibility:visible;" path="m0,100000l100000,0l0,100000xee" coordsize="100000,100000" filled="f" strokecolor="#E15520">
                  <v:path textboxrect="0,0,41538460,39272726"/>
                  <v:stroke dashstyle="solid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e" coordsize="100000,100000" filled="f" strokecolor="#E15520">
                  <v:path textboxrect="0,0,72000000,41538460"/>
                  <v:stroke dashstyle="solid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e" coordsize="100000,100000" fillcolor="#F3BE00" stroked="f">
                  <v:path textboxrect="0,0,39272726,98181817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e" coordsize="100000,100000" filled="f" strokecolor="#E15520">
                  <v:path textboxrect="0,0,39272726,98181817"/>
                  <v:stroke dashstyle="solid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e" coordsize="100000,100000" fillcolor="#F3BE00" stroked="f">
                  <v:path textboxrect="0,0,18947368,360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e" coordsize="100000,100000" filled="f" strokecolor="#E15520">
                  <v:path textboxrect="0,0,40000000,86400000"/>
                  <v:stroke dashstyle="solid"/>
                </v:shape>
                <v:shape id="shape 1130" o:spid="_x0000_s1130" style="position:absolute;left:59;top:6;width:0;height:0;visibility:visible;" path="m0,100000l100000,0l0,100000ee" coordsize="100000,100000" filled="f" strokecolor="#E15520">
                  <v:path textboxrect="0,0,36000000,56842104"/>
                  <v:stroke dashstyle="solid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e" coordsize="100000,100000" fillcolor="#F3BE00" stroked="f">
                  <v:path textboxrect="0,0,40000000,98181817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e" coordsize="100000,100000" filled="f" strokecolor="#E15520">
                  <v:path textboxrect="0,0,40000000,98181817"/>
                  <v:stroke dashstyle="solid"/>
                </v:shape>
                <v:shape id="shape 1133" o:spid="_x0000_s1133" style="position:absolute;left:60;top:6;width:0;height:0;visibility:visible;" path="m0,100000l100000,0l0,100000xee" coordsize="100000,100000" fillcolor="#F3BE00" stroked="f">
                  <v:path textboxrect="0,0,34285712,67500000"/>
                </v:shape>
                <v:shape id="shape 1134" o:spid="_x0000_s1134" style="position:absolute;left:60;top:6;width:0;height:0;visibility:visible;" path="m0,100000l100000,0l0,100000xee" coordsize="100000,100000" filled="f" strokecolor="#E15520">
                  <v:path textboxrect="0,0,34285712,67500000"/>
                  <v:stroke dashstyle="solid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e" coordsize="100000,100000" fillcolor="#F3BE00" stroked="f">
                  <v:path textboxrect="0,0,39272726,1080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e" coordsize="100000,100000" filled="f" strokecolor="#E15520">
                  <v:path textboxrect="0,0,39272726,108000000"/>
                  <v:stroke dashstyle="solid"/>
                </v:shape>
                <v:shape id="shape 1137" o:spid="_x0000_s1137" style="position:absolute;left:60;top:6;width:0;height:0;visibility:visible;" path="m0,100000l100000,0l0,100000xee" coordsize="100000,100000" fillcolor="#F3BE00" stroked="f">
                  <v:path textboxrect="0,0,34838708,86400000"/>
                </v:shape>
                <v:shape id="shape 1138" o:spid="_x0000_s1138" style="position:absolute;left:60;top:6;width:0;height:0;visibility:visible;" path="m0,100000l100000,0l0,100000xee" coordsize="100000,100000" filled="f" strokecolor="#E15520">
                  <v:path textboxrect="0,0,34838708,86400000"/>
                  <v:stroke dashstyle="solid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e" coordsize="100000,100000" fillcolor="#F3BE00" stroked="f">
                  <v:path textboxrect="0,0,37894736,127058821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e" coordsize="100000,100000" filled="f" strokecolor="#E15520">
                  <v:path textboxrect="0,0,37894736,127058821"/>
                  <v:stroke dashstyle="solid"/>
                </v:shape>
                <v:shape id="shape 1141" o:spid="_x0000_s1141" style="position:absolute;left:60;top:5;width:0;height:0;visibility:visible;" path="m0,100000l100000,0l0,100000xee" coordsize="100000,100000" fillcolor="#F3BE00" stroked="f">
                  <v:path textboxrect="0,0,33230768,77142856"/>
                </v:shape>
                <v:shape id="shape 1142" o:spid="_x0000_s1142" style="position:absolute;left:60;top:5;width:0;height:0;visibility:visible;" path="m0,100000l100000,0l0,100000xee" coordsize="100000,100000" filled="f" strokecolor="#E15520">
                  <v:path textboxrect="0,0,33230768,77142856"/>
                  <v:stroke dashstyle="solid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e" coordsize="100000,100000" fillcolor="#F3BE00" stroked="f">
                  <v:path textboxrect="0,0,40000000,1080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e" coordsize="100000,100000" filled="f" strokecolor="#E15520">
                  <v:path textboxrect="0,0,40000000,108000000"/>
                  <v:stroke dashstyle="solid"/>
                </v:shape>
                <v:shape id="shape 1145" o:spid="_x0000_s1145" style="position:absolute;left:60;top:5;width:0;height:0;visibility:visible;" path="m0,100000l100000,0l0,100000xee" coordsize="100000,100000" fillcolor="#F3BE00" stroked="f">
                  <v:path textboxrect="0,0,31764703,86400000"/>
                </v:shape>
                <v:shape id="shape 1146" o:spid="_x0000_s1146" style="position:absolute;left:60;top:5;width:0;height:0;visibility:visible;" path="m0,100000l100000,0l0,100000xee" coordsize="100000,100000" filled="f" strokecolor="#E15520">
                  <v:path textboxrect="0,0,31764703,86400000"/>
                  <v:stroke dashstyle="solid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e" coordsize="100000,100000" fillcolor="#F3BE00" stroked="f">
                  <v:path textboxrect="0,0,37894736,864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e" coordsize="100000,100000" filled="f" strokecolor="#E15520">
                  <v:path textboxrect="0,0,37894736,86400000"/>
                  <v:stroke dashstyle="solid"/>
                </v:shape>
                <v:shape id="shape 1149" o:spid="_x0000_s1149" style="position:absolute;left:61;top:5;width:0;height:0;visibility:visible;" path="m0,100000l100000,0l0,100000xee" coordsize="100000,100000" fillcolor="#F3BE00" stroked="f">
                  <v:path textboxrect="0,0,32238805,65454543"/>
                </v:shape>
                <v:shape id="shape 1150" o:spid="_x0000_s1150" style="position:absolute;left:61;top:5;width:0;height:0;visibility:visible;" path="m0,100000l100000,0l0,100000xee" coordsize="100000,100000" filled="f" strokecolor="#E15520">
                  <v:path textboxrect="0,0,32238805,65454543"/>
                  <v:stroke dashstyle="solid"/>
                </v:shape>
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color="#F3BE00" stroked="f">
                  <v:path textboxrect="0,0,19459458,30857141"/>
                </v:shape>
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ed="f" strokecolor="#E15520">
                  <v:path textboxrect="0,0,19459458,30857141"/>
                  <v:stroke dashstyle="solid"/>
                </v:shape>
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color="#F3BE00" stroked="f">
                  <v:path textboxrect="0,0,18782606,34285712"/>
                </v:shape>
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ed="f" strokecolor="#E15520" strokeweight="0.10pt">
                  <v:path textboxrect="0,0,18782606,34285712"/>
                  <v:stroke dashstyle="solid"/>
                </v:shape>
                <v:shape id="shape 1155" o:spid="_x0000_s1155" style="position:absolute;left:59;top:6;width:0;height:0;visibility:visible;" path="m0,100000l100000,0l0,100000xee" coordsize="100000,100000" fillcolor="#F3BE00" stroked="f">
                  <v:path textboxrect="0,0,36000000,67500000"/>
                </v:shape>
                <v:shape id="shape 1156" o:spid="_x0000_s1156" style="position:absolute;left:59;top:6;width:0;height:0;visibility:visible;" path="m0,100000l100000,0l0,100000xee" coordsize="100000,100000" filled="f" strokecolor="#E15520">
                  <v:path textboxrect="0,0,36000000,67500000"/>
                  <v:stroke dashstyle="solid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e" coordsize="100000,100000" fillcolor="#F3BE00" stroked="f">
                  <v:path textboxrect="0,0,37894736,20571428"/>
                </v:shape>
                <v:shape id="shape 1158" o:spid="_x0000_s1158" style="position:absolute;left:59;top:5;width:0;height:0;visibility:visible;" path="m0,100000l100000,0l0,100000xee" coordsize="100000,100000" filled="f" strokecolor="#E15520">
                  <v:path textboxrect="0,0,55384613,39272726"/>
                  <v:stroke dashstyle="solid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e" coordsize="100000,100000" filled="f" strokecolor="#E15520">
                  <v:path textboxrect="0,0,86400000,43200000"/>
                  <v:stroke dashstyle="solid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e" coordsize="100000,100000" fillcolor="#F3BE00" stroked="f">
                  <v:path textboxrect="0,0,58378377,20186914"/>
                </v:shape>
                <v:shape id="shape 1161" o:spid="_x0000_s1161" style="position:absolute;left:58;top:6;width:0;height:0;visibility:visible;" path="m0,100000l100000,0l0,100000xee" coordsize="100000,100000" filled="f" strokecolor="#E15520">
                  <v:path textboxrect="0,0,108000000,37894736"/>
                  <v:stroke dashstyle="solid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e" coordsize="100000,100000" filled="f" strokecolor="#E15520">
                  <v:path textboxrect="0,0,98181817,43200000"/>
                  <v:stroke dashstyle="solid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e" coordsize="100000,100000" fillcolor="#F3BE00" stroked="f">
                  <v:path textboxrect="0,0,54000000,20186914"/>
                </v:shape>
                <v:shape id="shape 1164" o:spid="_x0000_s1164" style="position:absolute;left:58;top:6;width:0;height:0;visibility:visible;" path="m0,100000l100000,0l0,100000xee" coordsize="100000,100000" filled="f" strokecolor="#E15520">
                  <v:path textboxrect="0,0,93913041,37894736"/>
                  <v:stroke dashstyle="solid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e" coordsize="100000,100000" filled="f" strokecolor="#E15520">
                  <v:path textboxrect="0,0,98181817,43200000"/>
                  <v:stroke dashstyle="solid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e" coordsize="100000,100000" fillcolor="#F3BE00" stroked="f">
                  <v:path textboxrect="0,0,34285712,21176469"/>
                </v:shape>
                <v:shape id="shape 1167" o:spid="_x0000_s1167" style="position:absolute;left:59;top:5;width:0;height:0;visibility:visible;" path="m0,100000l100000,0l0,100000xee" coordsize="100000,100000" filled="f" strokecolor="#E15520">
                  <v:path textboxrect="0,0,50232557,41538460"/>
                  <v:stroke dashstyle="solid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e" coordsize="100000,100000" filled="f" strokecolor="#E15520">
                  <v:path textboxrect="0,0,77142856,43200000"/>
                  <v:stroke dashstyle="solid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e" coordsize="100000,100000" fillcolor="#F3BE00" stroked="f">
                  <v:path textboxrect="0,0,37894736,19636363"/>
                </v:shape>
                <v:shape id="shape 1170" o:spid="_x0000_s1170" style="position:absolute;left:59;top:5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e" coordsize="100000,100000" filled="f" strokecolor="#E15520">
                  <v:path textboxrect="0,0,80000000,43200000"/>
                  <v:stroke dashstyle="solid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e" coordsize="100000,100000" fillcolor="#F3BE00" stroked="f">
                  <v:path textboxrect="0,0,40000000,21176469"/>
                </v:shape>
                <v:shape id="shape 1173" o:spid="_x0000_s1173" style="position:absolute;left:59;top:5;width:0;height:0;visibility:visible;" path="m0,100000l100000,0l0,100000xee" coordsize="100000,100000" filled="f" strokecolor="#E15520">
                  <v:path textboxrect="0,0,63529409,41538460"/>
                  <v:stroke dashstyle="solid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e" coordsize="100000,100000" filled="f" strokecolor="#E15520">
                  <v:path textboxrect="0,0,80000000,43200000"/>
                  <v:stroke dashstyle="solid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e" coordsize="100000,100000" fillcolor="#F3BE00" stroked="f">
                  <v:path textboxrect="0,0,33750000,20970872"/>
                </v:shape>
                <v:shape id="shape 1176" o:spid="_x0000_s1176" style="position:absolute;left:60;top:4;width:0;height:0;visibility:visible;" path="m0,100000l100000,0l0,100000xee" coordsize="100000,100000" filled="f" strokecolor="#E15520">
                  <v:path textboxrect="0,0,48000000,40754715"/>
                  <v:stroke dashstyle="solid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e" coordsize="100000,100000" filled="f" strokecolor="#E15520">
                  <v:path textboxrect="0,0,80000000,43200000"/>
                  <v:stroke dashstyle="solid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e" coordsize="100000,100000" fillcolor="#F3BE00" stroked="f">
                  <v:path textboxrect="0,0,26341462,22268039"/>
                </v:shape>
                <v:shape id="shape 1179" o:spid="_x0000_s1179" style="position:absolute;left:60;top:4;width:0;height:0;visibility:visible;" path="m0,100000l100000,0l0,100000xee" coordsize="100000,100000" filled="f" strokecolor="#E15520">
                  <v:path textboxrect="0,0,39272726,43200000"/>
                  <v:stroke dashstyle="solid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e" coordsize="100000,100000" filled="f" strokecolor="#E15520">
                  <v:path textboxrect="0,0,72000000,45957446"/>
                  <v:stroke dashstyle="solid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e" coordsize="100000,100000" fillcolor="#F3BE00" stroked="f">
                  <v:path textboxrect="0,0,40000000,98181817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e" coordsize="100000,100000" filled="f" strokecolor="#E15520">
                  <v:path textboxrect="0,0,40000000,98181817"/>
                  <v:stroke dashstyle="solid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e" coordsize="100000,100000" fillcolor="#F3BE00" stroked="f">
                  <v:path textboxrect="0,0,18947368,39272726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e" coordsize="100000,100000" filled="f" strokecolor="#E15520">
                  <v:path textboxrect="0,0,40000000,93913041"/>
                  <v:stroke dashstyle="solid"/>
                </v:shape>
                <v:shape id="shape 1185" o:spid="_x0000_s1185" style="position:absolute;left:59;top:6;width:0;height:0;visibility:visible;" path="m0,100000l100000,0l0,100000ee" coordsize="100000,100000" filled="f" strokecolor="#E15520">
                  <v:path textboxrect="0,0,36000000,61714284"/>
                  <v:stroke dashstyle="solid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e" coordsize="100000,100000" fillcolor="#F3BE00" stroked="f">
                  <v:path textboxrect="0,0,39272726,1080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e" coordsize="100000,100000" filled="f" strokecolor="#E15520">
                  <v:path textboxrect="0,0,39272726,108000000"/>
                  <v:stroke dashstyle="solid"/>
                </v:shape>
                <v:shape id="shape 1188" o:spid="_x0000_s1188" style="position:absolute;left:59;top:5;width:0;height:0;visibility:visible;" path="m0,100000l100000,0l0,100000xee" coordsize="100000,100000" fillcolor="#F3BE00" stroked="f">
                  <v:path textboxrect="0,0,36000000,77142856"/>
                </v:shape>
                <v:shape id="shape 1189" o:spid="_x0000_s1189" style="position:absolute;left:59;top:5;width:0;height:0;visibility:visible;" path="m0,100000l100000,0l0,100000xee" coordsize="100000,100000" filled="f" strokecolor="#E15520">
                  <v:path textboxrect="0,0,36000000,77142856"/>
                  <v:stroke dashstyle="solid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e" coordsize="100000,100000" fillcolor="#F3BE00" stroked="f">
                  <v:path textboxrect="0,0,41538460,127058821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e" coordsize="100000,100000" filled="f" strokecolor="#E15520">
                  <v:path textboxrect="0,0,41538460,127058821"/>
                  <v:stroke dashstyle="solid"/>
                </v:shape>
                <v:shape id="shape 1192" o:spid="_x0000_s1192" style="position:absolute;left:60;top:5;width:0;height:0;visibility:visible;" path="m0,100000l100000,0l0,100000xee" coordsize="100000,100000" fillcolor="#F3BE00" stroked="f">
                  <v:path textboxrect="0,0,34838708,98181817"/>
                </v:shape>
                <v:shape id="shape 1193" o:spid="_x0000_s1193" style="position:absolute;left:60;top:5;width:0;height:0;visibility:visible;" path="m0,100000l100000,0l0,100000xee" coordsize="100000,100000" filled="f" strokecolor="#E15520">
                  <v:path textboxrect="0,0,34838708,98181817"/>
                  <v:stroke dashstyle="solid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e" coordsize="100000,100000" fillcolor="#F3BE00" stroked="f">
                  <v:path textboxrect="0,0,37894736,1200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e" coordsize="100000,100000" filled="f" strokecolor="#E15520">
                  <v:path textboxrect="0,0,37894736,120000000"/>
                  <v:stroke dashstyle="solid"/>
                </v:shape>
                <v:shape id="shape 1196" o:spid="_x0000_s1196" style="position:absolute;left:60;top:5;width:0;height:0;visibility:visible;" path="m0,100000l100000,0l0,100000xee" coordsize="100000,100000" fillcolor="#F3BE00" stroked="f">
                  <v:path textboxrect="0,0,33230768,86400000"/>
                </v:shape>
                <v:shape id="shape 1197" o:spid="_x0000_s1197" style="position:absolute;left:60;top:5;width:0;height:0;visibility:visible;" path="m0,100000l100000,0l0,100000xee" coordsize="100000,100000" filled="f" strokecolor="#E15520">
                  <v:path textboxrect="0,0,33230768,86400000"/>
                  <v:stroke dashstyle="solid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e" coordsize="100000,100000" fillcolor="#F3BE00" stroked="f">
                  <v:path textboxrect="0,0,37894736,127058821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e" coordsize="100000,100000" filled="f" strokecolor="#E15520">
                  <v:path textboxrect="0,0,37894736,127058821"/>
                  <v:stroke dashstyle="solid"/>
                </v:shape>
                <v:shape id="shape 1200" o:spid="_x0000_s1200" style="position:absolute;left:60;top:5;width:0;height:0;visibility:visible;" path="m0,100000l100000,0l0,100000xee" coordsize="100000,100000" fillcolor="#F3BE00" stroked="f">
                  <v:path textboxrect="0,0,32238805,93913041"/>
                </v:shape>
                <v:shape id="shape 1201" o:spid="_x0000_s1201" style="position:absolute;left:60;top:5;width:0;height:0;visibility:visible;" path="m0,100000l100000,0l0,100000xee" coordsize="100000,100000" filled="f" strokecolor="#E15520">
                  <v:path textboxrect="0,0,32238805,93913041"/>
                  <v:stroke dashstyle="solid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e" coordsize="100000,100000" fillcolor="#F3BE00" stroked="f">
                  <v:path textboxrect="0,0,37894736,98181817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e" coordsize="100000,100000" filled="f" strokecolor="#E15520">
                  <v:path textboxrect="0,0,37894736,98181817"/>
                  <v:stroke dashstyle="solid"/>
                </v:shape>
                <v:shape id="shape 1204" o:spid="_x0000_s1204" style="position:absolute;left:60;top:5;width:0;height:0;visibility:visible;" path="m0,100000l100000,0l0,100000xee" coordsize="100000,100000" fillcolor="#F3BE00" stroked="f">
                  <v:path textboxrect="0,0,30857141,72000000"/>
                </v:shape>
                <v:shape id="shape 1205" o:spid="_x0000_s1205" style="position:absolute;left:60;top:5;width:0;height:0;visibility:visible;" path="m0,100000l100000,0l0,100000xee" coordsize="100000,100000" filled="f" strokecolor="#E15520" strokeweight="0.10pt">
                  <v:path textboxrect="0,0,30857141,72000000"/>
                  <v:stroke dashstyle="solid"/>
                </v:shape>
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color="#F3BE00" stroked="f">
                  <v:path textboxrect="0,0,19285712,34838708"/>
                </v:shape>
              </v:group>
              <v:group id="group 1207" o:spid="_x0000_s0000" style="position:absolute;left:56;top:4;width:6;height:9;" coordorigin="56,4" coordsize="6,9">
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ed="f" strokecolor="#E15520">
                  <v:path textboxrect="0,0,19285712,34838708"/>
                  <v:stroke dashstyle="solid"/>
                </v:shape>
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color="#F3BE00" stroked="f">
                  <v:path textboxrect="0,0,18782606,36000000"/>
                </v:shape>
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ed="f" strokecolor="#E15520">
                  <v:path textboxrect="0,0,18782606,36000000"/>
                  <v:stroke dashstyle="solid"/>
                </v:shape>
                <v:shape id="shape 1211" o:spid="_x0000_s1211" style="position:absolute;left:59;top:6;width:0;height:0;visibility:visible;" path="m0,100000l100000,0l0,100000xee" coordsize="100000,100000" fillcolor="#F3BE00" stroked="f">
                  <v:path textboxrect="0,0,36000000,72000000"/>
                </v:shape>
                <v:shape id="shape 1212" o:spid="_x0000_s1212" style="position:absolute;left:59;top:6;width:0;height:0;visibility:visible;" path="m0,100000l100000,0l0,100000xee" coordsize="100000,100000" filled="f" strokecolor="#E15520">
                  <v:path textboxrect="0,0,36000000,72000000"/>
                  <v:stroke dashstyle="solid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e" coordsize="100000,100000" fillcolor="#F3BE00" stroked="f">
                  <v:path textboxrect="0,0,30000000,24545453"/>
                </v:shape>
                <v:shape id="shape 1214" o:spid="_x0000_s1214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e" coordsize="100000,100000" fillcolor="#F3BE00" stroked="f">
                  <v:path textboxrect="0,0,39272726,22736840"/>
                </v:shape>
                <v:shape id="shape 1217" o:spid="_x0000_s1217" style="position:absolute;left:59;top:5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e" coordsize="100000,100000" fillcolor="#F3BE00" stroked="f">
                  <v:path textboxrect="0,0,39272726,22268039"/>
                </v:shape>
                <v:shape id="shape 1220" o:spid="_x0000_s1220" style="position:absolute;left:59;top:5;width:0;height:0;visibility:visible;" path="m0,100000l100000,0l0,100000xee" coordsize="100000,100000" filled="f" strokecolor="#E15520">
                  <v:path textboxrect="0,0,72000000,43200000"/>
                  <v:stroke dashstyle="solid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e" coordsize="100000,100000" filled="f" strokecolor="#E15520">
                  <v:path textboxrect="0,0,77142856,45957446"/>
                  <v:stroke dashstyle="solid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e" coordsize="100000,100000" fillcolor="#F3BE00" stroked="f">
                  <v:path textboxrect="0,0,28800000,25411763"/>
                </v:shape>
                <v:shape id="shape 1223" o:spid="_x0000_s1223" style="position:absolute;left:60;top:4;width:0;height:0;visibility:visible;" path="m0,100000l100000,0l0,100000xee" coordsize="100000,100000" filled="f" strokecolor="#E15520">
                  <v:path textboxrect="0,0,43200000,54000000"/>
                  <v:stroke dashstyle="solid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e" coordsize="100000,100000" fillcolor="#F3BE00" stroked="f">
                  <v:path textboxrect="0,0,31304347,22736840"/>
                </v:shape>
                <v:shape id="shape 1226" o:spid="_x0000_s1226" style="position:absolute;left:60;top:4;width:0;height:0;visibility:visible;" path="m0,100000l100000,0l0,100000xee" coordsize="100000,100000" filled="f" strokecolor="#E15520">
                  <v:path textboxrect="0,0,48000000,43200000"/>
                  <v:stroke dashstyle="solid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e" coordsize="100000,100000" filled="f" strokecolor="#E15520">
                  <v:path textboxrect="0,0,80000000,48000000"/>
                  <v:stroke dashstyle="solid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e" coordsize="100000,100000" fillcolor="#F3BE00" stroked="f">
                  <v:path textboxrect="0,0,32238805,24000000"/>
                </v:shape>
                <v:shape id="shape 1229" o:spid="_x0000_s1229" style="position:absolute;left:61;top:4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e" coordsize="100000,100000" fillcolor="#F3BE00" stroked="f">
                  <v:path textboxrect="0,0,28051946,26341462"/>
                </v:shape>
                <v:shape id="shape 1232" o:spid="_x0000_s1232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e" coordsize="100000,100000" filled="f" strokecolor="#E15520">
                  <v:path textboxrect="0,0,72000000,48000000"/>
                  <v:stroke dashstyle="solid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e" coordsize="100000,100000" fillcolor="#F3BE00" stroked="f">
                  <v:path textboxrect="0,0,22268039,28800000"/>
                </v:shape>
                <v:shape id="shape 1235" o:spid="_x0000_s1235" style="position:absolute;left:61;top:4;width:0;height:0;visibility:visible;" path="m0,100000l100000,0l0,100000xee" coordsize="100000,100000" filled="f" strokecolor="#E15520">
                  <v:path textboxrect="0,0,34838708,61714284"/>
                  <v:stroke dashstyle="solid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e" coordsize="100000,100000" filled="f" strokecolor="#E15520">
                  <v:path textboxrect="0,0,58378377,54000000"/>
                  <v:stroke dashstyle="solid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e" coordsize="100000,100000" fillcolor="#F3BE00" stroked="f">
                  <v:path textboxrect="0,0,40000000,127058821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e" coordsize="100000,100000" filled="f" strokecolor="#E15520">
                  <v:path textboxrect="0,0,40000000,127058821"/>
                  <v:stroke dashstyle="solid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e" coordsize="100000,100000" fillcolor="#F3BE00" stroked="f">
                  <v:path textboxrect="0,0,17704916,720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e" coordsize="100000,100000" filled="f" strokecolor="#E15520">
                  <v:path textboxrect="0,0,36000000,144000000"/>
                  <v:stroke dashstyle="solid"/>
                </v:shape>
                <v:shape id="shape 1241" o:spid="_x0000_s1241" style="position:absolute;left:60;top:5;width:0;height:0;visibility:visible;" path="m0,100000l100000,0l0,100000xee" coordsize="100000,100000" filled="f" strokecolor="#E15520">
                  <v:path textboxrect="0,0,34838708,108000000"/>
                  <v:stroke dashstyle="solid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e" coordsize="100000,100000" fillcolor="#F3BE00" stroked="f">
                  <v:path textboxrect="0,0,39272726,1200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e" coordsize="100000,100000" filled="f" strokecolor="#E15520">
                  <v:path textboxrect="0,0,39272726,120000000"/>
                  <v:stroke dashstyle="solid"/>
                </v:shape>
                <v:shape id="shape 1244" o:spid="_x0000_s1244" style="position:absolute;left:61;top:5;width:0;height:0;visibility:visible;" path="m0,100000l100000,0l0,100000xee" coordsize="100000,100000" fillcolor="#F3BE00" stroked="f">
                  <v:path textboxrect="0,0,33750000,166153844"/>
                </v:shape>
                <v:shape id="shape 1245" o:spid="_x0000_s1245" style="position:absolute;left:61;top:5;width:0;height:0;visibility:visible;" path="m0,100000l100000,0l0,100000xee" coordsize="100000,100000" filled="f" strokecolor="#E15520">
                  <v:path textboxrect="0,0,33750000,166153844"/>
                  <v:stroke dashstyle="solid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e" coordsize="100000,100000" fillcolor="#F3BE00" stroked="f">
                  <v:path textboxrect="0,0,39272726,127058821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e" coordsize="100000,100000" filled="f" strokecolor="#E15520">
                  <v:path textboxrect="0,0,39272726,127058821"/>
                  <v:stroke dashstyle="solid"/>
                </v:shape>
                <v:shape id="shape 1248" o:spid="_x0000_s1248" style="position:absolute;left:61;top:5;width:0;height:0;visibility:visible;" path="m0,100000l100000,0l0,100000xee" coordsize="100000,100000" fillcolor="#F3BE00" stroked="f">
                  <v:path textboxrect="0,0,33750000,308571428"/>
                </v:shape>
                <v:shape id="shape 1249" o:spid="_x0000_s1249" style="position:absolute;left:61;top:5;width:0;height:0;visibility:visible;" path="m0,100000l100000,0l0,100000xee" coordsize="100000,100000" filled="f" strokecolor="#E15520">
                  <v:path textboxrect="0,0,33750000,308571428"/>
                  <v:stroke dashstyle="solid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e" coordsize="100000,100000" fillcolor="#F3BE00" stroked="f">
                  <v:path textboxrect="0,0,37894736,127058821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e" coordsize="100000,100000" filled="f" strokecolor="#E15520">
                  <v:path textboxrect="0,0,37894736,127058821"/>
                  <v:stroke dashstyle="solid"/>
                </v:shape>
                <v:shape id="shape 1252" o:spid="_x0000_s1252" style="position:absolute;left:61;top:5;width:0;height:0;visibility:visible;" path="m0,100000l100000,0l0,100000xee" coordsize="100000,100000" fillcolor="#F3BE00" stroked="f">
                  <v:path textboxrect="0,0,30857141,270000000"/>
                </v:shape>
                <v:shape id="shape 1253" o:spid="_x0000_s1253" style="position:absolute;left:61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e" coordsize="100000,100000" fillcolor="#F3BE00" stroked="f">
                  <v:path textboxrect="0,0,37894736,127058821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e" coordsize="100000,100000" filled="f" strokecolor="#E15520">
                  <v:path textboxrect="0,0,37894736,127058821"/>
                  <v:stroke dashstyle="solid"/>
                </v:shape>
                <v:shape id="shape 1256" o:spid="_x0000_s1256" style="position:absolute;left:61;top:5;width:0;height:0;visibility:visible;" path="m0,100000l100000,0l0,100000xee" coordsize="100000,100000" fillcolor="#F3BE00" stroked="f">
                  <v:path textboxrect="0,0,31304347,432000000"/>
                </v:shape>
                <v:shape id="shape 1257" o:spid="_x0000_s1257" style="position:absolute;left:61;top:5;width:0;height:0;visibility:visible;" path="m0,100000l100000,0l0,100000xee" coordsize="100000,100000" filled="f" strokecolor="#E15520">
                  <v:path textboxrect="0,0,31304347,432000000"/>
                  <v:stroke dashstyle="solid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e" coordsize="100000,100000" fillcolor="#F3BE00" stroked="f">
                  <v:path textboxrect="0,0,37894736,1080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e" coordsize="100000,100000" filled="f" strokecolor="#E15520">
                  <v:path textboxrect="0,0,37894736,108000000"/>
                  <v:stroke dashstyle="solid"/>
                </v:shape>
                <v:shape id="shape 1260" o:spid="_x0000_s1260" style="position:absolute;left:62;top:4;width:0;height:0;visibility:visible;" path="m0,100000l100000,0l0,100000xee" coordsize="100000,100000" fillcolor="#F3BE00" stroked="f">
                  <v:path textboxrect="0,0,30000000,166153844"/>
                </v:shape>
                <v:shape id="shape 1261" o:spid="_x0000_s1261" style="position:absolute;left:62;top:4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color="#F3BE00" stroked="f">
                  <v:path textboxrect="0,0,17704916,54000000"/>
                </v:shape>
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ed="f" strokecolor="#E15520">
                  <v:path textboxrect="0,0,17704916,54000000"/>
                  <v:stroke dashstyle="solid"/>
                </v:shape>
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color="#F3BE00" stroked="f">
                  <v:path textboxrect="0,0,17704916,61714284"/>
                </v:shape>
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ed="f" strokecolor="#E15520">
                  <v:path textboxrect="0,0,17704916,61714284"/>
                  <v:stroke dashstyle="solid"/>
                </v:shape>
                <v:shape id="shape 1266" o:spid="_x0000_s1266" style="position:absolute;left:60;top:5;width:0;height:0;visibility:visible;" path="m0,100000l100000,0l0,100000xee" coordsize="100000,100000" fillcolor="#F3BE00" stroked="f">
                  <v:path textboxrect="0,0,33230768,144000000"/>
                </v:shape>
                <v:shape id="shape 1267" o:spid="_x0000_s1267" style="position:absolute;left:60;top:5;width:0;height:0;visibility:visible;" path="m0,100000l100000,0l0,100000xee" coordsize="100000,100000" filled="f" strokecolor="#E15520">
                  <v:path textboxrect="0,0,33230768,144000000"/>
                  <v:stroke dashstyle="solid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e" coordsize="100000,100000" fillcolor="#F3BE00" stroked="f">
                  <v:path textboxrect="0,0,30000000,24545453"/>
                </v:shape>
                <v:shape id="shape 1269" o:spid="_x0000_s1269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e" coordsize="100000,100000" fillcolor="#F3BE00" stroked="f">
                  <v:path textboxrect="0,0,40000000,22268039"/>
                </v:shape>
                <v:shape id="shape 1272" o:spid="_x0000_s1272" style="position:absolute;left:60;top:5;width:0;height:0;visibility:visible;" path="m0,100000l100000,0l0,100000xee" coordsize="100000,100000" filled="f" strokecolor="#E15520">
                  <v:path textboxrect="0,0,72000000,40754715"/>
                  <v:stroke dashstyle="solid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e" coordsize="100000,100000" filled="f" strokecolor="#E15520">
                  <v:path textboxrect="0,0,80000000,45957446"/>
                  <v:stroke dashstyle="solid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e" coordsize="100000,100000" fillcolor="#F3BE00" stroked="f">
                  <v:path textboxrect="0,0,39272726,22978722"/>
                </v:shape>
                <v:shape id="shape 1275" o:spid="_x0000_s1275" style="position:absolute;left:59;top:6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e" coordsize="100000,100000" filled="f" strokecolor="#E15520">
                  <v:path textboxrect="0,0,77142856,49090907"/>
                  <v:stroke dashstyle="solid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e" coordsize="100000,100000" fillcolor="#F3BE00" stroked="f">
                  <v:path textboxrect="0,0,29189187,24545453"/>
                </v:shape>
                <v:shape id="shape 1278" o:spid="_x0000_s1278" style="position:absolute;left:60;top:5;width:0;height:0;visibility:visible;" path="m0,100000l100000,0l0,100000xee" coordsize="100000,100000" filled="f" strokecolor="#E15520">
                  <v:path textboxrect="0,0,44081631,50232557"/>
                  <v:stroke dashstyle="solid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e" coordsize="100000,100000" fillcolor="#F3BE00" stroked="f">
                  <v:path textboxrect="0,0,30000000,23225805"/>
                </v:shape>
                <v:shape id="shape 1281" o:spid="_x0000_s1281" style="position:absolute;left:60;top:5;width:0;height:0;visibility:visible;" path="m0,100000l100000,0l0,100000xee" coordsize="100000,100000" filled="f" strokecolor="#E15520">
                  <v:path textboxrect="0,0,45957446,45000000"/>
                  <v:stroke dashstyle="solid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e" coordsize="100000,100000" filled="f" strokecolor="#E15520">
                  <v:path textboxrect="0,0,72000000,48000000"/>
                  <v:stroke dashstyle="solid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e" coordsize="100000,100000" fillcolor="#F3BE00" stroked="f">
                  <v:path textboxrect="0,0,30857141,24827585"/>
                </v:shape>
                <v:shape id="shape 1284" o:spid="_x0000_s1284" style="position:absolute;left:61;top:5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e" coordsize="100000,100000" filled="f" strokecolor="#E15520">
                  <v:path textboxrect="0,0,72000000,48000000"/>
                  <v:stroke dashstyle="solid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e" coordsize="100000,100000" fillcolor="#F3BE00" stroked="f">
                  <v:path textboxrect="0,0,28051946,25411763"/>
                </v:shape>
                <v:shape id="shape 1287" o:spid="_x0000_s1287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e" coordsize="100000,100000" filled="f" strokecolor="#E15520">
                  <v:path textboxrect="0,0,72000000,48000000"/>
                  <v:stroke dashstyle="solid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e" coordsize="100000,100000" fillcolor="#F3BE00" stroked="f">
                  <v:path textboxrect="0,0,22978722,28051946"/>
                </v:shape>
                <v:shape id="shape 1290" o:spid="_x0000_s1290" style="position:absolute;left:61;top:4;width:0;height:0;visibility:visible;" path="m0,100000l100000,0l0,100000xee" coordsize="100000,100000" filled="f" strokecolor="#E15520">
                  <v:path textboxrect="0,0,34838708,58378377"/>
                  <v:stroke dashstyle="solid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e" coordsize="100000,100000" filled="f" strokecolor="#E15520">
                  <v:path textboxrect="0,0,61714284,54000000"/>
                  <v:stroke dashstyle="solid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e" coordsize="100000,100000" fillcolor="#F3BE00" stroked="f">
                  <v:path textboxrect="0,0,37894736,1440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e" coordsize="100000,100000" filled="f" strokecolor="#E15520">
                  <v:path textboxrect="0,0,37894736,144000000"/>
                  <v:stroke dashstyle="solid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e" coordsize="100000,100000" fillcolor="#F3BE00" stroked="f">
                  <v:path textboxrect="0,0,17704916,720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e" coordsize="100000,100000" filled="f" strokecolor="#E15520">
                  <v:path textboxrect="0,0,37241377,144000000"/>
                  <v:stroke dashstyle="solid"/>
                </v:shape>
                <v:shape id="shape 1296" o:spid="_x0000_s1296" style="position:absolute;left:60;top:6;width:0;height:0;visibility:visible;" path="m0,100000l100000,0l0,100000xee" coordsize="100000,100000" filled="f" strokecolor="#E15520">
                  <v:path textboxrect="0,0,33750000,108000000"/>
                  <v:stroke dashstyle="solid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e" coordsize="100000,100000" fillcolor="#F3BE00" stroked="f">
                  <v:path textboxrect="0,0,40000000,1440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e" coordsize="100000,100000" filled="f" strokecolor="#E15520">
                  <v:path textboxrect="0,0,40000000,144000000"/>
                  <v:stroke dashstyle="solid"/>
                </v:shape>
                <v:shape id="shape 1299" o:spid="_x0000_s1299" style="position:absolute;left:61;top:6;width:0;height:0;visibility:visible;" path="m0,100000l100000,0l0,100000xee" coordsize="100000,100000" fillcolor="#F3BE00" stroked="f">
                  <v:path textboxrect="0,0,33230768,166153844"/>
                </v:shape>
                <v:shape id="shape 1300" o:spid="_x0000_s1300" style="position:absolute;left:61;top:6;width:0;height:0;visibility:visible;" path="m0,100000l100000,0l0,100000xee" coordsize="100000,100000" filled="f" strokecolor="#E15520">
                  <v:path textboxrect="0,0,33230768,166153844"/>
                  <v:stroke dashstyle="solid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e" coordsize="100000,100000" fillcolor="#F3BE00" stroked="f">
                  <v:path textboxrect="0,0,37241377,1440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e" coordsize="100000,100000" filled="f" strokecolor="#E15520">
                  <v:path textboxrect="0,0,37241377,144000000"/>
                  <v:stroke dashstyle="solid"/>
                </v:shape>
                <v:shape id="shape 1303" o:spid="_x0000_s1303" style="position:absolute;left:61;top:5;width:0;height:0;visibility:visible;" path="m0,100000l100000,0l0,100000xee" coordsize="100000,100000" fillcolor="#F3BE00" stroked="f">
                  <v:path textboxrect="0,0,34838708,308571428"/>
                </v:shape>
                <v:shape id="shape 1304" o:spid="_x0000_s1304" style="position:absolute;left:61;top:5;width:0;height:0;visibility:visible;" path="m0,100000l100000,0l0,100000xee" coordsize="100000,100000" filled="f" strokecolor="#E15520">
                  <v:path textboxrect="0,0,34838708,308571428"/>
                  <v:stroke dashstyle="solid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e" coordsize="100000,100000" fillcolor="#F3BE00" stroked="f">
                  <v:path textboxrect="0,0,37894736,1200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e" coordsize="100000,100000" filled="f" strokecolor="#E15520">
                  <v:path textboxrect="0,0,37894736,120000000"/>
                  <v:stroke dashstyle="solid"/>
                </v:shape>
                <v:shape id="shape 1307" o:spid="_x0000_s1307" style="position:absolute;left:61;top:5;width:0;height:0;visibility:visible;" path="m0,100000l100000,0l0,100000xee" coordsize="100000,100000" fillcolor="#F3BE00" stroked="f">
                  <v:path textboxrect="0,0,31304347,270000000"/>
                </v:shape>
                <v:shape id="shape 1308" o:spid="_x0000_s1308" style="position:absolute;left:61;top:5;width:0;height:0;visibility:visible;" path="m0,100000l100000,0l0,100000xee" coordsize="100000,100000" filled="f" strokecolor="#E15520">
                  <v:path textboxrect="0,0,31304347,270000000"/>
                  <v:stroke dashstyle="solid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e" coordsize="100000,100000" fillcolor="#F3BE00" stroked="f">
                  <v:path textboxrect="0,0,40000000,127058821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e" coordsize="100000,100000" filled="f" strokecolor="#E15520">
                  <v:path textboxrect="0,0,40000000,127058821"/>
                  <v:stroke dashstyle="solid"/>
                </v:shape>
                <v:shape id="shape 1311" o:spid="_x0000_s1311" style="position:absolute;left:62;top:5;width:0;height:0;visibility:visible;" path="m0,100000l100000,0l0,100000xee" coordsize="100000,100000" fillcolor="#F3BE00" stroked="f">
                  <v:path textboxrect="0,0,30857141,270000000"/>
                </v:shape>
                <v:shape id="shape 1312" o:spid="_x0000_s1312" style="position:absolute;left:62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e" coordsize="100000,100000" fillcolor="#F3BE00" stroked="f">
                  <v:path textboxrect="0,0,36000000,98181817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e" coordsize="100000,100000" filled="f" strokecolor="#E15520">
                  <v:path textboxrect="0,0,36000000,98181817"/>
                  <v:stroke dashstyle="solid"/>
                </v:shape>
                <v:shape id="shape 1315" o:spid="_x0000_s1315" style="position:absolute;left:62;top:5;width:0;height:0;visibility:visible;" path="m0,100000l100000,0l0,100000xee" coordsize="100000,100000" fillcolor="#F3BE00" stroked="f">
                  <v:path textboxrect="0,0,30000000,166153844"/>
                </v:shape>
                <v:shape id="shape 1316" o:spid="_x0000_s1316" style="position:absolute;left:62;top:5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color="#F3BE00" stroked="f">
                  <v:path textboxrect="0,0,17851238,54000000"/>
                </v:shape>
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ed="f" strokecolor="#E15520">
                  <v:path textboxrect="0,0,17851238,54000000"/>
                  <v:stroke dashstyle="solid"/>
                </v:shape>
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color="#F3BE00" stroked="f">
                  <v:path textboxrect="0,0,17704916,61714284"/>
                </v:shape>
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ed="f" strokecolor="#E15520">
                  <v:path textboxrect="0,0,17704916,61714284"/>
                  <v:stroke dashstyle="solid"/>
                </v:shape>
                <v:shape id="shape 1321" o:spid="_x0000_s1321" style="position:absolute;left:60;top:6;width:0;height:0;visibility:visible;" path="m0,100000l100000,0l0,100000xee" coordsize="100000,100000" fillcolor="#F3BE00" stroked="f">
                  <v:path textboxrect="0,0,34285712,144000000"/>
                </v:shape>
                <v:shape id="shape 1322" o:spid="_x0000_s1322" style="position:absolute;left:60;top:6;width:0;height:0;visibility:visible;" path="m0,100000l100000,0l0,100000xee" coordsize="100000,100000" filled="f" strokecolor="#E15520">
                  <v:path textboxrect="0,0,34285712,144000000"/>
                  <v:stroke dashstyle="solid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e" coordsize="100000,100000" fillcolor="#F3BE00" stroked="f">
                  <v:path textboxrect="0,0,27000000,22736840"/>
                </v:shape>
                <v:shape id="shape 1324" o:spid="_x0000_s1324" style="position:absolute;left:58;top:12;width:0;height:0;visibility:visible;" path="m100000,100000l0,0l100000,100000xee" coordsize="100000,100000" filled="f" strokecolor="#E15520" strokeweight="0.10pt">
                  <v:path textboxrect="0,0,56842104,36000000"/>
                  <v:stroke dashstyle="solid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e" coordsize="100000,100000" filled="f" strokecolor="#E15520" strokeweight="0.10pt">
                  <v:path textboxrect="0,0,51428569,58378377"/>
                  <v:stroke dashstyle="solid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e" coordsize="100000,100000" fillcolor="#F3BE00" stroked="f">
                  <v:path textboxrect="0,0,24000000,27000000"/>
                </v:shape>
                <v:shape id="shape 1327" o:spid="_x0000_s1327" style="position:absolute;left:58;top:12;width:0;height:0;visibility:visible;" path="m100000,100000l0,0l100000,100000xee" coordsize="100000,100000" filled="f" strokecolor="#E15520">
                  <v:path textboxrect="0,0,45957446,48000000"/>
                  <v:stroke dashstyle="solid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e" coordsize="100000,100000" filled="f" strokecolor="#E15520">
                  <v:path textboxrect="0,0,50232557,61714284"/>
                  <v:stroke dashstyle="solid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e" coordsize="100000,100000" fillcolor="#F3BE00" stroked="f">
                  <v:path textboxrect="0,0,24269662,27000000"/>
                </v:shape>
                <v:shape id="shape 1330" o:spid="_x0000_s1330" style="position:absolute;left:58;top:13;width:0;height:0;visibility:visible;" path="m100000,100000l0,0l100000,100000xee" coordsize="100000,100000" filled="f" strokecolor="#1F1A17">
                  <v:path textboxrect="0,0,45957446,48000000"/>
                  <v:stroke dashstyle="solid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e" coordsize="100000,100000" filled="f" strokecolor="#1F1A17">
                  <v:path textboxrect="0,0,51428569,61714284"/>
                  <v:stroke dashstyle="solid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e" coordsize="100000,100000" fillcolor="#F3BE00" stroked="f">
                  <v:path textboxrect="0,0,28051946,22040814"/>
                </v:shape>
                <v:shape id="shape 1333" o:spid="_x0000_s1333" style="position:absolute;left:58;top:12;width:0;height:0;visibility:visible;" path="m100000,100000l0,0l100000,100000xee" coordsize="100000,100000" filled="f" strokecolor="#E15520" strokeweight="0.10pt">
                  <v:path textboxrect="0,0,61714284,36000000"/>
                  <v:stroke dashstyle="solid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e" coordsize="100000,100000" filled="f" strokecolor="#E15520" strokeweight="0.10pt">
                  <v:path textboxrect="0,0,51428569,56842104"/>
                  <v:stroke dashstyle="solid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e" coordsize="100000,100000" fillcolor="#F3BE00" stroked="f">
                  <v:path textboxrect="0,0,24827585,22978722"/>
                </v:shape>
                <v:shape id="shape 1336" o:spid="_x0000_s1336" style="position:absolute;left:58;top:11;width:0;height:0;visibility:visible;" path="m100000,100000l0,0l100000,100000xee" coordsize="100000,100000" filled="f" strokecolor="#E15520" strokeweight="0.10pt">
                  <v:path textboxrect="0,0,51428569,36610168"/>
                  <v:stroke dashstyle="solid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e" coordsize="100000,100000" filled="f" strokecolor="#E15520" strokeweight="0.10pt">
                  <v:path textboxrect="0,0,48000000,58378377"/>
                  <v:stroke dashstyle="solid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e" coordsize="100000,100000" fillcolor="#F3BE00" stroked="f">
                  <v:path textboxrect="0,0,27000000,23478259"/>
                </v:shape>
                <v:shape id="shape 1339" o:spid="_x0000_s1339" style="position:absolute;left:58;top:11;width:0;height:0;visibility:visible;" path="m100000,100000l0,0l100000,100000xee" coordsize="100000,100000" filled="f" strokecolor="#E15520" strokeweight="0.10pt">
                  <v:path textboxrect="0,0,58378377,40000000"/>
                  <v:stroke dashstyle="solid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e" coordsize="100000,100000" filled="f" strokecolor="#E15520" strokeweight="0.10pt">
                  <v:path textboxrect="0,0,50232557,56842104"/>
                  <v:stroke dashstyle="solid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e" coordsize="100000,100000" fillcolor="#F3BE00" stroked="f">
                  <v:path textboxrect="0,0,28800000,21600000"/>
                </v:shape>
                <v:shape id="shape 1342" o:spid="_x0000_s1342" style="position:absolute;left:57;top:10;width:0;height:0;visibility:visible;" path="m100000,100000l0,0l100000,100000xee" coordsize="100000,100000" filled="f" strokecolor="#E15520">
                  <v:path textboxrect="0,0,67500000,34285712"/>
                  <v:stroke dashstyle="solid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e" coordsize="100000,100000" filled="f" strokecolor="#E15520">
                  <v:path textboxrect="0,0,50232557,58378377"/>
                  <v:stroke dashstyle="solid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e" coordsize="100000,100000" fillcolor="#F3BE00" stroked="f">
                  <v:path textboxrect="0,0,33230768,18461537"/>
                </v:shape>
                <v:shape id="shape 1345" o:spid="_x0000_s1345" style="position:absolute;left:57;top:10;width:0;height:0;visibility:visible;" path="m100000,100000l0,0l100000,100000xee" coordsize="100000,100000" filled="f" strokecolor="#E15520">
                  <v:path textboxrect="0,0,77142856,30857141"/>
                  <v:stroke dashstyle="solid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e" coordsize="100000,100000" filled="f" strokecolor="#E15520">
                  <v:path textboxrect="0,0,58378377,45957446"/>
                  <v:stroke dashstyle="solid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e" coordsize="100000,100000" fillcolor="#F3BE00" stroked="f">
                  <v:path textboxrect="0,0,120000000,39272726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e" coordsize="100000,100000" filled="f" strokecolor="#E15520">
                  <v:path textboxrect="0,0,120000000,39272726"/>
                  <v:stroke dashstyle="solid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e" coordsize="100000,100000" fillcolor="#F3BE00" stroked="f">
                  <v:path textboxrect="0,0,127058821,17007872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e" coordsize="100000,100000" filled="f" strokecolor="#E15520">
                  <v:path textboxrect="0,0,127058821,37894736"/>
                  <v:stroke dashstyle="solid"/>
                </v:shape>
                <v:shape id="shape 1351" o:spid="_x0000_s1351" style="position:absolute;left:59;top:12;width:0;height:0;visibility:visible;" path="m100000,100000l0,0l100000,100000xee" coordsize="100000,100000" filled="f" strokecolor="#E15520">
                  <v:path textboxrect="0,0,270000000,30857141"/>
                  <v:stroke dashstyle="solid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e" coordsize="100000,100000" fillcolor="#F3BE00" stroked="f">
                  <v:path textboxrect="0,0,113684208,4153846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e" coordsize="100000,100000" filled="f" strokecolor="#E15520">
                  <v:path textboxrect="0,0,113684208,41538460"/>
                  <v:stroke dashstyle="solid"/>
                </v:shape>
                <v:shape id="shape 1354" o:spid="_x0000_s1354" style="position:absolute;left:59;top:11;width:0;height:0;visibility:visible;" path="m0,100000l0,0l0,100000xee" coordsize="100000,100000" fillcolor="#F3BE00" stroked="f">
                  <v:path textboxrect="0,0,-2147483648,32238805"/>
                </v:shape>
                <v:shape id="shape 1355" o:spid="_x0000_s1355" style="position:absolute;left:59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e" coordsize="100000,100000" fillcolor="#F3BE00" stroked="f">
                  <v:path textboxrect="0,0,108000000,4153846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e" coordsize="100000,100000" filled="f" strokecolor="#E15520">
                  <v:path textboxrect="0,0,108000000,41538460"/>
                  <v:stroke dashstyle="solid"/>
                </v:shape>
                <v:shape id="shape 1358" o:spid="_x0000_s1358" style="position:absolute;left:59;top:11;width:0;height:0;visibility:visible;" path="m0,100000l100000,0l0,100000xee" coordsize="100000,100000" fillcolor="#F3BE00" stroked="f">
                  <v:path textboxrect="0,0,1080000000,33230768"/>
                </v:shape>
                <v:shape id="shape 1359" o:spid="_x0000_s1359" style="position:absolute;left:59;top:11;width:0;height:0;visibility:visible;" path="m0,100000l100000,0l0,100000xee" coordsize="100000,100000" filled="f" strokecolor="#E15520">
                  <v:path textboxrect="0,0,1080000000,33230768"/>
                  <v:stroke dashstyle="solid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e" coordsize="100000,100000" fillcolor="#F3BE00" stroked="f">
                  <v:path textboxrect="0,0,108000000,39272726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e" coordsize="100000,100000" filled="f" strokecolor="#E15520">
                  <v:path textboxrect="0,0,108000000,39272726"/>
                  <v:stroke dashstyle="solid"/>
                </v:shape>
                <v:shape id="shape 1362" o:spid="_x0000_s1362" style="position:absolute;left:58;top:10;width:0;height:0;visibility:visible;" path="m0,100000l100000,0l0,100000xee" coordsize="100000,100000" fillcolor="#F3BE00" stroked="f">
                  <v:path textboxrect="0,0,432000000,30857141"/>
                </v:shape>
                <v:shape id="shape 1363" o:spid="_x0000_s1363" style="position:absolute;left:58;top:10;width:0;height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e" coordsize="100000,100000" fillcolor="#F3BE00" stroked="f">
                  <v:path textboxrect="0,0,93913041,4153846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e" coordsize="100000,100000" filled="f" strokecolor="#E15520">
                  <v:path textboxrect="0,0,93913041,41538460"/>
                  <v:stroke dashstyle="solid"/>
                </v:shape>
                <v:shape id="shape 1366" o:spid="_x0000_s1366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367" o:spid="_x0000_s1367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color="#F3BE00" stroked="f">
                  <v:path textboxrect="0,0,86400000,37894736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ed="f" strokecolor="#E15520">
                  <v:path textboxrect="0,0,86400000,37894736"/>
                  <v:stroke dashstyle="solid"/>
                </v:shape>
                <v:shape id="shape 1370" o:spid="_x0000_s1370" style="position:absolute;left:58;top:10;width:0;height:0;visibility:visible;" path="m0,100000l100000,0l0,100000xee" coordsize="100000,100000" fillcolor="#F3BE00" stroked="f">
                  <v:path textboxrect="0,0,1080000000,28800000"/>
                </v:shape>
                <v:shape id="shape 1371" o:spid="_x0000_s1371" style="position:absolute;left:58;top:10;width:0;height:0;visibility:visible;" path="m0,100000l100000,0l0,100000xee" coordsize="100000,100000" filled="f" strokecolor="#E15520">
                  <v:path textboxrect="0,0,1080000000,28800000"/>
                  <v:stroke dashstyle="solid"/>
                </v:shape>
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color="#F3BE00" stroked="f">
                  <v:path textboxrect="0,0,93913041,16615384"/>
                </v:shape>
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ed="f" strokecolor="#E15520" strokeweight="0.10pt">
                  <v:path textboxrect="0,0,93913041,16615384"/>
                  <v:stroke dashstyle="solid"/>
                </v:shape>
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color="#F3BE00" stroked="f">
                  <v:path textboxrect="0,0,108000000,17007872"/>
                </v:shape>
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ed="f" strokecolor="#E15520">
                  <v:path textboxrect="0,0,108000000,17007872"/>
                  <v:stroke dashstyle="solid"/>
                </v:shape>
                <v:shape id="shape 1376" o:spid="_x0000_s1376" style="position:absolute;left:59;top:11;width:0;height:0;visibility:visible;" path="m100000,100000l0,0l100000,100000xee" coordsize="100000,100000" fillcolor="#F3BE00" stroked="f">
                  <v:path textboxrect="0,0,720000000,31764703"/>
                </v:shape>
                <v:shape id="shape 1377" o:spid="_x0000_s1377" style="position:absolute;left:59;top:11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e" coordsize="100000,100000" fillcolor="#F3BE00" stroked="f">
                  <v:path textboxrect="0,0,24000000,24545453"/>
                </v:shape>
                <v:shape id="shape 1379" o:spid="_x0000_s1379" style="position:absolute;left:57;top:12;width:0;height:0;visibility:visible;" path="m100000,100000l0,0l100000,100000xee" coordsize="100000,100000" filled="f" strokecolor="#E15520">
                  <v:path textboxrect="0,0,50232557,39272726"/>
                  <v:stroke dashstyle="solid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e" coordsize="100000,100000" filled="f" strokecolor="#E15520">
                  <v:path textboxrect="0,0,45957446,65454543"/>
                  <v:stroke dashstyle="solid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e" coordsize="100000,100000" fillcolor="#F3BE00" stroked="f">
                  <v:path textboxrect="0,0,21600000,29589039"/>
                </v:shape>
                <v:shape id="shape 1382" o:spid="_x0000_s1382" style="position:absolute;left:57;top:12;width:0;height:0;visibility:visible;" path="m100000,100000l0,0l100000,100000xee" coordsize="100000,100000" filled="f" strokecolor="#E15520">
                  <v:path textboxrect="0,0,40754715,50232557"/>
                  <v:stroke dashstyle="solid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e" coordsize="100000,100000" filled="f" strokecolor="#E15520">
                  <v:path textboxrect="0,0,45957446,65454543"/>
                  <v:stroke dashstyle="solid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e" coordsize="100000,100000" fillcolor="#F3BE00" stroked="f">
                  <v:path textboxrect="0,0,21600000,30000000"/>
                </v:shape>
                <v:shape id="shape 1385" o:spid="_x0000_s1385" style="position:absolute;left:57;top:13;width:0;height:0;visibility:visible;" path="m100000,100000l0,0l100000,100000xee" coordsize="100000,100000" filled="f" strokecolor="#1F1A17">
                  <v:path textboxrect="0,0,41538460,51428569"/>
                  <v:stroke dashstyle="solid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e" coordsize="100000,100000" filled="f" strokecolor="#1F1A17">
                  <v:path textboxrect="0,0,45000000,67500000"/>
                  <v:stroke dashstyle="solid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e" coordsize="100000,100000" fillcolor="#F3BE00" stroked="f">
                  <v:path textboxrect="0,0,24000000,23225805"/>
                </v:shape>
                <v:shape id="shape 1388" o:spid="_x0000_s1388" style="position:absolute;left:57;top:12;width:0;height:0;visibility:visible;" path="m100000,100000l0,0l100000,100000xee" coordsize="100000,100000" filled="f" strokecolor="#E15520">
                  <v:path textboxrect="0,0,51428569,36000000"/>
                  <v:stroke dashstyle="solid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e" coordsize="100000,100000" filled="f" strokecolor="#E15520">
                  <v:path textboxrect="0,0,45000000,61714284"/>
                  <v:stroke dashstyle="solid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e" coordsize="100000,100000" fillcolor="#F3BE00" stroked="f">
                  <v:path textboxrect="0,0,22736840,24827585"/>
                </v:shape>
                <v:shape id="shape 1391" o:spid="_x0000_s1391" style="position:absolute;left:57;top:11;width:0;height:0;visibility:visible;" path="m100000,100000l0,0l100000,100000xee" coordsize="100000,100000" filled="f" strokecolor="#E15520">
                  <v:path textboxrect="0,0,45957446,37894736"/>
                  <v:stroke dashstyle="solid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e" coordsize="100000,100000" filled="f" strokecolor="#E15520">
                  <v:path textboxrect="0,0,45000000,67500000"/>
                  <v:stroke dashstyle="solid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e" coordsize="100000,100000" fillcolor="#F3BE00" stroked="f">
                  <v:path textboxrect="0,0,24269662,25714284"/>
                </v:shape>
                <v:shape id="shape 1394" o:spid="_x0000_s1394" style="position:absolute;left:56;top:11;width:0;height:0;visibility:visible;" path="m100000,100000l0,0l100000,100000xee" coordsize="100000,100000" filled="f" strokecolor="#E15520">
                  <v:path textboxrect="0,0,48000000,41538460"/>
                  <v:stroke dashstyle="solid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e" coordsize="100000,100000" filled="f" strokecolor="#E15520">
                  <v:path textboxrect="0,0,49090907,61714284"/>
                  <v:stroke dashstyle="solid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e" coordsize="100000,100000" fillcolor="#F3BE00" stroked="f">
                  <v:path textboxrect="0,0,25411763,23478259"/>
                </v:shape>
                <v:shape id="shape 1397" o:spid="_x0000_s1397" style="position:absolute;left:56;top:10;width:0;height:0;visibility:visible;" path="m100000,100000l0,0l100000,100000xee" coordsize="100000,100000" filled="f" strokecolor="#E15520">
                  <v:path textboxrect="0,0,56842104,36000000"/>
                  <v:stroke dashstyle="solid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e" coordsize="100000,100000" filled="f" strokecolor="#E15520">
                  <v:path textboxrect="0,0,45957446,61714284"/>
                  <v:stroke dashstyle="solid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e" coordsize="100000,100000" fillcolor="#F3BE00" stroked="f">
                  <v:path textboxrect="0,0,28800000,19636363"/>
                </v:shape>
                <v:shape id="shape 1400" o:spid="_x0000_s1400" style="position:absolute;left:56;top:10;width:0;height:0;visibility:visible;" path="m100000,100000l0,0l100000,100000xee" coordsize="100000,100000" filled="f" strokecolor="#E15520">
                  <v:path textboxrect="0,0,65454543,31764703"/>
                  <v:stroke dashstyle="solid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e" coordsize="100000,100000" filled="f" strokecolor="#E15520">
                  <v:path textboxrect="0,0,51428569,51428569"/>
                  <v:stroke dashstyle="solid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e" coordsize="100000,100000" fillcolor="#F3BE00" stroked="f">
                  <v:path textboxrect="0,0,108000000,37241377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e" coordsize="100000,100000" filled="f" strokecolor="#E15520">
                  <v:path textboxrect="0,0,108000000,37241377"/>
                  <v:stroke dashstyle="solid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e" coordsize="100000,100000" fillcolor="#F3BE00" stroked="f">
                  <v:path textboxrect="0,0,80000000,1728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e" coordsize="100000,100000" filled="f" strokecolor="#E15520">
                  <v:path textboxrect="0,0,108000000,37894736"/>
                  <v:stroke dashstyle="solid"/>
                </v:shape>
                <v:shape id="shape 1406" o:spid="_x0000_s1406" style="position:absolute;left:58;top:12;width:0;height:0;visibility:visible;" path="m100000,100000l0,0l100000,100000ee" coordsize="100000,100000" filled="f" strokecolor="#E15520">
                  <v:path textboxrect="0,0,127058821,31764703"/>
                  <v:stroke dashstyle="solid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e" coordsize="100000,100000" fillcolor="#F3BE00" stroked="f">
                  <v:path textboxrect="0,0,120000000,39272726"/>
                </v:shape>
              </v:group>
              <v:group id="group 1408" o:spid="_x0000_s0000" style="position:absolute;left:57;top:10;width:5;height:5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e" coordsize="100000,100000" filled="f" strokecolor="#E15520">
                  <v:path textboxrect="0,0,120000000,39272726"/>
                  <v:stroke dashstyle="solid"/>
                </v:shape>
                <v:shape id="shape 1410" o:spid="_x0000_s1410" style="position:absolute;left:57;top:11;width:0;height:0;visibility:visible;" path="m100000,100000l0,0l100000,100000xee" coordsize="100000,100000" fillcolor="#F3BE00" stroked="f">
                  <v:path textboxrect="0,0,308571428,33750000"/>
                </v:shape>
                <v:shape id="shape 1411" o:spid="_x0000_s1411" style="position:absolute;left:57;top:11;width:0;height:0;visibility:visible;" path="m100000,100000l0,0l100000,100000xee" coordsize="100000,100000" filled="f" strokecolor="#E15520">
                  <v:path textboxrect="0,0,308571428,33750000"/>
                  <v:stroke dashstyle="solid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e" coordsize="100000,100000" fillcolor="#F3BE00" stroked="f">
                  <v:path textboxrect="0,0,108000000,39272726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e" coordsize="100000,100000" filled="f" strokecolor="#E15520">
                  <v:path textboxrect="0,0,108000000,39272726"/>
                  <v:stroke dashstyle="solid"/>
                </v:shape>
                <v:shape id="shape 1414" o:spid="_x0000_s1414" style="position:absolute;left:57;top:11;width:0;height:0;visibility:visible;" path="m100000,100000l0,0l100000,100000xee" coordsize="100000,100000" fillcolor="#F3BE00" stroked="f">
                  <v:path textboxrect="0,0,432000000,33230768"/>
                </v:shape>
                <v:shape id="shape 1415" o:spid="_x0000_s1415" style="position:absolute;left:57;top:11;width:0;height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e" coordsize="100000,100000" fillcolor="#F3BE00" stroked="f">
                  <v:path textboxrect="0,0,108000000,400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e" coordsize="100000,100000" filled="f" strokecolor="#E15520">
                  <v:path textboxrect="0,0,108000000,40000000"/>
                  <v:stroke dashstyle="solid"/>
                </v:shape>
                <v:shape id="shape 1418" o:spid="_x0000_s1418" style="position:absolute;left:57;top:10;width:0;height:0;visibility:visible;" path="m100000,100000l0,0l100000,100000xee" coordsize="100000,100000" fillcolor="#F3BE00" stroked="f">
                  <v:path textboxrect="0,0,720000000,31764703"/>
                </v:shape>
                <v:shape id="shape 1419" o:spid="_x0000_s1419" style="position:absolute;left:57;top:10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e" coordsize="100000,100000" fillcolor="#F3BE00" stroked="f">
                  <v:path textboxrect="0,0,108000000,400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e" coordsize="100000,100000" filled="f" strokecolor="#E15520">
                  <v:path textboxrect="0,0,108000000,40000000"/>
                  <v:stroke dashstyle="solid"/>
                </v:shape>
                <v:shape id="shape 1422" o:spid="_x0000_s1422" style="position:absolute;left:57;top:10;width:0;height:0;visibility:visible;" path="m100000,100000l0,0l100000,100000xee" coordsize="100000,100000" fillcolor="#F3BE00" stroked="f">
                  <v:path textboxrect="0,0,1080000000,30857141"/>
                </v:shape>
                <v:shape id="shape 1423" o:spid="_x0000_s1423" style="position:absolute;left:57;top:10;width:0;height:0;visibility:visible;" path="m100000,100000l0,0l100000,100000xee" coordsize="100000,100000" filled="f" strokecolor="#E15520">
                  <v:path textboxrect="0,0,1080000000,30857141"/>
                  <v:stroke dashstyle="solid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e" coordsize="100000,100000" fillcolor="#F3BE00" stroked="f">
                  <v:path textboxrect="0,0,86400000,37894736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e" coordsize="100000,100000" filled="f" strokecolor="#E15520">
                  <v:path textboxrect="0,0,86400000,37894736"/>
                  <v:stroke dashstyle="solid"/>
                </v:shape>
                <v:shape id="shape 1426" o:spid="_x0000_s1426" style="position:absolute;left:57;top:10;width:0;height:0;visibility:visible;" path="m100000,100000l0,0l100000,100000xee" coordsize="100000,100000" fillcolor="#F3BE00" stroked="f">
                  <v:path textboxrect="0,0,308571428,29589039"/>
                </v:shape>
                <v:shape id="shape 1427" o:spid="_x0000_s1427" style="position:absolute;left:57;top:10;width:0;height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color="#F3BE00" stroked="f">
                  <v:path textboxrect="0,0,58378377,17007872"/>
                </v:shape>
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ed="f" strokecolor="#E15520">
                  <v:path textboxrect="0,0,58378377,17007872"/>
                  <v:stroke dashstyle="solid"/>
                </v:shape>
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color="#F3BE00" stroked="f">
                  <v:path textboxrect="0,0,72000000,17280000"/>
                </v:shape>
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ed="f" strokecolor="#E15520">
                  <v:path textboxrect="0,0,72000000,17280000"/>
                  <v:stroke dashstyle="solid"/>
                </v:shape>
                <v:shape id="shape 1432" o:spid="_x0000_s1432" style="position:absolute;left:58;top:11;width:0;height:0;visibility:visible;" path="m100000,100000l0,0l100000,100000xee" coordsize="100000,100000" fillcolor="#F3BE00" stroked="f">
                  <v:path textboxrect="0,0,216000000,33230768"/>
                </v:shape>
                <v:shape id="shape 1433" o:spid="_x0000_s1433" style="position:absolute;left:58;top:11;width:0;height:0;visibility:visible;" path="m100000,100000l0,0l100000,100000xee" coordsize="100000,100000" filled="f" strokecolor="#E15520">
                  <v:path textboxrect="0,0,216000000,33230768"/>
                  <v:stroke dashstyle="solid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e" coordsize="100000,100000" fillcolor="#F3BE00" stroked="f">
                  <v:path textboxrect="0,0,27341770,22736840"/>
                </v:shape>
                <v:shape id="shape 1435" o:spid="_x0000_s1435" style="position:absolute;left:57;top:12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e" coordsize="100000,100000" filled="f" strokecolor="#E15520">
                  <v:path textboxrect="0,0,51428569,56842104"/>
                  <v:stroke dashstyle="solid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e" coordsize="100000,100000" fillcolor="#F3BE00" stroked="f">
                  <v:path textboxrect="0,0,24269662,26341462"/>
                </v:shape>
                <v:shape id="shape 1438" o:spid="_x0000_s1438" style="position:absolute;left:58;top:12;width:0;height:0;visibility:visible;" path="m100000,100000l0,0l100000,100000xee" coordsize="100000,100000" filled="f" strokecolor="#E15520">
                  <v:path textboxrect="0,0,45957446,45957446"/>
                  <v:stroke dashstyle="solid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e" coordsize="100000,100000" filled="f" strokecolor="#E15520">
                  <v:path textboxrect="0,0,51428569,61714284"/>
                  <v:stroke dashstyle="solid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e" coordsize="100000,100000" fillcolor="#F3BE00" stroked="f">
                  <v:path textboxrect="0,0,24269662,26341462"/>
                </v:shape>
                <v:shape id="shape 1441" o:spid="_x0000_s1441" style="position:absolute;left:58;top:13;width:0;height:0;visibility:visible;" path="m100000,100000l0,0l100000,100000xee" coordsize="100000,100000" filled="f" strokecolor="#1F1A17">
                  <v:path textboxrect="0,0,48000000,45957446"/>
                  <v:stroke dashstyle="solid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e" coordsize="100000,100000" filled="f" strokecolor="#1F1A17">
                  <v:path textboxrect="0,0,49090907,61714284"/>
                  <v:stroke dashstyle="solid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e" coordsize="100000,100000" fillcolor="#F3BE00" stroked="f">
                  <v:path textboxrect="0,0,28051946,21600000"/>
                </v:shape>
                <v:shape id="shape 1444" o:spid="_x0000_s1444" style="position:absolute;left:57;top:11;width:0;height:0;visibility:visible;" path="m100000,100000l0,0l100000,100000xee" coordsize="100000,100000" filled="f" strokecolor="#E15520">
                  <v:path textboxrect="0,0,61714284,34285712"/>
                  <v:stroke dashstyle="solid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e" coordsize="100000,100000" filled="f" strokecolor="#E15520">
                  <v:path textboxrect="0,0,51428569,58378377"/>
                  <v:stroke dashstyle="solid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e" coordsize="100000,100000" fillcolor="#F3BE00" stroked="f">
                  <v:path textboxrect="0,0,25714284,22268039"/>
                </v:shape>
                <v:shape id="shape 1447" o:spid="_x0000_s1447" style="position:absolute;left:57;top:11;width:0;height:0;visibility:visible;" path="m100000,100000l0,0l100000,100000xee" coordsize="100000,100000" filled="f" strokecolor="#E15520">
                  <v:path textboxrect="0,0,51428569,34838708"/>
                  <v:stroke dashstyle="solid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e" coordsize="100000,100000" filled="f" strokecolor="#E15520">
                  <v:path textboxrect="0,0,51428569,56842104"/>
                  <v:stroke dashstyle="solid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e" coordsize="100000,100000" fillcolor="#F3BE00" stroked="f">
                  <v:path textboxrect="0,0,27000000,23478259"/>
                </v:shape>
                <v:shape id="shape 1450" o:spid="_x0000_s1450" style="position:absolute;left:57;top:11;width:0;height:0;visibility:visible;" path="m100000,100000l0,0l100000,100000xee" coordsize="100000,100000" filled="f" strokecolor="#E15520">
                  <v:path textboxrect="0,0,56842104,39272726"/>
                  <v:stroke dashstyle="solid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e" coordsize="100000,100000" filled="f" strokecolor="#E15520">
                  <v:path textboxrect="0,0,51428569,58378377"/>
                  <v:stroke dashstyle="solid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e" coordsize="100000,100000" fillcolor="#F3BE00" stroked="f">
                  <v:path textboxrect="0,0,29189187,21818180"/>
                </v:shape>
                <v:shape id="shape 1453" o:spid="_x0000_s1453" style="position:absolute;left:57;top:10;width:0;height:0;visibility:visible;" path="m100000,100000l0,0l100000,100000xee" coordsize="100000,100000" filled="f" strokecolor="#E15520">
                  <v:path textboxrect="0,0,67500000,34838708"/>
                  <v:stroke dashstyle="solid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e" coordsize="100000,100000" filled="f" strokecolor="#E15520">
                  <v:path textboxrect="0,0,51428569,58378377"/>
                  <v:stroke dashstyle="solid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e" coordsize="100000,100000" fillcolor="#F3BE00" stroked="f">
                  <v:path textboxrect="0,0,33750000,18305083"/>
                </v:shape>
                <v:shape id="shape 1456" o:spid="_x0000_s1456" style="position:absolute;left:57;top:10;width:0;height:0;visibility:visible;" path="m100000,100000l0,0l100000,100000xee" coordsize="100000,100000" filled="f" strokecolor="#E15520">
                  <v:path textboxrect="0,0,80000000,30857141"/>
                  <v:stroke dashstyle="solid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e" coordsize="100000,100000" filled="f" strokecolor="#E15520">
                  <v:path textboxrect="0,0,58378377,45000000"/>
                  <v:stroke dashstyle="solid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e" coordsize="100000,100000" fillcolor="#F3BE00" stroked="f">
                  <v:path textboxrect="0,0,127058821,39272726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e" coordsize="100000,100000" filled="f" strokecolor="#E15520">
                  <v:path textboxrect="0,0,127058821,39272726"/>
                  <v:stroke dashstyle="solid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e" coordsize="100000,100000" fillcolor="#F3BE00" stroked="f">
                  <v:path textboxrect="0,0,127058821,16875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e" coordsize="100000,100000" filled="f" strokecolor="#E15520">
                  <v:path textboxrect="0,0,127058821,37241377"/>
                  <v:stroke dashstyle="solid"/>
                </v:shape>
                <v:shape id="shape 1462" o:spid="_x0000_s1462" style="position:absolute;left:58;top:12;width:0;height:0;visibility:visible;" path="m100000,100000l0,0l100000,100000ee" coordsize="100000,100000" filled="f" strokecolor="#E15520">
                  <v:path textboxrect="0,0,308571428,30857141"/>
                  <v:stroke dashstyle="solid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e" coordsize="100000,100000" fillcolor="#F3BE00" stroked="f">
                  <v:path textboxrect="0,0,108000000,40754715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e" coordsize="100000,100000" filled="f" strokecolor="#E15520">
                  <v:path textboxrect="0,0,108000000,40754715"/>
                  <v:stroke dashstyle="solid"/>
                </v:shape>
                <v:shape id="shape 1465" o:spid="_x0000_s1465" style="position:absolute;left:58;top:11;width:0;height:0;visibility:visible;" path="m100000,100000l0,0l100000,100000xee" coordsize="100000,100000" fillcolor="#F3BE00" stroked="f">
                  <v:path textboxrect="0,0,720000000,32238805"/>
                </v:shape>
                <v:shape id="shape 1466" o:spid="_x0000_s1466" style="position:absolute;left:58;top:11;width:0;height:0;visibility:visible;" path="m100000,100000l0,0l100000,100000xee" coordsize="100000,100000" filled="f" strokecolor="#E15520">
                  <v:path textboxrect="0,0,720000000,32238805"/>
                  <v:stroke dashstyle="solid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e" coordsize="100000,100000" fillcolor="#F3BE00" stroked="f">
                  <v:path textboxrect="0,0,113684208,39272726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e" coordsize="100000,100000" filled="f" strokecolor="#E15520">
                  <v:path textboxrect="0,0,113684208,39272726"/>
                  <v:stroke dashstyle="solid"/>
                </v:shape>
                <v:shape id="shape 1469" o:spid="_x0000_s1469" style="position:absolute;left:58;top:11;width:0;height:0;visibility:visible;" path="m0,100000l100000,0l0,100000xee" coordsize="100000,100000" fillcolor="#F3BE00" stroked="f">
                  <v:path textboxrect="0,0,432000000,33750000"/>
                </v:shape>
                <v:shape id="shape 1470" o:spid="_x0000_s1470" style="position:absolute;left:58;top:11;width:0;height:0;visibility:visible;" path="m0,100000l100000,0l0,100000xee" coordsize="100000,100000" filled="f" strokecolor="#E15520">
                  <v:path textboxrect="0,0,432000000,33750000"/>
                  <v:stroke dashstyle="solid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e" coordsize="100000,100000" fillcolor="#F3BE00" stroked="f">
                  <v:path textboxrect="0,0,98181817,400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e" coordsize="100000,100000" filled="f" strokecolor="#E15520">
                  <v:path textboxrect="0,0,98181817,40000000"/>
                  <v:stroke dashstyle="solid"/>
                </v:shape>
                <v:shape id="shape 1473" o:spid="_x0000_s1473" style="position:absolute;left:58;top:10;width:0;height:0;visibility:visible;" path="m0,100000l100000,0l0,100000xee" coordsize="100000,100000" fillcolor="#F3BE00" stroked="f">
                  <v:path textboxrect="0,0,432000000,31764703"/>
                </v:shape>
                <v:shape id="shape 1474" o:spid="_x0000_s1474" style="position:absolute;left:58;top:10;width:0;height:0;visibility:visible;" path="m0,100000l100000,0l0,100000xee" coordsize="100000,100000" filled="f" strokecolor="#E15520">
                  <v:path textboxrect="0,0,432000000,31764703"/>
                  <v:stroke dashstyle="solid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e" coordsize="100000,100000" fillcolor="#F3BE00" stroked="f">
                  <v:path textboxrect="0,0,86400000,4153846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e" coordsize="100000,100000" filled="f" strokecolor="#E15520">
                  <v:path textboxrect="0,0,86400000,41538460"/>
                  <v:stroke dashstyle="solid"/>
                </v:shape>
                <v:shape id="shape 1477" o:spid="_x0000_s1477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478" o:spid="_x0000_s1478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color="#F3BE00" stroked="f">
                  <v:path textboxrect="0,0,93913041,37241377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ed="f" strokecolor="#E15520">
                  <v:path textboxrect="0,0,93913041,37241377"/>
                  <v:stroke dashstyle="solid"/>
                </v:shape>
                <v:shape id="shape 1481" o:spid="_x0000_s1481" style="position:absolute;left:58;top:10;width:0;height:0;visibility:visible;" path="m0,100000l0,0l0,100000xee" coordsize="100000,100000" fillcolor="#F3BE00" stroked="f">
                  <v:path textboxrect="0,0,-2147483648,30000000"/>
                </v:shape>
                <v:shape id="shape 1482" o:spid="_x0000_s1482" style="position:absolute;left:58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color="#F3BE00" stroked="f">
                  <v:path textboxrect="0,0,86400000,16615384"/>
                </v:shape>
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ed="f" strokecolor="#E15520">
                  <v:path textboxrect="0,0,86400000,16615384"/>
                  <v:stroke dashstyle="solid"/>
                </v:shape>
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color="#F3BE00" stroked="f">
                  <v:path textboxrect="0,0,108000000,16875000"/>
                </v:shape>
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ed="f" strokecolor="#E15520">
                  <v:path textboxrect="0,0,108000000,16875000"/>
                  <v:stroke dashstyle="solid"/>
                </v:shape>
                <v:shape id="shape 1487" o:spid="_x0000_s1487" style="position:absolute;left:58;top:11;width:0;height:0;visibility:visible;" path="m100000,100000l0,0l100000,100000xee" coordsize="100000,100000" fillcolor="#F3BE00" stroked="f">
                  <v:path textboxrect="0,0,432000000,32238805"/>
                </v:shape>
                <v:shape id="shape 1488" o:spid="_x0000_s1488" style="position:absolute;left:58;top:11;width:0;height:0;visibility:visible;" path="m100000,100000l0,0l100000,100000xee" coordsize="100000,100000" filled="f" strokecolor="#E15520">
                  <v:path textboxrect="0,0,432000000,32238805"/>
                  <v:stroke dashstyle="solid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e" coordsize="100000,100000" fillcolor="#F3BE00" stroked="f">
                  <v:path textboxrect="0,0,20769229,67500000"/>
                </v:shape>
                <v:shape id="shape 1490" o:spid="_x0000_s1490" style="position:absolute;left:60;top:14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e" coordsize="100000,100000" filled="f" strokecolor="#E77817">
                  <v:path textboxrect="0,0,44081631,108000000"/>
                  <v:stroke dashstyle="solid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e" coordsize="100000,100000" fillcolor="#F3BE00" stroked="f">
                  <v:path textboxrect="0,0,21176469,120000000"/>
                </v:shape>
                <v:shape id="shape 1493" o:spid="_x0000_s1493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e" coordsize="100000,100000" fillcolor="#F3BE00" stroked="f">
                  <v:path textboxrect="0,0,21176469,120000000"/>
                </v:shape>
                <v:shape id="shape 1496" o:spid="_x0000_s1496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e" coordsize="100000,100000" fillcolor="#F3BE00" stroked="f">
                  <v:path textboxrect="0,0,20571428,61714284"/>
                </v:shape>
                <v:shape id="shape 1499" o:spid="_x0000_s1499" style="position:absolute;left:60;top:14;width:0;height:0;visibility:visible;" path="m100000,100000l0,0l100000,100000xee" coordsize="100000,100000" filled="f" strokecolor="#E77817">
                  <v:path textboxrect="0,0,39272726,86400000"/>
                  <v:stroke dashstyle="solid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e" coordsize="100000,100000" filled="f" strokecolor="#E77817">
                  <v:path textboxrect="0,0,43200000,108000000"/>
                  <v:stroke dashstyle="solid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e" coordsize="100000,100000" fillcolor="#F3BE00" stroked="f">
                  <v:path textboxrect="0,0,20186914,77142856"/>
                </v:shape>
                <v:shape id="shape 1502" o:spid="_x0000_s1502" style="position:absolute;left:60;top:14;width:0;height:0;visibility:visible;" path="m100000,100000l0,0l100000,100000xee" coordsize="100000,100000" filled="f" strokecolor="#E77817">
                  <v:path textboxrect="0,0,36000000,120000000"/>
                  <v:stroke dashstyle="solid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e" coordsize="100000,100000" filled="f" strokecolor="#E77817">
                  <v:path textboxrect="0,0,45957446,120000000"/>
                  <v:stroke dashstyle="solid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e" coordsize="100000,100000" fillcolor="#F3BE00" stroked="f">
                  <v:path textboxrect="0,0,21176469,77142856"/>
                </v:shape>
                <v:shape id="shape 1505" o:spid="_x0000_s1505" style="position:absolute;left:59;top:14;width:0;height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e" coordsize="100000,100000" filled="f" strokecolor="#E77817">
                  <v:path textboxrect="0,0,43200000,108000000"/>
                  <v:stroke dashstyle="solid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e" coordsize="100000,100000" fillcolor="#F3BE00" stroked="f">
                  <v:path textboxrect="0,0,21176469,58378377"/>
                </v:shape>
                <v:shape id="shape 1508" o:spid="_x0000_s1508" style="position:absolute;left:59;top:14;width:0;height:0;visibility:visible;" path="m100000,100000l0,0l100000,100000xee" coordsize="100000,100000" filled="f" strokecolor="#E77817">
                  <v:path textboxrect="0,0,40000000,86400000"/>
                  <v:stroke dashstyle="solid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e" coordsize="100000,100000" filled="f" strokecolor="#E77817">
                  <v:path textboxrect="0,0,45000000,113684208"/>
                  <v:stroke dashstyle="solid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e" coordsize="100000,100000" fillcolor="#F3BE00" stroked="f">
                  <v:path textboxrect="0,0,21176469,40754715"/>
                </v:shape>
                <v:shape id="shape 1511" o:spid="_x0000_s1511" style="position:absolute;left:59;top:13;width:0;height:0;visibility:visible;" path="m100000,100000l0,0l100000,100000xee" coordsize="100000,100000" filled="f" strokecolor="#E77817">
                  <v:path textboxrect="0,0,39272726,56842104"/>
                  <v:stroke dashstyle="solid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e" coordsize="100000,100000" filled="f" strokecolor="#E77817">
                  <v:path textboxrect="0,0,44081631,93913041"/>
                  <v:stroke dashstyle="solid"/>
                </v:shape>
                <v:shape id="shape 1513" o:spid="_x0000_s1513" style="position:absolute;left:61;top:14;width:0;height:0;visibility:visible;" path="m0,0l0,32500l21738,57500l56521,82500l100000,100000l100000,75000l86956,45000l43477,20000l0,0xee" coordsize="100000,100000" fillcolor="#F3BE00" stroked="f">
                  <v:path textboxrect="0,0,93913041,54000000"/>
                </v:shape>
                <v:shape id="shape 1514" o:spid="_x0000_s1514" style="position:absolute;left:61;top:14;width:0;height:0;visibility:visible;" path="m0,0l0,32500l21738,57500l56521,82500l100000,100000l100000,75000l86956,45000l43477,20000l0,0ee" coordsize="100000,100000" filled="f" strokecolor="#E77817">
                  <v:path textboxrect="0,0,93913041,54000000"/>
                  <v:stroke dashstyle="solid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e" coordsize="100000,100000" fillcolor="#F3BE00" stroked="f">
                  <v:path textboxrect="0,0,32238805,26341462"/>
                </v:shape>
                <v:shape id="shape 1516" o:spid="_x0000_s1516" style="position:absolute;left:61;top:14;width:0;height:0;visibility:visible;" path="m0,0l11111,30000l25926,55000l55556,80000l100000,100000l92593,75000l74074,42500l44444,17500l0,0ee" coordsize="100000,100000" filled="f" strokecolor="#E77817">
                  <v:path textboxrect="0,0,80000000,54000000"/>
                  <v:stroke dashstyle="solid"/>
                </v:shape>
                <v:shape id="shape 1517" o:spid="_x0000_s1517" style="position:absolute;left:61;top:14;width:0;height:0;visibility:visible;" path="m100000,100000l0,0l100000,100000xee" coordsize="100000,100000" filled="f" strokecolor="#E77817">
                  <v:path textboxrect="0,0,54000000,51428569"/>
                  <v:stroke dashstyle="solid"/>
                </v:shape>
                <v:shape id="shape 1518" o:spid="_x0000_s1518" style="position:absolute;left:61;top:14;width:0;height:0;visibility:visible;" path="m0,0l0,30231l21738,58139l56521,81394l100000,100000l100000,69766l86956,41859l56521,18604l0,0xee" coordsize="100000,100000" fillcolor="#F3BE00" stroked="f">
                  <v:path textboxrect="0,0,93913041,50232557"/>
                </v:shape>
                <v:shape id="shape 1519" o:spid="_x0000_s1519" style="position:absolute;left:61;top:14;width:0;height:0;visibility:visible;" path="m0,0l0,30231l21738,58139l56521,81394l100000,100000l100000,69766l86956,41859l56521,18604l0,0ee" coordsize="100000,100000" filled="f" strokecolor="#E77817">
                  <v:path textboxrect="0,0,93913041,50232557"/>
                  <v:stroke dashstyle="solid"/>
                </v:shape>
                <v:shape id="shape 1520" o:spid="_x0000_s1520" style="position:absolute;left:60;top:13;width:0;height:0;visibility:visible;" path="m100000,100000l0,0l100000,100000xee" coordsize="100000,100000" fillcolor="#F3BE00" stroked="f">
                  <v:path textboxrect="0,0,63529409,49090907"/>
                </v:shape>
                <v:shape id="shape 1521" o:spid="_x0000_s1521" style="position:absolute;left:60;top:13;width:0;height:0;visibility:visible;" path="m100000,100000l0,0l100000,100000xee" coordsize="100000,100000" filled="f" strokecolor="#E77817">
                  <v:path textboxrect="0,0,63529409,49090907"/>
                  <v:stroke dashstyle="solid"/>
                </v:shape>
                <v:shape id="shape 1522" o:spid="_x0000_s1522" style="position:absolute;left:60;top:14;width:0;height:0;visibility:visible;" path="m0,0l0,30000l15000,62500l50000,80000l100000,100000l100000,75000l90000,42500l50000,17500l0,0xee" coordsize="100000,100000" fillcolor="#F3BE00" stroked="f">
                  <v:path textboxrect="0,0,108000000,54000000"/>
                </v:shape>
                <v:shape id="shape 1523" o:spid="_x0000_s1523" style="position:absolute;left:60;top:14;width:0;height:0;visibility:visible;" path="m0,0l0,30000l15000,62500l50000,80000l100000,100000l100000,75000l90000,42500l50000,17500l0,0ee" coordsize="100000,100000" filled="f" strokecolor="#E77817">
                  <v:path textboxrect="0,0,108000000,54000000"/>
                  <v:stroke dashstyle="solid"/>
                </v:shape>
                <v:shape id="shape 1524" o:spid="_x0000_s1524" style="position:absolute;left:60;top:13;width:0;height:0;visibility:visible;" path="m100000,100000l0,0l100000,100000xee" coordsize="100000,100000" fillcolor="#F3BE00" stroked="f">
                  <v:path textboxrect="0,0,67500000,48000000"/>
                </v:shape>
                <v:shape id="shape 1525" o:spid="_x0000_s1525" style="position:absolute;left:60;top:13;width:0;height:0;visibility:visible;" path="m100000,100000l0,0l100000,100000xee" coordsize="100000,100000" filled="f" strokecolor="#E77817">
                  <v:path textboxrect="0,0,67500000,48000000"/>
                  <v:stroke dashstyle="solid"/>
                </v:shape>
                <v:shape id="shape 1526" o:spid="_x0000_s1526" style="position:absolute;left:60;top:14;width:0;height:0;visibility:visible;" path="m10000,0l0,28569l10000,57141l50000,80951l85000,100000l100000,76190l85000,47618l60000,16667l10000,0xee" coordsize="100000,100000" fillcolor="#F3BE00" stroked="f">
                  <v:path textboxrect="0,0,108000000,51428569"/>
                </v:shape>
                <v:shape id="shape 1527" o:spid="_x0000_s1527" style="position:absolute;left:60;top:14;width:0;height:0;visibility:visible;" path="m10000,0l0,28569l10000,57141l50000,80951l85000,100000l100000,76190l85000,47618l60000,16667l10000,0ee" coordsize="100000,100000" filled="f" strokecolor="#E77817">
                  <v:path textboxrect="0,0,108000000,51428569"/>
                  <v:stroke dashstyle="solid"/>
                </v:shape>
                <v:shape id="shape 1528" o:spid="_x0000_s1528" style="position:absolute;left:60;top:13;width:0;height:0;visibility:visible;" path="m100000,100000l0,0l100000,100000xee" coordsize="100000,100000" fillcolor="#F3BE00" stroked="f">
                  <v:path textboxrect="0,0,67500000,43200000"/>
                </v:shape>
                <v:shape id="shape 1529" o:spid="_x0000_s1529" style="position:absolute;left:60;top:13;width:0;height:0;visibility:visible;" path="m100000,100000l0,0l100000,100000xee" coordsize="100000,100000" filled="f" strokecolor="#E77817">
                  <v:path textboxrect="0,0,67500000,43200000"/>
                  <v:stroke dashstyle="solid"/>
                </v:shape>
                <v:shape id="shape 1530" o:spid="_x0000_s1530" style="position:absolute;left:60;top:13;width:0;height:0;visibility:visible;" path="m10000,0l0,28569l10000,59523l50000,83333l85000,100000l100000,76190l85000,47618l60000,16667l10000,0xee" coordsize="100000,100000" fillcolor="#F3BE00" stroked="f">
                  <v:path textboxrect="0,0,108000000,51428569"/>
                </v:shape>
                <v:shape id="shape 1531" o:spid="_x0000_s1531" style="position:absolute;left:60;top:13;width:0;height:0;visibility:visible;" path="m10000,0l0,28569l10000,59523l50000,83333l85000,100000l100000,76190l85000,47618l60000,16667l10000,0xee" coordsize="100000,100000" filled="f" strokecolor="#E77817">
                  <v:path textboxrect="0,0,108000000,51428569"/>
                  <v:stroke dashstyle="solid"/>
                </v:shape>
                <v:shape id="shape 1532" o:spid="_x0000_s1532" style="position:absolute;left:59;top:13;width:0;height:0;visibility:visible;" path="m100000,100000l0,0l100000,100000xee" coordsize="100000,100000" fillcolor="#F3BE00" stroked="f">
                  <v:path textboxrect="0,0,67500000,43200000"/>
                </v:shape>
                <v:shape id="shape 1533" o:spid="_x0000_s1533" style="position:absolute;left:59;top:13;width:0;height:0;visibility:visible;" path="m100000,100000l0,0l100000,100000xee" coordsize="100000,100000" filled="f" strokecolor="#1F1A17">
                  <v:path textboxrect="0,0,67500000,43200000"/>
                  <v:stroke dashstyle="solid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e" coordsize="100000,100000" fillcolor="#F3BE00" stroked="f">
                  <v:path textboxrect="0,0,86400000,480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e" coordsize="100000,100000" filled="f" strokecolor="#E77817">
                  <v:path textboxrect="0,0,86400000,48000000"/>
                  <v:stroke dashstyle="solid"/>
                </v:shape>
                <v:shape id="shape 1536" o:spid="_x0000_s1536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537" o:spid="_x0000_s1537" style="position:absolute;left:59;top:13;width:0;height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color="#F3BE00" stroked="f">
                  <v:path textboxrect="0,0,28800000,26341462"/>
                </v:shape>
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ed="f" strokecolor="#E77817">
                  <v:path textboxrect="0,0,28800000,26341462"/>
                  <v:stroke dashstyle="solid"/>
                </v:shape>
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color="#F3BE00" stroked="f">
                  <v:path textboxrect="0,0,29589039,27000000"/>
                </v:shape>
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ed="f" strokecolor="#E77817">
                  <v:path textboxrect="0,0,29589039,27000000"/>
                  <v:stroke dashstyle="solid"/>
                </v:shape>
                <v:shape id="shape 1542" o:spid="_x0000_s1542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543" o:spid="_x0000_s1543" style="position:absolute;left:60;top:14;width:0;height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e" coordsize="100000,100000" fillcolor="#F3BE00" stroked="f">
                  <v:path textboxrect="0,0,20769229,93913041"/>
                </v:shape>
                <v:shape id="shape 1545" o:spid="_x0000_s1545" style="position:absolute;left:60;top:15;width:0;height:0;visibility:visible;" path="m100000,100000l0,0l100000,100000xee" coordsize="100000,100000" filled="f" strokecolor="#E77817">
                  <v:path textboxrect="0,0,37894736,144000000"/>
                  <v:stroke dashstyle="solid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e" coordsize="100000,100000" filled="f" strokecolor="#E77817">
                  <v:path textboxrect="0,0,45957446,108000000"/>
                  <v:stroke dashstyle="solid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e" coordsize="100000,100000" fillcolor="#F3BE00" stroked="f">
                  <v:path textboxrect="0,0,20571428,127058821"/>
                </v:shape>
                <v:shape id="shape 1548" o:spid="_x0000_s1548" style="position:absolute;left:60;top:15;width:0;height:0;visibility:visible;" path="m100000,100000l0,0l100000,100000xee" coordsize="100000,100000" filled="f" strokecolor="#E77817">
                  <v:path textboxrect="0,0,37894736,1080000000"/>
                  <v:stroke dashstyle="solid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e" coordsize="100000,100000" filled="f" strokecolor="#E77817">
                  <v:path textboxrect="0,0,45000000,127058821"/>
                  <v:stroke dashstyle="solid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e" coordsize="100000,100000" fillcolor="#F3BE00" stroked="f">
                  <v:path textboxrect="0,0,20769229,120000000"/>
                </v:shape>
                <v:shape id="shape 1551" o:spid="_x0000_s1551" style="position:absolute;left:60;top:15;width:0;height:0;visibility:visible;" path="m100000,100000l0,0l100000,100000xee" coordsize="100000,100000" filled="f" strokecolor="#E77817">
                  <v:path textboxrect="0,0,40000000,720000000"/>
                  <v:stroke dashstyle="solid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e" coordsize="100000,100000" filled="f" strokecolor="#E77817">
                  <v:path textboxrect="0,0,43200000,120000000"/>
                  <v:stroke dashstyle="solid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e" coordsize="100000,100000" fillcolor="#F3BE00" stroked="f">
                  <v:path textboxrect="0,0,20769229,77142856"/>
                </v:shape>
                <v:shape id="shape 1554" o:spid="_x0000_s1554" style="position:absolute;left:59;top:15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e" coordsize="100000,100000" filled="f" strokecolor="#E77817">
                  <v:path textboxrect="0,0,45957446,108000000"/>
                  <v:stroke dashstyle="solid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e" coordsize="100000,100000" fillcolor="#F3BE00" stroked="f">
                  <v:path textboxrect="0,0,19816511,108000000"/>
                </v:shape>
                <v:shape id="shape 1557" o:spid="_x0000_s1557" style="position:absolute;left:59;top:15;width:0;height:0;visibility:visible;" path="m100000,100000l0,0l100000,100000xee" coordsize="100000,100000" filled="f" strokecolor="#E77817">
                  <v:path textboxrect="0,0,34838708,180000000"/>
                  <v:stroke dashstyle="solid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e" coordsize="100000,100000" filled="f" strokecolor="#E77817">
                  <v:path textboxrect="0,0,45957446,108000000"/>
                  <v:stroke dashstyle="solid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e" coordsize="100000,100000" fillcolor="#F3BE00" stroked="f">
                  <v:path textboxrect="0,0,20571428,108000000"/>
                </v:shape>
                <v:shape id="shape 1560" o:spid="_x0000_s1560" style="position:absolute;left:59;top:14;width:0;height:0;visibility:visible;" path="m100000,100000l0,0l100000,100000xee" coordsize="100000,100000" filled="f" strokecolor="#E77817">
                  <v:path textboxrect="0,0,37241377,166153844"/>
                  <v:stroke dashstyle="solid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e" coordsize="100000,100000" filled="f" strokecolor="#E77817">
                  <v:path textboxrect="0,0,45957446,108000000"/>
                  <v:stroke dashstyle="solid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e" coordsize="100000,100000" fillcolor="#F3BE00" stroked="f">
                  <v:path textboxrect="0,0,20571428,72000000"/>
                </v:shape>
                <v:shape id="shape 1563" o:spid="_x0000_s1563" style="position:absolute;left:58;top:14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e" coordsize="100000,100000" fillcolor="#F3BE00" stroked="f">
                  <v:path textboxrect="0,0,20186914,50232557"/>
                </v:shape>
                <v:shape id="shape 1566" o:spid="_x0000_s1566" style="position:absolute;left:58;top:14;width:0;height:0;visibility:visible;" path="m100000,100000l0,0l100000,100000xee" coordsize="100000,100000" filled="f" strokecolor="#E77817">
                  <v:path textboxrect="0,0,37894736,72000000"/>
                  <v:stroke dashstyle="solid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e" coordsize="100000,100000" filled="f" strokecolor="#E77817">
                  <v:path textboxrect="0,0,43200000,108000000"/>
                  <v:stroke dashstyle="solid"/>
                </v:shape>
                <v:shape id="shape 1568" o:spid="_x0000_s1568" style="position:absolute;left:60;top:14;width:0;height:0;visibility:visible;" path="m0,0l11111,34208l29630,60525l66667,86840l100000,100000l100000,73683l81481,39472l48148,13157l0,0xee" coordsize="100000,100000" fillcolor="#F3BE00" stroked="f">
                  <v:path textboxrect="0,0,80000000,56842104"/>
                </v:shape>
                <v:shape id="shape 1569" o:spid="_x0000_s1569" style="position:absolute;left:60;top:14;width:0;height:0;visibility:visible;" path="m0,0l11111,34208l29630,60525l66667,86840l100000,100000l100000,73683l81481,39472l48148,13157l0,0ee" coordsize="100000,100000" filled="f" strokecolor="#E77817">
                  <v:path textboxrect="0,0,80000000,56842104"/>
                  <v:stroke dashstyle="solid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e" coordsize="100000,100000" fillcolor="#F3BE00" stroked="f">
                  <v:path textboxrect="0,0,29189187,28800000"/>
                </v:shape>
                <v:shape id="shape 1571" o:spid="_x0000_s1571" style="position:absolute;left:60;top:15;width:0;height:0;visibility:visible;" path="m0,0l10000,34208l26667,60525l60000,86840l100000,100000l93333,73683l76667,39472l43333,13157l0,0ee" coordsize="100000,100000" filled="f" strokecolor="#E77817">
                  <v:path textboxrect="0,0,72000000,56842104"/>
                  <v:stroke dashstyle="solid"/>
                </v:shape>
                <v:shape id="shape 1572" o:spid="_x0000_s1572" style="position:absolute;left:60;top:14;width:0;height:0;visibility:visible;" path="m100000,100000l0,0l100000,100000ee" coordsize="100000,100000" filled="f" strokecolor="#E77817">
                  <v:path textboxrect="0,0,49090907,58378377"/>
                  <v:stroke dashstyle="solid"/>
                </v:shape>
                <v:shape id="shape 1573" o:spid="_x0000_s1573" style="position:absolute;left:60;top:14;width:0;height:0;visibility:visible;" path="m0,0l0,30000l20000,62500l60000,80000l100000,100000l100000,67500l80000,42500l40000,17500l0,0xee" coordsize="100000,100000" fillcolor="#F3BE00" stroked="f">
                  <v:path textboxrect="0,0,86400000,54000000"/>
                </v:shape>
                <v:shape id="shape 1574" o:spid="_x0000_s1574" style="position:absolute;left:60;top:14;width:0;height:0;visibility:visible;" path="m0,0l0,30000l20000,62500l60000,80000l100000,100000l100000,67500l80000,42500l40000,17500l0,0xee" coordsize="100000,100000" filled="f" strokecolor="#E77817">
                  <v:path textboxrect="0,0,86400000,54000000"/>
                  <v:stroke dashstyle="solid"/>
                </v:shape>
                <v:shape id="shape 1575" o:spid="_x0000_s1575" style="position:absolute;left:59;top:14;width:0;height:0;visibility:visible;" path="m100000,100000l0,0l100000,100000xee" coordsize="100000,100000" fillcolor="#F3BE00" stroked="f">
                  <v:path textboxrect="0,0,51428569,54000000"/>
                </v:shape>
                <v:shape id="shape 1576" o:spid="_x0000_s1576" style="position:absolute;left:59;top:14;width:0;height:0;visibility:visible;" path="m100000,100000l0,0l100000,100000xee" coordsize="100000,100000" filled="f" strokecolor="#E77817">
                  <v:path textboxrect="0,0,51428569,54000000"/>
                  <v:stroke dashstyle="solid"/>
                </v:shape>
                <v:shape id="shape 1577" o:spid="_x0000_s1577" style="position:absolute;left:60;top:14;width:0;height:0;visibility:visible;" path="m0,0l12000,30000l32000,62500l60000,80000l100000,100000l100000,75000l80000,42500l52000,17500l0,0xee" coordsize="100000,100000" fillcolor="#F3BE00" stroked="f">
                  <v:path textboxrect="0,0,86400000,540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e" coordsize="100000,100000" filled="f" strokecolor="#E77817">
                  <v:path textboxrect="0,0,86400000,54000000"/>
                  <v:stroke dashstyle="solid"/>
                </v:shape>
                <v:shape id="shape 1579" o:spid="_x0000_s1579" style="position:absolute;left:59;top:14;width:0;height:0;visibility:visible;" path="m100000,100000l0,0l100000,100000xee" coordsize="100000,100000" fillcolor="#F3BE00" stroked="f">
                  <v:path textboxrect="0,0,58378377,54000000"/>
                </v:shape>
                <v:shape id="shape 1580" o:spid="_x0000_s1580" style="position:absolute;left:59;top:14;width:0;height:0;visibility:visible;" path="m100000,100000l0,0l100000,100000xee" coordsize="100000,100000" filled="f" strokecolor="#E77817">
                  <v:path textboxrect="0,0,58378377,54000000"/>
                  <v:stroke dashstyle="solid"/>
                </v:shape>
                <v:shape id="shape 1581" o:spid="_x0000_s1581" style="position:absolute;left:59;top:14;width:0;height:0;visibility:visible;" path="m0,0l0,28569l13634,59523l45454,83333l90907,100000l100000,71428l77271,40475l45454,16667l0,0xee" coordsize="100000,100000" fillcolor="#F3BE00" stroked="f">
                  <v:path textboxrect="0,0,98181817,51428569"/>
                </v:shape>
                <v:shape id="shape 1582" o:spid="_x0000_s1582" style="position:absolute;left:59;top:14;width:0;height:0;visibility:visible;" path="m0,0l0,28569l13634,59523l45454,83333l90907,100000l100000,71428l77271,40475l45454,16667l0,0xee" coordsize="100000,100000" filled="f" strokecolor="#E77817">
                  <v:path textboxrect="0,0,98181817,51428569"/>
                  <v:stroke dashstyle="solid"/>
                </v:shape>
                <v:shape id="shape 1583" o:spid="_x0000_s1583" style="position:absolute;left:59;top:14;width:0;height:0;visibility:visible;" path="m100000,100000l0,0l100000,100000xee" coordsize="100000,100000" fillcolor="#F3BE00" stroked="f">
                  <v:path textboxrect="0,0,58378377,48000000"/>
                </v:shape>
                <v:shape id="shape 1584" o:spid="_x0000_s1584" style="position:absolute;left:59;top:14;width:0;height:0;visibility:visible;" path="m100000,100000l0,0l100000,100000xee" coordsize="100000,100000" filled="f" strokecolor="#E77817">
                  <v:path textboxrect="0,0,58378377,48000000"/>
                  <v:stroke dashstyle="solid"/>
                </v:shape>
                <v:shape id="shape 1585" o:spid="_x0000_s1585" style="position:absolute;left:59;top:14;width:0;height:0;visibility:visible;" path="m0,0l0,34882l22727,58139l45454,81394l90907,100000l100000,76743l77271,46512l45454,18604l0,0xee" coordsize="100000,100000" fillcolor="#F3BE00" stroked="f">
                  <v:path textboxrect="0,0,98181817,50232557"/>
                </v:shape>
                <v:shape id="shape 1586" o:spid="_x0000_s1586" style="position:absolute;left:59;top:14;width:0;height:0;visibility:visible;" path="m0,0l0,34882l22727,58139l45454,81394l90907,100000l100000,76743l77271,46512l45454,18604l0,0xee" coordsize="100000,100000" filled="f" strokecolor="#E77817">
                  <v:path textboxrect="0,0,98181817,50232557"/>
                  <v:stroke dashstyle="solid"/>
                </v:shape>
                <v:shape id="shape 1587" o:spid="_x0000_s1587" style="position:absolute;left:59;top:13;width:0;height:0;visibility:visible;" path="m100000,100000l0,0l100000,100000xee" coordsize="100000,100000" fillcolor="#F3BE00" stroked="f">
                  <v:path textboxrect="0,0,56842104,49090907"/>
                </v:shape>
                <v:shape id="shape 1588" o:spid="_x0000_s1588" style="position:absolute;left:59;top:13;width:0;height:0;visibility:visible;" path="m100000,100000l0,0l100000,100000xee" coordsize="100000,100000" filled="f" strokecolor="#E77817">
                  <v:path textboxrect="0,0,56842104,49090907"/>
                  <v:stroke dashstyle="solid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e" coordsize="100000,100000" fillcolor="#F3BE00" stroked="f">
                  <v:path textboxrect="0,0,80000000,55384613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e" coordsize="100000,100000" filled="f" strokecolor="#E77817">
                  <v:path textboxrect="0,0,80000000,55384613"/>
                  <v:stroke dashstyle="solid"/>
                </v:shape>
                <v:shape id="shape 1591" o:spid="_x0000_s1591" style="position:absolute;left:58;top:13;width:0;height:0;visibility:visible;" path="m100000,100000l0,0l100000,100000xee" coordsize="100000,100000" fillcolor="#F3BE00" stroked="f">
                  <v:path textboxrect="0,0,51428569,45000000"/>
                </v:shape>
                <v:shape id="shape 1592" o:spid="_x0000_s1592" style="position:absolute;left:58;top:13;width:0;height:0;visibility:visible;" path="m100000,100000l0,0l100000,100000xee" coordsize="100000,100000" filled="f" strokecolor="#E77817">
                  <v:path textboxrect="0,0,51428569,45000000"/>
                  <v:stroke dashstyle="solid"/>
                </v:shape>
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color="#F3BE00" stroked="f">
                  <v:path textboxrect="0,0,25714284,30000000"/>
                </v:shape>
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ed="f" strokecolor="#E77817">
                  <v:path textboxrect="0,0,25714284,30000000"/>
                  <v:stroke dashstyle="solid"/>
                </v:shape>
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color="#F3BE00" stroked="f">
                  <v:path textboxrect="0,0,27000000,28800000"/>
                </v:shape>
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ed="f" strokecolor="#E77817">
                  <v:path textboxrect="0,0,27000000,28800000"/>
                  <v:stroke dashstyle="solid"/>
                </v:shape>
                <v:shape id="shape 1597" o:spid="_x0000_s1597" style="position:absolute;left:60;top:14;width:0;height:0;visibility:visible;" path="m100000,100000l0,0l100000,100000xee" coordsize="100000,100000" fillcolor="#F3BE00" stroked="f">
                  <v:path textboxrect="0,0,51428569,58378377"/>
                </v:shape>
                <v:shape id="shape 1598" o:spid="_x0000_s1598" style="position:absolute;left:60;top:14;width:0;height:0;visibility:visible;" path="m100000,100000l0,0l100000,100000xee" coordsize="100000,100000" filled="f" strokecolor="#E77817">
                  <v:path textboxrect="0,0,51428569,58378377"/>
                  <v:stroke dashstyle="solid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e" coordsize="100000,100000" fillcolor="#F3BE00" stroked="f">
                  <v:path textboxrect="0,0,20571428,67500000"/>
                </v:shape>
                <v:shape id="shape 1600" o:spid="_x0000_s1600" style="position:absolute;left:60;top:15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e" coordsize="100000,100000" fillcolor="#F3BE00" stroked="f">
                  <v:path textboxrect="0,0,21386136,120000000"/>
                </v:shape>
                <v:shape id="shape 1603" o:spid="_x0000_s1603" style="position:absolute;left:60;top:15;width:0;height:0;visibility:visible;" path="m100000,100000l0,0l100000,100000xee" coordsize="100000,100000" filled="f" strokecolor="#E77817">
                  <v:path textboxrect="0,0,40000000,270000000"/>
                  <v:stroke dashstyle="solid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e" coordsize="100000,100000" filled="f" strokecolor="#E77817">
                  <v:path textboxrect="0,0,45957446,120000000"/>
                  <v:stroke dashstyle="solid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e" coordsize="100000,100000" fillcolor="#F3BE00" stroked="f">
                  <v:path textboxrect="0,0,21176469,120000000"/>
                </v:shape>
                <v:shape id="shape 1606" o:spid="_x0000_s1606" style="position:absolute;left:60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e" coordsize="100000,100000" filled="f" strokecolor="#E77817">
                  <v:path textboxrect="0,0,45957446,120000000"/>
                  <v:stroke dashstyle="solid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e" coordsize="100000,100000" fillcolor="#F3BE00" stroked="f">
                  <v:path textboxrect="0,0,20571428,56842104"/>
                </v:shape>
              </v:group>
              <v:group id="group 1609" o:spid="_x0000_s0000" style="position:absolute;left:56;top:4;width:5;height:10;" coordorigin="56,4" coordsize="5,10">
                <v:shape id="shape 1610" o:spid="_x0000_s1610" style="position:absolute;left:59;top:14;width:0;height:0;rotation:0;visibility:visible;" path="m100000,100000l0,0l100000,100000xee" coordsize="100000,100000" filled="f" strokecolor="#E77817">
                  <v:path textboxrect="0,0,37241377,86400000"/>
                  <v:stroke dashstyle="solid"/>
                </v:shape>
                <v:shape id="shape 1611" o:spid="_x0000_s1611" style="position:absolute;left:60;top:14;width:0;height:0;rotation:0;visibility:visible;" path="m0,35000l26000,75000l50000,100000l74000,85000l100000,60000l90000,35000l80000,10000l64000,0l50000,0l40000,0l26000,0l16000,25000l0,35000ee" coordsize="100000,100000" filled="f" strokecolor="#E77817">
                  <v:path textboxrect="0,0,43200000,108000000"/>
                  <v:stroke dashstyle="solid"/>
                </v:shape>
                <v:shape id="shape 1612" o:spid="_x0000_s1612" style="position:absolute;left:59;top:14;width:1;height:0;rotation:0;visibility:visible;" path="m56074,66667l0,0l56074,66667xm56074,66667l67289,90000l79438,100000l90653,100000l100000,83333l95326,66667l90653,50000l85979,40000l79438,40000l71961,40000l67289,40000l60745,50000l56074,66667xee" coordsize="100000,100000" fillcolor="#F3BE00" stroked="f">
                  <v:path textboxrect="0,0,20186914,72000000"/>
                </v:shape>
                <v:shape id="shape 1613" o:spid="_x0000_s1613" style="position:absolute;left:59;top:14;width:0;height:0;rotation:0;visibility:visible;" path="m100000,100000l0,0l100000,100000xee" coordsize="100000,100000" filled="f" strokecolor="#E77817">
                  <v:path textboxrect="0,0,36000000,108000000"/>
                  <v:stroke dashstyle="solid"/>
                </v:shape>
                <v:shape id="shape 1614" o:spid="_x0000_s1614" style="position:absolute;left:60;top:14;width:0;height:0;rotation:0;visibility:visible;" path="m0,44444l25530,83333l53190,100000l78722,100000l100000,72222l89361,44444l78722,16667l68083,0l53190,0l36169,0l25530,0l10637,16667l0,44444ee" coordsize="100000,100000" filled="f" strokecolor="#E77817">
                  <v:path textboxrect="0,0,45957446,120000000"/>
                  <v:stroke dashstyle="solid"/>
                </v:shape>
                <v:shape id="shape 1615" o:spid="_x0000_s1615" style="position:absolute;left:59;top:14;width:1;height:0;rotation:0;visibility:visible;" path="m53921,64285l0,0l53921,64285xm53921,64285l65685,89285l75488,100000l88234,100000l100000,82141l95097,64285l90194,46428l83333,35713l78431,28569l70588,28569l63725,35713l58822,46428l53921,64285xee" coordsize="100000,100000" fillcolor="#F3BE00" stroked="f">
                  <v:path textboxrect="0,0,21176469,77142856"/>
                </v:shape>
                <v:shape id="shape 1616" o:spid="_x0000_s1616" style="position:absolute;left:59;top:14;width:0;height:0;rotation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617" o:spid="_x0000_s1617" style="position:absolute;left:59;top:14;width:0;height:0;rotation:0;visibility:visible;" path="m0,50000l25530,85000l46808,100000l74468,100000l100000,75000l89361,50000l78722,25000l63829,10000l53190,0l36169,0l21275,10000l10637,25000l0,50000ee" coordsize="100000,100000" filled="f" strokecolor="#E77817">
                  <v:path textboxrect="0,0,45957446,108000000"/>
                  <v:stroke dashstyle="solid"/>
                </v:shape>
                <v:shape id="shape 1618" o:spid="_x0000_s1618" style="position:absolute;left:59;top:14;width:1;height:0;rotation:0;visibility:visible;" path="m51961,67567l0,0l51961,67567xm51961,67567l63725,86486l76470,100000l88234,94593l100000,81081l95097,67567l90194,54053l83333,45944l76470,45944l71567,45944l63725,45944l56861,54053l51961,67567xee" coordsize="100000,100000" fillcolor="#F3BE00" stroked="f">
                  <v:path textboxrect="0,0,21176469,58378377"/>
                </v:shape>
                <v:shape id="shape 1619" o:spid="_x0000_s1619" style="position:absolute;left:59;top:14;width:0;height:0;rotation:0;visibility:visible;" path="m100000,100000l0,0l100000,100000xee" coordsize="100000,100000" filled="f" strokecolor="#E77817">
                  <v:path textboxrect="0,0,40754715,86400000"/>
                  <v:stroke dashstyle="solid"/>
                </v:shape>
                <v:shape id="shape 1620" o:spid="_x0000_s1620" style="position:absolute;left:59;top:14;width:0;height:0;rotation:0;visibility:visible;" path="m0,40000l24488,75000l51019,100000l75509,90000l100000,65000l89794,40000l79590,15000l65306,0l51019,0l40815,0l24488,0l10204,15000l0,40000ee" coordsize="100000,100000" filled="f" strokecolor="#E77817">
                  <v:path textboxrect="0,0,44081631,108000000"/>
                  <v:stroke dashstyle="solid"/>
                </v:shape>
                <v:shape id="shape 1621" o:spid="_x0000_s1621" style="position:absolute;left:58;top:13;width:1;height:0;rotation:0;visibility:visible;" path="m52940,67306l0,0l52940,67306xm52940,67306l65685,86537l77449,96153l87255,100000l100000,90384l95097,80769l90194,71153l85294,67306l77449,61537l70588,57692l62743,57692l57843,61537l52940,67306xee" coordsize="100000,100000" fillcolor="#F3BE00" stroked="f">
                  <v:path textboxrect="0,0,21176469,41538460"/>
                </v:shape>
                <v:shape id="shape 1622" o:spid="_x0000_s1622" style="position:absolute;left:58;top:13;width:0;height:0;rotation:0;visibility:visible;" path="m100000,100000l0,0l100000,100000xee" coordsize="100000,100000" filled="f" strokecolor="#E77817">
                  <v:path textboxrect="0,0,40000000,61714284"/>
                  <v:stroke dashstyle="solid"/>
                </v:shape>
                <v:shape id="shape 1623" o:spid="_x0000_s1623" style="position:absolute;left:59;top:14;width:0;height:0;rotation:0;visibility:visible;" path="m0,22727l27083,68181l52083,90907l72917,100000l100000,77271l89583,54544l79167,31817l68750,22727l52083,9090l37500,0l20833,0l10417,9090l0,22727ee" coordsize="100000,100000" filled="f" strokecolor="#E77817">
                  <v:path textboxrect="0,0,45000000,98181817"/>
                  <v:stroke dashstyle="solid"/>
                </v:shape>
                <v:shape id="shape 1624" o:spid="_x0000_s1624" style="position:absolute;left:60;top:14;width:0;height:0;rotation:0;visibility:visible;" path="m0,0l0,32500l20000,57500l52000,82500l92000,100000l100000,75000l80000,45000l52000,20000l0,0xee" coordsize="100000,100000" fillcolor="#F3BE00" stroked="f">
                  <v:path textboxrect="0,0,86400000,54000000"/>
                </v:shape>
                <v:shape id="shape 1625" o:spid="_x0000_s1625" style="position:absolute;left:60;top:14;width:0;height:0;rotation:0;visibility:visible;" path="m0,0l0,32500l20000,57500l52000,82500l92000,100000l100000,75000l80000,45000l52000,20000l0,0ee" coordsize="100000,100000" filled="f" strokecolor="#E77817">
                  <v:path textboxrect="0,0,86400000,54000000"/>
                  <v:stroke dashstyle="solid"/>
                </v:shape>
                <v:shape id="shape 1626" o:spid="_x0000_s1626" style="position:absolute;left:60;top:14;width:0;height:0;rotation:0;visibility:visible;" path="m58208,51806l62685,66264l70148,78313l80595,90361l100000,100000l100000,87951l88058,72287l77611,60241l58208,51806xm58208,51806l0,0l58208,51806xee" coordsize="100000,100000" fillcolor="#F3BE00" stroked="f">
                  <v:path textboxrect="0,0,32238805,26024094"/>
                </v:shape>
                <v:shape id="shape 1627" o:spid="_x0000_s1627" style="position:absolute;left:61;top:14;width:0;height:0;rotation:0;visibility:visible;" path="m0,0l10713,30000l28569,55000l53569,80000l100000,100000l100000,75000l71428,42500l46428,17500l0,0ee" coordsize="100000,100000" filled="f" strokecolor="#E77817">
                  <v:path textboxrect="0,0,77142856,54000000"/>
                  <v:stroke dashstyle="solid"/>
                </v:shape>
                <v:shape id="shape 1628" o:spid="_x0000_s1628" style="position:absolute;left:60;top:14;width:0;height:0;rotation:0;visibility:visible;" path="m100000,100000l0,0l100000,100000ee" coordsize="100000,100000" filled="f" strokecolor="#E77817">
                  <v:path textboxrect="0,0,55384613,50232557"/>
                  <v:stroke dashstyle="solid"/>
                </v:shape>
                <v:shape id="shape 1629" o:spid="_x0000_s1629" style="position:absolute;left:60;top:14;width:0;height:0;rotation:0;visibility:visible;" path="m0,0l0,30231l22727,58139l54544,76743l100000,100000l100000,69766l86363,41859l54544,18604l0,0xee" coordsize="100000,100000" fillcolor="#F3BE00" stroked="f">
                  <v:path textboxrect="0,0,98181817,50232557"/>
                </v:shape>
                <v:shape id="shape 1630" o:spid="_x0000_s1630" style="position:absolute;left:60;top:14;width:0;height:0;rotation:0;visibility:visible;" path="m0,0l0,30231l22727,58139l54544,76743l100000,100000l100000,69766l86363,41859l54544,18604l0,0ee" coordsize="100000,100000" filled="f" strokecolor="#E77817">
                  <v:path textboxrect="0,0,98181817,50232557"/>
                  <v:stroke dashstyle="solid"/>
                </v:shape>
                <v:shape id="shape 1631" o:spid="_x0000_s1631" style="position:absolute;left:60;top:14;width:0;height:0;rotation:0;visibility:visible;" path="m100000,100000l0,0l100000,100000xee" coordsize="100000,100000" fillcolor="#F3BE00" stroked="f">
                  <v:path textboxrect="0,0,61714284,49090907"/>
                </v:shape>
                <v:shape id="shape 1632" o:spid="_x0000_s1632" style="position:absolute;left:60;top:14;width:0;height:0;rotation:0;visibility:visible;" path="m100000,100000l0,0l100000,100000xee" coordsize="100000,100000" filled="f" strokecolor="#E77817">
                  <v:path textboxrect="0,0,61714284,49090907"/>
                  <v:stroke dashstyle="solid"/>
                </v:shape>
                <v:shape id="shape 1633" o:spid="_x0000_s1633" style="position:absolute;left:60;top:14;width:0;height:0;rotation:0;visibility:visible;" path="m0,0l0,30000l10000,62500l50000,80000l100000,100000l100000,75000l85000,42500l50000,17500l0,0xee" coordsize="100000,100000" fillcolor="#F3BE00" stroked="f">
                  <v:path textboxrect="0,0,108000000,54000000"/>
                </v:shape>
                <v:shape id="shape 1634" o:spid="_x0000_s1634" style="position:absolute;left:60;top:14;width:0;height:0;rotation:0;visibility:visible;" path="m0,0l0,30000l10000,62500l50000,80000l100000,100000l100000,75000l85000,42500l50000,17500l0,0ee" coordsize="100000,100000" filled="f" strokecolor="#E77817">
                  <v:path textboxrect="0,0,108000000,54000000"/>
                  <v:stroke dashstyle="solid"/>
                </v:shape>
                <v:shape id="shape 1635" o:spid="_x0000_s1635" style="position:absolute;left:60;top:13;width:0;height:0;rotation:0;visibility:visible;" path="m100000,100000l0,0l100000,100000xee" coordsize="100000,100000" fillcolor="#F3BE00" stroked="f">
                  <v:path textboxrect="0,0,65454543,48000000"/>
                </v:shape>
                <v:shape id="shape 1636" o:spid="_x0000_s1636" style="position:absolute;left:60;top:13;width:0;height:0;rotation:0;visibility:visible;" path="m100000,100000l0,0l100000,100000xee" coordsize="100000,100000" filled="f" strokecolor="#E77817">
                  <v:path textboxrect="0,0,65454543,48000000"/>
                  <v:stroke dashstyle="solid"/>
                </v:shape>
                <v:shape id="shape 1637" o:spid="_x0000_s1637" style="position:absolute;left:60;top:14;width:0;height:0;rotation:0;visibility:visible;" path="m10000,0l0,30231l10000,58139l50000,81394l85000,100000l100000,76743l85000,46512l60000,18604l10000,0xee" coordsize="100000,100000" fillcolor="#F3BE00" stroked="f">
                  <v:path textboxrect="0,0,108000000,50232557"/>
                </v:shape>
                <v:shape id="shape 1638" o:spid="_x0000_s1638" style="position:absolute;left:60;top:14;width:0;height:0;rotation:0;visibility:visible;" path="m10000,0l0,30231l10000,58139l50000,81394l85000,100000l100000,76743l85000,46512l60000,18604l10000,0ee" coordsize="100000,100000" filled="f" strokecolor="#E77817">
                  <v:path textboxrect="0,0,108000000,50232557"/>
                  <v:stroke dashstyle="solid"/>
                </v:shape>
                <v:shape id="shape 1639" o:spid="_x0000_s1639" style="position:absolute;left:59;top:13;width:0;height:0;rotation:0;visibility:visible;" path="m100000,100000l0,0l100000,100000xee" coordsize="100000,100000" fillcolor="#F3BE00" stroked="f">
                  <v:path textboxrect="0,0,67500000,44081631"/>
                </v:shape>
                <v:shape id="shape 1640" o:spid="_x0000_s1640" style="position:absolute;left:59;top:13;width:0;height:0;rotation:0;visibility:visible;" path="m100000,100000l0,0l100000,100000xee" coordsize="100000,100000" filled="f" strokecolor="#E77817">
                  <v:path textboxrect="0,0,67500000,44081631"/>
                  <v:stroke dashstyle="solid"/>
                </v:shape>
                <v:shape id="shape 1641" o:spid="_x0000_s1641" style="position:absolute;left:59;top:14;width:0;height:0;rotation:0;visibility:visible;" path="m15000,0l0,28569l15000,57141l50000,80951l85000,100000l100000,76190l85000,45236l60000,16667l15000,0xee" coordsize="100000,100000" fillcolor="#F3BE00" stroked="f">
                  <v:path textboxrect="0,0,108000000,51428569"/>
                </v:shape>
                <v:shape id="shape 1642" o:spid="_x0000_s1642" style="position:absolute;left:59;top:14;width:0;height:0;rotation:0;visibility:visible;" path="m15000,0l0,28569l15000,57141l50000,80951l85000,100000l100000,76190l85000,45236l60000,16667l15000,0ee" coordsize="100000,100000" filled="f" strokecolor="#E77817">
                  <v:path textboxrect="0,0,108000000,51428569"/>
                  <v:stroke dashstyle="solid"/>
                </v:shape>
                <v:shape id="shape 1643" o:spid="_x0000_s1643" style="position:absolute;left:59;top:13;width:0;height:0;rotation:0;visibility:visible;" path="m100000,100000l0,0l100000,100000xee" coordsize="100000,100000" fillcolor="#F3BE00" stroked="f">
                  <v:path textboxrect="0,0,65454543,43200000"/>
                </v:shape>
                <v:shape id="shape 1644" o:spid="_x0000_s1644" style="position:absolute;left:59;top:13;width:0;height:0;rotation:0;visibility:visible;" path="m100000,100000l0,0l100000,100000xee" coordsize="100000,100000" filled="f" strokecolor="#E77817">
                  <v:path textboxrect="0,0,65454543,43200000"/>
                  <v:stroke dashstyle="solid"/>
                </v:shape>
                <v:shape id="shape 1645" o:spid="_x0000_s1645" style="position:absolute;left:59;top:13;width:0;height:0;rotation:0;visibility:visible;" path="m8000,0l0,15907l0,27271l0,45454l8000,56817l40000,79544l100000,100000l100000,72727l88000,45454l60000,22727l8000,0xee" coordsize="100000,100000" fillcolor="#F3BE00" stroked="f">
                  <v:path textboxrect="0,0,86400000,49090907"/>
                </v:shape>
                <v:shape id="shape 1646" o:spid="_x0000_s1646" style="position:absolute;left:59;top:13;width:0;height:0;rotation:0;visibility:visible;" path="m8000,0l0,15907l0,27271l0,45454l8000,56817l40000,79544l100000,100000l100000,72727l88000,45454l60000,22727l8000,0xee" coordsize="100000,100000" filled="f" strokecolor="#E77817">
                  <v:path textboxrect="0,0,86400000,49090907"/>
                  <v:stroke dashstyle="solid"/>
                </v:shape>
                <v:shape id="shape 1647" o:spid="_x0000_s1647" style="position:absolute;left:59;top:13;width:0;height:0;rotation:0;visibility:visible;" path="m100000,100000l0,0l100000,100000xee" coordsize="100000,100000" fillcolor="#F3BE00" stroked="f">
                  <v:path textboxrect="0,0,58378377,43200000"/>
                </v:shape>
                <v:shape id="shape 1648" o:spid="_x0000_s1648" style="position:absolute;left:59;top:13;width:0;height:0;rotation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649" o:spid="_x0000_s1649" style="position:absolute;left:60;top:14;width:0;height:0;rotation:0;visibility:visible;" path="m60000,48780l0,0l60000,48780l60000,48780l60000,48780l64000,67072l73333,79266l84000,91463l100000,100000l100000,91463l100000,85366l96000,75609l93333,69512l86667,63414l77333,57315l70667,51218l60000,48780xee" coordsize="100000,100000" fillcolor="#F3BE00" stroked="f">
                  <v:path textboxrect="0,0,28800000,26341462"/>
                </v:shape>
                <v:shape id="shape 1650" o:spid="_x0000_s1650" style="position:absolute;left:60;top:14;width:0;height:0;rotation:0;visibility:visible;" path="m60000,48780l0,0l60000,48780l60000,48780l60000,48780l64000,67072l73333,79266l84000,91463l100000,100000l100000,91463l100000,85366l96000,75609l93333,69512l86667,63414l77333,57315l70667,51218l60000,48780xee" coordsize="100000,100000" filled="f" strokecolor="#E77817">
                  <v:path textboxrect="0,0,28800000,26341462"/>
                  <v:stroke dashstyle="solid"/>
                </v:shape>
                <v:shape id="shape 1651" o:spid="_x0000_s1651" style="position:absolute;left:61;top:14;width:0;height:0;rotation:0;visibility:visible;" path="m54167,50000l0,0l54167,50000l54167,50000l54167,50000l58333,66250l68056,81250l81944,91250l100000,100000l100000,93750l95833,85000l93056,78750l88889,68750l81944,62500l75000,56250l65278,53750l54167,50000xee" coordsize="100000,100000" fillcolor="#F3BE00" stroked="f">
                  <v:path textboxrect="0,0,30000000,27000000"/>
                </v:shape>
                <v:shape id="shape 1652" o:spid="_x0000_s1652" style="position:absolute;left:61;top:14;width:0;height:0;rotation:0;visibility:visible;" path="m54167,50000l0,0l54167,50000l54167,50000l54167,50000l58333,66250l68056,81250l81944,91250l100000,100000l100000,93750l95833,85000l93056,78750l88889,68750l81944,62500l75000,56250l65278,53750l54167,50000xee" coordsize="100000,100000" filled="f" strokecolor="#E77817">
                  <v:path textboxrect="0,0,30000000,27000000"/>
                  <v:stroke dashstyle="solid"/>
                </v:shape>
                <v:shape id="shape 1653" o:spid="_x0000_s1653" style="position:absolute;left:60;top:14;width:0;height:0;rotation:0;visibility:visible;" path="m100000,100000l0,0l100000,100000xee" coordsize="100000,100000" fillcolor="#F3BE00" stroked="f">
                  <v:path textboxrect="0,0,58378377,51428569"/>
                </v:shape>
                <v:shape id="shape 1654" o:spid="_x0000_s1654" style="position:absolute;left:60;top:14;width:0;height:0;rotation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655" o:spid="_x0000_s1655" style="position:absolute;left:58;top:9;width:0;height:1;rotation:0;visibility:visible;" path="m12000,56817l32000,0l12000,56817xm12000,56817l0,69697l0,81060l12000,87120l32000,90907l52000,94697l72000,100000l88000,94697l100000,87120l100000,81060l100000,75757l88000,69697l72000,64394l52000,58333l12000,56817xee" coordsize="100000,100000" fillcolor="#F3BE00" stroked="f">
                  <v:path textboxrect="0,0,86400000,16363634"/>
                </v:shape>
                <v:shape id="shape 1656" o:spid="_x0000_s1656" style="position:absolute;left:58;top:9;width:0;height:0;rotation:0;visibility:visible;" path="m0,100000l100000,0l0,100000xee" coordsize="100000,100000" filled="f" strokecolor="#E15520">
                  <v:path textboxrect="0,0,432000000,28800000"/>
                  <v:stroke dashstyle="solid"/>
                </v:shape>
                <v:shape id="shape 1657" o:spid="_x0000_s1657" style="position:absolute;left:58;top:9;width:0;height:0;rotation:0;visibility:visible;" path="m12000,0l0,29824l0,56139l12000,70174l32000,78947l52000,87718l72000,100000l88000,87718l100000,70174l100000,56139l100000,43859l88000,29824l72000,17542l52000,3507l12000,0ee" coordsize="100000,100000" filled="f" strokecolor="#E15520">
                  <v:path textboxrect="0,0,86400000,37894736"/>
                  <v:stroke dashstyle="solid"/>
                </v:shape>
                <v:shape id="shape 1658" o:spid="_x0000_s1658" style="position:absolute;left:57;top:9;width:0;height:1;rotation:0;visibility:visible;" path="m40625,54917l0,0l40625,54917xm40625,54917l25000,67213l31250,81965l40625,86065l46875,91803l62500,95900l87500,100000l93750,95900l100000,87704l100000,81965l100000,75410l93750,69671l78125,63113l62500,57375l40625,54917xee" coordsize="100000,100000" fillcolor="#F3BE00" stroked="f">
                  <v:path textboxrect="0,0,67500000,17704916"/>
                </v:shape>
                <v:shape id="shape 1659" o:spid="_x0000_s1659" style="position:absolute;left:57;top:9;width:0;height:0;rotation:0;visibility:visible;" path="m100000,100000l0,0l100000,100000xee" coordsize="100000,100000" filled="f" strokecolor="#E15520">
                  <v:path textboxrect="0,0,166153844,32238805"/>
                  <v:stroke dashstyle="solid"/>
                </v:shape>
                <v:shape id="shape 1660" o:spid="_x0000_s1660" style="position:absolute;left:58;top:10;width:0;height:0;rotation:0;visibility:visible;" path="m20833,0l0,27271l8333,60000l20833,69090l29167,81817l50000,90907l83333,100000l91667,90907l100000,72727l100000,60000l100000,45454l91667,32727l70833,18181l50000,5454l20833,0ee" coordsize="100000,100000" filled="f" strokecolor="#E15520">
                  <v:path textboxrect="0,0,90000000,39272726"/>
                  <v:stroke dashstyle="solid"/>
                </v:shape>
                <v:shape id="shape 1661" o:spid="_x0000_s1661" style="position:absolute;left:57;top:10;width:0;height:1;rotation:0;visibility:visible;" path="m34285,54917l0,0l34285,54917xm34285,54917l28569,67213l28569,81965l34285,86065l48569,91803l62856,95900l77141,100000l91428,95900l91428,90162l100000,81965l91428,75410l85713,69671l71428,63113l57141,57375l34285,54917xee" coordsize="100000,100000" fillcolor="#F3BE00" stroked="f">
                  <v:path textboxrect="0,0,61714284,17704916"/>
                </v:shape>
                <v:shape id="shape 1662" o:spid="_x0000_s1662" style="position:absolute;left:57;top:10;width:0;height:0;rotation:0;visibility:visible;" path="m100000,100000l0,0l100000,100000xee" coordsize="100000,100000" filled="f" strokecolor="#E15520">
                  <v:path textboxrect="0,0,180000000,32238805"/>
                  <v:stroke dashstyle="solid"/>
                </v:shape>
                <v:shape id="shape 1663" o:spid="_x0000_s1663" style="position:absolute;left:57;top:10;width:0;height:0;rotation:0;visibility:visible;" path="m8000,0l0,27271l0,60000l8000,69090l28000,81817l48000,90907l68000,100000l88000,90907l88000,78181l100000,60000l88000,45454l80000,32727l60000,18181l40000,5454l8000,0xee" coordsize="100000,100000" filled="f" strokecolor="#E15520">
                  <v:path textboxrect="0,0,86400000,39272726"/>
                  <v:stroke dashstyle="solid"/>
                </v:shape>
                <v:shape id="shape 1664" o:spid="_x0000_s1664" style="position:absolute;left:58;top:8;width:0;height:1;rotation:0;visibility:visible;" path="m18519,56060l44444,0l18519,56060xm18519,56060l0,69697l11111,81060l18519,86363l29630,90150l44444,96211l74074,100000l81481,93938l92593,88634l100000,81060l92593,74998l81481,69697l62963,63634l44444,58333l18519,56060xee" coordsize="100000,100000" fillcolor="#F3BE00" stroked="f">
                  <v:path textboxrect="0,0,80000000,16363634"/>
                </v:shape>
                <v:shape id="shape 1665" o:spid="_x0000_s1665" style="position:absolute;left:58;top:8;width:0;height:0;rotation:0;visibility:visible;" path="m0,100000l100000,0l0,100000xee" coordsize="100000,100000" filled="f" strokecolor="#E15520">
                  <v:path textboxrect="0,0,308571428,29189187"/>
                  <v:stroke dashstyle="solid"/>
                </v:shape>
                <v:shape id="shape 1666" o:spid="_x0000_s1666" style="position:absolute;left:58;top:9;width:0;height:0;rotation:0;visibility:visible;" path="m18519,0l0,31032l11111,56896l18519,68965l29630,77586l44444,91377l74074,100000l81481,86206l92593,74137l100000,56896l92593,43102l81481,31032l62963,17241l44444,5171l18519,0ee" coordsize="100000,100000" filled="f" strokecolor="#E15520">
                  <v:path textboxrect="0,0,80000000,37241377"/>
                  <v:stroke dashstyle="solid"/>
                </v:shape>
                <v:shape id="shape 1667" o:spid="_x0000_s1667" style="position:absolute;left:58;top:8;width:0;height:1;rotation:0;visibility:visible;" path="m18519,57778l18519,0l18519,57778xm18519,57778l0,70370l7407,81481l18519,86667l25926,90370l44444,96296l74074,100000l92593,94074l100000,88889l100000,81481l92593,75556l81481,70370l74074,65185l44444,59259l18519,57778xee" coordsize="100000,100000" fillcolor="#F3BE00" stroked="f">
                  <v:path textboxrect="0,0,80000000,16000000"/>
                </v:shape>
                <v:shape id="shape 1668" o:spid="_x0000_s1668" style="position:absolute;left:58;top:8;width:0;height:0;rotation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1669" o:spid="_x0000_s1669" style="position:absolute;left:58;top:9;width:0;height:0;rotation:0;visibility:visible;" path="m18519,0l0,29824l7407,56139l18519,68419l25926,77192l44444,91227l74074,100000l92593,85963l100000,73683l100000,56139l92593,42104l81481,29824l74074,17542l44444,3507l18519,0ee" coordsize="100000,100000" filled="f" strokecolor="#E15520">
                  <v:path textboxrect="0,0,80000000,37894736"/>
                  <v:stroke dashstyle="solid"/>
                </v:shape>
                <v:shape id="shape 1670" o:spid="_x0000_s1670" style="position:absolute;left:58;top:7;width:0;height:1;rotation:0;visibility:visible;" path="m20000,55118l20000,0l20000,55118xm20000,55118l0,69289l0,81102l8000,86613l28000,92912l48000,96850l68000,100000l88000,94486l100000,88975l100000,82676l100000,77164l88000,69289l68000,62991l48000,59053l20000,55118xee" coordsize="100000,100000" fillcolor="#F3BE00" stroked="f">
                  <v:path textboxrect="0,0,86400000,17007872"/>
                </v:shape>
                <v:shape id="shape 1671" o:spid="_x0000_s1671" style="position:absolute;left:58;top:7;width:0;height:0;rotation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1672" o:spid="_x0000_s1672" style="position:absolute;left:58;top:8;width:0;height:0;rotation:0;visibility:visible;" path="m20000,0l0,31579l0,57894l8000,70174l28000,84208l48000,92981l68000,100000l88000,87718l100000,75438l100000,61403l100000,49123l88000,31579l68000,17542l48000,8771l20000,0ee" coordsize="100000,100000" filled="f" strokecolor="#E15520">
                  <v:path textboxrect="0,0,86400000,37894736"/>
                  <v:stroke dashstyle="solid"/>
                </v:shape>
                <v:shape id="shape 1673" o:spid="_x0000_s1673" style="position:absolute;left:58;top:7;width:0;height:1;rotation:0;visibility:visible;" path="m12000,56153l60000,0l12000,56153xm12000,56153l0,69229l0,80769l12000,86921l20000,90769l40000,96153l72000,100000l80000,94613l92000,88461l100000,83076l100000,75384l92000,69229l72000,63845l40000,60000l12000,56153xee" coordsize="100000,100000" fillcolor="#F3BE00" stroked="f">
                  <v:path textboxrect="0,0,86400000,16615384"/>
                </v:shape>
                <v:shape id="shape 1674" o:spid="_x0000_s1674" style="position:absolute;left:58;top:7;width:0;height:0;rotation:0;visibility:visible;" path="m0,100000l100000,0l0,100000xee" coordsize="100000,100000" filled="f" strokecolor="#E15520">
                  <v:path textboxrect="0,0,180000000,29589039"/>
                  <v:stroke dashstyle="solid"/>
                </v:shape>
                <v:shape id="shape 1675" o:spid="_x0000_s1675" style="position:absolute;left:58;top:8;width:0;height:0;rotation:0;visibility:visible;" path="m12000,0l0,29824l0,56139l12000,70174l20000,78947l40000,91227l72000,100000l80000,87718l92000,73683l100000,61403l100000,43859l92000,29824l72000,17542l40000,8771l12000,0ee" coordsize="100000,100000" filled="f" strokecolor="#E15520">
                  <v:path textboxrect="0,0,86400000,37894736"/>
                  <v:stroke dashstyle="solid"/>
                </v:shape>
                <v:shape id="shape 1676" o:spid="_x0000_s1676" style="position:absolute;left:58;top:7;width:0;height:1;rotation:0;visibility:visible;" path="m26667,55000l100000,0l26667,55000xm26667,55000l10000,67856l0,80000l0,85713l10000,90713l26667,94285l43333,100000l60000,94285l66667,87141l76667,82141l76667,75000l76667,69285l66667,64285l50000,58569l26667,55000xee" coordsize="100000,100000" fillcolor="#F3BE00" stroked="f">
                  <v:path textboxrect="0,0,72000000,15428569"/>
                </v:shape>
                <v:shape id="shape 1677" o:spid="_x0000_s1677" style="position:absolute;left:58;top:7;width:0;height:0;rotation:0;visibility:visible;" path="m0,100000l100000,0l0,100000xee" coordsize="100000,100000" filled="f" strokecolor="#E15520">
                  <v:path textboxrect="0,0,98181817,28051946"/>
                  <v:stroke dashstyle="solid"/>
                </v:shape>
                <v:shape id="shape 1678" o:spid="_x0000_s1678" style="position:absolute;left:58;top:7;width:0;height:0;rotation:0;visibility:visible;" path="m34782,0l13042,28569l0,55556l0,68252l13042,79363l34782,87301l56521,100000l78259,87301l86956,71428l100000,60317l100000,44444l100000,31745l86956,20634l65215,7935l34782,0ee" coordsize="100000,100000" filled="f" strokecolor="#E15520">
                  <v:path textboxrect="0,0,93913041,34285712"/>
                  <v:stroke dashstyle="solid"/>
                </v:shape>
                <v:shape id="shape 1679" o:spid="_x0000_s1679" style="position:absolute;left:58;top:9;width:0;height:0;rotation:0;visibility:visible;" path="m100000,0l62500,15556l30000,37778l12500,66667l0,100000l12500,93333l30000,88889l50000,77778l62500,66667l75000,55556l87500,37778l92500,22222l100000,0xee" coordsize="100000,100000" fillcolor="#F3BE00" stroked="f">
                  <v:path textboxrect="0,0,54000000,48000000"/>
                </v:shape>
                <v:shape id="shape 1680" o:spid="_x0000_s1680" style="position:absolute;left:58;top:9;width:0;height:0;rotation:0;visibility:visible;" path="m100000,0l62500,15556l30000,37778l12500,66667l0,100000l12500,93333l30000,88889l50000,77778l62500,66667l75000,55556l87500,37778l92500,22222l100000,0ee" coordsize="100000,100000" filled="f" strokecolor="#E15520">
                  <v:path textboxrect="0,0,54000000,48000000"/>
                  <v:stroke dashstyle="solid"/>
                </v:shape>
                <v:shape id="shape 1681" o:spid="_x0000_s1681" style="position:absolute;left:58;top:9;width:0;height:1;rotation:0;visibility:visible;" path="m53333,57271l33333,63634l16000,72727l6667,84544l0,100000l9333,98181l16000,95454l26667,90907l33333,86363l40000,80000l46667,72727l49333,63634l53333,57271xm53333,57271l100000,0l53333,57271xee" coordsize="100000,100000" fillcolor="#F3BE00" stroked="f">
                  <v:path textboxrect="0,0,28800000,19636363"/>
                </v:shape>
                <v:shape id="shape 1682" o:spid="_x0000_s1682" style="position:absolute;left:58;top:9;width:0;height:0;rotation:0;visibility:visible;" path="m100000,0l62500,14894l30000,36169l12500,63829l0,100000l17500,95743l30000,89361l50000,78722l62500,68083l75000,53190l87500,36169l92500,14894l100000,0ee" coordsize="100000,100000" filled="f" strokecolor="#E15520" strokeweight="0.10pt">
                  <v:path textboxrect="0,0,54000000,45957446"/>
                  <v:stroke dashstyle="solid"/>
                </v:shape>
                <v:shape id="shape 1683" o:spid="_x0000_s1683" style="position:absolute;left:58;top:9;width:0;height:0;rotation:0;visibility:visible;" path="m0,100000l100000,0l0,100000ee" coordsize="100000,100000" filled="f" strokecolor="#E15520" strokeweight="0.10pt">
                  <v:path textboxrect="0,0,61714284,34285712"/>
                  <v:stroke dashstyle="solid"/>
                </v:shape>
                <v:shape id="shape 1684" o:spid="_x0000_s1684" style="position:absolute;left:58;top:9;width:0;height:0;rotation:0;visibility:visible;" path="m100000,0l64285,12500l35713,37500l16667,62500l0,100000l16667,100000l35713,95000l52380,82500l64285,70000l83333,57500l88095,37500l100000,20000l100000,0xee" coordsize="100000,100000" fillcolor="#F3BE00" stroked="f">
                  <v:path textboxrect="0,0,51428569,54000000"/>
                </v:shape>
                <v:shape id="shape 1685" o:spid="_x0000_s1685" style="position:absolute;left:58;top:9;width:0;height:0;rotation:0;visibility:visible;" path="m100000,0l64285,12500l35713,37500l16667,62500l0,100000l16667,100000l35713,95000l52380,82500l64285,70000l83333,57500l88095,37500l100000,20000l100000,0ee" coordsize="100000,100000" filled="f" strokecolor="#E15520">
                  <v:path textboxrect="0,0,51428569,54000000"/>
                  <v:stroke dashstyle="solid"/>
                </v:shape>
                <v:shape id="shape 1686" o:spid="_x0000_s1686" style="position:absolute;left:58;top:8;width:0;height:0;rotation:0;visibility:visible;" path="m0,100000l100000,0l0,100000xee" coordsize="100000,100000" fillcolor="#F3BE00" stroked="f">
                  <v:path textboxrect="0,0,54000000,36610168"/>
                </v:shape>
                <v:shape id="shape 1687" o:spid="_x0000_s1687" style="position:absolute;left:58;top:8;width:0;height:0;rotation:0;visibility:visible;" path="m0,100000l100000,0l0,100000xee" coordsize="100000,100000" filled="f" strokecolor="#E15520">
                  <v:path textboxrect="0,0,54000000,36610168"/>
                  <v:stroke dashstyle="solid"/>
                </v:shape>
                <v:shape id="shape 1688" o:spid="_x0000_s1688" style="position:absolute;left:58;top:8;width:0;height:0;rotation:0;visibility:visible;" path="m100000,0l65116,13512l34882,35134l11627,67567l0,100000l11627,100000l30231,94593l46512,86486l65116,72972l76743,62162l88370,40539l93023,21620l100000,0xee" coordsize="100000,100000" fillcolor="#F3BE00" stroked="f">
                  <v:path textboxrect="0,0,50232557,58378377"/>
                </v:shape>
                <v:shape id="shape 1689" o:spid="_x0000_s1689" style="position:absolute;left:58;top:8;width:0;height:0;rotation:0;visibility:visible;" path="m100000,0l65116,13512l34882,35134l11627,67567l0,100000l11627,100000l30231,94593l46512,86486l65116,72972l76743,62162l88370,40539l93023,21620l100000,0xee" coordsize="100000,100000" filled="f" strokecolor="#E15520">
                  <v:path textboxrect="0,0,50232557,58378377"/>
                  <v:stroke dashstyle="solid"/>
                </v:shape>
                <v:shape id="shape 1690" o:spid="_x0000_s1690" style="position:absolute;left:58;top:8;width:0;height:0;rotation:0;visibility:visible;" path="m0,100000l100000,0l0,100000xee" coordsize="100000,100000" fillcolor="#F3BE00" stroked="f">
                  <v:path textboxrect="0,0,51428569,41538460"/>
                </v:shape>
                <v:shape id="shape 1691" o:spid="_x0000_s1691" style="position:absolute;left:58;top:8;width:0;height:0;rotation:0;visibility:visible;" path="m0,100000l100000,0l0,100000xee" coordsize="100000,100000" filled="f" strokecolor="#E15520">
                  <v:path textboxrect="0,0,51428569,41538460"/>
                  <v:stroke dashstyle="solid"/>
                </v:shape>
                <v:shape id="shape 1692" o:spid="_x0000_s1692" style="position:absolute;left:58;top:8;width:0;height:0;rotation:0;visibility:visible;" path="m100000,0l63829,5713l36169,28569l14894,62856l0,100000l14894,100000l31914,100000l46808,85713l63829,71428l74468,57141l89361,42856l95743,20000l100000,0xee" coordsize="100000,100000" fillcolor="#F3BE00" stroked="f">
                  <v:path textboxrect="0,0,45957446,61714284"/>
                </v:shape>
                <v:shape id="shape 1693" o:spid="_x0000_s1693" style="position:absolute;left:58;top:8;width:0;height:0;rotation:0;visibility:visible;" path="m100000,0l63829,5713l36169,28569l14894,62856l0,100000l14894,100000l31914,100000l46808,85713l63829,71428l74468,57141l89361,42856l95743,20000l100000,0ee" coordsize="100000,100000" filled="f" strokecolor="#E15520">
                  <v:path textboxrect="0,0,45957446,61714284"/>
                  <v:stroke dashstyle="solid"/>
                </v:shape>
                <v:shape id="shape 1694" o:spid="_x0000_s1694" style="position:absolute;left:59;top:8;width:0;height:0;rotation:0;visibility:visible;" path="m0,100000l100000,0l0,100000xee" coordsize="100000,100000" fillcolor="#F3BE00" stroked="f">
                  <v:path textboxrect="0,0,45957446,37241377"/>
                </v:shape>
                <v:shape id="shape 1695" o:spid="_x0000_s1695" style="position:absolute;left:59;top:8;width:0;height:0;rotation:0;visibility:visible;" path="m0,100000l100000,0l0,100000xee" coordsize="100000,100000" filled="f" strokecolor="#E15520" strokeweight="0.10pt">
                  <v:path textboxrect="0,0,45957446,37241377"/>
                  <v:stroke dashstyle="solid"/>
                </v:shape>
                <v:shape id="shape 1696" o:spid="_x0000_s1696" style="position:absolute;left:58;top:8;width:0;height:0;rotation:0;visibility:visible;" path="m100000,0l63829,13157l36169,34208l14894,60525l0,100000l14894,100000l31914,92104l46808,86840l57447,73683l74468,60525l82977,39472l93616,21051l100000,0xee" coordsize="100000,100000" fillcolor="#F3BE00" stroked="f">
                  <v:path textboxrect="0,0,45957446,56842104"/>
                </v:shape>
                <v:shape id="shape 1697" o:spid="_x0000_s1697" style="position:absolute;left:58;top:8;width:0;height:0;rotation:0;visibility:visible;" path="m100000,0l63829,13157l36169,34208l14894,60525l0,100000l14894,100000l31914,92104l46808,86840l57447,73683l74468,60525l82977,39472l93616,21051l100000,0xee" coordsize="100000,100000" filled="f" strokecolor="#E15520">
                  <v:path textboxrect="0,0,45957446,56842104"/>
                  <v:stroke dashstyle="solid"/>
                </v:shape>
                <v:shape id="shape 1698" o:spid="_x0000_s1698" style="position:absolute;left:59;top:7;width:0;height:0;rotation:0;visibility:visible;" path="m0,100000l100000,0l0,100000xee" coordsize="100000,100000" fillcolor="#F3BE00" stroked="f">
                  <v:path textboxrect="0,0,45957446,39272726"/>
                </v:shape>
                <v:shape id="shape 1699" o:spid="_x0000_s1699" style="position:absolute;left:59;top:7;width:0;height:0;rotation:0;visibility:visible;" path="m0,100000l100000,0l0,100000xee" coordsize="100000,100000" filled="f" strokecolor="#E15520">
                  <v:path textboxrect="0,0,45957446,39272726"/>
                  <v:stroke dashstyle="solid"/>
                </v:shape>
                <v:shape id="shape 1700" o:spid="_x0000_s1700" style="position:absolute;left:58;top:7;width:0;height:0;rotation:0;visibility:visible;" path="m100000,0l77271,0l61363,5000l45454,12500l34090,25000l22727,37500l11363,55000l4544,75000l0,100000l11363,100000l27271,92500l45454,87500l61363,75000l72727,55000l88634,37500l95454,17500l100000,0xee" coordsize="100000,100000" fillcolor="#F3BE00" stroked="f">
                  <v:path textboxrect="0,0,49090907,54000000"/>
                </v:shape>
                <v:shape id="shape 1701" o:spid="_x0000_s1701" style="position:absolute;left:58;top:7;width:0;height:0;rotation:0;visibility:visible;" path="m100000,0l77271,0l61363,5000l45454,12500l34090,25000l22727,37500l11363,55000l4544,75000l0,100000l11363,100000l27271,92500l45454,87500l61363,75000l72727,55000l88634,37500l95454,17500l100000,0xee" coordsize="100000,100000" filled="f" strokecolor="#E15520">
                  <v:path textboxrect="0,0,49090907,54000000"/>
                  <v:stroke dashstyle="solid"/>
                </v:shape>
                <v:shape id="shape 1702" o:spid="_x0000_s1702" style="position:absolute;left:59;top:7;width:0;height:0;rotation:0;visibility:visible;" path="m0,100000l100000,0l0,100000xee" coordsize="100000,100000" fillcolor="#F3BE00" stroked="f">
                  <v:path textboxrect="0,0,45000000,34285712"/>
                </v:shape>
                <v:shape id="shape 1703" o:spid="_x0000_s1703" style="position:absolute;left:59;top:7;width:0;height:0;rotation:0;visibility:visible;" path="m0,100000l100000,0l0,100000xee" coordsize="100000,100000" filled="f" strokecolor="#E15520">
                  <v:path textboxrect="0,0,45000000,34285712"/>
                  <v:stroke dashstyle="solid"/>
                </v:shape>
                <v:shape id="shape 1704" o:spid="_x0000_s1704" style="position:absolute;left:58;top:9;width:0;height:1;rotation:0;visibility:visible;" path="m53623,55833l100000,0l53623,55833l53623,55833l53623,55833l31882,62500l17391,72500l5796,85000l0,100000l10144,97500l20289,95833l31882,89167l39130,85000l46375,79167l49273,70833l53623,64167l53623,55833xee" coordsize="100000,100000" fillcolor="#F3BE00" stroked="f">
                  <v:path textboxrect="0,0,31304347,18000000"/>
                </v:shape>
                <v:shape id="shape 1705" o:spid="_x0000_s1705" style="position:absolute;left:58;top:9;width:0;height:1;rotation:0;visibility:visible;" path="m53623,55833l100000,0l53623,55833l53623,55833l53623,55833l31882,62500l17391,72500l5796,85000l0,100000l10144,97500l20289,95833l31882,89167l39130,85000l46375,79167l49273,70833l53623,64167l53623,55833xee" coordsize="100000,100000" filled="f" strokecolor="#E15520" strokeweight="0.10pt">
                  <v:path textboxrect="0,0,31304347,18000000"/>
                  <v:stroke dashstyle="solid"/>
                </v:shape>
                <v:shape id="shape 1706" o:spid="_x0000_s1706" style="position:absolute;left:58;top:10;width:0;height:1;rotation:0;visibility:visible;" path="m51389,55356l100000,0l51389,55356l51389,55356l51389,55356l30556,62500l16667,73213l6944,86606l0,100000l9722,100000l19444,95535l30556,91069l37500,84819l44444,77678l51389,71428l51389,62500l51389,55356xee" coordsize="100000,100000" fillcolor="#F3BE00" stroked="f">
                  <v:path textboxrect="0,0,30000000,19285712"/>
                </v:shape>
                <v:shape id="shape 1707" o:spid="_x0000_s1707" style="position:absolute;left:58;top:10;width:0;height:1;rotation:0;visibility:visible;" path="m51389,55356l100000,0l51389,55356l51389,55356l51389,55356l30556,62500l16667,73213l6944,86606l0,100000l9722,100000l19444,95535l30556,91069l37500,84819l44444,77678l51389,71428l51389,62500l51389,55356xee" coordsize="100000,100000" filled="f" strokecolor="#E15520" strokeweight="0.10pt">
                  <v:path textboxrect="0,0,30000000,19285712"/>
                  <v:stroke dashstyle="solid"/>
                </v:shape>
                <v:shape id="shape 1708" o:spid="_x0000_s1708" style="position:absolute;left:58;top:9;width:0;height:0;rotation:0;visibility:visible;" path="m0,100000l100000,0l0,100000xee" coordsize="100000,100000" fillcolor="#F3BE00" stroked="f">
                  <v:path textboxrect="0,0,58378377,37894736"/>
                </v:shape>
                <v:shape id="shape 1709" o:spid="_x0000_s1709" style="position:absolute;left:58;top:9;width:0;height:0;rotation:0;visibility:visible;" path="m0,100000l100000,0l0,100000xee" coordsize="100000,100000" filled="f" strokecolor="#E15520">
                  <v:path textboxrect="0,0,58378377,37894736"/>
                  <v:stroke dashstyle="solid"/>
                </v:shape>
                <v:shape id="shape 1710" o:spid="_x0000_s1710" style="position:absolute;left:57;top:8;width:0;height:1;rotation:0;visibility:visible;" path="m7407,56556l0,0l7407,56556xm7407,56556l0,71310l7407,83606l25926,89343l37037,93442l62963,97539l81481,100000l88889,95900l100000,87704l100000,81146l88889,75410l81481,68852l62963,64752l37037,60655l7407,56556xee" coordsize="100000,100000" fillcolor="#F3BE00" stroked="f">
                  <v:path textboxrect="0,0,80000000,17704916"/>
                </v:shape>
                <v:shape id="shape 1711" o:spid="_x0000_s1711" style="position:absolute;left:57;top:8;width:0;height:0;rotation:0;visibility:visible;" path="m100000,100000l0,0l100000,100000xee" coordsize="100000,100000" filled="f" strokecolor="#E15520">
                  <v:path textboxrect="0,0,1080000000,31304347"/>
                  <v:stroke dashstyle="solid"/>
                </v:shape>
                <v:shape id="shape 1712" o:spid="_x0000_s1712" style="position:absolute;left:57;top:9;width:0;height:0;rotation:0;visibility:visible;" path="m7407,0l0,33961l7407,62264l25926,75470l37037,84905l62963,94338l81481,100000l88889,90565l100000,71697l100000,56602l88889,43396l81481,28301l62963,18866l37037,9433l7407,0ee" coordsize="100000,100000" filled="f" strokecolor="#E15520">
                  <v:path textboxrect="0,0,80000000,40754715"/>
                  <v:stroke dashstyle="solid"/>
                </v:shape>
                <v:shape id="shape 1713" o:spid="_x0000_s1713" style="position:absolute;left:57;top:9;width:0;height:1;rotation:0;visibility:visible;" path="m42856,56521l0,0l42856,56521xm42856,53912l42856,69565l47618,82606l64285,93042l95236,100000l100000,95650l100000,88694l100000,80000l95236,73912l88095,66956l76190,62606l59523,58259l42856,53912xee" coordsize="100000,100000" fillcolor="#F3BE00" stroked="f">
                  <v:path textboxrect="0,0,51428569,18782606"/>
                </v:shape>
                <v:shape id="shape 1714" o:spid="_x0000_s1714" style="position:absolute;left:57;top:9;width:0;height:0;rotation:0;visibility:visible;" path="m100000,100000l0,0l100000,100000xee" coordsize="100000,100000" filled="f" strokecolor="#E15520">
                  <v:path textboxrect="0,0,120000000,33230768"/>
                  <v:stroke dashstyle="solid"/>
                </v:shape>
                <v:shape id="shape 1715" o:spid="_x0000_s1715" style="position:absolute;left:57;top:9;width:0;height:0;rotation:0;visibility:visible;" path="m0,0l0,33961l8333,62264l37500,84905l91667,100000l100000,90565l100000,75470l100000,56602l91667,43396l79167,28301l58333,18866l29167,9433l0,0xee" coordsize="100000,100000" filled="f" strokecolor="#E15520">
                  <v:path textboxrect="0,0,90000000,40754715"/>
                  <v:stroke dashstyle="solid"/>
                </v:shape>
                <v:shape id="shape 1716" o:spid="_x0000_s1716" style="position:absolute;left:57;top:9;width:0;height:1;rotation:0;visibility:visible;" path="m40475,53912l0,0l40475,53912xm40475,53912l40475,66956l47618,80000l64285,91303l92856,100000l100000,93042l100000,86956l100000,80000l92856,73912l88095,66956l76190,60868l59523,56521l40475,53912xee" coordsize="100000,100000" fillcolor="#F3BE00" stroked="f">
                  <v:path textboxrect="0,0,51428569,18782606"/>
                </v:shape>
                <v:shape id="shape 1717" o:spid="_x0000_s1717" style="position:absolute;left:57;top:9;width:0;height:0;rotation:0;visibility:visible;" path="m100000,100000l0,0l100000,100000xee" coordsize="100000,100000" filled="f" strokecolor="#E15520">
                  <v:path textboxrect="0,0,127058821,34838708"/>
                  <v:stroke dashstyle="solid"/>
                </v:shape>
                <v:shape id="shape 1718" o:spid="_x0000_s1718" style="position:absolute;left:57;top:10;width:0;height:0;rotation:0;visibility:visible;" path="m0,0l0,28301l12000,56602l40000,81132l88000,100000l100000,84905l100000,71697l100000,56602l88000,43396l80000,28301l60000,15093l32000,5660l0,0xee" coordsize="100000,100000" filled="f" strokecolor="#E15520">
                  <v:path textboxrect="0,0,86400000,40754715"/>
                  <v:stroke dashstyle="solid"/>
                </v:shape>
                <v:shape id="shape 1719" o:spid="_x0000_s1719" style="position:absolute;left:57;top:8;width:0;height:1;rotation:0;visibility:visible;" path="m0,57375l12000,0l0,57375xm0,57375l0,71310l12000,83606l20000,87704l40000,91803l60000,95900l80000,100000l100000,93442l100000,87704l100000,81146l88000,75410l80000,69671l60000,63113l40000,59016l0,57375xee" coordsize="100000,100000" fillcolor="#F3BE00" stroked="f">
                  <v:path textboxrect="0,0,86400000,17704916"/>
                </v:shape>
                <v:shape id="shape 1720" o:spid="_x0000_s1720" style="position:absolute;left:57;top:8;width:0;height:0;rotation:0;visibility:visible;" path="m0,100000l100000,0l0,100000xee" coordsize="100000,100000" filled="f" strokecolor="#E15520">
                  <v:path textboxrect="0,0,720000000,30857141"/>
                  <v:stroke dashstyle="solid"/>
                </v:shape>
                <v:shape id="shape 1721" o:spid="_x0000_s1721" style="position:absolute;left:57;top:9;width:0;height:0;rotation:0;visibility:visible;" path="m0,0l0,32692l12000,61537l20000,71153l40000,80769l60000,90384l80000,100000l100000,84613l100000,71153l100000,55769l88000,42306l80000,28845l60000,13461l40000,3845l0,0ee" coordsize="100000,100000" filled="f" strokecolor="#E15520">
                  <v:path textboxrect="0,0,86400000,41538460"/>
                  <v:stroke dashstyle="solid"/>
                </v:shape>
                <v:shape id="shape 1722" o:spid="_x0000_s1722" style="position:absolute;left:57;top:7;width:0;height:1;rotation:0;visibility:visible;" path="m21875,58398l0,0l21875,58398xm21875,58398l15625,72000l21875,84000l31250,88000l46875,94398l62500,98398l84375,100000l93750,96000l100000,88000l100000,82398l93750,76000l78125,70398l62500,66398l46875,62398l21875,58398xee" coordsize="100000,100000" fillcolor="#F3BE00" stroked="f">
                  <v:path textboxrect="0,0,67500000,17280000"/>
                </v:shape>
                <v:shape id="shape 1723" o:spid="_x0000_s1723" style="position:absolute;left:57;top:7;width:0;height:0;rotation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724" o:spid="_x0000_s1724" style="position:absolute;left:57;top:8;width:0;height:0;rotation:0;visibility:visible;" path="m7407,0l0,32692l7407,61537l18519,71153l37037,86537l55556,96153l81481,100000l92593,90384l100000,71153l100000,57692l92593,42306l74074,28845l55556,19229l37037,9613l7407,0ee" coordsize="100000,100000" filled="f" strokecolor="#E15520">
                  <v:path textboxrect="0,0,80000000,41538460"/>
                  <v:stroke dashstyle="solid"/>
                </v:shape>
                <v:shape id="shape 1725" o:spid="_x0000_s1725" style="position:absolute;left:57;top:7;width:0;height:1;rotation:0;visibility:visible;" path="m23333,55556l0,0l23333,55556xm23333,55556l16667,70083l23333,82905l33333,87178l50000,94016l66667,98289l83333,100000l100000,95725l100000,89743l100000,81194l100000,74359l83333,68375l73333,64102l50000,59829l23333,55556xee" coordsize="100000,100000" fillcolor="#F3BE00" stroked="f">
                  <v:path textboxrect="0,0,72000000,18461537"/>
                </v:shape>
                <v:shape id="shape 1726" o:spid="_x0000_s1726" style="position:absolute;left:57;top:7;width:0;height:0;rotation:0;visibility:visible;" path="m100000,100000l0,0l100000,100000xee" coordsize="100000,100000" filled="f" strokecolor="#E15520">
                  <v:path textboxrect="0,0,308571428,33230768"/>
                  <v:stroke dashstyle="solid"/>
                </v:shape>
                <v:shape id="shape 1727" o:spid="_x0000_s1727" style="position:absolute;left:57;top:8;width:0;height:0;rotation:0;visibility:visible;" path="m8000,0l0,32692l8000,61537l20000,71153l40000,86537l60000,96153l80000,100000l100000,90384l100000,76921l100000,57692l100000,42306l80000,28845l68000,19229l40000,9613l8000,0ee" coordsize="100000,100000" filled="f" strokecolor="#E15520">
                  <v:path textboxrect="0,0,86400000,41538460"/>
                  <v:stroke dashstyle="solid"/>
                </v:shape>
                <v:shape id="shape 1728" o:spid="_x0000_s1728" style="position:absolute;left:57;top:7;width:0;height:1;rotation:0;visibility:visible;" path="m7407,56000l25926,0l7407,56000xm7407,56000l0,70398l7407,82398l18519,88000l37037,92000l55556,96000l81481,100000l92593,94398l100000,88000l100000,82398l92593,74398l81481,68000l62963,64000l37037,60000l7407,56000xee" coordsize="100000,100000" fillcolor="#F3BE00" stroked="f">
                  <v:path textboxrect="0,0,80000000,17280000"/>
                </v:shape>
                <v:shape id="shape 1729" o:spid="_x0000_s1729" style="position:absolute;left:57;top:7;width:0;height:0;rotation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730" o:spid="_x0000_s1730" style="position:absolute;left:57;top:7;width:0;height:0;rotation:0;visibility:visible;" path="m7407,0l0,32727l7407,60000l18519,72727l37037,81817l55556,90907l81481,100000l92593,87271l100000,72727l100000,60000l92593,41817l81481,27271l62963,18181l37037,9090l7407,0ee" coordsize="100000,100000" filled="f" strokecolor="#E15520">
                  <v:path textboxrect="0,0,80000000,39272726"/>
                  <v:stroke dashstyle="solid"/>
                </v:shape>
                <v:shape id="shape 1731" o:spid="_x0000_s1731" style="position:absolute;left:57;top:6;width:0;height:1;rotation:0;visibility:visible;" path="m10000,57037l75000,0l10000,57037xm10000,55556l0,70370l0,81481l0,86667l25000,90370l35000,96296l60000,100000l85000,94074l100000,86667l100000,81481l100000,75556l100000,68148l75000,62963l50000,59259l10000,55556xee" coordsize="100000,100000" fillcolor="#F3BE00" stroked="f">
                  <v:path textboxrect="0,0,108000000,16000000"/>
                </v:shape>
                <v:shape id="shape 1732" o:spid="_x0000_s1732" style="position:absolute;left:57;top:6;width:0;height:0;rotation:0;visibility:visible;" path="m0,100000l100000,0l0,100000xee" coordsize="100000,100000" filled="f" strokecolor="#E15520">
                  <v:path textboxrect="0,0,166153844,28051946"/>
                  <v:stroke dashstyle="solid"/>
                </v:shape>
                <v:shape id="shape 1733" o:spid="_x0000_s1733" style="position:absolute;left:57;top:7;width:0;height:0;rotation:0;visibility:visible;" path="m10000,0l0,33333l0,58333l0,70000l25000,78333l35000,91667l60000,100000l85000,86667l100000,70000l100000,58333l100000,45000l100000,28333l75000,16667l50000,8333l10000,0ee" coordsize="100000,100000" filled="f" strokecolor="#E15520">
                  <v:path textboxrect="0,0,108000000,36000000"/>
                  <v:stroke dashstyle="solid"/>
                </v:shape>
                <v:shape id="shape 1734" o:spid="_x0000_s1734" style="position:absolute;left:57;top:9;width:0;height:0;rotation:0;visibility:visible;" path="m100000,0l57141,15556l28569,37778l8569,66667l0,100000l14285,93333l37141,88889l51428,77778l65713,66667l80000,48889l94285,33333l94285,15556l100000,0xee" coordsize="100000,100000" fillcolor="#F3BE00" stroked="f">
                  <v:path textboxrect="0,0,61714284,48000000"/>
                </v:shape>
                <v:shape id="shape 1735" o:spid="_x0000_s1735" style="position:absolute;left:57;top:9;width:0;height:0;rotation:0;visibility:visible;" path="m100000,0l57141,15556l28569,37778l8569,66667l0,100000l14285,93333l37141,88889l51428,77778l65713,66667l80000,48889l94285,33333l94285,15556l100000,0xee" coordsize="100000,100000" filled="f" strokecolor="#E15520">
                  <v:path textboxrect="0,0,61714284,48000000"/>
                  <v:stroke dashstyle="solid"/>
                </v:shape>
                <v:shape id="shape 1736" o:spid="_x0000_s1736" style="position:absolute;left:57;top:8;width:0;height:1;rotation:0;visibility:visible;" path="m55000,56363l33333,63634l16667,74544l5000,86363l0,100000l8333,100000l21667,95454l30000,90907l38333,86363l46667,79090l50000,72727l55000,63634l55000,56363xm55000,56363l100000,0l55000,56363xee" coordsize="100000,100000" fillcolor="#F3BE00" stroked="f">
                  <v:path textboxrect="0,0,36000000,19636363"/>
                </v:shape>
                <v:shape id="shape 1737" o:spid="_x0000_s1737" style="position:absolute;left:57;top:9;width:0;height:0;rotation:0;visibility:visible;" path="m100000,0l60604,16667l30301,41667l9090,68750l0,100000l15150,100000l39394,89583l54544,79167l69697,68750l84847,52083l90907,37500l100000,16667l100000,0xee" coordsize="100000,100000" filled="f" strokecolor="#E15520">
                  <v:path textboxrect="0,0,65454543,45000000"/>
                  <v:stroke dashstyle="solid"/>
                </v:shape>
                <v:shape id="shape 1738" o:spid="_x0000_s1738" style="position:absolute;left:57;top:8;width:0;height:0;rotation:0;visibility:visible;" path="m0,100000l100000,0l0,100000xee" coordsize="100000,100000" filled="f" strokecolor="#E15520">
                  <v:path textboxrect="0,0,80000000,34838708"/>
                  <v:stroke dashstyle="solid"/>
                </v:shape>
                <v:shape id="shape 1739" o:spid="_x0000_s1739" style="position:absolute;left:57;top:8;width:0;height:0;rotation:0;visibility:visible;" path="m100000,0l62856,16667l28569,35713l5713,64285l0,100000l20000,92856l34285,88095l57141,80951l71428,64285l85713,52380l91428,35713l100000,16667l100000,0xee" coordsize="100000,100000" fillcolor="#F3BE00" stroked="f">
                  <v:path textboxrect="0,0,61714284,51428569"/>
                </v:shape>
                <v:shape id="shape 1740" o:spid="_x0000_s1740" style="position:absolute;left:57;top:8;width:0;height:0;rotation:0;visibility:visible;" path="m100000,0l62856,16667l28569,35713l5713,64285l0,100000l20000,92856l34285,88095l57141,80951l71428,64285l85713,52380l91428,35713l100000,16667l100000,0ee" coordsize="100000,100000" filled="f" strokecolor="#E15520">
                  <v:path textboxrect="0,0,61714284,51428569"/>
                  <v:stroke dashstyle="solid"/>
                </v:shape>
                <v:shape id="shape 1741" o:spid="_x0000_s1741" style="position:absolute;left:57;top:8;width:0;height:0;rotation:0;visibility:visible;" path="m0,100000l100000,0l0,100000xee" coordsize="100000,100000" fillcolor="#F3BE00" stroked="f">
                  <v:path textboxrect="0,0,67500000,36000000"/>
                </v:shape>
                <v:shape id="shape 1742" o:spid="_x0000_s1742" style="position:absolute;left:57;top:8;width:0;height:0;rotation:0;visibility:visible;" path="m0,100000l100000,0l0,100000xee" coordsize="100000,100000" filled="f" strokecolor="#E15520">
                  <v:path textboxrect="0,0,67500000,36000000"/>
                  <v:stroke dashstyle="solid"/>
                </v:shape>
                <v:shape id="shape 1743" o:spid="_x0000_s1743" style="position:absolute;left:57;top:8;width:0;height:0;rotation:0;visibility:visible;" path="m100000,0l59458,18604l32431,34882l13512,65116l0,100000l18917,93023l40539,88370l54053,81394l67567,65116l81081,53486l94593,34882l100000,18604l100000,0xee" coordsize="100000,100000" fillcolor="#F3BE00" stroked="f">
                  <v:path textboxrect="0,0,58378377,50232557"/>
                </v:shape>
                <v:shape id="shape 1744" o:spid="_x0000_s1744" style="position:absolute;left:57;top:8;width:0;height:0;rotation:0;visibility:visible;" path="m100000,0l59458,18604l32431,34882l13512,65116l0,100000l18917,93023l40539,88370l54053,81394l67567,65116l81081,53486l94593,34882l100000,18604l100000,0xee" coordsize="100000,100000" filled="f" strokecolor="#E15520">
                  <v:path textboxrect="0,0,58378377,50232557"/>
                  <v:stroke dashstyle="solid"/>
                </v:shape>
                <v:shape id="shape 1745" o:spid="_x0000_s1745" style="position:absolute;left:58;top:7;width:0;height:0;rotation:0;visibility:visible;" path="m0,100000l100000,0l0,100000xee" coordsize="100000,100000" fillcolor="#F3BE00" stroked="f">
                  <v:path textboxrect="0,0,61714284,39272726"/>
                </v:shape>
                <v:shape id="shape 1746" o:spid="_x0000_s1746" style="position:absolute;left:58;top:7;width:0;height:0;rotation:0;visibility:visible;" path="m0,100000l100000,0l0,100000xee" coordsize="100000,100000" filled="f" strokecolor="#E15520">
                  <v:path textboxrect="0,0,61714284,39272726"/>
                  <v:stroke dashstyle="solid"/>
                </v:shape>
                <v:shape id="shape 1747" o:spid="_x0000_s1747" style="position:absolute;left:57;top:8;width:0;height:0;rotation:0;visibility:visible;" path="m100000,0l64285,12500l35713,37500l11903,62500l0,100000l16667,100000l35713,92500l47618,80000l64285,67500l76190,55000l88095,37500l95236,17500l100000,0xee" coordsize="100000,100000" fillcolor="#F3BE00" stroked="f">
                  <v:path textboxrect="0,0,51428569,54000000"/>
                </v:shape>
                <v:shape id="shape 1748" o:spid="_x0000_s1748" style="position:absolute;left:57;top:8;width:0;height:0;rotation:0;visibility:visible;" path="m100000,0l64285,12500l35713,37500l11903,62500l0,100000l16667,100000l35713,92500l47618,80000l64285,67500l76190,55000l88095,37500l95236,17500l100000,0xee" coordsize="100000,100000" filled="f" strokecolor="#E15520">
                  <v:path textboxrect="0,0,51428569,54000000"/>
                  <v:stroke dashstyle="solid"/>
                </v:shape>
                <v:shape id="shape 1749" o:spid="_x0000_s1749" style="position:absolute;left:58;top:7;width:0;height:0;rotation:0;visibility:visible;" path="m0,100000l100000,0l0,100000xee" coordsize="100000,100000" fillcolor="#F3BE00" stroked="f">
                  <v:path textboxrect="0,0,58378377,37241377"/>
                </v:shape>
                <v:shape id="shape 1750" o:spid="_x0000_s1750" style="position:absolute;left:58;top:7;width:0;height:0;rotation:0;visibility:visible;" path="m0,100000l100000,0l0,100000xee" coordsize="100000,100000" filled="f" strokecolor="#E15520">
                  <v:path textboxrect="0,0,58378377,37241377"/>
                  <v:stroke dashstyle="solid"/>
                </v:shape>
                <v:shape id="shape 1751" o:spid="_x0000_s1751" style="position:absolute;left:57;top:7;width:0;height:0;rotation:0;visibility:visible;" path="m100000,0l59523,13512l35713,40539l11903,67567l0,100000l16667,100000l35713,94593l47618,86486l64285,72972l76190,59458l88095,40539l95236,18917l100000,0xee" coordsize="100000,100000" fillcolor="#F3BE00" stroked="f">
                  <v:path textboxrect="0,0,51428569,58378377"/>
                </v:shape>
                <v:shape id="shape 1752" o:spid="_x0000_s1752" style="position:absolute;left:57;top:7;width:0;height:0;rotation:0;visibility:visible;" path="m100000,0l59523,13512l35713,40539l11903,67567l0,100000l16667,100000l35713,94593l47618,86486l64285,72972l76190,59458l88095,40539l95236,18917l100000,0xee" coordsize="100000,100000" filled="f" strokecolor="#E15520">
                  <v:path textboxrect="0,0,51428569,58378377"/>
                  <v:stroke dashstyle="solid"/>
                </v:shape>
                <v:shape id="shape 1753" o:spid="_x0000_s1753" style="position:absolute;left:58;top:7;width:0;height:0;rotation:0;visibility:visible;" path="m0,100000l100000,0l0,100000xee" coordsize="100000,100000" fillcolor="#F3BE00" stroked="f">
                  <v:path textboxrect="0,0,55384613,37241377"/>
                </v:shape>
                <v:shape id="shape 1754" o:spid="_x0000_s1754" style="position:absolute;left:58;top:7;width:0;height:0;rotation:0;visibility:visible;" path="m0,100000l100000,0l0,100000xee" coordsize="100000,100000" filled="f" strokecolor="#E15520">
                  <v:path textboxrect="0,0,55384613,37241377"/>
                  <v:stroke dashstyle="solid"/>
                </v:shape>
                <v:shape id="shape 1755" o:spid="_x0000_s1755" style="position:absolute;left:57;top:7;width:0;height:0;rotation:0;visibility:visible;" path="m100000,0l82051,0l56410,6975l43588,18604l30769,30231l17947,41859l12819,58139l5127,76743l0,100000l17947,100000l30769,93023l51280,81394l64102,69766l76921,53486l89743,34882l94870,18604l100000,0xee" coordsize="100000,100000" fillcolor="#F3BE00" stroked="f">
                  <v:path textboxrect="0,0,55384613,50232557"/>
                </v:shape>
                <v:shape id="shape 1756" o:spid="_x0000_s1756" style="position:absolute;left:57;top:7;width:0;height:0;rotation:0;visibility:visible;" path="m100000,0l82051,0l56410,6975l43588,18604l30769,30231l17947,41859l12819,58139l5127,76743l0,100000l17947,100000l30769,93023l51280,81394l64102,69766l76921,53486l89743,34882l94870,18604l100000,0xee" coordsize="100000,100000" filled="f" strokecolor="#E15520">
                  <v:path textboxrect="0,0,55384613,50232557"/>
                  <v:stroke dashstyle="solid"/>
                </v:shape>
                <v:shape id="shape 1757" o:spid="_x0000_s1757" style="position:absolute;left:58;top:6;width:0;height:0;rotation:0;visibility:visible;" path="m0,100000l100000,0l0,100000xee" coordsize="100000,100000" fillcolor="#F3BE00" stroked="f">
                  <v:path textboxrect="0,0,56842104,33230768"/>
                </v:shape>
                <v:shape id="shape 1758" o:spid="_x0000_s1758" style="position:absolute;left:58;top:6;width:0;height:0;rotation:0;visibility:visible;" path="m0,100000l100000,0l0,100000xee" coordsize="100000,100000" filled="f" strokecolor="#E15520">
                  <v:path textboxrect="0,0,56842104,33230768"/>
                  <v:stroke dashstyle="solid"/>
                </v:shape>
                <v:shape id="shape 1759" o:spid="_x0000_s1759" style="position:absolute;left:57;top:9;width:0;height:1;rotation:0;visibility:visible;" path="m51921,56301l100000,0l51921,56301l51921,56301l51921,53780l28845,62183l13461,73109l0,85713l0,100000l9613,98317l23076,94116l32692,89914l42306,83192l51921,77310l57692,70588l57692,62183l51921,56301xee" coordsize="100000,100000" fillcolor="#F3BE00" stroked="f">
                  <v:path textboxrect="0,0,41538460,18151259"/>
                </v:shape>
                <v:shape id="shape 1760" o:spid="_x0000_s1760" style="position:absolute;left:57;top:9;width:0;height:1;rotation:0;visibility:visible;" path="m51921,56301l100000,0l51921,56301l51921,56301l51921,53780l28845,62183l13461,73109l0,85713l0,100000l9613,98317l23076,94116l32692,89914l42306,83192l51921,77310l57692,70588l57692,62183l51921,56301xee" coordsize="100000,100000" filled="f" strokecolor="#E15520">
                  <v:path textboxrect="0,0,41538460,18151259"/>
                  <v:stroke dashstyle="solid"/>
                </v:shape>
                <v:shape id="shape 1761" o:spid="_x0000_s1761" style="position:absolute;left:57;top:9;width:0;height:1;rotation:0;visibility:visible;" path="m54544,53912l100000,0l54544,53912l54544,53912l54544,53912l30907,62606l12727,73912l3634,86956l0,100000l9090,97391l21817,93042l30907,88694l40000,82606l49090,75650l54544,69565l54544,60868l54544,53912xee" coordsize="100000,100000" fillcolor="#F3BE00" stroked="f">
                  <v:path textboxrect="0,0,39272726,18782606"/>
                </v:shape>
                <v:shape id="shape 1762" o:spid="_x0000_s1762" style="position:absolute;left:57;top:9;width:0;height:1;rotation:0;visibility:visible;" path="m54544,53912l100000,0l54544,53912l54544,53912l54544,53912l30907,62606l12727,73912l3634,86956l0,100000l9090,97391l21817,93042l30907,88694l40000,82606l49090,75650l54544,69565l54544,60868l54544,53912xee" coordsize="100000,100000" filled="f" strokecolor="#E15520">
                  <v:path textboxrect="0,0,39272726,18782606"/>
                  <v:stroke dashstyle="solid"/>
                </v:shape>
                <v:shape id="shape 1763" o:spid="_x0000_s1763" style="position:absolute;left:57;top:8;width:0;height:0;rotation:0;visibility:visible;" path="m0,100000l100000,0l0,100000xee" coordsize="100000,100000" fillcolor="#F3BE00" stroked="f">
                  <v:path textboxrect="0,0,77142856,36000000"/>
                </v:shape>
                <v:shape id="shape 1764" o:spid="_x0000_s1764" style="position:absolute;left:57;top:8;width:0;height:0;rotation:0;visibility:visible;" path="m0,100000l100000,0l0,100000xee" coordsize="100000,100000" filled="f" strokecolor="#E15520">
                  <v:path textboxrect="0,0,77142856,36000000"/>
                  <v:stroke dashstyle="solid"/>
                </v:shape>
                <v:shape id="shape 1765" o:spid="_x0000_s1765" style="position:absolute;left:59;top:14;width:2;height:1;rotation:0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color="#3333FF" stroked="f">
                  <v:path textboxrect="0,0,7346937,18000000"/>
                </v:shape>
                <v:shape id="shape 1766" o:spid="_x0000_s1766" style="position:absolute;left:59;top:14;width:2;height:1;rotation:0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ed="f" strokecolor="#1F1A17" strokeweight="0.10pt">
                  <v:path textboxrect="0,0,7346937,18000000"/>
                  <v:stroke dashstyle="solid"/>
                </v:shape>
                <v:shape id="shape 1767" o:spid="_x0000_s1767" style="position:absolute;left:57;top:12;width:2;height:1;rotation:0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color="#3333FF" stroked="f">
                  <v:path textboxrect="0,0,8059701,18782606"/>
                </v:shape>
                <v:shape id="shape 1768" o:spid="_x0000_s1768" style="position:absolute;left:57;top:12;width:2;height:1;rotation:0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ed="f" strokecolor="#1F1A17" strokeweight="0.10pt">
                  <v:path textboxrect="0,0,8059701,18782606"/>
                  <v:stroke dashstyle="solid"/>
                </v:shape>
                <v:shape id="shape 1769" o:spid="_x0000_s1769" style="position:absolute;left:57;top:11;width:2;height:1;rotation:0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color="#3333FF" stroked="f">
                  <v:path textboxrect="0,0,8962655,12781064"/>
                </v:shape>
                <v:shape id="shape 1770" o:spid="_x0000_s1770" style="position:absolute;left:57;top:11;width:2;height:1;rotation:0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ed="f" strokecolor="#1F1A17" strokeweight="0.10pt">
                  <v:path textboxrect="0,0,8962655,12781064"/>
                  <v:stroke dashstyle="solid"/>
                </v:shape>
                <v:shape id="shape 1771" o:spid="_x0000_s1771" style="position:absolute;left:57;top:9;width:1;height:2;rotation:0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color="#3333FF" stroked="f">
                  <v:path textboxrect="0,0,10909090,9230768"/>
                </v:shape>
                <v:shape id="shape 1772" o:spid="_x0000_s1772" style="position:absolute;left:57;top:9;width:1;height:2;rotation:0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ed="f" strokecolor="#1F1A17" strokeweight="0.10pt">
                  <v:path textboxrect="0,0,10909090,9230768"/>
                  <v:stroke dashstyle="solid"/>
                </v:shape>
                <v:shape id="shape 1773" o:spid="_x0000_s1773" style="position:absolute;left:57;top:7;width:1;height:2;rotation:0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e" coordsize="100000,100000" fillcolor="#3333FF" stroked="f">
                  <v:path textboxrect="0,0,13333333,7714284"/>
                </v:shape>
                <v:shape id="shape 1774" o:spid="_x0000_s1774" style="position:absolute;left:57;top:7;width:1;height:2;rotation:0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e" coordsize="100000,100000" filled="f" strokecolor="#1F1A17" strokeweight="0.10pt">
                  <v:path textboxrect="0,0,13333333,7714284"/>
                  <v:stroke dashstyle="solid"/>
                </v:shape>
                <v:shape id="shape 1775" o:spid="_x0000_s1775" style="position:absolute;left:58;top:6;width:1;height:2;rotation:0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e" coordsize="100000,100000" fillcolor="#3333FF" stroked="f">
                  <v:path textboxrect="0,0,18461537,8744937"/>
                </v:shape>
                <v:shape id="shape 1776" o:spid="_x0000_s1776" style="position:absolute;left:58;top:6;width:1;height:2;rotation:0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e" coordsize="100000,100000" filled="f" strokecolor="#1F1A17" strokeweight="0.10pt">
                  <v:path textboxrect="0,0,18461537,8744937"/>
                  <v:stroke dashstyle="solid"/>
                </v:shape>
                <v:shape id="shape 1777" o:spid="_x0000_s1777" style="position:absolute;left:59;top:5;width:0;height:2;rotation:0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e" coordsize="100000,100000" fillcolor="#3333FF" stroked="f">
                  <v:path textboxrect="0,0,28051946,9037655"/>
                </v:shape>
                <v:shape id="shape 1778" o:spid="_x0000_s1778" style="position:absolute;left:59;top:5;width:0;height:2;rotation:0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e" coordsize="100000,100000" filled="f" strokecolor="#1F1A17" strokeweight="0.10pt">
                  <v:path textboxrect="0,0,28051946,9037655"/>
                  <v:stroke dashstyle="solid"/>
                </v:shape>
                <v:shape id="shape 1779" o:spid="_x0000_s1779" style="position:absolute;left:59;top:4;width:1;height:1;rotation:0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e" coordsize="100000,100000" fillcolor="#3333FF" stroked="f">
                  <v:path textboxrect="0,0,19285712,11550800"/>
                </v:shape>
                <v:shape id="shape 1780" o:spid="_x0000_s1780" style="position:absolute;left:59;top:4;width:1;height:1;rotation:0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e" coordsize="100000,100000" filled="f" strokecolor="#1F1A17" strokeweight="0.10pt">
                  <v:path textboxrect="0,0,19285712,11550800"/>
                  <v:stroke dashstyle="solid"/>
                </v:shape>
                <v:shape id="shape 1781" o:spid="_x0000_s1781" style="position:absolute;left:56;top:9;width:1;height:2;rotation:0;visibility:visible;" path="m100000,100000l97271,99097l95454,99097l92727,99097l90907,100000l95454,100000l100000,100000xm0,2250l0,0l0,2250l0,2250xee" coordsize="100000,100000" fillcolor="#E15520" stroked="f">
                  <v:path textboxrect="0,0,19636363,9729729"/>
                </v:shape>
                <v:shape id="shape 1782" o:spid="_x0000_s1782" style="position:absolute;left:56;top:9;width:1;height:2;rotation:0;visibility:visible;" path="m0,0l0,0l0,2282l2803,2282l0,0xm98130,100000l100000,99086l95326,97715l93456,99086l88785,99086l93456,100000l98130,100000xee" coordsize="100000,100000" fillcolor="#E15820" stroked="f">
                  <v:path textboxrect="0,0,20186914,9863011"/>
                </v:shape>
                <v:shape id="shape 1783" o:spid="_x0000_s1783" style="position:absolute;left:56;top:9;width:1;height:2;rotation:0;visibility:visible;" path="m0,0l0,0l0,2303l2856,2303l0,0xm95236,100000l97141,99076l100000,99076l97141,97694l95236,96773l90475,97694l85713,99076l90475,99076l95236,100000xee" coordsize="100000,100000" fillcolor="#E25B20" stroked="f">
                  <v:path textboxrect="0,0,20571428,9953916"/>
                </v:shape>
                <v:shape id="shape 1784" o:spid="_x0000_s1784" style="position:absolute;left:56;top:9;width:1;height:2;rotation:0;visibility:visible;" path="m2940,0l0,0l0,2356l2940,2356l2940,0xm93137,100000l98037,100000l100000,98583l98037,97641l98037,97641l88234,98583l80391,100000l88234,100000l93137,100000xee" coordsize="100000,100000" fillcolor="#E25E20" stroked="f">
                  <v:path textboxrect="0,0,21176469,10188678"/>
                </v:shape>
                <v:shape id="shape 1785" o:spid="_x0000_s1785" style="position:absolute;left:56;top:9;width:1;height:2;rotation:0;visibility:visible;" path="m3000,0l0,0l0,2380l3000,2380l3000,2380l3000,0xm90000,100000l95000,98569l100000,97618l100000,97618l97000,96190l87000,97618l75000,98569l82000,100000l90000,100000xee" coordsize="100000,100000" fillcolor="#E36121" stroked="f">
                  <v:path textboxrect="0,0,21600000,10285712"/>
                </v:shape>
                <v:shape id="shape 1786" o:spid="_x0000_s1786" style="position:absolute;left:56;top:9;width:1;height:2;rotation:0;visibility:visible;" path="m3000,0l0,0l0,3380l3000,2414l3000,2414l3000,0xm82000,100000l90000,98549l100000,97583l97000,96134l95000,95169l82000,97583l67000,98549l75000,98549l82000,100000xee" coordsize="100000,100000" fillcolor="#E36421" stroked="f">
                  <v:path textboxrect="0,0,21600000,10434782"/>
                </v:shape>
                <v:shape id="shape 1787" o:spid="_x0000_s1787" style="position:absolute;left:56;top:9;width:0;height:2;rotation:0;visibility:visible;" path="m3093,0l3093,0l0,0l0,3958l3093,2475l5153,2475l3093,0xm77319,100000l89690,99009l100000,97523l97938,96532l94845,95544l79380,97523l58762,99009l69072,100000l77319,100000xee" coordsize="100000,100000" fillcolor="#E46721" stroked="f">
                  <v:path textboxrect="0,0,22268039,10693067"/>
                </v:shape>
                <v:shape id="shape 1788" o:spid="_x0000_s1788" style="position:absolute;left:56;top:9;width:0;height:1;rotation:0;visibility:visible;" path="m3157,0l3157,0l0,1005l0,3516l3157,2512l5262,2512l3157,0xm70525,100000l86315,98993l100000,96481l96840,95477l96840,95477l75789,97486l57894,97486l54736,97486l52630,97486l63157,98993l70525,100000xee" coordsize="100000,100000" fillcolor="#E46A21" stroked="f">
                  <v:path textboxrect="0,0,22736840,10854270"/>
                </v:shape>
                <v:shape id="shape 1789" o:spid="_x0000_s1789" style="position:absolute;left:56;top:9;width:0;height:1;rotation:0;visibility:visible;" path="m5433,0l3259,0l0,1537l3259,4102l3259,4102l5433,2563l5433,0xm61956,100000l83694,98461l100000,96410l100000,96410l97824,94870l78259,97435l59782,97435l54347,97435l46738,97435l54347,98461l61956,100000xee" coordsize="100000,100000" fillcolor="#E56D21" stroked="f">
                  <v:path textboxrect="0,0,23478259,11076921"/>
                </v:shape>
                <v:shape id="shape 1790" o:spid="_x0000_s1790" style="position:absolute;left:56;top:9;width:0;height:1;rotation:0;visibility:visible;" path="m5433,0l3259,0l0,1058l3259,3704l3259,3704l5433,2644l5433,0xm54347,100000l56521,100000l59782,100000l78259,100000l100000,97882l97824,96296l94565,95236l78259,97882l59782,97882l51086,97882l43477,97882l43477,97882l48912,98940l54347,100000xee" coordsize="100000,100000" fillcolor="#E57121" stroked="f">
                  <v:path textboxrect="0,0,23478259,11428569"/>
                </v:shape>
                <v:shape id="shape 1791" o:spid="_x0000_s1791" style="position:absolute;left:57;top:9;width:0;height:1;rotation:0;visibility:visible;" path="m2299,0l0,1620l0,1620l0,4324l2299,4324l5745,2701l2299,0xm45977,100000l54021,100000l59769,100000l79310,100000l100000,97296l96551,96215l94252,94593l77009,97296l59769,97296l48275,97296l40229,97296l40229,98917l42528,98917l45977,100000l45977,100000xee" coordsize="100000,100000" fillcolor="#E57422" stroked="f">
                  <v:path textboxrect="0,0,24827585,11675673"/>
                </v:shape>
                <v:shape id="shape 1792" o:spid="_x0000_s1792" style="position:absolute;left:57;top:9;width:0;height:1;rotation:0;visibility:visible;" path="m2380,0l0,1111l0,1111l0,5556l2380,3889l5951,2778l2380,0xm44046,100000l52380,100000l61903,100000l82141,100000l100000,97222l97618,95556l94046,94444l79762,97222l61903,97222l50000,97222l38095,95556l41667,98333l44046,100000xee" coordsize="100000,100000" fillcolor="#E67723" stroked="f">
                  <v:path textboxrect="0,0,25714284,12000000"/>
                </v:shape>
                <v:shape id="shape 1793" o:spid="_x0000_s1793" style="position:absolute;left:57;top:9;width:0;height:1;rotation:0;visibility:visible;" path="m6097,0l2438,1713l0,1713l0,5713l2438,4569l6097,2856l6097,0xm42683,100000l51218,100000l63414,100000l81706,100000l100000,97141l96340,96000l96340,96000l78049,97141l63414,97141l51218,97141l36583,96000l39023,97141l42683,100000xee" coordsize="100000,100000" fillcolor="#E67924" stroked="f">
                  <v:path textboxrect="0,0,26341462,12342856"/>
                </v:shape>
                <v:shape id="shape 1794" o:spid="_x0000_s1794" style="position:absolute;left:57;top:9;width:0;height:1;rotation:0;visibility:visible;" path="m6329,0l2530,1176l0,2940l0,5882l2530,4116l6329,2940l6329,0xm40505,98234l53164,100000l65822,100000l84808,100000l100000,97058l100000,97058l97468,95294l81012,97058l65822,97058l50632,97058l37975,95294l37975,97058l40505,98234xee" coordsize="100000,100000" fillcolor="#E77C25" stroked="f">
                  <v:path textboxrect="0,0,27341770,12705881"/>
                </v:shape>
                <v:shape id="shape 1795" o:spid="_x0000_s1795" style="position:absolute;left:57;top:9;width:0;height:1;rotation:0;visibility:visible;" path="m6329,0l2530,1817l0,3030l0,6060l2530,4847l6329,3030l6329,0xm37975,98787l53164,100000l65822,100000l81012,100000l100000,98787l97468,96968l93669,95757l81012,96968l65822,96968l50632,96968l34176,95757l37975,96968l37975,98787xee" coordsize="100000,100000" fillcolor="#E77F26" stroked="f">
                  <v:path textboxrect="0,0,27341770,13090907"/>
                </v:shape>
                <v:shape id="shape 1796" o:spid="_x0000_s1796" style="position:absolute;left:57;top:9;width:0;height:1;rotation:0;visibility:visible;" path="m6493,0l2597,1250l0,3125l0,7500l2597,4375l9090,3125l6493,0xm38961,98125l51947,100000l67532,100000l83116,100000l100000,98125l96102,96875l93505,95000l80519,96875l67532,96875l48051,96875l32465,95000l35065,96875l38961,98125xee" coordsize="100000,100000" fillcolor="#E88227" stroked="f">
                  <v:path textboxrect="0,0,28051946,13500000"/>
                </v:shape>
                <v:shape id="shape 1797" o:spid="_x0000_s1797" style="position:absolute;left:57;top:10;width:0;height:1;rotation:0;visibility:visible;" path="m6755,0l2701,1935l0,3225l0,8387l2701,6451l9458,3225l6755,0xm36486,98708l54053,100000l70269,100000l86486,100000l100000,98708l97296,96773l97296,95484l83782,96773l70269,96773l50000,96773l33782,93546l33782,96773l36486,98708xee" coordsize="100000,100000" fillcolor="#E88527" stroked="f">
                  <v:path textboxrect="0,0,29189187,13935483"/>
                </v:shape>
                <v:shape id="shape 1798" o:spid="_x0000_s1798" style="position:absolute;left:57;top:10;width:0;height:1;rotation:0;visibility:visible;" path="m9722,0l2778,1333l0,4667l0,8000l2778,6667l9722,3333l9722,0xm34722,98000l51389,100000l72222,100000l86111,100000l100000,98000l100000,96667l95833,94667l81944,96667l72222,96667l51389,96667l30556,93333l34722,94667l34722,98000xee" coordsize="100000,100000" fillcolor="#E98929" stroked="f">
                  <v:path textboxrect="0,0,30000000,14400000"/>
                </v:shape>
                <v:shape id="shape 1799" o:spid="_x0000_s1799" style="position:absolute;left:57;top:10;width:0;height:1;rotation:0;visibility:visible;" path="m9722,0l2778,3447l0,5516l0,8965l2778,6896l9722,3447l9722,0xm34722,96551l51389,100000l72222,100000l86111,100000l100000,98620l95833,96551l93056,96551l81944,96551l72222,96551l48611,96551l27778,93102l30556,95171l34722,96551xee" coordsize="100000,100000" fillcolor="#E98C2A" stroked="f">
                  <v:path textboxrect="0,0,30000000,14896550"/>
                </v:shape>
                <v:shape id="shape 1800" o:spid="_x0000_s1800" style="position:absolute;left:57;top:10;width:0;height:1;rotation:0;visibility:visible;" path="m10144,0l2898,3569l0,5000l0,10713l7245,7141l14491,5000l10144,0xm31882,96428l53623,100000l75361,100000l85507,100000l100000,97856l97100,97856l92752,96428l85507,96428l75361,96428l50725,94285l28984,90713l28984,94285l31882,96428xee" coordsize="100000,100000" fillcolor="#EA8F2B" stroked="f">
                  <v:path textboxrect="0,0,31304347,15428569"/>
                </v:shape>
                <v:shape id="shape 1801" o:spid="_x0000_s1801" style="position:absolute;left:57;top:10;width:0;height:1;rotation:0;visibility:visible;" path="m10447,0l2984,3704l0,5926l0,11111l7461,7407l14924,5926l10447,0xm29850,96296l52238,100000l77611,100000l88058,100000l100000,100000l95521,98519l95521,96296l85074,96296l77611,96296l52238,94815l25373,91111l29850,92593l29850,96296xee" coordsize="100000,100000" fillcolor="#EB922B" stroked="f">
                  <v:path textboxrect="0,0,32238805,16000000"/>
                </v:shape>
                <v:shape id="shape 1802" o:spid="_x0000_s1802" style="position:absolute;left:57;top:10;width:0;height:1;rotation:0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e" coordsize="100000,100000" fillcolor="#EB952B" stroked="f">
                  <v:path textboxrect="0,0,33750000,16875000"/>
                </v:shape>
                <v:shape id="shape 1803" o:spid="_x0000_s1803" style="position:absolute;left:57;top:10;width:0;height:1;rotation:0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e" coordsize="100000,100000" fillcolor="#EC982A" stroked="f">
                  <v:path textboxrect="0,0,33750000,17704916"/>
                </v:shape>
                <v:shape id="shape 1804" o:spid="_x0000_s1804" style="position:absolute;left:57;top:10;width:0;height:1;rotation:0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e" coordsize="100000,100000" fillcolor="#EC9B29" stroked="f">
                  <v:path textboxrect="0,0,34838708,18305083"/>
                </v:shape>
                <v:shape id="shape 1805" o:spid="_x0000_s1805" style="position:absolute;left:57;top:10;width:0;height:1;rotation:0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e" coordsize="100000,100000" fillcolor="#ED9E27" stroked="f">
                  <v:path textboxrect="0,0,36610168,19285712"/>
                </v:shape>
                <v:shape id="shape 1806" o:spid="_x0000_s1806" style="position:absolute;left:57;top:10;width:0;height:1;rotation:0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e" coordsize="100000,100000" fillcolor="#EDA223" stroked="f">
                  <v:path textboxrect="0,0,36610168,20000000"/>
                </v:shape>
                <v:shape id="shape 1807" o:spid="_x0000_s1807" style="position:absolute;left:57;top:10;width:0;height:1;rotation:0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e" coordsize="100000,100000" fillcolor="#EEA520" stroked="f">
                  <v:path textboxrect="0,0,37894736,21176469"/>
                </v:shape>
                <v:shape id="shape 1808" o:spid="_x0000_s1808" style="position:absolute;left:57;top:10;width:0;height:0;rotation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e" coordsize="100000,100000" fillcolor="#EEA91A" stroked="f">
                  <v:path textboxrect="0,0,40000000,22040814"/>
                </v:shape>
                <v:shape id="shape 1809" o:spid="_x0000_s1809" style="position:absolute;left:57;top:10;width:0;height:0;rotation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e" coordsize="100000,100000" fillcolor="#EFAC12" stroked="f">
                  <v:path textboxrect="0,0,40000000,23478259"/>
                </v:shape>
              </v:group>
              <v:group id="group 1810" o:spid="_x0000_s0000" style="position:absolute;left:56;top:5;width:4;height: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e" coordsize="100000,100000" fillcolor="#EFAF04" stroked="f">
                  <v:path textboxrect="0,0,43200000,24545453"/>
                </v:shape>
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e" coordsize="100000,100000" fillcolor="#F0B200" stroked="f">
                  <v:path textboxrect="0,0,45957446,26341462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e" coordsize="100000,100000" fillcolor="#F1B600" stroked="f">
                  <v:path textboxrect="0,0,51428569,288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e" coordsize="100000,100000" fillcolor="#F2BA00" stroked="f">
                  <v:path textboxrect="0,0,54000000,30857141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e" coordsize="100000,100000" fillcolor="#F3BF00" stroked="f">
                  <v:path textboxrect="0,0,63529409,33230768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e" coordsize="100000,100000" fillcolor="#F5C300" stroked="f">
                  <v:path textboxrect="0,0,72000000,360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e" coordsize="100000,100000" fillcolor="#F5C700" stroked="f">
                  <v:path textboxrect="0,0,80000000,40754715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e" coordsize="100000,100000" fillcolor="#F6CB00" stroked="f">
                  <v:path textboxrect="0,0,93913041,45957446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e" coordsize="100000,100000" fillcolor="#F7CF00" stroked="f">
                  <v:path textboxrect="0,0,127058821,54000000"/>
                </v:shape>
                <v:shape id="shape 1820" o:spid="_x0000_s1820" style="position:absolute;left:57;top:10;width:0;height:0;visibility:visible;" path="m0,0l0,9090l0,24241l0,45454l23076,60604l61537,84847l100000,100000l61537,45454l0,0xee" coordsize="100000,100000" fillcolor="#F7D200" stroked="f">
                  <v:path textboxrect="0,0,166153844,65454543"/>
                </v:shape>
                <v:shape id="shape 1821" o:spid="_x0000_s1821" style="position:absolute;left:57;top:10;width:0;height:0;visibility:visible;" path="m0,0l0,13042l28569,56521l100000,100000l71428,43477l0,0xee" coordsize="100000,100000" fillcolor="#F7D400" stroked="f">
                  <v:path textboxrect="0,0,308571428,93913041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e" coordsize="100000,100000" filled="f" strokecolor="#E15520">
                  <v:path textboxrect="0,0,19636363,9729729"/>
                  <v:stroke dashstyle="solid"/>
                </v:shape>
                <v:shape id="shape 1823" o:spid="_x0000_s1823" style="position:absolute;left:59;top:5;width:0;height:0;visibility:visible;" path="m0,100000l100000,0l0,100000l0,100000xee" coordsize="100000,100000" fillcolor="#E15520" stroked="f">
                  <v:path textboxrect="0,0,720000000,432000000"/>
                </v:shape>
                <v:shape id="shape 1824" o:spid="_x0000_s1824" style="position:absolute;left:59;top:5;width:0;height:0;visibility:visible;" path="m100000,0l100000,0l0,100000l0,100000l100000,0xee" coordsize="100000,100000" fillcolor="#E15820" stroked="f">
                  <v:path textboxrect="0,0,1080000000,432000000"/>
                </v:shape>
                <v:shape id="shape 1825" o:spid="_x0000_s1825" style="position:absolute;left:58;top:5;width:0;height:2;visibility:visible;" path="m100000,0l100000,0l90384,912l96153,2282l100000,0xm5769,100000l5769,99086l0,99086l5769,100000xee" coordsize="100000,100000" fillcolor="#E25B20" stroked="f">
                  <v:path textboxrect="0,0,41538460,9863011"/>
                </v:shape>
                <v:shape id="shape 1826" o:spid="_x0000_s1826" style="position:absolute;left:58;top:5;width:0;height:2;visibility:visible;" path="m100000,0l100000,0l94229,1382l94229,1382l100000,0xm9613,100000l9613,97694l3845,97694l0,97694l3845,99076l9613,100000xee" coordsize="100000,100000" fillcolor="#E25E20" stroked="f">
                  <v:path textboxrect="0,0,41538460,9953916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e" coordsize="100000,100000" fillcolor="#E36121" stroked="f">
                  <v:path textboxrect="0,0,39272726,10046511"/>
                </v:shape>
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e" coordsize="100000,100000" fillcolor="#E36421" stroked="f">
                  <v:path textboxrect="0,0,41538460,10334925"/>
                </v:shape>
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e" coordsize="100000,100000" fillcolor="#E46821" stroked="f">
                  <v:path textboxrect="0,0,40000000,10536583"/>
                </v:shape>
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e" coordsize="100000,100000" fillcolor="#E46B21" stroked="f">
                  <v:path textboxrect="0,0,37894736,10854270"/>
                </v:shape>
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e" coordsize="100000,100000" fillcolor="#E56E21" stroked="f">
                  <v:path textboxrect="0,0,36000000,11076921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e" coordsize="100000,100000" fillcolor="#E57121" stroked="f">
                  <v:path textboxrect="0,0,36610168,11428569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e" coordsize="100000,100000" fillcolor="#E57422" stroked="f">
                  <v:path textboxrect="0,0,34838708,115508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e" coordsize="100000,100000" fillcolor="#E67824" stroked="f">
                  <v:path textboxrect="0,0,34838708,11868129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e" coordsize="100000,100000" fillcolor="#E67A24" stroked="f">
                  <v:path textboxrect="0,0,33230768,12203388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e" coordsize="100000,100000" fillcolor="#E77D25" stroked="f">
                  <v:path textboxrect="0,0,33750000,12558138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e" coordsize="100000,100000" fillcolor="#E78026" stroked="f">
                  <v:path textboxrect="0,0,33750000,12934129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e" coordsize="100000,100000" fillcolor="#E88327" stroked="f">
                  <v:path textboxrect="0,0,33230768,13333333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e" coordsize="100000,100000" fillcolor="#E88728" stroked="f">
                  <v:path textboxrect="0,0,32238805,135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e" coordsize="100000,100000" fillcolor="#E98A29" stroked="f">
                  <v:path textboxrect="0,0,32238805,14025972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e" coordsize="100000,100000" fillcolor="#EA8D2A" stroked="f">
                  <v:path textboxrect="0,0,33750000,144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e" coordsize="100000,100000" fillcolor="#EA902B" stroked="f">
                  <v:path textboxrect="0,0,33750000,150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e" coordsize="100000,100000" fillcolor="#EB932B" stroked="f">
                  <v:path textboxrect="0,0,34838708,15428569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e" coordsize="100000,100000" fillcolor="#EB962A" stroked="f">
                  <v:path textboxrect="0,0,34838708,16119402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e" coordsize="100000,100000" fillcolor="#EC9A2A" stroked="f">
                  <v:path textboxrect="0,0,36000000,16615384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e" coordsize="100000,100000" fillcolor="#EC9D28" stroked="f">
                  <v:path textboxrect="0,0,36000000,17419354"/>
                </v:shape>
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e" coordsize="100000,100000" fillcolor="#EDA025" stroked="f">
                  <v:path textboxrect="0,0,37894736,18000000"/>
                </v:shape>
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e" coordsize="100000,100000" fillcolor="#EDA322" stroked="f">
                  <v:path textboxrect="0,0,39272726,18947368"/>
                </v:shape>
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e" coordsize="100000,100000" fillcolor="#EEA61E" stroked="f">
                  <v:path textboxrect="0,0,40754715,19285712"/>
                </v:shape>
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e" coordsize="100000,100000" fillcolor="#EFAB15" stroked="f">
                  <v:path textboxrect="0,0,40754715,20186914"/>
                </v:shape>
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e" coordsize="100000,100000" fillcolor="#EFAE09" stroked="f">
                  <v:path textboxrect="0,0,40754715,21176469"/>
                </v:shape>
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e" coordsize="100000,100000" fillcolor="#F0B100" stroked="f">
                  <v:path textboxrect="0,0,45957446,22268039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e" coordsize="100000,100000" fillcolor="#F0B500" stroked="f">
                  <v:path textboxrect="0,0,45957446,23478259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e" coordsize="100000,100000" fillcolor="#F2B900" stroked="f">
                  <v:path textboxrect="0,0,48000000,24827585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e" coordsize="100000,100000" fillcolor="#F3BE00" stroked="f">
                  <v:path textboxrect="0,0,50232557,26341462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e" coordsize="100000,100000" fillcolor="#F4C200" stroked="f">
                  <v:path textboxrect="0,0,50232557,28051946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e" coordsize="100000,100000" fillcolor="#F5C600" stroked="f">
                  <v:path textboxrect="0,0,58378377,300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e" coordsize="100000,100000" fillcolor="#F6CA00" stroked="f">
                  <v:path textboxrect="0,0,58378377,32238805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e" coordsize="100000,100000" fillcolor="#F7CD00" stroked="f">
                  <v:path textboxrect="0,0,65454543,34838708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e" coordsize="100000,100000" fillcolor="#F8D100" stroked="f">
                  <v:path textboxrect="0,0,65454543,37241377"/>
                </v:shape>
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e" coordsize="100000,100000" fillcolor="#F7D400" stroked="f">
                  <v:path textboxrect="0,0,72000000,4153846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e" coordsize="100000,100000" fillcolor="#F6D700" stroked="f">
                  <v:path textboxrect="0,0,86400000,450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e" coordsize="100000,100000" fillcolor="#F5D900" stroked="f">
                  <v:path textboxrect="0,0,98181817,51428569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e" coordsize="100000,100000" fillcolor="#F4DB00" stroked="f">
                  <v:path textboxrect="0,0,108000000,56842104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e" coordsize="100000,100000" fillcolor="#F4DD00" stroked="f">
                  <v:path textboxrect="0,0,144000000,675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e" coordsize="100000,100000" fillcolor="#F3E000" stroked="f">
                  <v:path textboxrect="0,0,166153844,77142856"/>
                </v:shape>
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e" coordsize="100000,100000" fillcolor="#F3E200" stroked="f">
                  <v:path textboxrect="0,0,216000000,98181817"/>
                </v:shape>
                <v:shape id="shape 1868" o:spid="_x0000_s1868" style="position:absolute;left:58;top:6;width:0;height:0;visibility:visible;" path="m100000,0l60000,16667l0,58333l0,83333l60000,100000l100000,58333l100000,0xee" coordsize="100000,100000" fillcolor="#F3E400" stroked="f">
                  <v:path textboxrect="0,0,432000000,180000000"/>
                </v:shape>
                <v:shape id="shape 1869" o:spid="_x0000_s1869" style="position:absolute;left:58;top:6;width:0;height:0;visibility:visible;" path="m100000,0l0,37500l0,62500l0,100000l0,100000l100000,62500l100000,0xee" coordsize="100000,100000" fillcolor="#F2E500" stroked="f">
                  <v:path textboxrect="0,0,1080000000,2700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e" coordsize="100000,100000" filled="f" strokecolor="#E15520">
                  <v:path textboxrect="0,0,24827585,9642856"/>
                  <v:stroke dashstyle="solid"/>
                </v:shape>
                <v:shape id="shape 1871" o:spid="_x0000_s1871" style="position:absolute;left:57;top:13;width:0;height:0;visibility:visible;" path="m100000,60000l100000,60000l0,0l0,60000l100000,100000l100000,60000xee" coordsize="100000,100000" fillcolor="#E15520" stroked="f">
                  <v:path textboxrect="0,0,720000000,432000000"/>
                </v:shape>
                <v:shape id="shape 1872" o:spid="_x0000_s1872" style="position:absolute;left:57;top:13;width:0;height:0;visibility:visible;" path="m60000,0l0,0l60000,40000l100000,100000l100000,40000l60000,0xee" coordsize="100000,100000" fillcolor="#E15720" stroked="f">
                  <v:path textboxrect="0,0,432000000,432000000"/>
                </v:shape>
                <v:shape id="shape 1873" o:spid="_x0000_s1873" style="position:absolute;left:57;top:13;width:0;height:0;visibility:visible;" path="m0,0l0,28569l40000,71428l40000,100000l40000,71428l100000,71428l0,0xee" coordsize="100000,100000" fillcolor="#E25A20" stroked="f">
                  <v:path textboxrect="0,0,432000000,308571428"/>
                </v:shape>
                <v:shape id="shape 1874" o:spid="_x0000_s1874" style="position:absolute;left:57;top:13;width:2;height:1;visibility:visible;" path="m0,0l0,2727l0,4544l1280,7271l1280,4544l2137,2727l0,0xm100000,100000l100000,100000l100000,100000l100000,100000xee" coordsize="100000,100000" fillcolor="#E25D20" stroked="f">
                  <v:path textboxrect="0,0,9230768,19636363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98718,100000l100000,98164xee" coordsize="100000,100000" fillcolor="#E35F20" stroked="f">
                  <v:path textboxrect="0,0,9230768,19816511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e" coordsize="100000,100000" fillcolor="#E36221" stroked="f">
                  <v:path textboxrect="0,0,9350648,19285712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e" coordsize="100000,100000" fillcolor="#E46521" stroked="f">
                  <v:path textboxrect="0,0,9473682,19636363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e" coordsize="100000,100000" fillcolor="#E46821" stroked="f">
                  <v:path textboxrect="0,0,9642856,19816511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e" coordsize="100000,100000" fillcolor="#E46A21" stroked="f">
                  <v:path textboxrect="0,0,9863011,19285712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e" coordsize="100000,100000" fillcolor="#E56D21" stroked="f">
                  <v:path textboxrect="0,0,10000000,19285712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e" coordsize="100000,100000" fillcolor="#E57021" stroked="f">
                  <v:path textboxrect="0,0,10188678,19285712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e" coordsize="100000,100000" fillcolor="#E57322" stroked="f">
                  <v:path textboxrect="0,0,10334925,18947368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e" coordsize="100000,100000" fillcolor="#E67523" stroked="f">
                  <v:path textboxrect="0,0,10588233,18782606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e" coordsize="100000,100000" fillcolor="#E67824" stroked="f">
                  <v:path textboxrect="0,0,10854270,18461537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e" coordsize="100000,100000" fillcolor="#E67A24" stroked="f">
                  <v:path textboxrect="0,0,10964465,18947368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e" coordsize="100000,100000" fillcolor="#E77C25" stroked="f">
                  <v:path textboxrect="0,0,11308900,18782606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e" coordsize="100000,100000" fillcolor="#E77F26" stroked="f">
                  <v:path textboxrect="0,0,11550800,18461537"/>
                </v:shape>
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e" coordsize="100000,100000" fillcolor="#E88227" stroked="f">
                  <v:path textboxrect="0,0,11933701,18947368"/>
                </v:shape>
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e" coordsize="100000,100000" fillcolor="#E88527" stroked="f">
                  <v:path textboxrect="0,0,12067037,19285712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e" coordsize="100000,100000" fillcolor="#E88728" stroked="f">
                  <v:path textboxrect="0,0,12413791,19285712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e" coordsize="100000,100000" fillcolor="#E98A29" stroked="f">
                  <v:path textboxrect="0,0,12631578,19816511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e" coordsize="100000,100000" fillcolor="#EA8D2A" stroked="f">
                  <v:path textboxrect="0,0,12934129,19816511"/>
                </v:shape>
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e" coordsize="100000,100000" fillcolor="#EA902B" stroked="f">
                  <v:path textboxrect="0,0,13170731,20186914"/>
                </v:shape>
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e" coordsize="100000,100000" fillcolor="#EB922B" stroked="f">
                  <v:path textboxrect="0,0,13584905,21176469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e" coordsize="100000,100000" fillcolor="#EB952B" stroked="f">
                  <v:path textboxrect="0,0,14025972,21176469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e" coordsize="100000,100000" fillcolor="#EC982A" stroked="f">
                  <v:path textboxrect="0,0,14496643,22268039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e" coordsize="100000,100000" fillcolor="#EC9B29" stroked="f">
                  <v:path textboxrect="0,0,15000000,22268039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e" coordsize="100000,100000" fillcolor="#EC9D28" stroked="f">
                  <v:path textboxrect="0,0,15539567,22978722"/>
                </v:shape>
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e" coordsize="100000,100000" fillcolor="#EDA025" stroked="f">
                  <v:path textboxrect="0,0,15882351,23478259"/>
                </v:shape>
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e" coordsize="100000,100000" fillcolor="#EDA322" stroked="f">
                  <v:path textboxrect="0,0,16363634,24000000"/>
                </v:shape>
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e" coordsize="100000,100000" fillcolor="#EEA520" stroked="f">
                  <v:path textboxrect="0,0,17142856,25714284"/>
                </v:shape>
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e" coordsize="100000,100000" fillcolor="#EEA91A" stroked="f">
                  <v:path textboxrect="0,0,17704916,25714284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e" coordsize="100000,100000" fillcolor="#EFAC12" stroked="f">
                  <v:path textboxrect="0,0,18620687,270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e" coordsize="100000,100000" fillcolor="#EFAF04" stroked="f">
                  <v:path textboxrect="0,0,19285712,28051946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e" coordsize="100000,100000" fillcolor="#F0B100" stroked="f">
                  <v:path textboxrect="0,0,20377356,29189187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e" coordsize="100000,100000" fillcolor="#F0B500" stroked="f">
                  <v:path textboxrect="0,0,21176469,300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e" coordsize="100000,100000" fillcolor="#F2B900" stroked="f">
                  <v:path textboxrect="0,0,22268039,32238805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e" coordsize="100000,100000" fillcolor="#F3BD00" stroked="f">
                  <v:path textboxrect="0,0,23478259,33230768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e" coordsize="100000,100000" fillcolor="#F3BF00" stroked="f">
                  <v:path textboxrect="0,0,24827585,36610168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e" coordsize="100000,100000" fillcolor="#F5C300" stroked="f">
                  <v:path textboxrect="0,0,26341462,37894736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e" coordsize="100000,100000" fillcolor="#F5C700" stroked="f">
                  <v:path textboxrect="0,0,28051946,4153846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e" coordsize="100000,100000" fillcolor="#F6CB00" stroked="f">
                  <v:path textboxrect="0,0,30000000,432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e" coordsize="100000,100000" fillcolor="#F7CD00" stroked="f">
                  <v:path textboxrect="0,0,30857141,49090907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e" coordsize="100000,100000" fillcolor="#F8D100" stroked="f">
                  <v:path textboxrect="0,0,33750000,51428569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e" coordsize="100000,100000" fillcolor="#F7D400" stroked="f">
                  <v:path textboxrect="0,0,36000000,58378377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e" coordsize="100000,100000" fillcolor="#F6D500" stroked="f">
                  <v:path textboxrect="0,0,39272726,61714284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e" coordsize="100000,100000" fillcolor="#F6D700" stroked="f">
                  <v:path textboxrect="0,0,43200000,720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e" coordsize="100000,100000" fillcolor="#F5DA00" stroked="f">
                  <v:path textboxrect="0,0,48000000,720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e" coordsize="100000,100000" fillcolor="#F4DC00" stroked="f">
                  <v:path textboxrect="0,0,54000000,864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e" coordsize="100000,100000" fillcolor="#F4DD00" stroked="f">
                  <v:path textboxrect="0,0,61714284,93913041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e" coordsize="100000,100000" fillcolor="#F4DF00" stroked="f">
                  <v:path textboxrect="0,0,72000000,127058821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e" coordsize="100000,100000" fillcolor="#F3E100" stroked="f">
                  <v:path textboxrect="0,0,86400000,1440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e" coordsize="100000,100000" fillcolor="#F3E300" stroked="f">
                  <v:path textboxrect="0,0,108000000,180000000"/>
                </v:shape>
                <v:shape id="shape 1924" o:spid="_x0000_s1924" style="position:absolute;left:58;top:13;width:0;height:0;visibility:visible;" path="m0,0l41667,62500l83333,100000l100000,100000l100000,62500l58333,37500l0,0xee" coordsize="100000,100000" fillcolor="#F3E400" stroked="f">
                  <v:path textboxrect="0,0,180000000,270000000"/>
                </v:shape>
                <v:shape id="shape 1925" o:spid="_x0000_s1925" style="position:absolute;left:58;top:14;width:0;height:0;visibility:visible;" path="m0,0l40000,0l100000,100000l100000,100000l40000,0l0,0xee" coordsize="100000,100000" fillcolor="#F2E600" stroked="f">
                  <v:path textboxrect="0,0,432000000,10800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e" coordsize="100000,100000" filled="f" strokecolor="#E77817">
                  <v:path textboxrect="0,0,9037655,15211266"/>
                  <v:stroke dashstyle="solid"/>
                </v:shape>
                <v:shape id="shape 1927" o:spid="_x0000_s1927" style="position:absolute;left:59;top:8;width:0;height:0;visibility:visible;" path="m0,100000l100000,0l0,60000l0,100000l0,100000xee" coordsize="100000,100000" fillcolor="#E15520" stroked="f">
                  <v:path textboxrect="0,0,720000000,432000000"/>
                </v:shape>
                <v:shape id="shape 1928" o:spid="_x0000_s1928" style="position:absolute;left:59;top:8;width:0;height:0;visibility:visible;" path="m0,0l0,0l0,100000l0,100000l0,40000l0,0xee" coordsize="100000,100000" fillcolor="#E15820" stroked="f">
                  <v:path textboxrect="0,0,-2147483648,432000000"/>
                </v:shape>
                <v:shape id="shape 1929" o:spid="_x0000_s1929" style="position:absolute;left:59;top:8;width:0;height:0;visibility:visible;" path="m100000,0l100000,0l0,100000l100000,100000l100000,0xee" coordsize="100000,100000" fillcolor="#E25C20" stroked="f">
                  <v:path textboxrect="0,0,1080000000,432000000"/>
                </v:shape>
                <v:shape id="shape 1930" o:spid="_x0000_s1930" style="position:absolute;left:59;top:8;width:0;height:0;visibility:visible;" path="m100000,0l100000,0l0,100000l100000,100000l100000,0xee" coordsize="100000,100000" fillcolor="#E35F20" stroked="f">
                  <v:path textboxrect="0,0,1080000000,432000000"/>
                </v:shape>
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e" coordsize="100000,100000" fillcolor="#E36321" stroked="f">
                  <v:path textboxrect="0,0,28051946,12342856"/>
                </v:shape>
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e" coordsize="100000,100000" fillcolor="#E46721" stroked="f">
                  <v:path textboxrect="0,0,21176469,12558138"/>
                </v:shape>
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e" coordsize="100000,100000" fillcolor="#E46A21" stroked="f">
                  <v:path textboxrect="0,0,21176469,12705881"/>
                </v:shape>
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e" coordsize="100000,100000" fillcolor="#E56E21" stroked="f">
                  <v:path textboxrect="0,0,22268039,13170731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e" coordsize="100000,100000" fillcolor="#E57222" stroked="f">
                  <v:path textboxrect="0,0,22736840,13500000"/>
                </v:shape>
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e" coordsize="100000,100000" fillcolor="#E67523" stroked="f">
                  <v:path textboxrect="0,0,22736840,14025972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e" coordsize="100000,100000" fillcolor="#E67824" stroked="f">
                  <v:path textboxrect="0,0,23478259,14400000"/>
                </v:shape>
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e" coordsize="100000,100000" fillcolor="#E77C25" stroked="f">
                  <v:path textboxrect="0,0,24000000,150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e" coordsize="100000,100000" fillcolor="#E77F26" stroked="f">
                  <v:path textboxrect="0,0,24827585,15428569"/>
                </v:shape>
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e" coordsize="100000,100000" fillcolor="#E88327" stroked="f">
                  <v:path textboxrect="0,0,26341462,16119402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e" coordsize="100000,100000" fillcolor="#E88728" stroked="f">
                  <v:path textboxrect="0,0,27341770,16615384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e" coordsize="100000,100000" fillcolor="#E98A29" stroked="f">
                  <v:path textboxrect="0,0,28051946,17419354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e" coordsize="100000,100000" fillcolor="#EA8E2B" stroked="f">
                  <v:path textboxrect="0,0,29189187,180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e" coordsize="100000,100000" fillcolor="#EB912B" stroked="f">
                  <v:path textboxrect="0,0,30000000,18947368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e" coordsize="100000,100000" fillcolor="#EB952B" stroked="f">
                  <v:path textboxrect="0,0,32238805,19636363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e" coordsize="100000,100000" fillcolor="#EC992A" stroked="f">
                  <v:path textboxrect="0,0,33230768,20571428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e" coordsize="100000,100000" fillcolor="#EC9C29" stroked="f">
                  <v:path textboxrect="0,0,33230768,216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e" coordsize="100000,100000" fillcolor="#EDA025" stroked="f">
                  <v:path textboxrect="0,0,34838708,2273684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e" coordsize="100000,100000" fillcolor="#EEA421" stroked="f">
                  <v:path textboxrect="0,0,36000000,240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e" coordsize="100000,100000" fillcolor="#EEA81D" stroked="f">
                  <v:path textboxrect="0,0,40000000,25411763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e" coordsize="100000,100000" fillcolor="#EFAC12" stroked="f">
                  <v:path textboxrect="0,0,41538460,270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e" coordsize="100000,100000" fillcolor="#EFB000" stroked="f">
                  <v:path textboxrect="0,0,44081631,28800000"/>
                </v:shape>
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e" coordsize="100000,100000" fillcolor="#F0B300" stroked="f">
                  <v:path textboxrect="0,0,44081631,30857141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e" coordsize="100000,100000" fillcolor="#F2B900" stroked="f">
                  <v:path textboxrect="0,0,48000000,33230768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e" coordsize="100000,100000" fillcolor="#F3BE00" stroked="f">
                  <v:path textboxrect="0,0,51428569,360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e" coordsize="100000,100000" fillcolor="#F4C200" stroked="f">
                  <v:path textboxrect="0,0,58378377,39272726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e" coordsize="100000,100000" fillcolor="#F5C700" stroked="f">
                  <v:path textboxrect="0,0,67500000,432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e" coordsize="100000,100000" fillcolor="#F6CB00" stroked="f">
                  <v:path textboxrect="0,0,74482756,480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e" coordsize="100000,100000" fillcolor="#F7D000" stroked="f">
                  <v:path textboxrect="0,0,86400000,56842104"/>
                </v:shape>
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e" coordsize="100000,100000" fillcolor="#F7D400" stroked="f">
                  <v:path textboxrect="0,0,108000000,675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e" coordsize="100000,100000" fillcolor="#F6D600" stroked="f">
                  <v:path textboxrect="0,0,144000000,86400000"/>
                </v:shape>
                <v:shape id="shape 1962" o:spid="_x0000_s1962" style="position:absolute;left:58;top:9;width:0;height:0;visibility:visible;" path="m100000,0l100000,0l50000,44444l0,100000l70000,55556l100000,0xee" coordsize="100000,100000" fillcolor="#F5D900" stroked="f">
                  <v:path textboxrect="0,0,216000000,1200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e" coordsize="100000,100000" filled="f" strokecolor="#E15520">
                  <v:path textboxrect="0,0,20571428,11675673"/>
                  <v:stroke dashstyle="solid"/>
                </v:shape>
                <v:shape id="shape 1964" o:spid="_x0000_s1964" style="position:absolute;left:59;top:6;width:1;height:0;visibility:visible;" path="m0,100000l0,100000l0,100000l0,100000xm97039,0l98815,0l100000,0l97039,15000l97039,15000l97039,0xee" coordsize="100000,100000" fillcolor="#E15520" stroked="f">
                  <v:path textboxrect="0,0,12781064,108000000"/>
                </v:shape>
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e" coordsize="100000,100000" fillcolor="#E25920" stroked="f">
                  <v:path textboxrect="0,0,12934129,41538460"/>
                </v:shape>
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e" coordsize="100000,100000" fillcolor="#E25D20" stroked="f">
                  <v:path textboxrect="0,0,13170731,37894736"/>
                </v:shape>
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e" coordsize="100000,100000" fillcolor="#E36221" stroked="f">
                  <v:path textboxrect="0,0,13584905,400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e" coordsize="100000,100000" fillcolor="#E46621" stroked="f">
                  <v:path textboxrect="0,0,14025972,400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e" coordsize="100000,100000" fillcolor="#E46A21" stroked="f">
                  <v:path textboxrect="0,0,14496643,400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e" coordsize="100000,100000" fillcolor="#E56F21" stroked="f">
                  <v:path textboxrect="0,0,14693877,400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e" coordsize="100000,100000" fillcolor="#E57322" stroked="f">
                  <v:path textboxrect="0,0,15211266,37894736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e" coordsize="100000,100000" fillcolor="#E67723" stroked="f">
                  <v:path textboxrect="0,0,15766421,39272726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e" coordsize="100000,100000" fillcolor="#E77B25" stroked="f">
                  <v:path textboxrect="0,0,16363634,39272726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e" coordsize="100000,100000" fillcolor="#E77F26" stroked="f">
                  <v:path textboxrect="0,0,17007872,39272726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e" coordsize="100000,100000" fillcolor="#E88427" stroked="f">
                  <v:path textboxrect="0,0,17704916,39272726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e" coordsize="100000,100000" fillcolor="#E98828" stroked="f">
                  <v:path textboxrect="0,0,18461537,4153846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e" coordsize="100000,100000" fillcolor="#E98C2A" stroked="f">
                  <v:path textboxrect="0,0,19285712,4153846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e" coordsize="100000,100000" fillcolor="#EB912B" stroked="f">
                  <v:path textboxrect="0,0,19816511,4153846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e" coordsize="100000,100000" fillcolor="#EB952B" stroked="f">
                  <v:path textboxrect="0,0,20571428,432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e" coordsize="100000,100000" fillcolor="#EC992A" stroked="f">
                  <v:path textboxrect="0,0,21818180,432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e" coordsize="100000,100000" fillcolor="#ED9E27" stroked="f">
                  <v:path textboxrect="0,0,22736840,43200000"/>
                </v:shape>
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e" coordsize="100000,100000" fillcolor="#EDA223" stroked="f">
                  <v:path textboxrect="0,0,24269662,43200000"/>
                </v:shape>
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e" coordsize="100000,100000" fillcolor="#EEA81D" stroked="f">
                  <v:path textboxrect="0,0,25411763,49090907"/>
                </v:shape>
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e" coordsize="100000,100000" fillcolor="#EFAC12" stroked="f">
                  <v:path textboxrect="0,0,27341770,49090907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e" coordsize="100000,100000" fillcolor="#EFB000" stroked="f">
                  <v:path textboxrect="0,0,28800000,49090907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e" coordsize="100000,100000" fillcolor="#F1B600" stroked="f">
                  <v:path textboxrect="0,0,31304347,51428569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e" coordsize="100000,100000" fillcolor="#F2BB00" stroked="f">
                  <v:path textboxrect="0,0,33230768,540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e" coordsize="100000,100000" fillcolor="#F4C100" stroked="f">
                  <v:path textboxrect="0,0,36610168,540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e" coordsize="100000,100000" fillcolor="#F5C700" stroked="f">
                  <v:path textboxrect="0,0,39272726,540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e" coordsize="100000,100000" fillcolor="#F6CC00" stroked="f">
                  <v:path textboxrect="0,0,44081631,63529409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e" coordsize="100000,100000" fillcolor="#F7D200" stroked="f">
                  <v:path textboxrect="0,0,48000000,63529409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e" coordsize="100000,100000" fillcolor="#F6D500" stroked="f">
                  <v:path textboxrect="0,0,55384613,675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e" coordsize="100000,100000" fillcolor="#F5D800" stroked="f">
                  <v:path textboxrect="0,0,61714284,800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e" coordsize="100000,100000" fillcolor="#F4DC00" stroked="f">
                  <v:path textboxrect="0,0,74482756,864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e" coordsize="100000,100000" fillcolor="#F4DE00" stroked="f">
                  <v:path textboxrect="0,0,86400000,98181817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e" coordsize="100000,100000" fillcolor="#F3E100" stroked="f">
                  <v:path textboxrect="0,0,113684208,127058821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e" coordsize="100000,100000" fillcolor="#F3E400" stroked="f">
                  <v:path textboxrect="0,0,144000000,154285712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e" coordsize="100000,100000" fillcolor="#F2E700" stroked="f">
                  <v:path textboxrect="0,0,216000000,216000000"/>
                </v:shape>
                <v:shape id="shape 1999" o:spid="_x0000_s1999" style="position:absolute;left:60;top:6;width:0;height:0;visibility:visible;" path="m100000,40000l100000,0l60000,0l0,0l0,40000l0,100000l60000,100000l100000,100000l100000,40000xee" coordsize="100000,100000" fillcolor="#F1E900" stroked="f">
                  <v:path textboxrect="0,0,432000000,4320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e" coordsize="100000,100000" filled="f" strokecolor="#E15520">
                  <v:path textboxrect="0,0,12781064,36000000"/>
                  <v:stroke dashstyle="solid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e" coordsize="100000,100000" fillcolor="#F3BE00" stroked="f">
                  <v:path textboxrect="0,0,67500000,18461537"/>
                </v:shape>
                <v:shape id="shape 2002" o:spid="_x0000_s2002" style="position:absolute;left:57;top:8;width:0;height:0;visibility:visible;" path="m100000,100000l0,0l100000,100000xee" coordsize="100000,100000" filled="f" strokecolor="#E15520">
                  <v:path textboxrect="0,0,180000000,33750000"/>
                  <v:stroke dashstyle="solid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e" coordsize="100000,100000" filled="f" strokecolor="#E15520">
                  <v:path textboxrect="0,0,98181817,40754715"/>
                  <v:stroke dashstyle="solid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e" coordsize="100000,100000" fillcolor="#F3BE00" stroked="f">
                  <v:path textboxrect="0,0,24827585,25411763"/>
                </v:shape>
                <v:shape id="shape 2005" o:spid="_x0000_s2005" style="position:absolute;left:57;top:12;width:0;height:0;visibility:visible;" path="m100000,100000l0,0l100000,100000xee" coordsize="100000,100000" filled="f" strokecolor="#E15520">
                  <v:path textboxrect="0,0,49090907,45957446"/>
                  <v:stroke dashstyle="solid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e" coordsize="100000,100000" filled="f" strokecolor="#E15520">
                  <v:path textboxrect="0,0,50232557,56842104"/>
                  <v:stroke dashstyle="solid"/>
                </v:shape>
                <v:shape id="shape 2007" o:spid="_x0000_s2007" style="position:absolute;left:58;top:6;width:0;height:0;visibility:visible;" path="m0,100000l100000,0l0,100000xee" coordsize="100000,100000" fillcolor="#F3BE00" stroked="f">
                  <v:path textboxrect="0,0,49090907,36610168"/>
                </v:shape>
                <v:shape id="shape 2008" o:spid="_x0000_s2008" style="position:absolute;left:58;top:6;width:0;height:0;visibility:visible;" path="m0,100000l100000,0l0,100000xee" coordsize="100000,100000" filled="f" strokecolor="#E15520">
                  <v:path textboxrect="0,0,49090907,36610168"/>
                  <v:stroke dashstyle="solid"/>
                </v:shape>
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color="#F3BE00" stroked="f">
                  <v:path textboxrect="0,0,33230768,19285712"/>
                </v:shape>
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ed="f" strokecolor="#E15520">
                  <v:path textboxrect="0,0,33230768,19285712"/>
                  <v:stroke dashstyle="solid"/>
                </v:shape>
              </v:group>
              <v:shape id="shape 2011" o:spid="_x0000_s2011" style="position:absolute;left:57;top:8;width:0;height:1;rotation:0;visibility:visible;" path="m9090,55356l9090,0l9090,55356xm9090,55356l0,68750l0,82141l31817,91069l77271,100000l90907,95535l100000,88391l100000,82141l100000,75000l77271,68750l68181,64285l31817,59819l9090,55356xee" coordsize="100000,100000" fillcolor="#F3BE00" stroked="f">
                <v:path textboxrect="0,0,98181817,19285712"/>
              </v:shape>
              <v:shape id="shape 2012" o:spid="_x0000_s2012" style="position:absolute;left:57;top:8;width:0;height:0;rotation:0;visibility:visible;" path="m0,100000l0,0l0,100000xee" coordsize="100000,100000" filled="f" strokecolor="#E15520">
                <v:path textboxrect="0,0,-2147483648,34838708"/>
                <v:stroke dashstyle="solid"/>
              </v:shape>
              <v:shape id="shape 2013" o:spid="_x0000_s2013" style="position:absolute;left:57;top:9;width:0;height:0;rotation:0;visibility:visible;" path="m9090,0l0,30000l0,60000l31817,80000l77271,100000l90907,90000l100000,74000l100000,60000l100000,44000l77271,30000l68181,20000l31817,10000l9090,0ee" coordsize="100000,100000" filled="f" strokecolor="#E15520">
                <v:path textboxrect="0,0,98181817,43200000"/>
                <v:stroke dashstyle="solid"/>
              </v:shape>
              <v:shape id="shape 2014" o:spid="_x0000_s2014" style="position:absolute;left:57;top:8;width:0;height:1;rotation:0;visibility:visible;" path="m8000,56521l28000,0l8000,56521xm8000,56521l0,69565l8000,80000l40000,91303l80000,100000l88000,93042l100000,86956l100000,80000l88000,76521l80000,69565l60000,63477l40000,59130l8000,56521xee" coordsize="100000,100000" fillcolor="#F3BE00" stroked="f">
                <v:path textboxrect="0,0,86400000,18782606"/>
              </v:shape>
              <v:shape id="shape 2015" o:spid="_x0000_s2015" style="position:absolute;left:57;top:8;width:0;height:0;rotation:0;visibility:visible;" path="m0,100000l100000,0l0,100000xee" coordsize="100000,100000" filled="f" strokecolor="#E15520">
                <v:path textboxrect="0,0,432000000,33230768"/>
                <v:stroke dashstyle="solid"/>
              </v:shape>
              <v:shape id="shape 2016" o:spid="_x0000_s2016" style="position:absolute;left:57;top:8;width:0;height:0;rotation:0;visibility:visible;" path="m8000,0l0,30000l8000,54000l40000,80000l80000,100000l88000,84000l100000,70000l100000,54000l88000,46000l80000,30000l60000,16000l40000,6000l8000,0ee" coordsize="100000,100000" filled="f" strokecolor="#E15520">
                <v:path textboxrect="0,0,86400000,43200000"/>
                <v:stroke dashstyle="solid"/>
              </v:shape>
              <v:shape id="shape 2017" o:spid="_x0000_s2017" style="position:absolute;left:57;top:7;width:0;height:1;rotation:0;visibility:visible;" path="m12000,57264l0,0l12000,57264xm12000,57264l0,70083l12000,81194l32000,91451l72000,100000l92000,94016l92000,87178l100000,82905l92000,76921l80000,70083l60000,64102l40000,59829l12000,57264xee" coordsize="100000,100000" fillcolor="#F3BE00" stroked="f">
                <v:path textboxrect="0,0,86400000,18461537"/>
              </v:shape>
              <v:shape id="shape 2018" o:spid="_x0000_s2018" style="position:absolute;left:57;top:7;width:0;height:0;rotation:0;visibility:visible;" path="m100000,100000l0,0l100000,100000xee" coordsize="100000,100000" filled="f" strokecolor="#E15520">
                <v:path textboxrect="0,0,720000000,32238805"/>
                <v:stroke dashstyle="solid"/>
              </v:shape>
              <v:shape id="shape 2019" o:spid="_x0000_s2019" style="position:absolute;left:57;top:8;width:0;height:0;rotation:0;visibility:visible;" path="m12000,0l0,30000l12000,56000l32000,80000l72000,100000l92000,86000l92000,70000l100000,60000l92000,46000l80000,30000l60000,16000l40000,6000l12000,0ee" coordsize="100000,100000" filled="f" strokecolor="#E15520">
                <v:path textboxrect="0,0,86400000,43200000"/>
                <v:stroke dashstyle="solid"/>
              </v:shape>
              <v:shape id="shape 2020" o:spid="_x0000_s2020" style="position:absolute;left:57;top:7;width:0;height:1;rotation:0;visibility:visible;" path="m20000,54544l0,0l20000,54544xm20000,54544l0,68181l12000,81817l32000,90907l72000,100000l92000,95454l100000,88181l100000,81817l92000,74544l80000,68181l72000,63634l40000,59090l20000,54544xee" coordsize="100000,100000" fillcolor="#F3BE00" stroked="f">
                <v:path textboxrect="0,0,86400000,19636363"/>
              </v:shape>
              <v:shape id="shape 2021" o:spid="_x0000_s2021" style="position:absolute;left:57;top:7;width:0;height:0;rotation:0;visibility:visible;" path="m100000,100000l0,0l100000,100000xee" coordsize="100000,100000" filled="f" strokecolor="#E15520">
                <v:path textboxrect="0,0,432000000,36000000"/>
                <v:stroke dashstyle="solid"/>
              </v:shape>
              <v:shape id="shape 2022" o:spid="_x0000_s2022" style="position:absolute;left:57;top:8;width:0;height:0;rotation:0;visibility:visible;" path="m20000,0l0,30000l12000,60000l32000,80000l72000,100000l92000,90000l100000,74000l100000,60000l92000,44000l80000,30000l72000,20000l40000,10000l20000,0xee" coordsize="100000,100000" filled="f" strokecolor="#E15520">
                <v:path textboxrect="0,0,86400000,43200000"/>
                <v:stroke dashstyle="solid"/>
              </v:shape>
              <v:shape id="shape 2023" o:spid="_x0000_s2023" style="position:absolute;left:57;top:7;width:0;height:1;rotation:0;visibility:visible;" path="m20000,55356l40000,0l20000,55356xm8000,55356l0,68750l8000,82141l28000,91069l68000,100000l88000,95535l88000,89285l100000,82141l88000,75891l80000,68750l68000,64285l40000,59819l8000,55356xee" coordsize="100000,100000" fillcolor="#F3BE00" stroked="f">
                <v:path textboxrect="0,0,86400000,19285712"/>
              </v:shape>
              <v:shape id="shape 2024" o:spid="_x0000_s2024" style="position:absolute;left:58;top:7;width:0;height:0;rotation:0;visibility:visible;" path="m0,100000l100000,0l0,100000xee" coordsize="100000,100000" filled="f" strokecolor="#E15520">
                <v:path textboxrect="0,0,432000000,34838708"/>
                <v:stroke dashstyle="solid"/>
              </v:shape>
              <v:shape id="shape 2025" o:spid="_x0000_s2025" style="position:absolute;left:57;top:7;width:0;height:0;rotation:0;visibility:visible;" path="m8000,0l0,30000l8000,60000l28000,80000l68000,100000l88000,90000l88000,76000l100000,60000l88000,46000l80000,30000l68000,20000l40000,10000l8000,0ee" coordsize="100000,100000" filled="f" strokecolor="#E15520">
                <v:path textboxrect="0,0,86400000,43200000"/>
                <v:stroke dashstyle="solid"/>
              </v:shape>
              <v:shape id="shape 2026" o:spid="_x0000_s2026" style="position:absolute;left:58;top:6;width:0;height:1;rotation:0;visibility:visible;" path="m36363,54167l90907,0l36363,54167xm36363,54167l13634,68333l0,79167l22727,89167l59090,100000l77271,93333l90907,87500l100000,80833l100000,75000l90907,68333l77271,62500l59090,58333l36363,54167xee" coordsize="100000,100000" fillcolor="#F3BE00" stroked="f">
                <v:path textboxrect="0,0,98181817,18000000"/>
              </v:shape>
              <v:shape id="shape 2027" o:spid="_x0000_s2027" style="position:absolute;left:58;top:6;width:0;height:0;rotation:0;visibility:visible;" path="m0,100000l100000,0l0,100000xee" coordsize="100000,100000" filled="f" strokecolor="#E15520">
                <v:path textboxrect="0,0,180000000,33230768"/>
                <v:stroke dashstyle="solid"/>
              </v:shape>
              <v:shape id="shape 2028" o:spid="_x0000_s2028" style="position:absolute;left:58;top:7;width:0;height:0;rotation:0;visibility:visible;" path="m36363,0l13634,30907l0,54544l22727,76363l59090,100000l77271,85454l90907,72727l100000,58181l100000,45454l90907,30907l77271,18181l59090,9090l36363,0ee" coordsize="100000,100000" filled="f" strokecolor="#E15520">
                <v:path textboxrect="0,0,98181817,39272726"/>
                <v:stroke dashstyle="solid"/>
              </v:shape>
              <v:shape id="shape 2029" o:spid="_x0000_s2029" style="position:absolute;left:57;top:9;width:0;height:0;rotation:0;visibility:visible;" path="m100000,0l58822,13512l29410,32431l14704,67567l0,100000l14704,100000l35294,94593l50000,81081l64704,67567l79410,54053l88234,40539l94116,18917l100000,0xee" coordsize="100000,100000" fillcolor="#F3BE00" stroked="f">
                <v:path textboxrect="0,0,63529409,58378377"/>
              </v:shape>
              <v:shape id="shape 2030" o:spid="_x0000_s2030" style="position:absolute;left:57;top:9;width:0;height:0;rotation:0;visibility:visible;" path="m100000,0l58822,13512l29410,32431l14704,67567l0,100000l14704,100000l35294,94593l50000,81081l64704,67567l79410,54053l88234,40539l94116,18917l100000,0ee" coordsize="100000,100000" filled="f" strokecolor="#E15520">
                <v:path textboxrect="0,0,63529409,58378377"/>
                <v:stroke dashstyle="solid"/>
              </v:shape>
              <v:shape id="shape 2031" o:spid="_x0000_s2031" style="position:absolute;left:57;top:8;width:0;height:0;rotation:0;visibility:visible;" path="m52630,57894l29824,63157l12280,73683l3507,86315l0,100000l8771,100000l17542,94736l26315,91579l35086,86315l47368,73683l52630,57894xm52630,57894l100000,0l52630,57894xee" coordsize="100000,100000" fillcolor="#F3BE00" stroked="f">
                <v:path textboxrect="0,0,37894736,22736840"/>
              </v:shape>
              <v:shape id="shape 2032" o:spid="_x0000_s2032" style="position:absolute;left:57;top:9;width:0;height:0;rotation:0;visibility:visible;" path="m100000,0l56667,12500l23333,37500l6667,67500l0,100000l16667,100000l33333,87500l50000,80000l66667,67500l90000,37500l100000,0ee" coordsize="100000,100000" filled="f" strokecolor="#E15520">
                <v:path textboxrect="0,0,72000000,54000000"/>
                <v:stroke dashstyle="solid"/>
              </v:shape>
              <v:shape id="shape 2033" o:spid="_x0000_s2033" style="position:absolute;left:58;top:8;width:0;height:0;rotation:0;visibility:visible;" path="m0,100000l100000,0l0,100000xee" coordsize="100000,100000" filled="f" strokecolor="#E15520">
                <v:path textboxrect="0,0,80000000,39272726"/>
                <v:stroke dashstyle="solid"/>
              </v:shape>
              <v:shape id="shape 2034" o:spid="_x0000_s2034" style="position:absolute;left:57;top:8;width:0;height:0;rotation:0;visibility:visible;" path="m100000,0l58822,14285l29410,37141l5882,65713l0,100000l14704,100000l35294,94285l50000,85713l64704,71428l79410,57141l85294,42856l94116,22856l100000,0xee" coordsize="100000,100000" fillcolor="#F3BE00" stroked="f">
                <v:path textboxrect="0,0,63529409,61714284"/>
              </v:shape>
              <v:shape id="shape 2035" o:spid="_x0000_s2035" style="position:absolute;left:57;top:8;width:0;height:0;rotation:0;visibility:visible;" path="m100000,0l58822,14285l29410,37141l5882,65713l0,100000l14704,100000l35294,94285l50000,85713l64704,71428l79410,57141l85294,42856l94116,22856l100000,0xee" coordsize="100000,100000" filled="f" strokecolor="#E15520">
                <v:path textboxrect="0,0,63529409,61714284"/>
                <v:stroke dashstyle="solid"/>
              </v:shape>
              <v:shape id="shape 2036" o:spid="_x0000_s2036" style="position:absolute;left:58;top:8;width:0;height:0;rotation:0;visibility:visible;" path="m0,100000l100000,0l0,100000xee" coordsize="100000,100000" fillcolor="#F3BE00" stroked="f">
                <v:path textboxrect="0,0,72000000,43200000"/>
              </v:shape>
              <v:shape id="shape 2037" o:spid="_x0000_s2037" style="position:absolute;left:58;top:8;width:0;height:0;rotation:0;visibility:visible;" path="m0,100000l100000,0l0,100000xee" coordsize="100000,100000" filled="f" strokecolor="#E15520">
                <v:path textboxrect="0,0,72000000,43200000"/>
                <v:stroke dashstyle="solid"/>
              </v:shape>
              <v:shape id="shape 2038" o:spid="_x0000_s2038" style="position:absolute;left:58;top:8;width:0;height:0;rotation:0;visibility:visible;" path="m100000,0l57141,14285l28569,34285l8569,62856l0,100000l28569,91428l62856,71428l77141,57141l85713,42856l91428,20000l100000,0xee" coordsize="100000,100000" fillcolor="#F3BE00" stroked="f">
                <v:path textboxrect="0,0,61714284,61714284"/>
              </v:shape>
              <v:shape id="shape 2039" o:spid="_x0000_s2039" style="position:absolute;left:58;top:8;width:0;height:0;rotation:0;visibility:visible;" path="m100000,0l57141,14285l28569,34285l8569,62856l0,100000l28569,91428l62856,71428l77141,57141l85713,42856l91428,20000l100000,0xee" coordsize="100000,100000" filled="f" strokecolor="#E15520">
                <v:path textboxrect="0,0,61714284,61714284"/>
                <v:stroke dashstyle="solid"/>
              </v:shape>
              <v:shape id="shape 2040" o:spid="_x0000_s2040" style="position:absolute;left:58;top:8;width:0;height:0;rotation:0;visibility:visible;" path="m0,100000l100000,0l0,100000xee" coordsize="100000,100000" fillcolor="#F3BE00" stroked="f">
                <v:path textboxrect="0,0,67500000,48000000"/>
              </v:shape>
              <v:shape id="shape 2041" o:spid="_x0000_s2041" style="position:absolute;left:58;top:8;width:0;height:0;rotation:0;visibility:visible;" path="m0,100000l100000,0l0,100000xee" coordsize="100000,100000" filled="f" strokecolor="#E15520">
                <v:path textboxrect="0,0,67500000,48000000"/>
                <v:stroke dashstyle="solid"/>
              </v:shape>
              <v:shape id="shape 2042" o:spid="_x0000_s2042" style="position:absolute;left:58;top:8;width:0;height:0;rotation:0;visibility:visible;" path="m100000,0l67567,9090l35134,30301l13512,60604l0,100000l35134,90907l67567,69697l81081,54544l94593,39394l100000,24241l100000,0xee" coordsize="100000,100000" fillcolor="#F3BE00" stroked="f">
                <v:path textboxrect="0,0,58378377,65454543"/>
              </v:shape>
              <v:shape id="shape 2043" o:spid="_x0000_s2043" style="position:absolute;left:58;top:8;width:0;height:0;rotation:0;visibility:visible;" path="m100000,0l67567,9090l35134,30301l13512,60604l0,100000l35134,90907l67567,69697l81081,54544l94593,39394l100000,24241l100000,0xee" coordsize="100000,100000" filled="f" strokecolor="#E15520">
                <v:path textboxrect="0,0,58378377,65454543"/>
                <v:stroke dashstyle="solid"/>
              </v:shape>
              <v:shape id="shape 2044" o:spid="_x0000_s2044" style="position:absolute;left:58;top:7;width:0;height:0;rotation:0;visibility:visible;" path="m0,100000l100000,0l0,100000xee" coordsize="100000,100000" fillcolor="#F3BE00" stroked="f">
                <v:path textboxrect="0,0,54000000,45957446"/>
              </v:shape>
              <v:shape id="shape 2045" o:spid="_x0000_s2045" style="position:absolute;left:58;top:7;width:0;height:0;rotation:0;visibility:visible;" path="m0,100000l100000,0l0,100000xee" coordsize="100000,100000" filled="f" strokecolor="#E15520">
                <v:path textboxrect="0,0,54000000,45957446"/>
                <v:stroke dashstyle="solid"/>
              </v:shape>
              <v:shape id="shape 2046" o:spid="_x0000_s2046" style="position:absolute;left:58;top:7;width:0;height:0;rotation:0;visibility:visible;" path="m100000,0l62500,15625l30000,31250l12500,62500l0,100000l30000,93750l62500,78125l75000,62500l87500,46875l92500,21875l100000,0xee" coordsize="100000,100000" fillcolor="#F3BE00" stroked="f">
                <v:path textboxrect="0,0,54000000,67500000"/>
              </v:shape>
              <v:shape id="shape 2047" o:spid="_x0000_s2047" style="position:absolute;left:58;top:7;width:0;height:0;rotation:0;visibility:visible;" path="m100000,0l62500,15625l30000,31250l12500,62500l0,100000l30000,93750l62500,78125l75000,62500l87500,46875l92500,21875l100000,0xee" coordsize="100000,100000" filled="f" strokecolor="#E15520">
                <v:path textboxrect="0,0,54000000,67500000"/>
                <v:stroke dashstyle="solid"/>
              </v:shape>
              <v:shape id="shape 2048" o:spid="_x0000_s2048" style="position:absolute;left:58;top:7;width:0;height:0;rotation:0;visibility:visible;" path="m0,100000l100000,0l0,100000xee" coordsize="100000,100000" fillcolor="#F3BE00" stroked="f">
                <v:path textboxrect="0,0,58378377,45000000"/>
              </v:shape>
              <v:shape id="shape 2049" o:spid="_x0000_s2049" style="position:absolute;left:58;top:7;width:0;height:0;rotation:0;visibility:visible;" path="m0,100000l100000,0l0,100000xee" coordsize="100000,100000" filled="f" strokecolor="#E15520">
                <v:path textboxrect="0,0,58378377,45000000"/>
                <v:stroke dashstyle="solid"/>
              </v:shape>
              <v:shape id="shape 2050" o:spid="_x0000_s2050" style="position:absolute;left:58;top:7;width:0;height:0;rotation:0;visibility:visible;" path="m100000,0l81081,0l59458,8569l45944,14285l32431,22856l18917,37141l13512,57141l5405,80000l0,100000l32431,94285l67567,71428l81081,57141l86486,42856l100000,22856l100000,0xee" coordsize="100000,100000" fillcolor="#F3BE00" stroked="f">
                <v:path textboxrect="0,0,58378377,61714284"/>
              </v:shape>
              <v:shape id="shape 2051" o:spid="_x0000_s2051" style="position:absolute;left:58;top:7;width:0;height:0;rotation:0;visibility:visible;" path="m100000,0l81081,0l59458,8569l45944,14285l32431,22856l18917,37141l13512,57141l5405,80000l0,100000l32431,94285l67567,71428l81081,57141l86486,42856l100000,22856l100000,0ee" coordsize="100000,100000" filled="f" strokecolor="#E15520">
                <v:path textboxrect="0,0,58378377,61714284"/>
                <v:stroke dashstyle="solid"/>
              </v:shape>
              <v:shape id="shape 2052" o:spid="_x0000_s2052" style="position:absolute;left:58;top:8;width:0;height:0;rotation:0;visibility:visible;" path="m0,100000l100000,0l0,100000xee" coordsize="100000,100000" fillcolor="#F3BE00" stroked="f">
                <v:path textboxrect="0,0,77142856,41538460"/>
              </v:shape>
              <v:shape id="shape 2053" o:spid="_x0000_s2053" style="position:absolute;left:58;top:8;width:0;height:0;rotation:0;visibility:visible;" path="m0,100000l100000,0l0,100000xee" coordsize="100000,100000" filled="f" strokecolor="#E15520">
                <v:path textboxrect="0,0,77142856,41538460"/>
                <v:stroke dashstyle="solid"/>
              </v:shape>
              <v:shape id="shape 2054" o:spid="_x0000_s2054" style="position:absolute;left:58;top:12;width:0;height:0;rotation:0;visibility:visible;" path="m48780,62500l0,0l48780,62500xm48780,62500l54877,81250l67072,93750l81706,100000l100000,100000l97560,90000l93900,83750l87803,75000l81706,68750l76829,65000l67072,62500l58535,62500l48780,62500xee" coordsize="100000,100000" fillcolor="#F3BE00" stroked="f">
                <v:path textboxrect="0,0,26341462,27000000"/>
              </v:shape>
              <v:shape id="shape 2055" o:spid="_x0000_s2055" style="position:absolute;left:58;top:12;width:0;height:0;rotation:0;visibility:visible;" path="m100000,100000l0,0l100000,100000xee" coordsize="100000,100000" filled="f" strokecolor="#E15520" strokeweight="0.10pt">
                <v:path textboxrect="0,0,54000000,43200000"/>
                <v:stroke dashstyle="solid"/>
              </v:shape>
              <v:shape id="shape 2056" o:spid="_x0000_s2056" style="position:absolute;left:58;top:12;width:0;height:0;rotation:0;visibility:visible;" path="m0,0l11903,50000l35713,83333l64285,100000l100000,100000l95236,73333l88095,56667l76190,33333l64285,16667l54762,6667l35713,0l19046,0l0,0xee" coordsize="100000,100000" filled="f" strokecolor="#E15520" strokeweight="0.10pt">
                <v:path textboxrect="0,0,51428569,72000000"/>
                <v:stroke dashstyle="solid"/>
              </v:shape>
              <v:shape id="shape 2057" o:spid="_x0000_s2057" style="position:absolute;left:58;top:12;width:0;height:0;rotation:0;visibility:visible;" path="m45454,65000l0,0l45454,65000xm45454,65000l54544,81250l67532,93750l80519,100000l100000,100000l97400,93750l93505,83750l87012,77500l80519,71250l74025,65000l64933,62500l54544,62500l45454,65000xee" coordsize="100000,100000" fillcolor="#F3BE00" stroked="f">
                <v:path textboxrect="0,0,28051946,27000000"/>
              </v:shape>
              <v:shape id="shape 2058" o:spid="_x0000_s2058" style="position:absolute;left:58;top:12;width:0;height:0;rotation:0;visibility:visible;" path="m100000,100000l0,0l100000,100000xee" coordsize="100000,100000" filled="f" strokecolor="#E15520" strokeweight="0.10pt">
                <v:path textboxrect="0,0,61714284,41538460"/>
                <v:stroke dashstyle="solid"/>
              </v:shape>
              <v:shape id="shape 2059" o:spid="_x0000_s2059" style="position:absolute;left:58;top:12;width:0;height:0;rotation:0;visibility:visible;" path="m0,6667l16667,50000l40475,83333l64285,100000l100000,100000l95236,83333l88095,56667l76190,40000l64285,23333l52380,6667l35713,0l16667,0l0,6667xee" coordsize="100000,100000" filled="f" strokecolor="#E15520" strokeweight="0.10pt">
                <v:path textboxrect="0,0,51428569,72000000"/>
                <v:stroke dashstyle="solid"/>
              </v:shape>
              <v:shape id="shape 2060" o:spid="_x0000_s2060" style="position:absolute;left:58;top:11;width:0;height:0;rotation:0;visibility:visible;" path="m50000,62500l0,0l50000,62500xm50000,62500l55951,77500l67856,90000l82141,96250l100000,100000l97618,90000l94046,81250l88095,75000l82141,68750l76190,62500l67856,62500l58333,58750l50000,62500xee" coordsize="100000,100000" fillcolor="#F3BE00" stroked="f">
                <v:path textboxrect="0,0,25714284,27000000"/>
              </v:shape>
              <v:shape id="shape 2061" o:spid="_x0000_s2061" style="position:absolute;left:58;top:11;width:0;height:0;rotation:0;visibility:visible;" path="m100000,100000l0,0l100000,100000xee" coordsize="100000,100000" filled="f" strokecolor="#E15520" strokeweight="0.10pt">
                <v:path textboxrect="0,0,51428569,43200000"/>
                <v:stroke dashstyle="solid"/>
              </v:shape>
              <v:shape id="shape 2062" o:spid="_x0000_s2062" style="position:absolute;left:58;top:12;width:0;height:0;rotation:0;visibility:visible;" path="m0,9090l11903,45454l35713,75757l64285,90907l100000,100000l95236,75757l88095,54544l76190,39394l64285,24241l52380,9090l35713,9090l16667,0l0,9090xee" coordsize="100000,100000" filled="f" strokecolor="#E15520" strokeweight="0.10pt">
                <v:path textboxrect="0,0,51428569,65454543"/>
                <v:stroke dashstyle="solid"/>
              </v:shape>
              <v:shape id="shape 2063" o:spid="_x0000_s2063" style="position:absolute;left:57;top:11;width:0;height:0;rotation:0;visibility:visible;" path="m48780,60000l0,0l48780,60000xm48780,60000l57315,80000l67072,93333l81706,100000l100000,100000l97560,93333l93900,82667l87803,76000l81706,69333l75609,62667l67072,60000l57315,60000l48780,60000xee" coordsize="100000,100000" fillcolor="#F3BE00" stroked="f">
                <v:path textboxrect="0,0,26341462,28800000"/>
              </v:shape>
              <v:shape id="shape 2064" o:spid="_x0000_s2064" style="position:absolute;left:57;top:11;width:0;height:0;rotation:0;visibility:visible;" path="m100000,100000l0,0l100000,100000xee" coordsize="100000,100000" filled="f" strokecolor="#E15520">
                <v:path textboxrect="0,0,54000000,48000000"/>
                <v:stroke dashstyle="solid"/>
              </v:shape>
              <v:shape id="shape 2065" o:spid="_x0000_s2065" style="position:absolute;left:58;top:11;width:0;height:0;rotation:0;visibility:visible;" path="m0,0l16667,50000l35713,83333l64285,100000l100000,100000l95236,83333l88095,56667l76190,40000l64285,23333l52380,6667l35713,0l16667,0l0,0ee" coordsize="100000,100000" filled="f" strokecolor="#E15520">
                <v:path textboxrect="0,0,51428569,72000000"/>
                <v:stroke dashstyle="solid"/>
              </v:shape>
              <v:shape id="shape 2066" o:spid="_x0000_s2066" style="position:absolute;left:57;top:11;width:0;height:0;rotation:0;visibility:visible;" path="m44000,65475l0,0l44000,65475xm44000,61903l53333,79762l66667,91667l80000,97618l100000,100000l96000,91667l93333,82141l89333,77380l82667,71428l73333,65475l62667,61903l53333,61903l44000,61903xee" coordsize="100000,100000" fillcolor="#F3BE00" stroked="f">
                <v:path textboxrect="0,0,28800000,25714284"/>
              </v:shape>
              <v:shape id="shape 2067" o:spid="_x0000_s2067" style="position:absolute;left:57;top:11;width:0;height:0;rotation:0;visibility:visible;" path="m100000,100000l0,0l100000,100000xee" coordsize="100000,100000" filled="f" strokecolor="#E15520">
                <v:path textboxrect="0,0,65454543,39272726"/>
                <v:stroke dashstyle="solid"/>
              </v:shape>
              <v:shape id="shape 2068" o:spid="_x0000_s2068" style="position:absolute;left:58;top:11;width:0;height:0;rotation:0;visibility:visible;" path="m0,0l16667,46875l40475,78125l64285,93750l100000,100000l92856,78125l88095,53125l80951,40625l69046,25000l52380,9375l33333,0l16667,0l0,0ee" coordsize="100000,100000" filled="f" strokecolor="#E15520">
                <v:path textboxrect="0,0,51428569,67500000"/>
                <v:stroke dashstyle="solid"/>
              </v:shape>
              <v:shape id="shape 2069" o:spid="_x0000_s2069" style="position:absolute;left:57;top:10;width:0;height:1;rotation:0;visibility:visible;" path="m44775,60782l0,0l44775,60782xm44775,60782l52238,78431l67162,88234l82088,95097l100000,100000l100000,93137l97014,85294l89551,78431l85074,70588l74625,65685l67162,63725l56715,60782l44775,60782xee" coordsize="100000,100000" fillcolor="#F3BE00" stroked="f">
                <v:path textboxrect="0,0,32238805,21176469"/>
              </v:shape>
              <v:shape id="shape 2070" o:spid="_x0000_s2070" style="position:absolute;left:57;top:10;width:0;height:0;rotation:0;visibility:visible;" path="m100000,100000l0,0l100000,100000xee" coordsize="100000,100000" filled="f" strokecolor="#E15520">
                <v:path textboxrect="0,0,72000000,34838708"/>
                <v:stroke dashstyle="solid"/>
              </v:shape>
              <v:shape id="shape 2071" o:spid="_x0000_s2071" style="position:absolute;left:58;top:11;width:0;height:0;rotation:0;visibility:visible;" path="m0,0l13512,45000l40539,70000l67567,87500l100000,100000l100000,82500l94593,62500l81081,45000l72972,25000l54053,12500l40539,7500l21620,0l0,0ee" coordsize="100000,100000" filled="f" strokecolor="#E15520">
                <v:path textboxrect="0,0,58378377,54000000"/>
                <v:stroke dashstyle="solid"/>
              </v:shape>
              <v:shape id="shape 2072" o:spid="_x0000_s2072" style="position:absolute;left:59;top:12;width:0;height:0;rotation:0;visibility:visible;" path="m58822,0l17646,24000l0,50000l17646,74000l41176,100000l70588,80000l100000,54000l100000,40000l88234,24000l70588,10000l58822,0xee" coordsize="100000,100000" fillcolor="#F3BE00" stroked="f">
                <v:path textboxrect="0,0,127058821,43200000"/>
              </v:shape>
              <v:shape id="shape 2073" o:spid="_x0000_s2073" style="position:absolute;left:59;top:12;width:0;height:0;rotation:0;visibility:visible;" path="m58822,0l17646,24000l0,50000l17646,74000l41176,100000l70588,80000l100000,54000l100000,40000l88234,24000l70588,10000l58822,0xee" coordsize="100000,100000" filled="f" strokecolor="#E15520">
                <v:path textboxrect="0,0,127058821,43200000"/>
                <v:stroke dashstyle="solid"/>
              </v:shape>
              <v:shape id="shape 2074" o:spid="_x0000_s2074" style="position:absolute;left:59;top:12;width:0;height:1;rotation:0;visibility:visible;" path="m65000,54782l40000,65215l25000,78259l40000,89565l65000,100000l100000,91303l100000,78259l100000,65215l65000,54782xm65000,54782l0,0l65000,54782xee" coordsize="100000,100000" fillcolor="#F3BE00" stroked="f">
                <v:path textboxrect="0,0,108000000,18782606"/>
              </v:shape>
              <v:shape id="shape 2075" o:spid="_x0000_s2075" style="position:absolute;left:59;top:12;width:0;height:0;rotation:0;visibility:visible;" path="m53333,0l20000,23076l0,51921l20000,76921l53333,100000l100000,80769l100000,51921l100000,23076l53333,0ee" coordsize="100000,100000" filled="f" strokecolor="#E15520">
                <v:path textboxrect="0,0,144000000,41538460"/>
                <v:stroke dashstyle="solid"/>
              </v:shape>
              <v:shape id="shape 2076" o:spid="_x0000_s2076" style="position:absolute;left:59;top:12;width:0;height:0;rotation:0;visibility:visible;" path="m100000,100000l0,0l100000,100000xee" coordsize="100000,100000" filled="f" strokecolor="#E15520">
                <v:path textboxrect="0,0,166153844,34285712"/>
                <v:stroke dashstyle="solid"/>
              </v:shape>
              <v:shape id="shape 2077" o:spid="_x0000_s2077" style="position:absolute;left:58;top:12;width:0;height:0;rotation:0;visibility:visible;" path="m72222,0l16667,26000l0,50000l0,76000l27778,100000l72222,80000l100000,56000l100000,40000l100000,26000l83333,16000l72222,0xee" coordsize="100000,100000" fillcolor="#F3BE00" stroked="f">
                <v:path textboxrect="0,0,120000000,43200000"/>
              </v:shape>
              <v:shape id="shape 2078" o:spid="_x0000_s2078" style="position:absolute;left:58;top:12;width:0;height:0;rotation:0;visibility:visible;" path="m72222,0l16667,26000l0,50000l0,76000l27778,100000l72222,80000l100000,56000l100000,40000l100000,26000l83333,16000l72222,0xee" coordsize="100000,100000" filled="f" strokecolor="#E15520">
                <v:path textboxrect="0,0,120000000,43200000"/>
                <v:stroke dashstyle="solid"/>
              </v:shape>
              <v:shape id="shape 2079" o:spid="_x0000_s2079" style="position:absolute;left:58;top:11;width:0;height:0;rotation:0;visibility:visible;" path="m100000,100000l0,0l100000,100000xee" coordsize="100000,100000" fillcolor="#F3BE00" stroked="f">
                <v:path textboxrect="0,0,270000000,36610168"/>
              </v:shape>
              <v:shape id="shape 2080" o:spid="_x0000_s2080" style="position:absolute;left:58;top:11;width:0;height:0;rotation:0;visibility:visible;" path="m100000,100000l0,0l100000,100000xee" coordsize="100000,100000" filled="f" strokecolor="#E15520">
                <v:path textboxrect="0,0,270000000,36610168"/>
                <v:stroke dashstyle="solid"/>
              </v:shape>
              <v:shape id="shape 2081" o:spid="_x0000_s2081" style="position:absolute;left:58;top:11;width:0;height:0;rotation:0;visibility:visible;" path="m72222,0l27778,26000l0,50000l16667,76000l27778,100000l72222,80000l100000,56000l100000,40000l100000,26000l83333,10000l72222,0xee" coordsize="100000,100000" fillcolor="#F3BE00" stroked="f">
                <v:path textboxrect="0,0,120000000,43200000"/>
              </v:shape>
              <v:shape id="shape 2082" o:spid="_x0000_s2082" style="position:absolute;left:58;top:11;width:0;height:0;rotation:0;visibility:visible;" path="m72222,0l27778,26000l0,50000l16667,76000l27778,100000l72222,80000l100000,56000l100000,40000l100000,26000l83333,10000l72222,0xee" coordsize="100000,100000" filled="f" strokecolor="#E15520">
                <v:path textboxrect="0,0,120000000,43200000"/>
                <v:stroke dashstyle="solid"/>
              </v:shape>
              <v:shape id="shape 2083" o:spid="_x0000_s2083" style="position:absolute;left:58;top:11;width:0;height:0;rotation:0;visibility:visible;" path="m100000,100000l0,0l100000,100000xee" coordsize="100000,100000" fillcolor="#F3BE00" stroked="f">
                <v:path textboxrect="0,0,720000000,36610168"/>
              </v:shape>
              <v:shape id="shape 2084" o:spid="_x0000_s2084" style="position:absolute;left:58;top:11;width:0;height:0;rotation:0;visibility:visible;" path="m100000,100000l0,0l100000,100000xee" coordsize="100000,100000" filled="f" strokecolor="#E15520">
                <v:path textboxrect="0,0,720000000,36610168"/>
                <v:stroke dashstyle="solid"/>
              </v:shape>
              <v:shape id="shape 2085" o:spid="_x0000_s2085" style="position:absolute;left:58;top:11;width:0;height:0;rotation:0;visibility:visible;" path="m75000,0l25000,24488l10000,48979l0,75509l25000,100000l60000,85713l85000,55102l100000,44896l100000,30611l85000,14285l75000,0xee" coordsize="100000,100000" fillcolor="#F3BE00" stroked="f">
                <v:path textboxrect="0,0,108000000,44081631"/>
              </v:shape>
              <v:shape id="shape 2086" o:spid="_x0000_s2086" style="position:absolute;left:58;top:11;width:0;height:0;rotation:0;visibility:visible;" path="m75000,0l25000,24488l10000,48979l0,75509l25000,100000l60000,85713l85000,55102l100000,44896l100000,30611l85000,14285l75000,0xee" coordsize="100000,100000" filled="f" strokecolor="#E15520">
                <v:path textboxrect="0,0,108000000,44081631"/>
                <v:stroke dashstyle="solid"/>
              </v:shape>
              <v:shape id="shape 2087" o:spid="_x0000_s2087" style="position:absolute;left:58;top:10;width:0;height:0;rotation:0;visibility:visible;" path="m0,100000l0,0l0,100000xee" coordsize="100000,100000" fillcolor="#F3BE00" stroked="f">
                <v:path textboxrect="0,0,-2147483648,34285712"/>
              </v:shape>
              <v:shape id="shape 2088" o:spid="_x0000_s2088" style="position:absolute;left:58;top:10;width:0;height:0;rotation:0;visibility:visible;" path="m0,100000l0,0l0,100000xee" coordsize="100000,100000" filled="f" strokecolor="#E15520">
                <v:path textboxrect="0,0,-2147483648,34285712"/>
                <v:stroke dashstyle="solid"/>
              </v:shape>
              <v:shape id="shape 2089" o:spid="_x0000_s2089" style="position:absolute;left:58;top:11;width:0;height:0;rotation:0;visibility:visible;" path="m88234,0l29410,20407l0,44896l0,71428l11764,100000l70588,81632l100000,55102l100000,40815l100000,24488l100000,10204l88234,0xee" coordsize="100000,100000" fillcolor="#F3BE00" stroked="f">
                <v:path textboxrect="0,0,127058821,44081631"/>
              </v:shape>
              <v:shape id="shape 2090" o:spid="_x0000_s2090" style="position:absolute;left:58;top:11;width:0;height:0;rotation:0;visibility:visible;" path="m88234,0l29410,20407l0,44896l0,71428l11764,100000l70588,81632l100000,55102l100000,40815l100000,24488l100000,10204l88234,0xee" coordsize="100000,100000" filled="f" strokecolor="#E15520">
                <v:path textboxrect="0,0,127058821,44081631"/>
                <v:stroke dashstyle="solid"/>
              </v:shape>
              <v:shape id="shape 2091" o:spid="_x0000_s2091" style="position:absolute;left:58;top:10;width:0;height:0;rotation:0;visibility:visible;" path="m0,100000l0,0l0,100000xee" coordsize="100000,100000" fillcolor="#F3BE00" stroked="f">
                <v:path textboxrect="0,0,-2147483648,33230768"/>
              </v:shape>
              <v:shape id="shape 2092" o:spid="_x0000_s2092" style="position:absolute;left:58;top:10;width:0;height:0;rotation:0;visibility:visible;" path="m0,100000l0,0l0,100000xee" coordsize="100000,100000" filled="f" strokecolor="#E15520">
                <v:path textboxrect="0,0,-2147483648,33230768"/>
                <v:stroke dashstyle="solid"/>
              </v:shape>
              <v:shape id="shape 2093" o:spid="_x0000_s2093" style="position:absolute;left:57;top:11;width:0;height:0;rotation:0;visibility:visible;" path="m0,0l0,37037l21738,62963l43477,81481l100000,100000l86956,74074l65215,44444l43477,18519l0,0xee" coordsize="100000,100000" fillcolor="#F3BE00" stroked="f">
                <v:path textboxrect="0,0,93913041,80000000"/>
              </v:shape>
              <v:shape id="shape 2094" o:spid="_x0000_s2094" style="position:absolute;left:57;top:11;width:0;height:0;rotation:0;visibility:visible;" path="m0,0l0,37037l21738,62963l43477,81481l100000,100000l86956,74074l65215,44444l43477,18519l0,0ee" coordsize="100000,100000" filled="f" strokecolor="#E15520">
                <v:path textboxrect="0,0,93913041,80000000"/>
                <v:stroke dashstyle="solid"/>
              </v:shape>
              <v:shape id="shape 2095" o:spid="_x0000_s2095" style="position:absolute;left:59;top:11;width:0;height:0;rotation:0;visibility:visible;" path="m100000,100000l0,0l100000,100000xee" coordsize="100000,100000" fillcolor="#F3BE00" stroked="f">
                <v:path textboxrect="0,0,216000000,36000000"/>
              </v:shape>
              <v:shape id="shape 2096" o:spid="_x0000_s2096" style="position:absolute;left:59;top:11;width:0;height:0;rotation:0;visibility:visible;" path="m100000,100000l0,0l100000,100000xee" coordsize="100000,100000" filled="f" strokecolor="#E15520">
                <v:path textboxrect="0,0,216000000,36000000"/>
                <v:stroke dashstyle="solid"/>
              </v:shape>
              <v:shape id="shape 2097" o:spid="_x0000_s2097" style="position:absolute;left:60;top:15;width:1;height:0;rotation:0;visibility:visible;" path="m53569,66667l0,0l53569,66667xm53569,66667l66069,93333l77678,100000l88391,93333l100000,66667l95535,50000l88391,43333l82141,33333l77678,26667l70535,26667l64285,33333l57141,50000l53569,66667xee" coordsize="100000,100000" fillcolor="#F3BE00" stroked="f">
                <v:path textboxrect="0,0,19285712,72000000"/>
              </v:shape>
              <v:shape id="shape 2098" o:spid="_x0000_s2098" style="position:absolute;left:60;top:15;width:0;height:0;rotation:0;visibility:visible;" path="m100000,100000l0,0l100000,100000xee" coordsize="100000,100000" filled="f" strokecolor="#E77817">
                <v:path textboxrect="0,0,36000000,108000000"/>
                <v:stroke dashstyle="solid"/>
              </v:shape>
              <v:shape id="shape 2099" o:spid="_x0000_s2099" style="position:absolute;left:61;top:15;width:0;height:0;rotation:0;visibility:visible;" path="m0,54544l26921,90907l51921,100000l74998,90907l100000,54544l90384,31817l74998,22727l61537,9090l51921,0l36537,0l23076,9090l7692,31817l0,54544xee" coordsize="100000,100000" filled="f" strokecolor="#E77817">
                <v:path textboxrect="0,0,41538460,98181817"/>
                <v:stroke dashstyle="solid"/>
              </v:shape>
              <v:shape id="shape 2100" o:spid="_x0000_s2100" style="position:absolute;left:60;top:14;width:1;height:0;rotation:0;visibility:visible;" path="m54127,78125l0,0l54127,78125xm54127,78125l66053,93750l79815,100000l90824,100000l100000,78125l95412,62500l90824,53125l84403,46875l77063,37500l70641,37500l66053,46875l58715,62500l54127,78125xee" coordsize="100000,100000" fillcolor="#F3BE00" stroked="f">
                <v:path textboxrect="0,0,19816511,67500000"/>
              </v:shape>
              <v:shape id="shape 2101" o:spid="_x0000_s2101" style="position:absolute;left:60;top:14;width:0;height:0;rotation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02" o:spid="_x0000_s2102" style="position:absolute;left:61;top:15;width:0;height:0;rotation:0;visibility:visible;" path="m0,65000l26000,90000l56000,100000l80000,100000l100000,65000l90000,40000l80000,25000l66000,15000l50000,0l36000,0l26000,15000l10000,40000l0,65000ee" coordsize="100000,100000" filled="f" strokecolor="#E77817">
                <v:path textboxrect="0,0,43200000,108000000"/>
                <v:stroke dashstyle="solid"/>
              </v:shape>
              <v:shape id="shape 2103" o:spid="_x0000_s2103" style="position:absolute;left:60;top:14;width:1;height:0;rotation:0;visibility:visible;" path="m56139,62963l0,0l56139,62963xm54384,62963l67542,92593l78069,100000l89472,92593l100000,62963l95613,44444l89472,37037l85086,25926l78069,18519l71928,18519l64912,25926l60525,44444l54384,62963xee" coordsize="100000,100000" fillcolor="#F3BE00" stroked="f">
                <v:path textboxrect="0,0,18947368,80000000"/>
              </v:shape>
              <v:shape id="shape 2104" o:spid="_x0000_s2104" style="position:absolute;left:60;top:14;width:0;height:0;rotation:0;visibility:visible;" path="m100000,100000l0,0l100000,100000xee" coordsize="100000,100000" filled="f" strokecolor="#E77817">
                <v:path textboxrect="0,0,33750000,127058821"/>
                <v:stroke dashstyle="solid"/>
              </v:shape>
              <v:shape id="shape 2105" o:spid="_x0000_s2105" style="position:absolute;left:60;top:14;width:0;height:0;rotation:0;visibility:visible;" path="m0,54544l28845,90907l51921,100000l76921,90907l100000,54544l90384,31817l76921,22727l67306,9090l51921,0l38461,0l23076,9090l13461,31817l0,54544xee" coordsize="100000,100000" filled="f" strokecolor="#E77817">
                <v:path textboxrect="0,0,41538460,98181817"/>
                <v:stroke dashstyle="solid"/>
              </v:shape>
              <v:shape id="shape 2106" o:spid="_x0000_s2106" style="position:absolute;left:60;top:14;width:1;height:0;rotation:0;visibility:visible;" path="m52727,55556l0,0l52727,55556xm52727,55556l65454,81481l77271,100000l88181,92593l100000,62963l95454,44444l88181,37037l83634,25926l77271,18519l70000,18519l63634,25926l57271,37037l52727,55556xee" coordsize="100000,100000" fillcolor="#F3BE00" stroked="f">
                <v:path textboxrect="0,0,19636363,80000000"/>
              </v:shape>
              <v:shape id="shape 2107" o:spid="_x0000_s2107" style="position:absolute;left:60;top:14;width:0;height:0;rotation:0;visibility:visible;" path="m100000,100000l0,0l100000,100000xee" coordsize="100000,100000" filled="f" strokecolor="#E77817">
                <v:path textboxrect="0,0,37241377,144000000"/>
                <v:stroke dashstyle="solid"/>
              </v:shape>
              <v:shape id="shape 2108" o:spid="_x0000_s2108" style="position:absolute;left:60;top:14;width:0;height:0;rotation:0;visibility:visible;" path="m0,45454l26921,77271l51921,100000l74998,90907l100000,54544l90384,31817l74998,22727l65384,9090l51921,0l36537,0l23076,9090l9613,22727l0,45454ee" coordsize="100000,100000" filled="f" strokecolor="#E77817">
                <v:path textboxrect="0,0,41538460,98181817"/>
                <v:stroke dashstyle="solid"/>
              </v:shape>
              <v:shape id="shape 2109" o:spid="_x0000_s2109" style="position:absolute;left:59;top:14;width:1;height:0;rotation:0;visibility:visible;" path="m54127,71428l0,0l54127,71428xm54127,71428l66053,94285l77063,100000l88991,94285l100000,80000l95412,65713l90824,51428l84403,42856l77063,42856l70641,42856l66053,51428l58715,57141l54127,71428xee" coordsize="100000,100000" fillcolor="#F3BE00" stroked="f">
                <v:path textboxrect="0,0,19816511,61714284"/>
              </v:shape>
              <v:shape id="shape 2110" o:spid="_x0000_s2110" style="position:absolute;left:59;top:14;width:0;height:0;rotation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11" o:spid="_x0000_s2111" style="position:absolute;left:60;top:14;width:0;height:0;rotation:0;visibility:visible;" path="m0,50000l26000,90000l50000,100000l76000,90000l100000,65000l90000,40000l80000,15000l66000,0l50000,0l36000,0l26000,15000l10000,25000l0,50000xee" coordsize="100000,100000" filled="f" strokecolor="#E77817">
                <v:path textboxrect="0,0,43200000,108000000"/>
                <v:stroke dashstyle="solid"/>
              </v:shape>
              <v:shape id="shape 2112" o:spid="_x0000_s2112" style="position:absolute;left:59;top:14;width:1;height:0;rotation:0;visibility:visible;" path="m53569,68083l0,0l53569,68083xm53569,68083l66963,89361l77678,100000l89285,100000l100000,95743l95535,78722l91069,68083l84819,63829l77678,57447l71428,53190l64285,57447l58035,63829l53569,68083xee" coordsize="100000,100000" fillcolor="#F3BE00" stroked="f">
                <v:path textboxrect="0,0,19285712,45957446"/>
              </v:shape>
              <v:shape id="shape 2113" o:spid="_x0000_s2113" style="position:absolute;left:59;top:14;width:0;height:0;rotation:0;visibility:visible;" path="m100000,100000l0,0l100000,100000xee" coordsize="100000,100000" filled="f" strokecolor="#E77817">
                <v:path textboxrect="0,0,36000000,67500000"/>
                <v:stroke dashstyle="solid"/>
              </v:shape>
              <v:shape id="shape 2114" o:spid="_x0000_s2114" style="position:absolute;left:60;top:14;width:0;height:0;rotation:0;visibility:visible;" path="m0,31817l28845,77271l51921,100000l76921,100000l100000,90907l90384,54544l80769,31817l67306,22727l51921,9090l38461,0l23076,9090l9613,22727l0,31817ee" coordsize="100000,100000" filled="f" strokecolor="#E77817">
                <v:path textboxrect="0,0,41538460,98181817"/>
                <v:stroke dashstyle="solid"/>
              </v:shape>
              <v:shape id="shape 2115" o:spid="_x0000_s2115" style="position:absolute;left:61;top:14;width:0;height:0;rotation:0;visibility:visible;" path="m0,0l11111,28569l25926,59523l62963,83333l100000,100000l100000,71428l81481,40475l44444,11903l0,0xee" coordsize="100000,100000" fillcolor="#F3BE00" stroked="f">
                <v:path textboxrect="0,0,80000000,51428569"/>
              </v:shape>
              <v:shape id="shape 2116" o:spid="_x0000_s2116" style="position:absolute;left:61;top:14;width:0;height:0;rotation:0;visibility:visible;" path="m0,0l11111,28569l25926,59523l62963,83333l100000,100000l100000,71428l81481,40475l44444,11903l0,0xee" coordsize="100000,100000" filled="f" strokecolor="#E77817">
                <v:path textboxrect="0,0,80000000,51428569"/>
                <v:stroke dashstyle="solid"/>
              </v:shape>
              <v:shape id="shape 2117" o:spid="_x0000_s2117" style="position:absolute;left:61;top:14;width:0;height:0;rotation:0;visibility:visible;" path="m59458,50588l63512,68234l72972,80000l86486,91764l100000,100000l100000,88234l93243,74116l79729,58822l59458,50588xm59458,50588l0,0l59458,50588xee" coordsize="100000,100000" fillcolor="#F3BE00" stroked="f">
                <v:path textboxrect="0,0,29189187,25411763"/>
              </v:shape>
              <v:shape id="shape 2118" o:spid="_x0000_s2118" style="position:absolute;left:61;top:14;width:0;height:0;rotation:0;visibility:visible;" path="m0,0l10000,35713l33333,59523l66667,83333l100000,100000l100000,76190l83333,47618l50000,16667l0,0ee" coordsize="100000,100000" filled="f" strokecolor="#E77817">
                <v:path textboxrect="0,0,72000000,51428569"/>
                <v:stroke dashstyle="solid"/>
              </v:shape>
              <v:shape id="shape 2119" o:spid="_x0000_s2119" style="position:absolute;left:61;top:14;width:0;height:0;rotation:0;visibility:visible;" path="m100000,100000l0,0l100000,100000xee" coordsize="100000,100000" filled="f" strokecolor="#E77817">
                <v:path textboxrect="0,0,49090907,50232557"/>
                <v:stroke dashstyle="solid"/>
              </v:shape>
              <v:shape id="shape 2120" o:spid="_x0000_s2120" style="position:absolute;left:61;top:14;width:0;height:0;rotation:0;visibility:visible;" path="m0,0l0,28569l20000,59523l52000,83333l100000,100000l100000,71428l80000,40475l52000,16667l0,0xee" coordsize="100000,100000" fillcolor="#F3BE00" stroked="f">
                <v:path textboxrect="0,0,86400000,51428569"/>
              </v:shape>
              <v:shape id="shape 2121" o:spid="_x0000_s2121" style="position:absolute;left:61;top:14;width:0;height:0;rotation:0;visibility:visible;" path="m0,0l0,28569l20000,59523l52000,83333l100000,100000l100000,71428l80000,40475l52000,16667l0,0ee" coordsize="100000,100000" filled="f" strokecolor="#E77817">
                <v:path textboxrect="0,0,86400000,51428569"/>
                <v:stroke dashstyle="solid"/>
              </v:shape>
              <v:shape id="shape 2122" o:spid="_x0000_s2122" style="position:absolute;left:60;top:14;width:0;height:0;rotation:0;visibility:visible;" path="m100000,100000l0,0l100000,100000xee" coordsize="100000,100000" fillcolor="#F3BE00" stroked="f">
                <v:path textboxrect="0,0,54000000,48000000"/>
              </v:shape>
              <v:shape id="shape 2123" o:spid="_x0000_s2123" style="position:absolute;left:60;top:14;width:0;height:0;rotation:0;visibility:visible;" path="m100000,100000l0,0l100000,100000xee" coordsize="100000,100000" filled="f" strokecolor="#E77817">
                <v:path textboxrect="0,0,54000000,48000000"/>
                <v:stroke dashstyle="solid"/>
              </v:shape>
              <v:shape id="shape 2124" o:spid="_x0000_s2124" style="position:absolute;left:60;top:14;width:0;height:0;rotation:0;visibility:visible;" path="m0,0l12000,30231l20000,58139l52000,81394l100000,100000l100000,69766l80000,41859l72000,30231l52000,18604l32000,6975l0,0xee" coordsize="100000,100000" fillcolor="#F3BE00" stroked="f">
                <v:path textboxrect="0,0,86400000,50232557"/>
              </v:shape>
              <v:shape id="shape 2125" o:spid="_x0000_s2125" style="position:absolute;left:60;top:14;width:0;height:0;rotation:0;visibility:visible;" path="m0,0l12000,30231l20000,58139l52000,81394l100000,100000l100000,69766l80000,41859l72000,30231l52000,18604l32000,6975l0,0xee" coordsize="100000,100000" filled="f" strokecolor="#E77817">
                <v:path textboxrect="0,0,86400000,50232557"/>
                <v:stroke dashstyle="solid"/>
              </v:shape>
              <v:shape id="shape 2126" o:spid="_x0000_s2126" style="position:absolute;left:60;top:14;width:0;height:0;rotation:0;visibility:visible;" path="m100000,100000l0,0l100000,100000xee" coordsize="100000,100000" fillcolor="#F3BE00" stroked="f">
                <v:path textboxrect="0,0,58378377,49090907"/>
              </v:shape>
              <v:shape id="shape 2127" o:spid="_x0000_s2127" style="position:absolute;left:60;top:14;width:0;height:0;rotation:0;visibility:visible;" path="m100000,100000l0,0l100000,100000xee" coordsize="100000,100000" filled="f" strokecolor="#E77817">
                <v:path textboxrect="0,0,58378377,49090907"/>
                <v:stroke dashstyle="solid"/>
              </v:shape>
              <v:shape id="shape 2128" o:spid="_x0000_s2128" style="position:absolute;left:60;top:14;width:0;height:0;rotation:0;visibility:visible;" path="m0,0l0,33333l18181,60000l54544,82222l100000,100000l100000,71111l86363,44444l77271,33333l54544,15556l31817,4444l0,0xee" coordsize="100000,100000" fillcolor="#F3BE00" stroked="f">
                <v:path textboxrect="0,0,98181817,48000000"/>
              </v:shape>
              <v:shape id="shape 2129" o:spid="_x0000_s2129" style="position:absolute;left:60;top:14;width:0;height:0;rotation:0;visibility:visible;" path="m0,0l0,33333l18181,60000l54544,82222l100000,100000l100000,71111l86363,44444l77271,33333l54544,15556l31817,4444l0,0xee" coordsize="100000,100000" filled="f" strokecolor="#E77817">
                <v:path textboxrect="0,0,98181817,48000000"/>
                <v:stroke dashstyle="solid"/>
              </v:shape>
              <v:shape id="shape 2130" o:spid="_x0000_s2130" style="position:absolute;left:60;top:13;width:0;height:0;rotation:0;visibility:visible;" path="m100000,100000l0,0l100000,100000xee" coordsize="100000,100000" fillcolor="#F3BE00" stroked="f">
                <v:path textboxrect="0,0,58378377,43200000"/>
              </v:shape>
              <v:shape id="shape 2131" o:spid="_x0000_s2131" style="position:absolute;left:60;top:13;width:0;height:0;rotation:0;visibility:visible;" path="m100000,100000l0,0l100000,100000xee" coordsize="100000,100000" filled="f" strokecolor="#E77817">
                <v:path textboxrect="0,0,58378377,43200000"/>
                <v:stroke dashstyle="solid"/>
              </v:shape>
              <v:shape id="shape 2132" o:spid="_x0000_s2132" style="position:absolute;left:60;top:14;width:0;height:0;rotation:0;visibility:visible;" path="m0,0l0,33333l10000,60000l50000,82222l100000,100000l100000,77778l85000,44444l75000,33333l50000,15556l25000,11111l0,0xee" coordsize="100000,100000" fillcolor="#F3BE00" stroked="f">
                <v:path textboxrect="0,0,108000000,48000000"/>
              </v:shape>
              <v:shape id="shape 2133" o:spid="_x0000_s2133" style="position:absolute;left:60;top:14;width:0;height:0;rotation:0;visibility:visible;" path="m0,0l0,33333l10000,60000l50000,82222l100000,100000l100000,77778l85000,44444l75000,33333l50000,15556l25000,11111l0,0xee" coordsize="100000,100000" filled="f" strokecolor="#E77817">
                <v:path textboxrect="0,0,108000000,48000000"/>
                <v:stroke dashstyle="solid"/>
              </v:shape>
              <v:shape id="shape 2134" o:spid="_x0000_s2134" style="position:absolute;left:60;top:13;width:0;height:0;rotation:0;visibility:visible;" path="m100000,100000l0,0l100000,100000xee" coordsize="100000,100000" fillcolor="#F3BE00" stroked="f">
                <v:path textboxrect="0,0,56842104,43200000"/>
              </v:shape>
              <v:shape id="shape 2135" o:spid="_x0000_s2135" style="position:absolute;left:60;top:13;width:0;height:0;rotation:0;visibility:visible;" path="m100000,100000l0,0l100000,100000xee" coordsize="100000,100000" filled="f" strokecolor="#E77817">
                <v:path textboxrect="0,0,56842104,43200000"/>
                <v:stroke dashstyle="solid"/>
              </v:shape>
              <v:shape id="shape 2136" o:spid="_x0000_s2136" style="position:absolute;left:60;top:13;width:0;height:0;rotation:0;visibility:visible;" path="m10713,0l0,17021l0,31914l0,48935l10713,57447l28569,68083l46428,78722l71428,89361l100000,100000l100000,74468l82141,48935l53569,21275l10713,0xee" coordsize="100000,100000" fillcolor="#F3BE00" stroked="f">
                <v:path textboxrect="0,0,77142856,45957446"/>
              </v:shape>
              <v:shape id="shape 2137" o:spid="_x0000_s2137" style="position:absolute;left:60;top:13;width:0;height:0;rotation:0;visibility:visible;" path="m10713,0l0,17021l0,31914l0,48935l10713,57447l28569,68083l46428,78722l71428,89361l100000,100000l100000,74468l82141,48935l53569,21275l10713,0ee" coordsize="100000,100000" filled="f" strokecolor="#E77817">
                <v:path textboxrect="0,0,77142856,45957446"/>
                <v:stroke dashstyle="solid"/>
              </v:shape>
              <v:shape id="shape 2138" o:spid="_x0000_s2138" style="position:absolute;left:61;top:14;width:0;height:0;rotation:0;visibility:visible;" path="m100000,100000l0,0l100000,100000xee" coordsize="100000,100000" fillcolor="#F3BE00" stroked="f">
                <v:path textboxrect="0,0,50232557,51428569"/>
              </v:shape>
              <v:shape id="shape 2139" o:spid="_x0000_s2139" style="position:absolute;left:61;top:14;width:0;height:0;rotation:0;visibility:visible;" path="m100000,100000l0,0l100000,100000xee" coordsize="100000,100000" filled="f" strokecolor="#E77817">
                <v:path textboxrect="0,0,50232557,51428569"/>
                <v:stroke dashstyle="solid"/>
              </v:shape>
              <v:shape id="shape 2140" o:spid="_x0000_s2140" style="position:absolute;left:62;top:15;width:0;height:0;rotation:0;visibility:visible;" path="m100000,0l40000,0l0,0l40000,60000l40000,100000l100000,60000l100000,0xee" coordsize="100000,100000" fillcolor="#E15520" stroked="f">
                <v:path textboxrect="0,0,432000000,432000000"/>
              </v:shape>
              <v:shape id="shape 2141" o:spid="_x0000_s2141" style="position:absolute;left:60;top:15;width:2;height:0;rotation:0;visibility:visible;" path="m100000,8569l98678,0l97796,0l96475,0l97796,8569l97796,14285l98678,14285l100000,8569xm1319,100000l0,94285l1319,100000l1319,100000xee" coordsize="100000,100000" fillcolor="#E15820" stroked="f">
                <v:path textboxrect="0,0,9515416,61714284"/>
              </v:shape>
              <v:shape id="shape 2142" o:spid="_x0000_s2142" style="position:absolute;left:60;top:15;width:2;height:0;rotation:0;visibility:visible;" path="m100000,14285l100000,8569l99106,0l97766,0l96875,8569l97766,14285l97766,22856l99106,22856l100000,14285xm2231,100000l1338,100000l0,94285l2231,100000l2231,100000xee" coordsize="100000,100000" fillcolor="#E25B20" stroked="f">
                <v:path textboxrect="0,0,9642856,61714284"/>
              </v:shape>
              <v:shape id="shape 2143" o:spid="_x0000_s2143" style="position:absolute;left:60;top:15;width:2;height:0;rotation:0;visibility:visible;" path="m100000,13157l100000,7894l98630,0l97715,7894l96345,7894l97715,21051l98630,34208l98630,26315l100000,13157xm0,92104l0,92104l2282,100000l2282,100000l2282,92104l912,92104l0,92104xee" coordsize="100000,100000" fillcolor="#E25E20" stroked="f">
                <v:path textboxrect="0,0,9863011,56842104"/>
              </v:shape>
              <v:shape id="shape 2144" o:spid="_x0000_s2144" style="position:absolute;left:60;top:15;width:2;height:0;rotation:0;visibility:visible;" path="m100000,13512l100000,5405l99065,0l97662,0l96727,0l97662,13512l99065,32431l99065,27025l100000,13512xm0,86486l0,86486l2336,100000l2336,94593l2336,94593l2336,86486l1400,86486l0,86486xee" coordsize="100000,100000" fillcolor="#E36221" stroked="f">
                <v:path textboxrect="0,0,10093456,58378377"/>
              </v:shape>
              <v:shape id="shape 2145" o:spid="_x0000_s2145" style="position:absolute;left:60;top:15;width:2;height:0;rotation:0;visibility:visible;" path="m100000,27025l99051,13512l97630,0l96681,0l95259,0l96681,18917l97630,45944l99051,32431l100000,27025xm0,86486l0,94593l0,94593l2368,100000l2368,94593l2368,94593l2368,86486l947,86486l0,86486xee" coordsize="100000,100000" fillcolor="#E46521" stroked="f">
                <v:path textboxrect="0,0,10236965,58378377"/>
              </v:shape>
              <v:shape id="shape 2146" o:spid="_x0000_s2146" style="position:absolute;left:60;top:15;width:2;height:0;rotation:0;visibility:visible;" path="m100000,30000l98549,12500l97583,0l96134,0l95169,0l97583,30000l98549,62500l98549,50000l100000,30000xm0,80000l0,87500l0,87500l0,92500l2414,100000l2414,92500l2414,87500l2414,87500l1449,80000l0,80000xee" coordsize="100000,100000" fillcolor="#E46821" stroked="f">
                <v:path textboxrect="0,0,10434782,54000000"/>
              </v:shape>
              <v:shape id="shape 2147" o:spid="_x0000_s2147" style="position:absolute;left:60;top:15;width:2;height:0;rotation:0;visibility:visible;" path="m100000,42500l99005,17500l97512,0l96516,0l95023,0l97512,42500l99005,87500l99005,87500l99005,92500l99005,67500l100000,42500xm0,80000l0,87500l0,87500l0,92500l2486,100000l2486,92500l2486,87500l2486,87500l993,87500l0,80000xee" coordsize="100000,100000" fillcolor="#E46B21" stroked="f">
                <v:path textboxrect="0,0,10746268,54000000"/>
              </v:shape>
              <v:shape id="shape 2148" o:spid="_x0000_s2148" style="position:absolute;left:60;top:15;width:1;height:0;rotation:0;visibility:visible;" path="m100000,53190l98993,25530l96481,0l94975,0l93968,0l96481,36169l97486,74468l97486,85104l96481,100000l98993,78722l100000,53190xm0,74468l0,74468l0,78722l0,85104l2512,89361l2512,78722l2512,74468l1507,74468l0,74468xee" coordsize="100000,100000" fillcolor="#E56F21" stroked="f">
                <v:path textboxrect="0,0,10854270,45957446"/>
              </v:shape>
              <v:shape id="shape 2149" o:spid="_x0000_s2149" style="position:absolute;left:60;top:15;width:1;height:0;rotation:0;visibility:visible;" path="m100000,67306l98451,32692l95875,0l94845,0l93299,0l95875,32692l97421,67306l97421,86537l95875,100000l98451,86537l100000,71153l100000,67306l100000,67306xm0,67306l0,67306l0,71153l0,76921l2576,80769l2576,76921l2576,67306l1030,67306l0,67306xee" coordsize="100000,100000" fillcolor="#E57222" stroked="f">
                <v:path textboxrect="0,0,11134018,41538460"/>
              </v:shape>
              <v:shape id="shape 2150" o:spid="_x0000_s2150" style="position:absolute;left:60;top:15;width:1;height:0;rotation:0;visibility:visible;" path="m100000,61403l98940,29824l96296,0l94708,0l93650,0l96296,29824l97354,61403l96296,78947l96296,100000l97354,91227l98940,82456l100000,70174l100000,61403xm0,61403l0,64912l0,73683l2644,78947l2644,70174l2644,61403l1586,61403l0,61403xee" coordsize="100000,100000" fillcolor="#E67523" stroked="f">
                <v:path textboxrect="0,0,11428569,37894736"/>
              </v:shape>
              <v:shape id="shape 2151" o:spid="_x0000_s2151" style="position:absolute;left:60;top:15;width:1;height:0;rotation:0;visibility:visible;" path="m100000,58333l98368,28333l95650,0l94565,0l92933,0l95650,28333l97282,58333l95650,78333l94565,100000l97282,95000l98368,86667l100000,75000l100000,58333xm0,58333l0,66667l0,70000l1086,75000l2715,78333l2715,66667l2715,58333l1086,58333l0,58333xee" coordsize="100000,100000" fillcolor="#E67824" stroked="f">
                <v:path textboxrect="0,0,11739129,36000000"/>
              </v:shape>
              <v:shape id="shape 2152" o:spid="_x0000_s2152" style="position:absolute;left:60;top:15;width:1;height:0;rotation:0;visibility:visible;" path="m100000,56451l98882,27419l96088,0l94412,0l93294,3225l96088,27419l97206,56451l96088,75806l94412,100000l96088,96773l98882,91935l98882,72579l100000,56451xm0,56451l0,64514l0,72579l1676,75806l2792,75806l2792,67741l2792,56451l1676,56451l0,56451xee" coordsize="100000,100000" fillcolor="#E77B25" stroked="f">
                <v:path textboxrect="0,0,12067037,34838708"/>
              </v:shape>
              <v:shape id="shape 2153" o:spid="_x0000_s2153" style="position:absolute;left:60;top:15;width:1;height:0;rotation:0;visibility:visible;" path="m100000,53845l98275,26153l95400,0l94252,3076l92528,3076l95400,26153l97125,53845l95400,76921l94252,100000l95400,95384l97125,92306l98275,72306l100000,53845xm0,53845l0,61537l0,72306l1148,72306l4021,76921l2873,64613l2873,53845l1148,53845l0,53845xee" coordsize="100000,100000" fillcolor="#E77E26" stroked="f">
                <v:path textboxrect="0,0,12413791,33230768"/>
              </v:shape>
              <v:shape id="shape 2154" o:spid="_x0000_s2154" style="position:absolute;left:60;top:15;width:1;height:0;rotation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e" coordsize="100000,100000" fillcolor="#E78126" stroked="f">
                <v:path textboxrect="0,0,12781064,34285712"/>
              </v:shape>
              <v:shape id="shape 2155" o:spid="_x0000_s2155" style="position:absolute;left:60;top:15;width:1;height:0;rotation:0;visibility:visible;" path="m100000,52380l98169,23808l95120,0l93900,0l92072,0l95120,23808l96949,52380l95120,76190l92072,100000l95120,100000l96949,100000l98169,76190l100000,52380xm0,52380l0,63491l1218,76190l3049,76190l4266,79363l3049,68252l3049,55556l1218,55556l0,52380xee" coordsize="100000,100000" fillcolor="#E88427" stroked="f">
                <v:path textboxrect="0,0,13170731,34285712"/>
              </v:shape>
              <v:shape id="shape 2156" o:spid="_x0000_s2156" style="position:absolute;left:60;top:15;width:1;height:0;rotation:0;visibility:visible;" path="m100000,52380l98741,23808l95597,0l93711,0l92451,0l95597,23808l96854,52380l95597,76190l92451,100000l95597,100000l98741,76190l100000,52380xm0,55556l0,68252l1887,76190l3144,79363l5030,84125l3144,68252l3144,55556l1887,55556l0,55556xee" coordsize="100000,100000" fillcolor="#E98828" stroked="f">
                <v:path textboxrect="0,0,13584905,34285712"/>
              </v:shape>
              <v:shape id="shape 2157" o:spid="_x0000_s2157" style="position:absolute;left:60;top:15;width:1;height:0;rotation:0;visibility:visible;" path="m100000,52380l98051,23808l94803,0l93505,0l91558,0l94803,23808l96752,52380l94803,76190l91558,100000l94803,100000l98051,76190l100000,52380xm0,55556l0,68252l1299,79363l3245,84125l4544,84125l3245,71428l3245,55556l1299,55556l0,55556xee" coordsize="100000,100000" fillcolor="#E98B2A" stroked="f">
                <v:path textboxrect="0,0,14025972,34285712"/>
              </v:shape>
              <v:shape id="shape 2158" o:spid="_x0000_s2158" style="position:absolute;left:60;top:15;width:1;height:0;rotation:0;visibility:visible;" path="m100000,52380l98657,23808l95301,0l93287,0l91944,4762l95301,23808l96644,52380l95301,76190l91944,100000l95301,100000l98657,76190l100000,52380xm0,55556l0,68252l2012,84125l3354,84125l5368,87301l3354,71428l3354,55556l2012,55556l0,55556xee" coordsize="100000,100000" fillcolor="#EA8E2B" stroked="f">
                <v:path textboxrect="0,0,14496643,34285712"/>
              </v:shape>
              <v:shape id="shape 2159" o:spid="_x0000_s2159" style="position:absolute;left:60;top:15;width:1;height:0;rotation:0;visibility:visible;" path="m100000,50769l97917,23076l94444,0l93056,4613l90972,4613l94444,23076l96528,50769l94444,73845l90972,100000l94444,96921l97917,73845l100000,50769xm0,53845l0,69229l1389,81537l3472,84613l6944,84613l4861,69229l3472,53845l1389,53845l0,53845xee" coordsize="100000,100000" fillcolor="#EB912B" stroked="f">
                <v:path textboxrect="0,0,15000000,33230768"/>
              </v:shape>
              <v:shape id="shape 2160" o:spid="_x0000_s2160" style="position:absolute;left:60;top:15;width:1;height:0;rotation:0;visibility:visible;" path="m100000,48387l98560,19354l94963,0l92806,0l91366,0l94963,24192l96403,48387l94963,75806l89208,100000l94963,96773l98560,72579l100000,48387xm0,51611l0,67741l2157,83870l5755,83870l7192,88708l5755,67741l3595,51611l2157,51611l0,51611xee" coordsize="100000,100000" fillcolor="#EB952B" stroked="f">
                <v:path textboxrect="0,0,15539567,34838708"/>
              </v:shape>
              <v:shape id="shape 2161" o:spid="_x0000_s2161" style="position:absolute;left:60;top:15;width:1;height:0;rotation:0;visibility:visible;" path="m100000,48387l97759,19354l94028,0l92537,0l90296,0l94028,24192l96269,48387l94028,75806l88806,100000l94028,100000l97759,72579l100000,48387xm0,51611l1491,67741l3729,83870l5222,88708l7461,88708l5222,72579l3729,51611l1491,51611l0,51611xee" coordsize="100000,100000" fillcolor="#EC982A" stroked="f">
                <v:path textboxrect="0,0,16119402,34838708"/>
              </v:shape>
              <v:shape id="shape 2162" o:spid="_x0000_s2162" style="position:absolute;left:60;top:15;width:1;height:0;rotation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e" coordsize="100000,100000" fillcolor="#EC9B29" stroked="f">
                <v:path textboxrect="0,0,16744185,34838708"/>
              </v:shape>
              <v:shape id="shape 2163" o:spid="_x0000_s2163" style="position:absolute;left:60;top:15;width:1;height:0;rotation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e" coordsize="100000,100000" fillcolor="#ED9E27" stroked="f">
                <v:path textboxrect="0,0,17419354,34838708"/>
              </v:shape>
              <v:shape id="shape 2164" o:spid="_x0000_s2164" style="position:absolute;left:60;top:15;width:1;height:0;rotation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e" coordsize="100000,100000" fillcolor="#EDA223" stroked="f">
                <v:path textboxrect="0,0,18151259,34838708"/>
              </v:shape>
              <v:shape id="shape 2165" o:spid="_x0000_s2165" style="position:absolute;left:60;top:15;width:1;height:0;rotation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e" coordsize="100000,100000" fillcolor="#EEA520" stroked="f">
                <v:path textboxrect="0,0,18947368,36000000"/>
              </v:shape>
              <v:shape id="shape 2166" o:spid="_x0000_s2166" style="position:absolute;left:60;top:15;width:1;height:0;rotation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e" coordsize="100000,100000" fillcolor="#EEA91A" stroked="f">
                <v:path textboxrect="0,0,19816511,34285712"/>
              </v:shape>
              <v:shape id="shape 2167" o:spid="_x0000_s2167" style="position:absolute;left:60;top:15;width:1;height:0;rotation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e" coordsize="100000,100000" fillcolor="#EFAC12" stroked="f">
                <v:path textboxrect="0,0,20769229,34285712"/>
              </v:shape>
              <v:shape id="shape 2168" o:spid="_x0000_s2168" style="position:absolute;left:60;top:15;width:0;height:0;rotation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e" coordsize="100000,100000" fillcolor="#EFB000" stroked="f">
                <v:path textboxrect="0,0,21818180,34285712"/>
              </v:shape>
              <v:shape id="shape 2169" o:spid="_x0000_s2169" style="position:absolute;left:60;top:15;width:0;height:0;rotation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e" coordsize="100000,100000" fillcolor="#F0B300" stroked="f">
                <v:path textboxrect="0,0,22978722,36000000"/>
              </v:shape>
              <v:shape id="shape 2170" o:spid="_x0000_s2170" style="position:absolute;left:60;top:15;width:0;height:0;rotation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e" coordsize="100000,100000" fillcolor="#F1B700" stroked="f">
                <v:path textboxrect="0,0,24269662,36000000"/>
              </v:shape>
              <v:shape id="shape 2171" o:spid="_x0000_s2171" style="position:absolute;left:60;top:15;width:0;height:0;rotation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e" coordsize="100000,100000" fillcolor="#F2BB00" stroked="f">
                <v:path textboxrect="0,0,25714284,36000000"/>
              </v:shape>
              <v:shape id="shape 2172" o:spid="_x0000_s2172" style="position:absolute;left:60;top:15;width:0;height:0;rotation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e" coordsize="100000,100000" fillcolor="#F4C100" stroked="f">
                <v:path textboxrect="0,0,27000000,37241377"/>
              </v:shape>
              <v:shape id="shape 2173" o:spid="_x0000_s2173" style="position:absolute;left:60;top:15;width:0;height:0;rotation:0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e" coordsize="100000,100000" fillcolor="#F5C500" stroked="f">
                <v:path textboxrect="0,0,28800000,37241377"/>
              </v:shape>
              <v:shape id="shape 2174" o:spid="_x0000_s2174" style="position:absolute;left:60;top:15;width:0;height:0;rotation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e" coordsize="100000,100000" fillcolor="#F6C800" stroked="f">
                <v:path textboxrect="0,0,30857141,37241377"/>
              </v:shape>
              <v:shape id="shape 2175" o:spid="_x0000_s2175" style="position:absolute;left:60;top:15;width:0;height:0;rotation: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e" coordsize="100000,100000" fillcolor="#F6CC00" stroked="f">
                <v:path textboxrect="0,0,33230768,41538460"/>
              </v:shape>
              <v:shape id="shape 2176" o:spid="_x0000_s2176" style="position:absolute;left:60;top:15;width:0;height:0;rotation:0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e" coordsize="100000,100000" fillcolor="#F8D100" stroked="f">
                <v:path textboxrect="0,0,36000000,43200000"/>
              </v:shape>
              <v:shape id="shape 2177" o:spid="_x0000_s2177" style="position:absolute;left:60;top:15;width:0;height:0;rotation:0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e" coordsize="100000,100000" fillcolor="#F7D400" stroked="f">
                <v:path textboxrect="0,0,39272726,45957446"/>
              </v:shape>
              <v:shape id="shape 2178" o:spid="_x0000_s2178" style="position:absolute;left:60;top:15;width:0;height:0;rotation:0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e" coordsize="100000,100000" fillcolor="#F6D600" stroked="f">
                <v:path textboxrect="0,0,43200000,50232557"/>
              </v:shape>
              <v:shape id="shape 2179" o:spid="_x0000_s2179" style="position:absolute;left:60;top:15;width:0;height:0;rotation:0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e" coordsize="100000,100000" fillcolor="#F5D800" stroked="f">
                <v:path textboxrect="0,0,48000000,54000000"/>
              </v:shape>
              <v:shape id="shape 2180" o:spid="_x0000_s2180" style="position:absolute;left:60;top:15;width:0;height:0;rotation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e" coordsize="100000,100000" fillcolor="#F4DB00" stroked="f">
                <v:path textboxrect="0,0,54000000,56842104"/>
              </v:shape>
              <v:shape id="shape 2181" o:spid="_x0000_s2181" style="position:absolute;left:60;top:15;width:0;height:0;rotation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e" coordsize="100000,100000" fillcolor="#F4DD00" stroked="f">
                <v:path textboxrect="0,0,61714284,67500000"/>
              </v:shape>
              <v:shape id="shape 2182" o:spid="_x0000_s2182" style="position:absolute;left:61;top:15;width:0;height:0;rotation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e" coordsize="100000,100000" fillcolor="#F4DF00" stroked="f">
                <v:path textboxrect="0,0,72000000,72000000"/>
              </v:shape>
              <v:shape id="shape 2183" o:spid="_x0000_s2183" style="position:absolute;left:61;top:15;width:0;height:0;rotation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e" coordsize="100000,100000" fillcolor="#F3E100" stroked="f">
                <v:path textboxrect="0,0,86400000,86400000"/>
              </v:shape>
              <v:shape id="shape 2184" o:spid="_x0000_s2184" style="position:absolute;left:61;top:15;width:0;height:0;rotation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e" coordsize="100000,100000" fillcolor="#F3E400" stroked="f">
                <v:path textboxrect="0,0,108000000,108000000"/>
              </v:shape>
              <v:shape id="shape 2185" o:spid="_x0000_s2185" style="position:absolute;left:61;top:15;width:0;height:0;rotation:0;visibility:visible;" path="m100000,53333l86667,20000l53333,0l20000,20000l0,53333l20000,86667l53333,100000l86667,86667l100000,53333xee" coordsize="100000,100000" fillcolor="#F2E500" stroked="f">
                <v:path textboxrect="0,0,144000000,144000000"/>
              </v:shape>
              <v:shape id="shape 2186" o:spid="_x0000_s2186" style="position:absolute;left:61;top:15;width:0;height:0;rotation:0;visibility:visible;" path="m100000,50000l70000,0l50000,0l0,0l0,50000l0,70000l50000,100000l70000,70000l100000,50000xee" coordsize="100000,100000" fillcolor="#F2E700" stroked="f">
                <v:path textboxrect="0,0,216000000,216000000"/>
              </v:shape>
              <v:shape id="shape 2187" o:spid="_x0000_s2187" style="position:absolute;left:61;top:15;width:0;height:0;rotation:0;visibility:visible;" path="m100000,60000l100000,0l60000,0l0,0l0,60000l0,60000l60000,100000l100000,60000l100000,60000xee" coordsize="100000,100000" fillcolor="#F1E900" stroked="f">
                <v:path textboxrect="0,0,432000000,432000000"/>
              </v:shape>
              <v:shape id="shape 2188" o:spid="_x0000_s2188" style="position:absolute;left:60;top:15;width:2;height:0;rotation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e" coordsize="100000,100000" filled="f" strokecolor="#E77817">
                <v:path textboxrect="0,0,9515416,29589039"/>
                <v:stroke dashstyle="solid"/>
              </v:shape>
              <v:shape id="shape 2189" o:spid="_x0000_s2189" style="position:absolute;left:61;top:15;width:0;height:0;rotation:0;visibility:visible;" path="m16667,100000l10000,77271l0,45454l50000,22727l100000,0l93333,22727l76667,54544l43333,77271l16667,100000xee" coordsize="100000,100000" fillcolor="#173C86" stroked="f">
                <v:path textboxrect="0,0,72000000,98181817"/>
              </v:shape>
              <v:shape id="shape 2190" o:spid="_x0000_s2190" style="position:absolute;left:61;top:15;width:0;height:0;rotation:0;visibility:visible;" path="m16667,100000l10000,77271l0,45454l50000,22727l100000,0l93333,22727l76667,54544l43333,77271l16667,100000ee" coordsize="100000,100000" filled="f" strokecolor="#E77817">
                <v:path textboxrect="0,0,72000000,98181817"/>
                <v:stroke dashstyle="solid"/>
              </v:shape>
              <v:shape id="shape 2191" o:spid="_x0000_s2191" style="position:absolute;left:63;top:15;width:0;height:0;rotation:0;visibility:visible;" path="m75757,100000l84847,77271l100000,45454l45454,22727l0,0l9090,22727l24241,54544l54544,77271l75757,100000xee" coordsize="100000,100000" fillcolor="#173C86" stroked="f">
                <v:path textboxrect="0,0,65454543,98181817"/>
              </v:shape>
              <v:shape id="shape 2192" o:spid="_x0000_s2192" style="position:absolute;left:63;top:15;width:0;height:0;rotation:0;visibility:visible;" path="m75757,100000l84847,77271l100000,45454l45454,22727l0,0l9090,22727l24241,54544l54544,77271l75757,100000ee" coordsize="100000,100000" filled="f" strokecolor="#E77817">
                <v:path textboxrect="0,0,65454543,98181817"/>
                <v:stroke dashstyle="solid"/>
              </v:shape>
              <v:shape id="shape 2193" o:spid="_x0000_s2193" style="position:absolute;left:61;top:14;width:2;height:1;rotation: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e" coordsize="100000,100000" fillcolor="#3333FF" stroked="f">
                <v:path textboxrect="0,0,9075629,13333333"/>
              </v:shape>
              <v:shape id="shape 2194" o:spid="_x0000_s2194" style="position:absolute;left:61;top:14;width:2;height:1;rotation: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e" coordsize="100000,100000" filled="f" strokecolor="#1F1A17" strokeweight="0.10pt">
                <v:path textboxrect="0,0,9075629,13333333"/>
                <v:stroke dashstyle="solid"/>
              </v:shape>
              <v:shape id="shape 2195" o:spid="_x0000_s2195" style="position:absolute;left:59;top:6;width:5;height:7;rotation:0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e" coordsize="100000,100000" fillcolor="#2A1F74" stroked="f">
                <v:path textboxrect="0,0,3606009,2934782"/>
              </v:shape>
              <v:shape id="shape 2196" o:spid="_x0000_s2196" style="position:absolute;left:59;top:6;width:5;height:7;rotation:0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e" coordsize="100000,100000" filled="f" strokecolor="#1F1A17" strokeweight="0.10pt">
                <v:path textboxrect="0,0,3606009,2934782"/>
                <v:stroke dashstyle="solid"/>
              </v:shape>
              <v:shape id="shape 2197" o:spid="_x0000_s2197" o:spt="1" type="#_x0000_t1" style="position:absolute;left:59;top:6;width:5;height:3;visibility:visible;" fillcolor="#3333FF" stroked="f"/>
              <v:shape id="shape 2198" o:spid="_x0000_s2198" o:spt="1" type="#_x0000_t1" style="position:absolute;left:59;top:6;width:5;height:3;visibility:visible;" filled="f" strokecolor="#1F1A17" strokeweight="0.10pt"/>
              <v:shape id="shape 2199" o:spid="_x0000_s2199" style="position:absolute;left:62;top:6;width:2;height:0;rotation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e" coordsize="100000,100000" fillcolor="#FFFFFF" stroked="f">
                <v:path textboxrect="0,0,7912085,26341462"/>
              </v:shape>
              <v:shape id="shape 2200" o:spid="_x0000_s2200" style="position:absolute;left:62;top:6;width:2;height:0;rotation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e" coordsize="100000,100000" filled="f" strokecolor="#000080" strokeweight="0.10pt">
                <v:path textboxrect="0,0,7912085,26341462"/>
                <v:stroke dashstyle="solid"/>
              </v:shape>
              <v:shape id="shape 2201" o:spid="_x0000_s2201" style="position:absolute;left:64;top:6;width:0;height:0;rotation:0;visibility:visible;" path="m37500,100000l62500,65000l37500,25000l0,15000l37500,0l37500,0l62500,15000l100000,25000l100000,50000l62500,65000l37500,90000l37500,100000ee" coordsize="100000,100000" filled="f" strokecolor="#000080" strokeweight="0.10pt">
                <v:path textboxrect="0,0,270000000,108000000"/>
                <v:stroke dashstyle="solid"/>
              </v:shape>
              <v:shape id="shape 2202" o:spid="_x0000_s2202" style="position:absolute;left:64;top:6;width:0;height:0;rotation:0;visibility:visible;" path="m0,0l38461,0l76921,100000l100000,100000l100000,100000l100000,100000l38461,0l0,0ee" coordsize="100000,100000" filled="f" strokecolor="#000080" strokeweight="0.10pt">
                <v:path textboxrect="0,0,166153844,1080000000"/>
                <v:stroke dashstyle="solid"/>
              </v:shape>
              <v:shape id="shape 2203" o:spid="_x0000_s2203" style="position:absolute;left:63;top:9;width:1;height:0;rotation:0;visibility:visible;" path="m0,85713l16463,78569l28657,68569l39023,54285l50000,40000l58535,25713l69512,11428l82926,4285l100000,0l100000,18569l100000,40000l87803,35713l75609,35713l63414,42856l51218,54285l26829,78569l0,100000l0,92856l0,85713xee" coordsize="100000,100000" fillcolor="#CCCED1" stroked="f">
                <v:path textboxrect="0,0,13170731,30857141"/>
              </v:shape>
              <v:shape id="shape 2204" o:spid="_x0000_s2204" style="position:absolute;left:63;top:8;width:1;height:0;rotation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e" coordsize="100000,100000" fillcolor="#CCCED1" stroked="f">
                <v:path textboxrect="0,0,13170731,23478259"/>
              </v:shape>
              <v:shape id="shape 2205" o:spid="_x0000_s2205" style="position:absolute;left:63;top:8;width:1;height:1;rotation:0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e" coordsize="100000,100000" fillcolor="#CCCED1" stroked="f">
                <v:path textboxrect="0,0,13170731,19636363"/>
              </v:shape>
              <v:shape id="shape 2206" o:spid="_x0000_s2206" style="position:absolute;left:63;top:8;width:1;height:1;rotation:0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e" coordsize="100000,100000" fillcolor="#CCCED1" stroked="f">
                <v:path textboxrect="0,0,13170731,17007872"/>
              </v:shape>
              <v:shape id="shape 2207" o:spid="_x0000_s2207" style="position:absolute;left:62;top:7;width:1;height:2;rotation:0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e" coordsize="100000,100000" fillcolor="#131516" stroked="f">
                <v:path textboxrect="0,0,20769229,7941175"/>
              </v:shape>
              <v:shape id="shape 2208" o:spid="_x0000_s2208" style="position:absolute;left:62;top:7;width:1;height:2;rotation:0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e" coordsize="100000,100000" filled="f" strokecolor="#000000" strokeweight="0.10pt">
                <v:path textboxrect="0,0,20769229,7941175"/>
                <v:stroke dashstyle="solid"/>
              </v:shape>
              <v:shape id="shape 2209" o:spid="_x0000_s2209" style="position:absolute;left:61;top:7;width:2;height:2;rotation:0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e" coordsize="100000,100000" fillcolor="#989B9F" stroked="f">
                <v:path textboxrect="0,0,10693067,8000000"/>
              </v:shape>
              <v:shape id="shape 2210" o:spid="_x0000_s2210" style="position:absolute;left:61;top:7;width:2;height:2;rotation:0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e" coordsize="100000,100000" filled="f" strokecolor="#000000" strokeweight="0.25pt">
                <v:path textboxrect="0,0,10693067,8000000"/>
                <v:stroke dashstyle="solid"/>
              </v:shape>
              <v:shape id="shape 2211" o:spid="_x0000_s2211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e" coordsize="100000,100000" filled="f" strokecolor="#1F1A17" strokeweight="0.10pt">
                <v:path textboxrect="0,0,12272726,10046511"/>
                <v:stroke dashstyle="solid"/>
              </v:shape>
              <v:line id="shape 2212" o:spid="_x0000_s2212" style="position:absolute;left:0;text-align:left;z-index:251658241;visibility:visible;" from="61.7pt,7.8pt" to="63.5pt,10.0pt" fillcolor="#FFFFFF" strokecolor="#000000" strokeweight="0.10pt"/>
              <v:shape id="shape 2213" o:spid="_x0000_s2213" style="position:absolute;left:62;top:7;width:0;height:0;visibility:visible;" path="m0,100000l21051,28569l47368,0l73683,28569l100000,100000ee" coordsize="100000,100000" filled="f" strokecolor="#000000" strokeweight="0.10pt">
                <v:path textboxrect="0,0,37894736,308571428"/>
                <v:stroke dashstyle="solid"/>
              </v:shape>
              <v:shape id="shape 2214" o:spid="_x0000_s2214" o:spt="1" type="#_x0000_t1" style="position:absolute;left:62;top:7;width:0;height:2;visibility:visible;" fillcolor="#989B9F" stroked="f"/>
              <v:shape id="shape 2215" o:spid="_x0000_s2215" o:spt="1" type="#_x0000_t1" style="position:absolute;left:62;top:7;width:0;height:2;visibility:visible;" filled="f" strokecolor="#1F1A17" strokeweight="0.10pt"/>
              <v:line id="shape 2216" o:spid="_x0000_s2216" style="position:absolute;left:0;text-align:left;z-index:251658241;visibility:visible;" from="62.5pt,7.7pt" to="62.7pt,10.0pt" fillcolor="#FFFFFF" strokecolor="#000000" strokeweight="0.10pt"/>
              <v:line id="shape 2217" o:spid="_x0000_s2217" style="position:absolute;left:0;text-align:left;z-index:251658241;visibility:visible;" from="62.5pt,7.7pt" to="62.7pt,10.0pt" fillcolor="#FFFFFF" strokecolor="#000000" strokeweight="0.10pt"/>
              <v:shape id="shape 2218" o:spid="_x0000_s2218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color="#131516" stroked="f">
                <v:path textboxrect="0,0,51428569,17280000"/>
              </v:shape>
              <v:shape id="shape 2219" o:spid="_x0000_s2219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ed="f" strokecolor="#1F1A17" strokeweight="0.10pt">
                <v:path textboxrect="0,0,51428569,17280000"/>
                <v:stroke dashstyle="solid"/>
              </v:shape>
              <v:shape id="shape 2220" o:spid="_x0000_s2220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color="#131516" stroked="f">
                <v:path textboxrect="0,0,50232557,17280000"/>
              </v:shape>
              <v:shape id="shape 2221" o:spid="_x0000_s2221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ed="f" strokecolor="#1F1A17" strokeweight="0.10pt">
                <v:path textboxrect="0,0,50232557,17280000"/>
                <v:stroke dashstyle="solid"/>
              </v:shape>
              <v:shape id="shape 2222" o:spid="_x0000_s2222" style="position:absolute;left:59;top:8;width:1;height:1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e" coordsize="100000,100000" fillcolor="#CCCED1" stroked="f">
                <v:path textboxrect="0,0,13500000,15766421"/>
              </v:shape>
              <v:shape id="shape 2223" o:spid="_x0000_s2223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color="#DF4B36" stroked="f">
                <v:path textboxrect="0,0,3763064,6016712"/>
              </v:shape>
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ed="f" strokecolor="#1F1A17" strokeweight="0.10pt">
                <v:path textboxrect="0,0,3763064,6016712"/>
                <v:stroke dashstyle="solid"/>
              </v:shape>
              <v:shape id="shape 2225" o:spid="_x0000_s2225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color="#006F38" stroked="f">
                <v:path textboxrect="0,0,5567009,10334925"/>
              </v:shape>
              <v:shape id="shape 2226" o:spid="_x0000_s2226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e" coordsize="100000,100000" fillcolor="#007038" stroked="f">
                <v:path textboxrect="0,0,14304634,18151259"/>
              </v:shape>
              <v:shape id="shape 2227" o:spid="_x0000_s2227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e" coordsize="100000,100000" fillcolor="#007239" stroked="f">
                <v:path textboxrect="0,0,14304634,18461537"/>
              </v:shape>
              <v:shape id="shape 2228" o:spid="_x0000_s2228" style="position:absolute;left:62;top:11;width:1;height:1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e" coordsize="100000,100000" fillcolor="#007339" stroked="f">
                <v:path textboxrect="0,0,14496643,18461537"/>
              </v:shape>
              <v:shape id="shape 2229" o:spid="_x0000_s2229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e" coordsize="100000,100000" fillcolor="#007439" stroked="f">
                <v:path textboxrect="0,0,14693877,18461537"/>
              </v:shape>
              <v:shape id="shape 2230" o:spid="_x0000_s2230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e" coordsize="100000,100000" fillcolor="#007539" stroked="f">
                <v:path textboxrect="0,0,14693877,18947368"/>
              </v:shape>
              <v:shape id="shape 2231" o:spid="_x0000_s2231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e" coordsize="100000,100000" fillcolor="#007739" stroked="f">
                <v:path textboxrect="0,0,15000000,18947368"/>
              </v:shape>
              <v:shape id="shape 2232" o:spid="_x0000_s2232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e" coordsize="100000,100000" fillcolor="#007839" stroked="f">
                <v:path textboxrect="0,0,15319148,18947368"/>
              </v:shape>
              <v:shape id="shape 2233" o:spid="_x0000_s2233" style="position:absolute;left:62;top:11;width:1;height: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e" coordsize="100000,100000" fillcolor="#007A3A" stroked="f">
                <v:path textboxrect="0,0,15319148,19285712"/>
              </v:shape>
              <v:shape id="shape 2234" o:spid="_x0000_s2234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e" coordsize="100000,100000" fillcolor="#007B3A" stroked="f">
                <v:path textboxrect="0,0,15319148,19285712"/>
              </v:shape>
              <v:shape id="shape 2235" o:spid="_x0000_s2235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e" coordsize="100000,100000" fillcolor="#007C3A" stroked="f">
                <v:path textboxrect="0,0,15766421,19285712"/>
              </v:shape>
              <v:shape id="shape 2236" o:spid="_x0000_s2236" style="position:absolute;left:62;top:11;width:1;height: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e" coordsize="100000,100000" fillcolor="#007D3A" stroked="f">
                <v:path textboxrect="0,0,15766421,19285712"/>
              </v:shape>
              <v:shape id="shape 2237" o:spid="_x0000_s2237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e" coordsize="100000,100000" fillcolor="#007F3A" stroked="f">
                <v:path textboxrect="0,0,15766421,19816511"/>
              </v:shape>
              <v:shape id="shape 2238" o:spid="_x0000_s2238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e" coordsize="100000,100000" fillcolor="#00803B" stroked="f">
                <v:path textboxrect="0,0,16119402,19816511"/>
              </v:shape>
              <v:shape id="shape 2239" o:spid="_x0000_s2239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e" coordsize="100000,100000" fillcolor="#00813B" stroked="f">
                <v:path textboxrect="0,0,16488548,19816511"/>
              </v:shape>
              <v:shape id="shape 2240" o:spid="_x0000_s2240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e" coordsize="100000,100000" fillcolor="#00823B" stroked="f">
                <v:path textboxrect="0,0,16488548,20186914"/>
              </v:shape>
              <v:shape id="shape 2241" o:spid="_x0000_s2241" style="position:absolute;left:62;top:11;width:1;height:1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e" coordsize="100000,100000" fillcolor="#03843C" stroked="f">
                <v:path textboxrect="0,0,16744185,20186914"/>
              </v:shape>
              <v:shape id="shape 2242" o:spid="_x0000_s2242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e" coordsize="100000,100000" fillcolor="#0D853C" stroked="f">
                <v:path textboxrect="0,0,17007872,20186914"/>
              </v:shape>
              <v:shape id="shape 2243" o:spid="_x0000_s2243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e" coordsize="100000,100000" fillcolor="#18863D" stroked="f">
                <v:path textboxrect="0,0,17007872,20769229"/>
              </v:shape>
              <v:shape id="shape 2244" o:spid="_x0000_s2244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e" coordsize="100000,100000" fillcolor="#1D873E" stroked="f">
                <v:path textboxrect="0,0,17007872,20769229"/>
              </v:shape>
              <v:shape id="shape 2245" o:spid="_x0000_s2245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e" coordsize="100000,100000" fillcolor="#25893E" stroked="f">
                <v:path textboxrect="0,0,17851238,20769229"/>
              </v:shape>
              <v:shape id="shape 2246" o:spid="_x0000_s2246" style="position:absolute;left:62;top:11;width:1;height:1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e" coordsize="100000,100000" fillcolor="#298A3F" stroked="f">
                <v:path textboxrect="0,0,17851238,20769229"/>
              </v:shape>
              <v:shape id="shape 2247" o:spid="_x0000_s2247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e" coordsize="100000,100000" fillcolor="#2F8B40" stroked="f">
                <v:path textboxrect="0,0,17851238,21176469"/>
              </v:shape>
              <v:shape id="shape 2248" o:spid="_x0000_s2248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e" coordsize="100000,100000" fillcolor="#328C41" stroked="f">
                <v:path textboxrect="0,0,18151259,21176469"/>
              </v:shape>
              <v:shape id="shape 2249" o:spid="_x0000_s2249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e" coordsize="100000,100000" fillcolor="#378E42" stroked="f">
                <v:path textboxrect="0,0,18461537,21176469"/>
              </v:shape>
              <v:shape id="shape 2250" o:spid="_x0000_s2250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e" coordsize="100000,100000" fillcolor="#3A8F44" stroked="f">
                <v:path textboxrect="0,0,18461537,21818180"/>
              </v:shape>
              <v:shape id="shape 2251" o:spid="_x0000_s2251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e" coordsize="100000,100000" fillcolor="#3E9045" stroked="f">
                <v:path textboxrect="0,0,18947368,21818180"/>
              </v:shape>
              <v:shape id="shape 2252" o:spid="_x0000_s2252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e" coordsize="100000,100000" fillcolor="#419147" stroked="f">
                <v:path textboxrect="0,0,19459458,21818180"/>
              </v:shape>
              <v:shape id="shape 2253" o:spid="_x0000_s2253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e" coordsize="100000,100000" fillcolor="#459349" stroked="f">
                <v:path textboxrect="0,0,19459458,22268039"/>
              </v:shape>
              <v:shape id="shape 2254" o:spid="_x0000_s2254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e" coordsize="100000,100000" fillcolor="#47944A" stroked="f">
                <v:path textboxrect="0,0,19459458,22268039"/>
              </v:shape>
              <v:shape id="shape 2255" o:spid="_x0000_s2255" style="position:absolute;left:62;top:11;width:1;height:0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e" coordsize="100000,100000" fillcolor="#4A964C" stroked="f">
                <v:path textboxrect="0,0,20186914,22268039"/>
              </v:shape>
              <v:shape id="shape 2256" o:spid="_x0000_s2256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e" coordsize="100000,100000" fillcolor="#4C974E" stroked="f">
                <v:path textboxrect="0,0,20186914,22268039"/>
              </v:shape>
              <v:shape id="shape 2257" o:spid="_x0000_s2257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e" coordsize="100000,100000" fillcolor="#4F9851" stroked="f">
                <v:path textboxrect="0,0,20186914,22978722"/>
              </v:shape>
              <v:shape id="shape 2258" o:spid="_x0000_s2258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e" coordsize="100000,100000" fillcolor="#519953" stroked="f">
                <v:path textboxrect="0,0,20769229,22978722"/>
              </v:shape>
              <v:shape id="shape 2259" o:spid="_x0000_s2259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e" coordsize="100000,100000" fillcolor="#549B56" stroked="f">
                <v:path textboxrect="0,0,21386136,22978722"/>
              </v:shape>
              <v:shape id="shape 2260" o:spid="_x0000_s2260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e" coordsize="100000,100000" fillcolor="#569C57" stroked="f">
                <v:path textboxrect="0,0,21386136,23478259"/>
              </v:shape>
              <v:shape id="shape 2261" o:spid="_x0000_s2261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e" coordsize="100000,100000" fillcolor="#599E5A" stroked="f">
                <v:path textboxrect="0,0,21818180,23478259"/>
              </v:shape>
              <v:shape id="shape 2262" o:spid="_x0000_s2262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e" coordsize="100000,100000" fillcolor="#5B9F5C" stroked="f">
                <v:path textboxrect="0,0,22268039,23478259"/>
              </v:shape>
              <v:shape id="shape 2263" o:spid="_x0000_s2263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e" coordsize="100000,100000" fillcolor="#5EA15F" stroked="f">
                <v:path textboxrect="0,0,22268039,24269662"/>
              </v:shape>
              <v:shape id="shape 2264" o:spid="_x0000_s2264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e" coordsize="100000,100000" fillcolor="#60A261" stroked="f">
                <v:path textboxrect="0,0,22268039,24269662"/>
              </v:shape>
              <v:shape id="shape 2265" o:spid="_x0000_s2265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e" coordsize="100000,100000" fillcolor="#63A464" stroked="f">
                <v:path textboxrect="0,0,23736261,24269662"/>
              </v:shape>
              <v:shape id="shape 2266" o:spid="_x0000_s2266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e" coordsize="100000,100000" fillcolor="#65A466" stroked="f">
                <v:path textboxrect="0,0,23736261,24269662"/>
              </v:shape>
              <v:shape id="shape 2267" o:spid="_x0000_s2267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e" coordsize="100000,100000" fillcolor="#69A667" stroked="f">
                <v:path textboxrect="0,0,23736261,24827585"/>
              </v:shape>
              <v:shape id="shape 2268" o:spid="_x0000_s2268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e" coordsize="100000,100000" fillcolor="#6BA769" stroked="f">
                <v:path textboxrect="0,0,24269662,24827585"/>
              </v:shape>
              <v:shape id="shape 2269" o:spid="_x0000_s2269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e" coordsize="100000,100000" fillcolor="#6EA96B" stroked="f">
                <v:path textboxrect="0,0,24827585,24827585"/>
              </v:shape>
              <v:shape id="shape 2270" o:spid="_x0000_s2270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e" coordsize="100000,100000" fillcolor="#70AA6E" stroked="f">
                <v:path textboxrect="0,0,24827585,25714284"/>
              </v:shape>
              <v:shape id="shape 2271" o:spid="_x0000_s2271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e" coordsize="100000,100000" fillcolor="#73AC71" stroked="f">
                <v:path textboxrect="0,0,25411763,25714284"/>
              </v:shape>
              <v:shape id="shape 2272" o:spid="_x0000_s2272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e" coordsize="100000,100000" fillcolor="#74AD73" stroked="f">
                <v:path textboxrect="0,0,26341462,25714284"/>
              </v:shape>
              <v:shape id="shape 2273" o:spid="_x0000_s2273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e" coordsize="100000,100000" fillcolor="#77AF76" stroked="f">
                <v:path textboxrect="0,0,26341462,26341462"/>
              </v:shape>
              <v:shape id="shape 2274" o:spid="_x0000_s2274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e" coordsize="100000,100000" fillcolor="#79B079" stroked="f">
                <v:path textboxrect="0,0,26341462,27000000"/>
              </v:shape>
              <v:shape id="shape 2275" o:spid="_x0000_s2275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e" coordsize="100000,100000" fillcolor="#7CB17C" stroked="f">
                <v:path textboxrect="0,0,28051946,27000000"/>
              </v:shape>
              <v:shape id="shape 2276" o:spid="_x0000_s2276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e" coordsize="100000,100000" fillcolor="#7DB27E" stroked="f">
                <v:path textboxrect="0,0,28051946,27000000"/>
              </v:shape>
              <v:shape id="shape 2277" o:spid="_x0000_s2277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e" coordsize="100000,100000" fillcolor="#80B481" stroked="f">
                <v:path textboxrect="0,0,28051946,29189187"/>
              </v:shape>
              <v:shape id="shape 2278" o:spid="_x0000_s2278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e" coordsize="100000,100000" fillcolor="#82B583" stroked="f">
                <v:path textboxrect="0,0,28800000,29189187"/>
              </v:shape>
              <v:shape id="shape 2279" o:spid="_x0000_s2279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e" coordsize="100000,100000" fillcolor="#85B786" stroked="f">
                <v:path textboxrect="0,0,29589039,29189187"/>
              </v:shape>
              <v:shape id="shape 2280" o:spid="_x0000_s2280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e" coordsize="100000,100000" fillcolor="#87B888" stroked="f">
                <v:path textboxrect="0,0,29589039,30857141"/>
              </v:shape>
              <v:shape id="shape 2281" o:spid="_x0000_s2281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e" coordsize="100000,100000" fillcolor="#8ABA8B" stroked="f">
                <v:path textboxrect="0,0,30857141,30857141"/>
              </v:shape>
              <v:shape id="shape 2282" o:spid="_x0000_s2282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e" coordsize="100000,100000" fillcolor="#8CBB8D" stroked="f">
                <v:path textboxrect="0,0,32238805,30857141"/>
              </v:shape>
              <v:shape id="shape 2283" o:spid="_x0000_s2283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e" coordsize="100000,100000" fillcolor="#8FBD90" stroked="f">
                <v:path textboxrect="0,0,32238805,32238805"/>
              </v:shape>
              <v:shape id="shape 2284" o:spid="_x0000_s2284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e" coordsize="100000,100000" fillcolor="#91BE92" stroked="f">
                <v:path textboxrect="0,0,32238805,33750000"/>
              </v:shape>
              <v:shape id="shape 2285" o:spid="_x0000_s2285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e" coordsize="100000,100000" fillcolor="#93C095" stroked="f">
                <v:path textboxrect="0,0,34285712,33750000"/>
              </v:shape>
              <v:shape id="shape 2286" o:spid="_x0000_s2286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e" coordsize="100000,100000" fillcolor="#95C197" stroked="f">
                <v:path textboxrect="0,0,34285712,33750000"/>
              </v:shape>
              <v:shape id="shape 2287" o:spid="_x0000_s2287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e" coordsize="100000,100000" fillcolor="#98C29A" stroked="f">
                <v:path textboxrect="0,0,34285712,36000000"/>
              </v:shape>
              <v:shape id="shape 2288" o:spid="_x0000_s2288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e" coordsize="100000,100000" fillcolor="#9AC39C" stroked="f">
                <v:path textboxrect="0,0,36000000,36000000"/>
              </v:shape>
              <v:shape id="shape 2289" o:spid="_x0000_s2289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e" coordsize="100000,100000" fillcolor="#9DC59F" stroked="f">
                <v:path textboxrect="0,0,37894736,36000000"/>
              </v:shape>
              <v:shape id="shape 2290" o:spid="_x0000_s2290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e" coordsize="100000,100000" fillcolor="#9FC5A0" stroked="f">
                <v:path textboxrect="0,0,37894736,40000000"/>
              </v:shape>
              <v:shape id="shape 2291" o:spid="_x0000_s2291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e" coordsize="100000,100000" fillcolor="#A1C7A3" stroked="f">
                <v:path textboxrect="0,0,39272726,40000000"/>
              </v:shape>
              <v:shape id="shape 2292" o:spid="_x0000_s2292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e" coordsize="100000,100000" fillcolor="#A3C8A5" stroked="f">
                <v:path textboxrect="0,0,40754715,40000000"/>
              </v:shape>
              <v:shape id="shape 2293" o:spid="_x0000_s2293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e" coordsize="100000,100000" fillcolor="#A6CAA8" stroked="f">
                <v:path textboxrect="0,0,40754715,41538460"/>
              </v:shape>
              <v:shape id="shape 2294" o:spid="_x0000_s2294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e" coordsize="100000,100000" fillcolor="#A8CBAA" stroked="f">
                <v:path textboxrect="0,0,40754715,43200000"/>
              </v:shape>
              <v:shape id="shape 2295" o:spid="_x0000_s2295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e" coordsize="100000,100000" fillcolor="#ABCCAC" stroked="f">
                <v:path textboxrect="0,0,45957446,43200000"/>
              </v:shape>
              <v:shape id="shape 2296" o:spid="_x0000_s2296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e" coordsize="100000,100000" fillcolor="#ADCDAE" stroked="f">
                <v:path textboxrect="0,0,45957446,43200000"/>
              </v:shape>
              <v:shape id="shape 2297" o:spid="_x0000_s2297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e" coordsize="100000,100000" fillcolor="#AFCFB1" stroked="f">
                <v:path textboxrect="0,0,45957446,49090907"/>
              </v:shape>
              <v:shape id="shape 2298" o:spid="_x0000_s2298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e" coordsize="100000,100000" fillcolor="#B1CFB3" stroked="f">
                <v:path textboxrect="0,0,48000000,49090907"/>
              </v:shape>
              <v:shape id="shape 2299" o:spid="_x0000_s2299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e" coordsize="100000,100000" fillcolor="#B4D1B5" stroked="f">
                <v:path textboxrect="0,0,50232557,49090907"/>
              </v:shape>
              <v:shape id="shape 2300" o:spid="_x0000_s2300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e" coordsize="100000,100000" fillcolor="#B6D2B7" stroked="f">
                <v:path textboxrect="0,0,50232557,54000000"/>
              </v:shape>
              <v:shape id="shape 2301" o:spid="_x0000_s2301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e" coordsize="100000,100000" fillcolor="#B8D3BA" stroked="f">
                <v:path textboxrect="0,0,54000000,54000000"/>
              </v:shape>
              <v:shape id="shape 2302" o:spid="_x0000_s2302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e" coordsize="100000,100000" fillcolor="#BAD4BC" stroked="f">
                <v:path textboxrect="0,0,58378377,54000000"/>
              </v:shape>
              <v:shape id="shape 2303" o:spid="_x0000_s2303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e" coordsize="100000,100000" fillcolor="#BCD5BE" stroked="f">
                <v:path textboxrect="0,0,58378377,56842104"/>
              </v:shape>
              <v:shape id="shape 2304" o:spid="_x0000_s2304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e" coordsize="100000,100000" fillcolor="#BED6C0" stroked="f">
                <v:path textboxrect="0,0,58378377,61714284"/>
              </v:shape>
              <v:shape id="shape 2305" o:spid="_x0000_s2305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e" coordsize="100000,100000" fillcolor="#C1D8C3" stroked="f">
                <v:path textboxrect="0,0,65454543,61714284"/>
              </v:shape>
              <v:shape id="shape 2306" o:spid="_x0000_s2306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e" coordsize="100000,100000" fillcolor="#C3D9C5" stroked="f">
                <v:path textboxrect="0,0,65454543,61714284"/>
              </v:shape>
              <v:shape id="shape 2307" o:spid="_x0000_s2307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e" coordsize="100000,100000" fillcolor="#C6DAC7" stroked="f">
                <v:path textboxrect="0,0,65454543,72000000"/>
              </v:shape>
              <v:shape id="shape 2308" o:spid="_x0000_s2308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e" coordsize="100000,100000" fillcolor="#C8DBC9" stroked="f">
                <v:path textboxrect="0,0,72000000,72000000"/>
              </v:shape>
              <v:shape id="shape 2309" o:spid="_x0000_s2309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e" coordsize="100000,100000" fillcolor="#CBDDCC" stroked="f">
                <v:path textboxrect="0,0,80000000,72000000"/>
              </v:shape>
              <v:shape id="shape 2310" o:spid="_x0000_s2310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e" coordsize="100000,100000" fillcolor="#CDDECE" stroked="f">
                <v:path textboxrect="0,0,80000000,86400000"/>
              </v:shape>
              <v:shape id="shape 2311" o:spid="_x0000_s2311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e" coordsize="100000,100000" fillcolor="#D0E0D1" stroked="f">
                <v:path textboxrect="0,0,86400000,86400000"/>
              </v:shape>
              <v:shape id="shape 2312" o:spid="_x0000_s2312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e" coordsize="100000,100000" fillcolor="#D2E1D3" stroked="f">
                <v:path textboxrect="0,0,93913041,86400000"/>
              </v:shape>
              <v:shape id="shape 2313" o:spid="_x0000_s2313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e" coordsize="100000,100000" fillcolor="#D5E3D5" stroked="f">
                <v:path textboxrect="0,0,93913041,98181817"/>
              </v:shape>
              <v:shape id="shape 2314" o:spid="_x0000_s2314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e" coordsize="100000,100000" fillcolor="#D8E4D8" stroked="f">
                <v:path textboxrect="0,0,93913041,108000000"/>
              </v:shape>
              <v:shape id="shape 2315" o:spid="_x0000_s2315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e" coordsize="100000,100000" fillcolor="#DBE6DB" stroked="f">
                <v:path textboxrect="0,0,127058821,108000000"/>
              </v:shape>
              <v:shape id="shape 2316" o:spid="_x0000_s2316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e" coordsize="100000,100000" fillcolor="#DDE8DD" stroked="f">
                <v:path textboxrect="0,0,127058821,108000000"/>
              </v:shape>
              <v:shape id="shape 2317" o:spid="_x0000_s2317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e" coordsize="100000,100000" fillcolor="#E1EAE1" stroked="f">
                <v:path textboxrect="0,0,127058821,144000000"/>
              </v:shape>
              <v:shape id="shape 2318" o:spid="_x0000_s2318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e" coordsize="100000,100000" fillcolor="#E3EBE3" stroked="f">
                <v:path textboxrect="0,0,144000000,144000000"/>
              </v:shape>
              <v:shape id="shape 2319" o:spid="_x0000_s2319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e" coordsize="100000,100000" fillcolor="#E7EEE7" stroked="f">
                <v:path textboxrect="0,0,166153844,144000000"/>
              </v:shape>
              <v:shape id="shape 2320" o:spid="_x0000_s2320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e" coordsize="100000,100000" fillcolor="#E9F0EA" stroked="f">
                <v:path textboxrect="0,0,166153844,216000000"/>
              </v:shape>
              <v:shape id="shape 2321" o:spid="_x0000_s2321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e" coordsize="100000,100000" fillcolor="#EDF2ED" stroked="f">
                <v:path textboxrect="0,0,216000000,216000000"/>
              </v:shape>
              <v:shape id="shape 2322" o:spid="_x0000_s2322" style="position:absolute;left:62;top:11;width:0;height:0;visibility:visible;" path="m100000,50000l100000,30000l28569,0l0,30000l0,50000l0,80000l28569,100000l100000,80000l100000,50000xm100000,50000l71428,80000l28569,80000l28569,80000l0,50000l28569,30000l28569,30000l71428,30000l100000,50000xee" coordsize="100000,100000" fillcolor="#EFF4EF" stroked="f">
                <v:path textboxrect="0,0,308571428,216000000"/>
              </v:shape>
              <v:shape id="shape 2323" o:spid="_x0000_s2323" style="position:absolute;left:62;top:11;width:0;height:0;visibility:visible;" path="m100000,62500l71428,37500l28569,0l0,37500l0,62500l0,100000l28569,100000l71428,100000l100000,62500xm71428,62500l71428,100000l28569,100000l28569,100000l28569,62500l28569,37500l28569,37500l71428,37500l71428,62500xee" coordsize="100000,100000" fillcolor="#F3F6F3" stroked="f">
                <v:path textboxrect="0,0,308571428,270000000"/>
              </v:shape>
              <v:shape id="shape 2324" o:spid="_x0000_s2324" style="position:absolute;left:62;top:11;width:0;height:0;visibility:visible;" path="m100000,40000l71428,0l28569,0l28569,0l0,40000l28569,100000l28569,100000l71428,100000l100000,40000xm71428,40000l71428,40000l28569,100000l28569,40000l28569,40000l28569,40000l28569,0l71428,40000l71428,40000xee" coordsize="100000,100000" fillcolor="#F5F8F5" stroked="f">
                <v:path textboxrect="0,0,308571428,432000000"/>
              </v:shape>
              <v:shape id="shape 2325" o:spid="_x0000_s2325" style="position:absolute;left:62;top:11;width:0;height:0;visibility:visible;" path="m100000,40000l100000,0l0,0l0,0l0,40000l0,100000l0,100000l100000,100000l100000,40000xee" coordsize="100000,100000" fillcolor="#F9FBF9" stroked="f">
                <v:path textboxrect="0,0,720000000,432000000"/>
              </v:shape>
              <v:shape id="shape 2326" o:spid="_x0000_s2326" style="position:absolute;left:62;top:11;width:0;height:0;visibility:visible;" path="m100000,40000l100000,40000l0,0l0,40000l0,40000l0,40000l0,100000l100000,40000l100000,40000xee" coordsize="100000,100000" fillcolor="#FBFCFC" stroked="f">
                <v:path textboxrect="0,0,720000000,432000000"/>
              </v:shape>
              <v:shape id="shape 2327" o:spid="_x0000_s2327" style="position:absolute;left:62;top:11;width:0;height:0;visibility:visible;" path="m100000,0l100000,0l0,0l0,0l0,0l0,0l0,0l100000,0l100000,0xee" coordsize="100000,100000" fillcolor="#FFFFFF" stroked="f">
                <v:path textboxrect="0,0,720000000,-2147483648"/>
              </v:shape>
              <v:shape id="shape 2328" o:spid="_x0000_s2328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ed="f" strokecolor="#1F1A17" strokeweight="0.10pt">
                <v:path textboxrect="0,0,5567009,10334925"/>
                <v:stroke dashstyle="solid"/>
              </v:shape>
              <v:shape id="shape 2329" o:spid="_x0000_s2329" style="position:absolute;left:60;top:11;width:3;height:2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e" coordsize="100000,100000" filled="f" strokecolor="#1F1A17" strokeweight="0.10pt">
                <v:path textboxrect="0,0,5567009,10334925"/>
                <v:stroke dashstyle="solid"/>
              </v:shape>
              <v:line id="shape 2330" o:spid="_x0000_s2330" style="position:absolute;left:0;text-align:left;z-index:251658241;visibility:visible;" from="60.8pt,11.1pt" to="64.7pt,13.2pt" fillcolor="#FFFFFF" strokecolor="#1F1A17" strokeweight="0.10pt"/>
              <v:line id="shape 2331" o:spid="_x0000_s2331" style="position:absolute;left:0;text-align:left;z-index:251658241;visibility:visible;" from="60.8pt,11.1pt" to="64.7pt,13.2pt" fillcolor="#FFFFFF" strokecolor="#1F1A17" strokeweight="0.10pt"/>
              <v:line id="shape 2332" o:spid="_x0000_s2332" style="position:absolute;left:0;text-align:left;z-index:251658241;visibility:visible;" from="60.8pt,11.1pt" to="64.7pt,13.2pt" fillcolor="#FFFFFF" strokecolor="#1F1A17" strokeweight="0.10pt"/>
              <v:line id="shape 2333" o:spid="_x0000_s2333" style="position:absolute;left:0;text-align:left;z-index:251658241;visibility:visible;" from="60.8pt,11.1pt" to="64.7pt,13.2pt" fillcolor="#FFFFFF" strokecolor="#1F1A17" strokeweight="0.10pt"/>
              <v:shape id="shape 2334" o:spid="_x0000_s2334" style="position:absolute;left:62;top:12;width:0;height:0;visibility:visible;" path="m0,100000l11391,58333l24049,16667l36708,0l49366,0l62023,0l74683,16667l87340,58333l100000,100000ee" coordsize="100000,100000" filled="f" strokecolor="#1F1A17" strokeweight="0.10pt">
                <v:path textboxrect="0,0,27341770,180000000"/>
                <v:stroke dashstyle="solid"/>
              </v:shape>
              <v:line id="shape 2335" o:spid="_x0000_s2335" style="position:absolute;left:0;text-align:left;z-index:251658241;visibility:visible;" from="62.4pt,12.2pt" to="63.2pt,12.3pt" fillcolor="#FFFFFF" strokecolor="#1F1A17"/>
              <v:line id="shape 2336" o:spid="_x0000_s2336" style="position:absolute;left:0;text-align:left;z-index:251658241;visibility:visible;" from="62.4pt,12.2pt" to="63.2pt,12.3pt" fillcolor="#FFFFFF" strokecolor="#1F1A17"/>
              <v:line id="shape 2337" o:spid="_x0000_s2337" style="position:absolute;left:0;text-align:left;z-index:251658241;visibility:visible;" from="62.4pt,12.2pt" to="63.2pt,12.3pt" fillcolor="#FFFFFF" strokecolor="#1F1A17"/>
              <v:shape id="shape 2338" o:spid="_x0000_s2338" style="position:absolute;left:62;top:11;width:0;height:0;visibility:visible;" path="m60000,0l43333,4285l26667,7141l10000,18569l0,31428l0,42856l0,60000l0,88569l10000,100000l33333,88569l66667,64285l83333,50000l93333,35713l100000,21428l100000,11428l83333,4285l60000,0ee" coordsize="100000,100000" filled="f" strokecolor="#1F1A17" strokeweight="0.10pt">
                <v:path textboxrect="0,0,72000000,30857141"/>
                <v:stroke dashstyle="solid"/>
              </v:shape>
              <v:shape id="shape 2339" o:spid="_x0000_s2339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e" coordsize="100000,100000" filled="f" strokecolor="#1F1A17" strokeweight="0.10pt">
                <v:path textboxrect="0,0,41538460,30857141"/>
                <v:stroke dashstyle="solid"/>
              </v:shape>
              <v:shape id="shape 2340" o:spid="_x0000_s2340" style="position:absolute;left:62;top:11;width:0;height:0;visibility:visible;" path="m80519,0l74025,0l67532,7141l61037,25713l51947,42856l32465,71428l10389,92856l0,100000l0,100000l16882,95713l36363,85713l58440,71428l77921,52856l90907,35713l100000,18569l100000,11428l97400,7141l90907,4285l80519,0xee" coordsize="100000,100000" filled="f" strokecolor="#1F1A17" strokeweight="0.10pt">
                <v:path textboxrect="0,0,28051946,30857141"/>
                <v:stroke dashstyle="solid"/>
              </v:shape>
              <v:shape id="shape 2341" o:spid="_x0000_s2341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e" coordsize="100000,100000" filled="f" strokecolor="#1F1A17" strokeweight="0.10pt">
                <v:path textboxrect="0,0,21600000,31304347"/>
                <v:stroke dashstyle="solid"/>
              </v:shape>
              <v:shape id="shape 2342" o:spid="_x0000_s2342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e" coordsize="100000,100000" filled="f" strokecolor="#1F1A17" strokeweight="0.10pt">
                <v:path textboxrect="0,0,17704916,30000000"/>
                <v:stroke dashstyle="solid"/>
              </v:shape>
              <v:shape id="shape 2343" o:spid="_x0000_s2343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e" coordsize="100000,100000" filled="f" strokecolor="#1F1A17" strokeweight="0.10pt">
                <v:path textboxrect="0,0,14210525,28051946"/>
                <v:stroke dashstyle="solid"/>
              </v:shape>
              <v:shape id="shape 2344" o:spid="_x0000_s2344" style="position:absolute;left:62;top:11;width:0;height:0;visibility:visible;" path="m43333,0l60000,4285l76667,7141l93333,18569l100000,28569l100000,45713l100000,60000l100000,88569l93333,100000l66667,88569l33333,64285l16667,50000l10000,35713l0,21428l0,11428l16667,4285l43333,0ee" coordsize="100000,100000" filled="f" strokecolor="#1F1A17" strokeweight="0.10pt">
                <v:path textboxrect="0,0,72000000,30857141"/>
                <v:stroke dashstyle="solid"/>
              </v:shape>
              <v:shape id="shape 2345" o:spid="_x0000_s2345" style="position:absolute;left:62;top:11;width:0;height:0;visibility:visible;" path="m23634,0l32727,4285l40000,11428l49090,25713l58181,45713l81817,81428l100000,100000l85454,100000l72727,92856l58181,78569l40000,67141l23634,50000l9090,35713l0,21428l0,11428l9090,4285l23634,0ee" coordsize="100000,100000" filled="f" strokecolor="#1F1A17" strokeweight="0.10pt">
                <v:path textboxrect="0,0,39272726,30857141"/>
                <v:stroke dashstyle="solid"/>
              </v:shape>
              <v:shape id="shape 2346" o:spid="_x0000_s2346" style="position:absolute;left:61;top:11;width:0;height:0;visibility:visible;" path="m16215,0l27025,0l29729,7141l40539,25713l50000,42856l70269,71428l90539,92856l100000,100000l100000,100000l83782,95713l63512,85713l43243,71428l22972,52856l6755,35713l0,18569l0,11428l2701,7141l6755,4285l16215,0xee" coordsize="100000,100000" filled="f" strokecolor="#1F1A17" strokeweight="0.10pt">
                <v:path textboxrect="0,0,29189187,30857141"/>
                <v:stroke dashstyle="solid"/>
              </v:shape>
              <v:shape id="shape 2347" o:spid="_x0000_s2347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e" coordsize="100000,100000" filled="f" strokecolor="#1F1A17" strokeweight="0.10pt">
                <v:path textboxrect="0,0,21818180,31304347"/>
                <v:stroke dashstyle="solid"/>
              </v:shape>
              <v:shape id="shape 2348" o:spid="_x0000_s2348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e" coordsize="100000,100000" filled="f" strokecolor="#1F1A17" strokeweight="0.10pt">
                <v:path textboxrect="0,0,17419354,30000000"/>
                <v:stroke dashstyle="solid"/>
              </v:shape>
              <v:shape id="shape 2349" o:spid="_x0000_s2349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e" coordsize="100000,100000" filled="f" strokecolor="#1F1A17" strokeweight="0.10pt">
                <v:path textboxrect="0,0,14304634,28051946"/>
                <v:stroke dashstyle="solid"/>
              </v:shape>
              <v:shape id="shape 2350" o:spid="_x0000_s2350" style="position:absolute;left:67;top:8;width:0;height:1;visibility:visible;" path="m71428,57942l100000,0l71428,57942xm71428,57942l66667,71961l54762,83176l35713,92523l0,100000l0,92523l0,85979l7141,78505l11903,71961l23808,67289l35713,62616l54762,59813l71428,57942xee" coordsize="100000,100000" fillcolor="#F3BE00" stroked="f">
                <v:path textboxrect="0,0,51428569,20186914"/>
              </v:shape>
              <v:shape id="shape 2351" o:spid="_x0000_s2351" style="position:absolute;left:68;top:8;width:0;height:0;visibility:visible;" path="m0,100000l100000,0l0,100000xee" coordsize="100000,100000" filled="f" strokecolor="#E15520">
                <v:path textboxrect="0,0,180000000,34838708"/>
                <v:stroke dashstyle="solid"/>
              </v:shape>
              <v:shape id="shape 2352" o:spid="_x0000_s2352" style="position:absolute;left:67;top:9;width:0;height:0;visibility:visible;" path="m100000,0l93333,33333l76667,60000l50000,82222l0,100000l0,82222l0,66667l10000,48889l16667,33333l33333,22222l50000,11111l76667,4444l100000,0ee" coordsize="100000,100000" filled="f" strokecolor="#E15520">
                <v:path textboxrect="0,0,72000000,48000000"/>
                <v:stroke dashstyle="solid"/>
              </v:shape>
              <v:shape id="shape 2353" o:spid="_x0000_s2353" style="position:absolute;left:67;top:12;width:0;height:0;visibility:visible;" path="m100000,0l89794,31817l79590,54544l69387,77271l59183,90907l44896,100000l30611,100000l14285,100000l0,90907l14285,45454l40815,9090l69387,0l100000,0xee" coordsize="100000,100000" fillcolor="#F3BE00" stroked="f">
                <v:path textboxrect="0,0,44081631,98181817"/>
              </v:shape>
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ee" coordsize="100000,100000" filled="f" strokecolor="#E15520">
                <v:path textboxrect="0,0,44081631,98181817"/>
                <v:stroke dashstyle="solid"/>
              </v:shape>
              <v:shape id="shape 2355" o:spid="_x0000_s2355" style="position:absolute;left:58;top:12;width:0;height:0;visibility:visible;" path="m0,10000l11111,50000l17778,60000l28889,85000l40000,100000l66667,100000l100000,75000l82222,35000l60000,10000l28889,0l0,10000xee" coordsize="100000,100000" fillcolor="#F3BE00" stroked="f">
                <v:path textboxrect="0,0,48000000,108000000"/>
              </v:shape>
              <v:shape id="shape 2356" o:spid="_x0000_s2356" style="position:absolute;left:58;top:12;width:0;height:0;visibility:visible;" path="m0,10000l11111,50000l17778,60000l28889,85000l40000,100000l66667,100000l100000,75000l82222,35000l60000,10000l28889,0l0,10000xee" coordsize="100000,100000" filled="f" strokecolor="#E15520">
                <v:path textboxrect="0,0,48000000,108000000"/>
                <v:stroke dashstyle="solid"/>
              </v:shape>
              <v:shape id="shape 2357" o:spid="_x0000_s2357" style="position:absolute;left:57;top:9;width:0;height:0;visibility:visible;" path="m0,0l0,16667l0,40000l10000,56667l16667,73333l60000,90000l100000,100000l93333,73333l76667,40000l43333,6667l0,0xee" coordsize="100000,100000" fillcolor="#F3BE00" stroked="f">
                <v:path textboxrect="0,0,72000000,72000000"/>
              </v:shape>
              <v:shape id="shape 2358" o:spid="_x0000_s2358" style="position:absolute;left:57;top:9;width:0;height:0;visibility:visible;" path="m0,0l0,16667l0,40000l10000,56667l16667,73333l60000,90000l100000,100000l93333,73333l76667,40000l43333,6667l0,0xee" coordsize="100000,100000" filled="f" strokecolor="#E15520">
                <v:path textboxrect="0,0,72000000,72000000"/>
                <v:stroke dashstyle="solid"/>
              </v:shape>
            </v:group>
          </w:pict>
        </mc:Fallback>
      </mc:AlternateContent>
    </w:r>
    <w:r>
      <w:rPr>
        <w:vanish/>
      </w:rPr>
    </w:r>
    <w:r/>
  </w:p>
  <w:p>
    <w:pPr>
      <w:pStyle w:val="22102"/>
      <w:rPr>
        <w:vanish/>
      </w:rPr>
    </w:pPr>
    <w:r>
      <w:rPr>
        <w:vanish/>
      </w:rPr>
    </w:r>
    <w:r/>
  </w:p>
  <w:p>
    <w:pPr>
      <w:pStyle w:val="22102"/>
      <w:ind w:left="-181"/>
      <w:jc w:val="center"/>
      <w:spacing w:before="120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 xml:space="preserve">Губернатор А</w:t>
    </w:r>
    <w:r>
      <w:rPr>
        <w:rFonts w:ascii="Garamond" w:hAnsi="Garamond"/>
        <w:vanish/>
        <w:sz w:val="44"/>
        <w:szCs w:val="44"/>
      </w:rPr>
      <w:t xml:space="preserve">л</w:t>
    </w:r>
    <w:r>
      <w:rPr>
        <w:rFonts w:ascii="Garamond" w:hAnsi="Garamond"/>
        <w:vanish/>
        <w:sz w:val="44"/>
        <w:szCs w:val="44"/>
      </w:rPr>
      <w:t xml:space="preserve">тайского края</w:t>
    </w:r>
    <w:r/>
  </w:p>
  <w:p>
    <w:pPr>
      <w:pStyle w:val="22102"/>
      <w:ind w:left="-180"/>
      <w:rPr>
        <w:vanish/>
      </w:rPr>
    </w:pPr>
    <w:r>
      <w:rPr>
        <w:vanish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2359" o:spid="_x0000_s2359" style="position:absolute;left:0;text-align:left;z-index:524288;mso-wrap-distance-left:9.0pt;mso-wrap-distance-top:0.0pt;mso-wrap-distance-right:9.0pt;mso-wrap-distance-bottom:0.0pt;visibility:visible;" from="0.0pt,6.2pt" to="468.0pt,6.2pt" filled="f" strokecolor="#000000" strokeweight="4.50pt"/>
          </w:pict>
        </mc:Fallback>
      </mc:AlternateContent>
    </w:r>
    <w:r>
      <w:rPr>
        <w:vanish/>
      </w:rPr>
    </w:r>
    <w:r/>
  </w:p>
  <w:p>
    <w:pPr>
      <w:pStyle w:val="22102"/>
      <w:ind w:left="-180"/>
      <w:jc w:val="center"/>
      <w:spacing w:line="240" w:lineRule="exact"/>
      <w:rPr>
        <w:rFonts w:ascii="Garamond" w:hAnsi="Garamond"/>
        <w:vanish/>
      </w:rPr>
    </w:pPr>
    <w:r>
      <w:rPr>
        <w:rFonts w:ascii="Garamond" w:hAnsi="Garamond"/>
        <w:vanish/>
      </w:rPr>
      <w:t xml:space="preserve">просп. Ленина, д. 59, г. Барнаул, 656</w:t>
    </w:r>
    <w:r>
      <w:rPr>
        <w:rFonts w:ascii="Garamond" w:hAnsi="Garamond"/>
        <w:vanish/>
      </w:rPr>
      <w:t xml:space="preserve">049</w:t>
    </w:r>
    <w:r>
      <w:rPr>
        <w:rFonts w:ascii="Garamond" w:hAnsi="Garamond"/>
        <w:vanish/>
      </w:rPr>
    </w:r>
    <w:r/>
  </w:p>
  <w:p>
    <w:pPr>
      <w:pStyle w:val="22102"/>
      <w:ind w:left="-180"/>
      <w:jc w:val="center"/>
      <w:spacing w:line="240" w:lineRule="exact"/>
      <w:rPr>
        <w:rFonts w:ascii="Garamond" w:hAnsi="Garamond"/>
        <w:vanish/>
      </w:rPr>
    </w:pPr>
    <w:r>
      <w:rPr>
        <w:rFonts w:ascii="Garamond" w:hAnsi="Garamond"/>
        <w:vanish/>
      </w:rPr>
      <w:t xml:space="preserve">телефон: (3852) 36-31-15, факс: (3852) 36-38-63, е-</w:t>
    </w:r>
    <w:r>
      <w:rPr>
        <w:rFonts w:ascii="Garamond" w:hAnsi="Garamond"/>
        <w:vanish/>
        <w:lang w:val="en-US"/>
      </w:rPr>
      <w:t xml:space="preserve"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 xml:space="preserve">gubernator</w:t>
    </w:r>
    <w:r>
      <w:rPr>
        <w:rFonts w:ascii="Garamond" w:hAnsi="Garamond"/>
        <w:vanish/>
      </w:rPr>
      <w:t xml:space="preserve">@</w:t>
    </w:r>
    <w:r>
      <w:rPr>
        <w:rFonts w:ascii="Garamond" w:hAnsi="Garamond"/>
        <w:vanish/>
        <w:lang w:val="en-US"/>
      </w:rPr>
      <w:t xml:space="preserve">alregn</w:t>
    </w:r>
    <w:r>
      <w:rPr>
        <w:rFonts w:ascii="Garamond" w:hAnsi="Garamond"/>
        <w:vanish/>
      </w:rPr>
      <w:t xml:space="preserve">.</w:t>
    </w:r>
    <w:r>
      <w:rPr>
        <w:rFonts w:ascii="Garamond" w:hAnsi="Garamond"/>
        <w:vanish/>
        <w:lang w:val="en-US"/>
      </w:rPr>
      <w:t xml:space="preserve">ru</w:t>
    </w:r>
    <w:r>
      <w:rPr>
        <w:rFonts w:ascii="Garamond" w:hAnsi="Garamond"/>
        <w:vanish/>
      </w:rPr>
    </w:r>
    <w:r/>
  </w:p>
  <w:p>
    <w:pPr>
      <w:pStyle w:val="2210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07"/>
    </w:pPr>
    <w:r/>
    <w:r/>
  </w:p>
  <w:p>
    <w:pPr>
      <w:pStyle w:val="22102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0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924">
    <w:name w:val="Heading 1"/>
    <w:basedOn w:val="22102"/>
    <w:next w:val="22102"/>
    <w:link w:val="219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1925">
    <w:name w:val="Heading 1 Char"/>
    <w:link w:val="21924"/>
    <w:uiPriority w:val="9"/>
    <w:rPr>
      <w:rFonts w:ascii="Arial" w:hAnsi="Arial" w:eastAsia="Arial" w:cs="Arial"/>
      <w:sz w:val="40"/>
      <w:szCs w:val="40"/>
    </w:rPr>
  </w:style>
  <w:style w:type="paragraph" w:styleId="21926">
    <w:name w:val="Heading 2"/>
    <w:basedOn w:val="22102"/>
    <w:next w:val="22102"/>
    <w:link w:val="219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1927">
    <w:name w:val="Heading 2 Char"/>
    <w:link w:val="21926"/>
    <w:uiPriority w:val="9"/>
    <w:rPr>
      <w:rFonts w:ascii="Arial" w:hAnsi="Arial" w:eastAsia="Arial" w:cs="Arial"/>
      <w:sz w:val="34"/>
    </w:rPr>
  </w:style>
  <w:style w:type="paragraph" w:styleId="21928">
    <w:name w:val="Heading 3"/>
    <w:basedOn w:val="22102"/>
    <w:next w:val="22102"/>
    <w:link w:val="219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1929">
    <w:name w:val="Heading 3 Char"/>
    <w:link w:val="21928"/>
    <w:uiPriority w:val="9"/>
    <w:rPr>
      <w:rFonts w:ascii="Arial" w:hAnsi="Arial" w:eastAsia="Arial" w:cs="Arial"/>
      <w:sz w:val="30"/>
      <w:szCs w:val="30"/>
    </w:rPr>
  </w:style>
  <w:style w:type="paragraph" w:styleId="21930">
    <w:name w:val="Heading 4"/>
    <w:basedOn w:val="22102"/>
    <w:next w:val="22102"/>
    <w:link w:val="2193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1931">
    <w:name w:val="Heading 4 Char"/>
    <w:link w:val="21930"/>
    <w:uiPriority w:val="9"/>
    <w:rPr>
      <w:rFonts w:ascii="Arial" w:hAnsi="Arial" w:eastAsia="Arial" w:cs="Arial"/>
      <w:b/>
      <w:bCs/>
      <w:sz w:val="26"/>
      <w:szCs w:val="26"/>
    </w:rPr>
  </w:style>
  <w:style w:type="paragraph" w:styleId="21932">
    <w:name w:val="Heading 5"/>
    <w:basedOn w:val="22102"/>
    <w:next w:val="22102"/>
    <w:link w:val="219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933">
    <w:name w:val="Heading 5 Char"/>
    <w:link w:val="21932"/>
    <w:uiPriority w:val="9"/>
    <w:rPr>
      <w:rFonts w:ascii="Arial" w:hAnsi="Arial" w:eastAsia="Arial" w:cs="Arial"/>
      <w:b/>
      <w:bCs/>
      <w:sz w:val="24"/>
      <w:szCs w:val="24"/>
    </w:rPr>
  </w:style>
  <w:style w:type="paragraph" w:styleId="21934">
    <w:name w:val="Heading 6"/>
    <w:basedOn w:val="22102"/>
    <w:next w:val="22102"/>
    <w:link w:val="2193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1935">
    <w:name w:val="Heading 6 Char"/>
    <w:link w:val="21934"/>
    <w:uiPriority w:val="9"/>
    <w:rPr>
      <w:rFonts w:ascii="Arial" w:hAnsi="Arial" w:eastAsia="Arial" w:cs="Arial"/>
      <w:b/>
      <w:bCs/>
      <w:sz w:val="22"/>
      <w:szCs w:val="22"/>
    </w:rPr>
  </w:style>
  <w:style w:type="paragraph" w:styleId="21936">
    <w:name w:val="Heading 7"/>
    <w:basedOn w:val="22102"/>
    <w:next w:val="22102"/>
    <w:link w:val="219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1937">
    <w:name w:val="Heading 7 Char"/>
    <w:link w:val="219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1938">
    <w:name w:val="Heading 8"/>
    <w:basedOn w:val="22102"/>
    <w:next w:val="22102"/>
    <w:link w:val="219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1939">
    <w:name w:val="Heading 8 Char"/>
    <w:link w:val="21938"/>
    <w:uiPriority w:val="9"/>
    <w:rPr>
      <w:rFonts w:ascii="Arial" w:hAnsi="Arial" w:eastAsia="Arial" w:cs="Arial"/>
      <w:i/>
      <w:iCs/>
      <w:sz w:val="22"/>
      <w:szCs w:val="22"/>
    </w:rPr>
  </w:style>
  <w:style w:type="paragraph" w:styleId="21940">
    <w:name w:val="Heading 9"/>
    <w:basedOn w:val="22102"/>
    <w:next w:val="22102"/>
    <w:link w:val="219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1941">
    <w:name w:val="Heading 9 Char"/>
    <w:link w:val="21940"/>
    <w:uiPriority w:val="9"/>
    <w:rPr>
      <w:rFonts w:ascii="Arial" w:hAnsi="Arial" w:eastAsia="Arial" w:cs="Arial"/>
      <w:i/>
      <w:iCs/>
      <w:sz w:val="21"/>
      <w:szCs w:val="21"/>
    </w:rPr>
  </w:style>
  <w:style w:type="paragraph" w:styleId="21942">
    <w:name w:val="List Paragraph"/>
    <w:basedOn w:val="22102"/>
    <w:uiPriority w:val="34"/>
    <w:qFormat/>
    <w:pPr>
      <w:contextualSpacing/>
      <w:ind w:left="720"/>
    </w:pPr>
  </w:style>
  <w:style w:type="paragraph" w:styleId="21943">
    <w:name w:val="No Spacing"/>
    <w:uiPriority w:val="1"/>
    <w:qFormat/>
    <w:pPr>
      <w:spacing w:before="0" w:after="0" w:line="240" w:lineRule="auto"/>
    </w:pPr>
  </w:style>
  <w:style w:type="paragraph" w:styleId="21944">
    <w:name w:val="Title"/>
    <w:basedOn w:val="22102"/>
    <w:next w:val="22102"/>
    <w:link w:val="2194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1945">
    <w:name w:val="Title Char"/>
    <w:link w:val="21944"/>
    <w:uiPriority w:val="10"/>
    <w:rPr>
      <w:sz w:val="48"/>
      <w:szCs w:val="48"/>
    </w:rPr>
  </w:style>
  <w:style w:type="paragraph" w:styleId="21946">
    <w:name w:val="Subtitle"/>
    <w:basedOn w:val="22102"/>
    <w:next w:val="22102"/>
    <w:link w:val="21947"/>
    <w:uiPriority w:val="11"/>
    <w:qFormat/>
    <w:pPr>
      <w:spacing w:before="200" w:after="200"/>
    </w:pPr>
    <w:rPr>
      <w:sz w:val="24"/>
      <w:szCs w:val="24"/>
    </w:rPr>
  </w:style>
  <w:style w:type="character" w:styleId="21947">
    <w:name w:val="Subtitle Char"/>
    <w:link w:val="21946"/>
    <w:uiPriority w:val="11"/>
    <w:rPr>
      <w:sz w:val="24"/>
      <w:szCs w:val="24"/>
    </w:rPr>
  </w:style>
  <w:style w:type="paragraph" w:styleId="21948">
    <w:name w:val="Quote"/>
    <w:basedOn w:val="22102"/>
    <w:next w:val="22102"/>
    <w:link w:val="21949"/>
    <w:uiPriority w:val="29"/>
    <w:qFormat/>
    <w:pPr>
      <w:ind w:left="720" w:right="720"/>
    </w:pPr>
    <w:rPr>
      <w:i/>
    </w:rPr>
  </w:style>
  <w:style w:type="character" w:styleId="21949">
    <w:name w:val="Quote Char"/>
    <w:link w:val="21948"/>
    <w:uiPriority w:val="29"/>
    <w:rPr>
      <w:i/>
    </w:rPr>
  </w:style>
  <w:style w:type="paragraph" w:styleId="21950">
    <w:name w:val="Intense Quote"/>
    <w:basedOn w:val="22102"/>
    <w:next w:val="22102"/>
    <w:link w:val="219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1951">
    <w:name w:val="Intense Quote Char"/>
    <w:link w:val="21950"/>
    <w:uiPriority w:val="30"/>
    <w:rPr>
      <w:i/>
    </w:rPr>
  </w:style>
  <w:style w:type="paragraph" w:styleId="21952">
    <w:name w:val="Header"/>
    <w:basedOn w:val="22102"/>
    <w:link w:val="219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1953">
    <w:name w:val="Header Char"/>
    <w:link w:val="21952"/>
    <w:uiPriority w:val="99"/>
  </w:style>
  <w:style w:type="paragraph" w:styleId="21954">
    <w:name w:val="Footer"/>
    <w:basedOn w:val="22102"/>
    <w:link w:val="219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1955">
    <w:name w:val="Footer Char"/>
    <w:link w:val="21954"/>
    <w:uiPriority w:val="99"/>
  </w:style>
  <w:style w:type="paragraph" w:styleId="21956">
    <w:name w:val="Caption"/>
    <w:basedOn w:val="22102"/>
    <w:next w:val="221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1957">
    <w:name w:val="Caption Char"/>
    <w:basedOn w:val="21956"/>
    <w:link w:val="21954"/>
    <w:uiPriority w:val="99"/>
  </w:style>
  <w:style w:type="table" w:styleId="2195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5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6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96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96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196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6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196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6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6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6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6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7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7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7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7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7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7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7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8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8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8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8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8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8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8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198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198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198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199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199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2199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2199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2199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2199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2199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2199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2199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2199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2200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2200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2200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2200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2200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2200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2200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2200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0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0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1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2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202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2202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2202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2202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2202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2202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2202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2202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2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3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4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4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4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204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204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204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204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204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204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204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2205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2205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2205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2205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2205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2205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2205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2205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2205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2205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2206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2206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2206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2206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2206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2206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2206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2206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2206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2206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2207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2207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2207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2207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2207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2207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2207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2207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2207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2207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2208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2208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2208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2208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22084">
    <w:name w:val="Hyperlink"/>
    <w:uiPriority w:val="99"/>
    <w:unhideWhenUsed/>
    <w:rPr>
      <w:color w:val="0000ff" w:themeColor="hyperlink"/>
      <w:u w:val="single"/>
    </w:rPr>
  </w:style>
  <w:style w:type="paragraph" w:styleId="22085">
    <w:name w:val="footnote text"/>
    <w:basedOn w:val="22102"/>
    <w:link w:val="22086"/>
    <w:uiPriority w:val="99"/>
    <w:semiHidden/>
    <w:unhideWhenUsed/>
    <w:pPr>
      <w:spacing w:after="40" w:line="240" w:lineRule="auto"/>
    </w:pPr>
    <w:rPr>
      <w:sz w:val="18"/>
    </w:rPr>
  </w:style>
  <w:style w:type="character" w:styleId="22086">
    <w:name w:val="Footnote Text Char"/>
    <w:link w:val="22085"/>
    <w:uiPriority w:val="99"/>
    <w:rPr>
      <w:sz w:val="18"/>
    </w:rPr>
  </w:style>
  <w:style w:type="character" w:styleId="22087">
    <w:name w:val="footnote reference"/>
    <w:uiPriority w:val="99"/>
    <w:unhideWhenUsed/>
    <w:rPr>
      <w:vertAlign w:val="superscript"/>
    </w:rPr>
  </w:style>
  <w:style w:type="paragraph" w:styleId="22088">
    <w:name w:val="endnote text"/>
    <w:basedOn w:val="22102"/>
    <w:link w:val="22089"/>
    <w:uiPriority w:val="99"/>
    <w:semiHidden/>
    <w:unhideWhenUsed/>
    <w:pPr>
      <w:spacing w:after="0" w:line="240" w:lineRule="auto"/>
    </w:pPr>
    <w:rPr>
      <w:sz w:val="20"/>
    </w:rPr>
  </w:style>
  <w:style w:type="character" w:styleId="22089">
    <w:name w:val="Endnote Text Char"/>
    <w:link w:val="22088"/>
    <w:uiPriority w:val="99"/>
    <w:rPr>
      <w:sz w:val="20"/>
    </w:rPr>
  </w:style>
  <w:style w:type="character" w:styleId="22090">
    <w:name w:val="endnote reference"/>
    <w:uiPriority w:val="99"/>
    <w:semiHidden/>
    <w:unhideWhenUsed/>
    <w:rPr>
      <w:vertAlign w:val="superscript"/>
    </w:rPr>
  </w:style>
  <w:style w:type="paragraph" w:styleId="22091">
    <w:name w:val="toc 1"/>
    <w:basedOn w:val="22102"/>
    <w:next w:val="22102"/>
    <w:uiPriority w:val="39"/>
    <w:unhideWhenUsed/>
    <w:pPr>
      <w:ind w:left="0" w:right="0" w:firstLine="0"/>
      <w:spacing w:after="57"/>
    </w:pPr>
  </w:style>
  <w:style w:type="paragraph" w:styleId="22092">
    <w:name w:val="toc 2"/>
    <w:basedOn w:val="22102"/>
    <w:next w:val="22102"/>
    <w:uiPriority w:val="39"/>
    <w:unhideWhenUsed/>
    <w:pPr>
      <w:ind w:left="283" w:right="0" w:firstLine="0"/>
      <w:spacing w:after="57"/>
    </w:pPr>
  </w:style>
  <w:style w:type="paragraph" w:styleId="22093">
    <w:name w:val="toc 3"/>
    <w:basedOn w:val="22102"/>
    <w:next w:val="22102"/>
    <w:uiPriority w:val="39"/>
    <w:unhideWhenUsed/>
    <w:pPr>
      <w:ind w:left="567" w:right="0" w:firstLine="0"/>
      <w:spacing w:after="57"/>
    </w:pPr>
  </w:style>
  <w:style w:type="paragraph" w:styleId="22094">
    <w:name w:val="toc 4"/>
    <w:basedOn w:val="22102"/>
    <w:next w:val="22102"/>
    <w:uiPriority w:val="39"/>
    <w:unhideWhenUsed/>
    <w:pPr>
      <w:ind w:left="850" w:right="0" w:firstLine="0"/>
      <w:spacing w:after="57"/>
    </w:pPr>
  </w:style>
  <w:style w:type="paragraph" w:styleId="22095">
    <w:name w:val="toc 5"/>
    <w:basedOn w:val="22102"/>
    <w:next w:val="22102"/>
    <w:uiPriority w:val="39"/>
    <w:unhideWhenUsed/>
    <w:pPr>
      <w:ind w:left="1134" w:right="0" w:firstLine="0"/>
      <w:spacing w:after="57"/>
    </w:pPr>
  </w:style>
  <w:style w:type="paragraph" w:styleId="22096">
    <w:name w:val="toc 6"/>
    <w:basedOn w:val="22102"/>
    <w:next w:val="22102"/>
    <w:uiPriority w:val="39"/>
    <w:unhideWhenUsed/>
    <w:pPr>
      <w:ind w:left="1417" w:right="0" w:firstLine="0"/>
      <w:spacing w:after="57"/>
    </w:pPr>
  </w:style>
  <w:style w:type="paragraph" w:styleId="22097">
    <w:name w:val="toc 7"/>
    <w:basedOn w:val="22102"/>
    <w:next w:val="22102"/>
    <w:uiPriority w:val="39"/>
    <w:unhideWhenUsed/>
    <w:pPr>
      <w:ind w:left="1701" w:right="0" w:firstLine="0"/>
      <w:spacing w:after="57"/>
    </w:pPr>
  </w:style>
  <w:style w:type="paragraph" w:styleId="22098">
    <w:name w:val="toc 8"/>
    <w:basedOn w:val="22102"/>
    <w:next w:val="22102"/>
    <w:uiPriority w:val="39"/>
    <w:unhideWhenUsed/>
    <w:pPr>
      <w:ind w:left="1984" w:right="0" w:firstLine="0"/>
      <w:spacing w:after="57"/>
    </w:pPr>
  </w:style>
  <w:style w:type="paragraph" w:styleId="22099">
    <w:name w:val="toc 9"/>
    <w:basedOn w:val="22102"/>
    <w:next w:val="22102"/>
    <w:uiPriority w:val="39"/>
    <w:unhideWhenUsed/>
    <w:pPr>
      <w:ind w:left="2268" w:right="0" w:firstLine="0"/>
      <w:spacing w:after="57"/>
    </w:pPr>
  </w:style>
  <w:style w:type="paragraph" w:styleId="22100">
    <w:name w:val="TOC Heading"/>
    <w:uiPriority w:val="39"/>
    <w:unhideWhenUsed/>
  </w:style>
  <w:style w:type="paragraph" w:styleId="22101">
    <w:name w:val="table of figures"/>
    <w:basedOn w:val="22102"/>
    <w:next w:val="22102"/>
    <w:uiPriority w:val="99"/>
    <w:unhideWhenUsed/>
    <w:pPr>
      <w:spacing w:after="0" w:afterAutospacing="0"/>
    </w:pPr>
  </w:style>
  <w:style w:type="paragraph" w:styleId="22102" w:default="1">
    <w:name w:val="Normal"/>
    <w:next w:val="22102"/>
    <w:link w:val="22102"/>
    <w:qFormat/>
    <w:rPr>
      <w:sz w:val="24"/>
      <w:szCs w:val="24"/>
      <w:lang w:val="ru-RU" w:eastAsia="ru-RU" w:bidi="ar-SA"/>
    </w:rPr>
  </w:style>
  <w:style w:type="paragraph" w:styleId="22103">
    <w:name w:val="Заголовок 9"/>
    <w:basedOn w:val="22102"/>
    <w:next w:val="22102"/>
    <w:link w:val="22102"/>
    <w:qFormat/>
    <w:pPr>
      <w:jc w:val="right"/>
      <w:keepNext/>
      <w:outlineLvl w:val="8"/>
    </w:pPr>
    <w:rPr>
      <w:sz w:val="28"/>
      <w:szCs w:val="20"/>
    </w:rPr>
  </w:style>
  <w:style w:type="character" w:styleId="22104">
    <w:name w:val="Основной шрифт абзаца"/>
    <w:next w:val="22104"/>
    <w:link w:val="22102"/>
    <w:semiHidden/>
  </w:style>
  <w:style w:type="table" w:styleId="22105">
    <w:name w:val="Обычная таблица"/>
    <w:next w:val="22105"/>
    <w:link w:val="22102"/>
    <w:semiHidden/>
    <w:tblPr/>
  </w:style>
  <w:style w:type="numbering" w:styleId="22106">
    <w:name w:val="Нет списка"/>
    <w:next w:val="22106"/>
    <w:link w:val="22102"/>
    <w:semiHidden/>
  </w:style>
  <w:style w:type="paragraph" w:styleId="22107">
    <w:name w:val="Верхний колонтитул"/>
    <w:basedOn w:val="22102"/>
    <w:next w:val="22107"/>
    <w:link w:val="22113"/>
    <w:uiPriority w:val="99"/>
    <w:pPr>
      <w:tabs>
        <w:tab w:val="center" w:pos="4677" w:leader="none"/>
        <w:tab w:val="right" w:pos="9355" w:leader="none"/>
      </w:tabs>
    </w:pPr>
  </w:style>
  <w:style w:type="paragraph" w:styleId="22108">
    <w:name w:val="Нижний колонтитул"/>
    <w:basedOn w:val="22102"/>
    <w:next w:val="22108"/>
    <w:link w:val="22102"/>
    <w:pPr>
      <w:tabs>
        <w:tab w:val="center" w:pos="4677" w:leader="none"/>
        <w:tab w:val="right" w:pos="9355" w:leader="none"/>
      </w:tabs>
    </w:pPr>
  </w:style>
  <w:style w:type="character" w:styleId="22109">
    <w:name w:val="Гиперссылка"/>
    <w:next w:val="22109"/>
    <w:link w:val="22102"/>
    <w:rPr>
      <w:color w:val="0000ff"/>
      <w:u w:val="single"/>
    </w:rPr>
  </w:style>
  <w:style w:type="table" w:styleId="22110">
    <w:name w:val="Сетка таблицы"/>
    <w:basedOn w:val="22105"/>
    <w:next w:val="22110"/>
    <w:link w:val="22102"/>
    <w:tblPr/>
  </w:style>
  <w:style w:type="paragraph" w:styleId="22111">
    <w:name w:val="Текст выноски"/>
    <w:basedOn w:val="22102"/>
    <w:next w:val="22111"/>
    <w:link w:val="22102"/>
    <w:semiHidden/>
    <w:rPr>
      <w:rFonts w:ascii="Tahoma" w:hAnsi="Tahoma" w:cs="Tahoma"/>
      <w:sz w:val="16"/>
      <w:szCs w:val="16"/>
    </w:rPr>
  </w:style>
  <w:style w:type="character" w:styleId="22112">
    <w:name w:val="Номер страницы"/>
    <w:basedOn w:val="22104"/>
    <w:next w:val="22112"/>
    <w:link w:val="22102"/>
  </w:style>
  <w:style w:type="character" w:styleId="22113">
    <w:name w:val="Верхний колонтитул Знак"/>
    <w:next w:val="22113"/>
    <w:link w:val="22107"/>
    <w:uiPriority w:val="99"/>
    <w:rPr>
      <w:sz w:val="24"/>
      <w:szCs w:val="24"/>
    </w:rPr>
  </w:style>
  <w:style w:type="paragraph" w:styleId="22114">
    <w:name w:val="Default"/>
    <w:next w:val="22114"/>
    <w:link w:val="22102"/>
    <w:rPr>
      <w:color w:val="000000"/>
      <w:sz w:val="24"/>
      <w:szCs w:val="24"/>
      <w:lang w:val="ru-RU" w:eastAsia="ru-RU" w:bidi="ar-SA"/>
    </w:rPr>
  </w:style>
  <w:style w:type="paragraph" w:styleId="22115">
    <w:name w:val="ConsPlusNormal"/>
    <w:next w:val="22115"/>
    <w:link w:val="2210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22116" w:default="1">
    <w:name w:val="Default Paragraph Font"/>
    <w:uiPriority w:val="1"/>
    <w:semiHidden/>
    <w:unhideWhenUsed/>
  </w:style>
  <w:style w:type="numbering" w:styleId="22117" w:default="1">
    <w:name w:val="No List"/>
    <w:uiPriority w:val="99"/>
    <w:semiHidden/>
    <w:unhideWhenUsed/>
  </w:style>
  <w:style w:type="table" w:styleId="221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yperlink" Target="http://www.pravo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</Company>
  <DocSecurity>0</DocSecurity>
  <HyperlinksChanged>false</HyperlinksChanged>
  <ScaleCrop>false</ScaleCrop>
  <SharedDoc>false</SharedDoc>
  <Template>pismo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creator>Санников А. В.</dc:creator>
  <cp:revision>13</cp:revision>
  <dcterms:created xsi:type="dcterms:W3CDTF">2022-10-25T03:39:00Z</dcterms:created>
  <dcterms:modified xsi:type="dcterms:W3CDTF">2023-10-04T08:42:05Z</dcterms:modified>
  <cp:version>917504</cp:version>
</cp:coreProperties>
</file>